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 for event details"/>
      </w:tblPr>
      <w:tblGrid>
        <w:gridCol w:w="7066"/>
      </w:tblGrid>
      <w:tr w:rsidR="00D15EDC" w14:paraId="05228D8B" w14:textId="77777777" w:rsidTr="00105286">
        <w:trPr>
          <w:trHeight w:val="8727"/>
        </w:trPr>
        <w:tc>
          <w:tcPr>
            <w:tcW w:w="7066" w:type="dxa"/>
          </w:tcPr>
          <w:p w14:paraId="078E4B7A" w14:textId="77777777" w:rsidR="00D15EDC" w:rsidRPr="00460A47" w:rsidRDefault="00BC1E49" w:rsidP="00BC1E49">
            <w:pPr>
              <w:pStyle w:val="Heading1"/>
              <w:jc w:val="center"/>
            </w:pPr>
            <w:bookmarkStart w:id="0" w:name="_GoBack"/>
            <w:bookmarkEnd w:id="0"/>
            <w:r>
              <w:t>Save the Date</w:t>
            </w:r>
          </w:p>
          <w:p w14:paraId="78F22A89" w14:textId="77777777" w:rsidR="00BC1E49" w:rsidRDefault="00BC1E49" w:rsidP="00F871E3">
            <w:pPr>
              <w:pStyle w:val="Heading3"/>
              <w:jc w:val="center"/>
            </w:pPr>
            <w:r>
              <w:t>District 15 Recovery Picnic</w:t>
            </w:r>
          </w:p>
          <w:p w14:paraId="7D56B1D7" w14:textId="59D8E5B0" w:rsidR="00BC1E49" w:rsidRPr="005A7020" w:rsidRDefault="00BC1E49" w:rsidP="00F871E3">
            <w:pPr>
              <w:pStyle w:val="Heading2"/>
              <w:jc w:val="center"/>
              <w:rPr>
                <w:sz w:val="52"/>
                <w:szCs w:val="52"/>
              </w:rPr>
            </w:pPr>
            <w:r w:rsidRPr="005A7020">
              <w:rPr>
                <w:sz w:val="52"/>
                <w:szCs w:val="52"/>
              </w:rPr>
              <w:t>AUGUST 13, 2022</w:t>
            </w:r>
          </w:p>
          <w:p w14:paraId="70F08749" w14:textId="63FE797E" w:rsidR="00ED1B4D" w:rsidRPr="00ED1B4D" w:rsidRDefault="00ED1B4D" w:rsidP="00F871E3">
            <w:pPr>
              <w:pStyle w:val="Heading2"/>
              <w:jc w:val="center"/>
              <w:rPr>
                <w:sz w:val="52"/>
                <w:szCs w:val="52"/>
              </w:rPr>
            </w:pPr>
            <w:r w:rsidRPr="005A7020">
              <w:rPr>
                <w:sz w:val="52"/>
                <w:szCs w:val="52"/>
              </w:rPr>
              <w:t>5pm</w:t>
            </w:r>
            <w:r w:rsidR="00105286">
              <w:rPr>
                <w:sz w:val="52"/>
                <w:szCs w:val="52"/>
              </w:rPr>
              <w:t xml:space="preserve"> </w:t>
            </w:r>
            <w:r w:rsidRPr="005A7020">
              <w:rPr>
                <w:sz w:val="52"/>
                <w:szCs w:val="52"/>
              </w:rPr>
              <w:t>-</w:t>
            </w:r>
            <w:r w:rsidR="00105286">
              <w:rPr>
                <w:sz w:val="52"/>
                <w:szCs w:val="52"/>
              </w:rPr>
              <w:t xml:space="preserve"> </w:t>
            </w:r>
            <w:r w:rsidRPr="005A7020">
              <w:rPr>
                <w:sz w:val="52"/>
                <w:szCs w:val="52"/>
              </w:rPr>
              <w:t>Sunset</w:t>
            </w:r>
          </w:p>
          <w:p w14:paraId="01F190DA" w14:textId="163E4FBA" w:rsidR="00BC1E49" w:rsidRDefault="00BC1E49" w:rsidP="000622C2">
            <w:pPr>
              <w:pStyle w:val="Heading2"/>
              <w:rPr>
                <w:sz w:val="36"/>
                <w:szCs w:val="36"/>
              </w:rPr>
            </w:pPr>
          </w:p>
          <w:p w14:paraId="6F855122" w14:textId="77777777" w:rsidR="002020C3" w:rsidRPr="002D3B4F" w:rsidRDefault="002020C3" w:rsidP="000622C2">
            <w:pPr>
              <w:pStyle w:val="Heading2"/>
              <w:rPr>
                <w:sz w:val="36"/>
                <w:szCs w:val="36"/>
              </w:rPr>
            </w:pPr>
          </w:p>
          <w:p w14:paraId="2B4EA588" w14:textId="77777777" w:rsidR="00BC1E49" w:rsidRPr="005A7020" w:rsidRDefault="00BC1E49" w:rsidP="00F871E3">
            <w:pPr>
              <w:pStyle w:val="Heading2"/>
              <w:jc w:val="center"/>
              <w:rPr>
                <w:sz w:val="52"/>
                <w:szCs w:val="52"/>
              </w:rPr>
            </w:pPr>
            <w:proofErr w:type="spellStart"/>
            <w:r w:rsidRPr="005A7020">
              <w:rPr>
                <w:sz w:val="52"/>
                <w:szCs w:val="52"/>
              </w:rPr>
              <w:t>Emmenegger</w:t>
            </w:r>
            <w:proofErr w:type="spellEnd"/>
            <w:r w:rsidRPr="005A7020">
              <w:rPr>
                <w:sz w:val="52"/>
                <w:szCs w:val="52"/>
              </w:rPr>
              <w:t xml:space="preserve"> Nature Park</w:t>
            </w:r>
          </w:p>
          <w:p w14:paraId="03311DF1" w14:textId="77777777" w:rsidR="00BC1E49" w:rsidRDefault="00BC1E49" w:rsidP="00BC1E49">
            <w:pPr>
              <w:pStyle w:val="Heading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11991 Stoneywood Drive</w:t>
            </w:r>
          </w:p>
          <w:p w14:paraId="20054486" w14:textId="0754EB5D" w:rsidR="002D3B4F" w:rsidRPr="002D3B4F" w:rsidRDefault="00BC1E49" w:rsidP="005A7020">
            <w:pPr>
              <w:pStyle w:val="Heading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Kirkwood, MO 63122</w:t>
            </w:r>
          </w:p>
        </w:tc>
      </w:tr>
      <w:tr w:rsidR="00D15EDC" w14:paraId="12F9976D" w14:textId="77777777" w:rsidTr="00105286">
        <w:trPr>
          <w:trHeight w:val="1258"/>
        </w:trPr>
        <w:tc>
          <w:tcPr>
            <w:tcW w:w="7066" w:type="dxa"/>
          </w:tcPr>
          <w:p w14:paraId="199CBE34" w14:textId="2362D1EA" w:rsidR="00D15EDC" w:rsidRDefault="00ED1B4D" w:rsidP="00A439A0">
            <w:pPr>
              <w:pStyle w:val="Location"/>
            </w:pPr>
            <w:r>
              <w:t xml:space="preserve">AA &amp; Al-Anon </w:t>
            </w:r>
            <w:r w:rsidR="00BC1E49">
              <w:t>Speakers TBA</w:t>
            </w:r>
          </w:p>
          <w:p w14:paraId="63B41825" w14:textId="77777777" w:rsidR="00D15EDC" w:rsidRDefault="00BC1E49" w:rsidP="00846888">
            <w:pPr>
              <w:pStyle w:val="Location"/>
              <w:rPr>
                <w:rStyle w:val="RSVPChar"/>
                <w:i w:val="0"/>
                <w:iCs/>
              </w:rPr>
            </w:pPr>
            <w:r>
              <w:rPr>
                <w:rStyle w:val="RSVPChar"/>
              </w:rPr>
              <w:t xml:space="preserve">More Details </w:t>
            </w:r>
            <w:r w:rsidR="00A439A0">
              <w:rPr>
                <w:rStyle w:val="RSVPChar"/>
              </w:rPr>
              <w:t>Later</w:t>
            </w:r>
          </w:p>
          <w:p w14:paraId="2D3986EA" w14:textId="2DE8E8B5" w:rsidR="002D3B4F" w:rsidRPr="002D3B4F" w:rsidRDefault="002D3B4F" w:rsidP="002020C3">
            <w:pPr>
              <w:pStyle w:val="Location"/>
              <w:ind w:right="-6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Email questions to </w:t>
            </w:r>
            <w:hyperlink r:id="rId7" w:history="1">
              <w:r w:rsidR="002020C3" w:rsidRPr="0052347C">
                <w:rPr>
                  <w:rStyle w:val="Hyperlink"/>
                  <w:iCs/>
                  <w:sz w:val="24"/>
                </w:rPr>
                <w:t>panel60area31dist15@gmail.com</w:t>
              </w:r>
            </w:hyperlink>
            <w:r w:rsidR="002020C3">
              <w:rPr>
                <w:iCs/>
                <w:sz w:val="24"/>
              </w:rPr>
              <w:t xml:space="preserve">  </w:t>
            </w:r>
          </w:p>
        </w:tc>
      </w:tr>
      <w:tr w:rsidR="00ED1B4D" w14:paraId="1FCB1BEA" w14:textId="77777777" w:rsidTr="00105286">
        <w:trPr>
          <w:trHeight w:val="1258"/>
        </w:trPr>
        <w:tc>
          <w:tcPr>
            <w:tcW w:w="7066" w:type="dxa"/>
          </w:tcPr>
          <w:p w14:paraId="3205B3AF" w14:textId="77777777" w:rsidR="00ED1B4D" w:rsidRDefault="00ED1B4D" w:rsidP="00A439A0">
            <w:pPr>
              <w:pStyle w:val="Location"/>
            </w:pPr>
          </w:p>
        </w:tc>
      </w:tr>
    </w:tbl>
    <w:p w14:paraId="0C32F0F7" w14:textId="77777777" w:rsidR="00D15EDC" w:rsidRPr="00460A47" w:rsidRDefault="00D15EDC" w:rsidP="00D15EDC"/>
    <w:sectPr w:rsidR="00D15EDC" w:rsidRPr="00460A47" w:rsidSect="00D1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68" w:right="288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EFFA" w14:textId="77777777" w:rsidR="004A2F44" w:rsidRDefault="004A2F44" w:rsidP="00495163">
      <w:r>
        <w:separator/>
      </w:r>
    </w:p>
  </w:endnote>
  <w:endnote w:type="continuationSeparator" w:id="0">
    <w:p w14:paraId="10432F0A" w14:textId="77777777" w:rsidR="004A2F44" w:rsidRDefault="004A2F44" w:rsidP="0049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286D" w14:textId="77777777" w:rsidR="00AE7CC5" w:rsidRDefault="00AE7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3FD6" w14:textId="77777777" w:rsidR="00AE7CC5" w:rsidRDefault="00AE7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DC45" w14:textId="77777777" w:rsidR="00AE7CC5" w:rsidRDefault="00AE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75EA" w14:textId="77777777" w:rsidR="004A2F44" w:rsidRDefault="004A2F44" w:rsidP="00495163">
      <w:r>
        <w:separator/>
      </w:r>
    </w:p>
  </w:footnote>
  <w:footnote w:type="continuationSeparator" w:id="0">
    <w:p w14:paraId="5730A655" w14:textId="77777777" w:rsidR="004A2F44" w:rsidRDefault="004A2F44" w:rsidP="0049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3319" w14:textId="77777777" w:rsidR="00AE7CC5" w:rsidRDefault="00AE7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65D2" w14:textId="77777777" w:rsidR="00853540" w:rsidRDefault="008535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175EC3E" wp14:editId="23F4B3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8856" cy="8659368"/>
          <wp:effectExtent l="0" t="0" r="0" b="8890"/>
          <wp:wrapNone/>
          <wp:docPr id="1" name="Picture 1" descr="Barbecue on a peach background decorated with white and orange bor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becue and backgroun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856" cy="8659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F05D" w14:textId="77777777" w:rsidR="00AE7CC5" w:rsidRDefault="00AE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49"/>
    <w:rsid w:val="00030B5F"/>
    <w:rsid w:val="000622C2"/>
    <w:rsid w:val="00105286"/>
    <w:rsid w:val="00201C52"/>
    <w:rsid w:val="002020C3"/>
    <w:rsid w:val="002A33FB"/>
    <w:rsid w:val="002A3CE7"/>
    <w:rsid w:val="002D087F"/>
    <w:rsid w:val="002D270C"/>
    <w:rsid w:val="002D3B4F"/>
    <w:rsid w:val="0031388D"/>
    <w:rsid w:val="0042476C"/>
    <w:rsid w:val="00431856"/>
    <w:rsid w:val="0045752B"/>
    <w:rsid w:val="00460A47"/>
    <w:rsid w:val="0047063A"/>
    <w:rsid w:val="00495163"/>
    <w:rsid w:val="004A2F44"/>
    <w:rsid w:val="00510C16"/>
    <w:rsid w:val="005A485A"/>
    <w:rsid w:val="005A68FC"/>
    <w:rsid w:val="005A7020"/>
    <w:rsid w:val="005B4FF9"/>
    <w:rsid w:val="006055E6"/>
    <w:rsid w:val="00680875"/>
    <w:rsid w:val="00693785"/>
    <w:rsid w:val="00757333"/>
    <w:rsid w:val="00763E56"/>
    <w:rsid w:val="007762F4"/>
    <w:rsid w:val="007B1243"/>
    <w:rsid w:val="00832BD1"/>
    <w:rsid w:val="00834021"/>
    <w:rsid w:val="0084651C"/>
    <w:rsid w:val="00846888"/>
    <w:rsid w:val="00853540"/>
    <w:rsid w:val="008C4947"/>
    <w:rsid w:val="008D7B33"/>
    <w:rsid w:val="008E3179"/>
    <w:rsid w:val="00914D4C"/>
    <w:rsid w:val="00935F39"/>
    <w:rsid w:val="00A439A0"/>
    <w:rsid w:val="00A44797"/>
    <w:rsid w:val="00A94211"/>
    <w:rsid w:val="00AC4672"/>
    <w:rsid w:val="00AE7CC5"/>
    <w:rsid w:val="00B15015"/>
    <w:rsid w:val="00B463C1"/>
    <w:rsid w:val="00B756F9"/>
    <w:rsid w:val="00B7724C"/>
    <w:rsid w:val="00B93C9B"/>
    <w:rsid w:val="00B96BBC"/>
    <w:rsid w:val="00BC1E49"/>
    <w:rsid w:val="00C0067B"/>
    <w:rsid w:val="00C12B16"/>
    <w:rsid w:val="00CA6862"/>
    <w:rsid w:val="00D15EDC"/>
    <w:rsid w:val="00E11242"/>
    <w:rsid w:val="00E763C3"/>
    <w:rsid w:val="00ED1B4D"/>
    <w:rsid w:val="00EF0C5D"/>
    <w:rsid w:val="00F76B9A"/>
    <w:rsid w:val="00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31BEB758"/>
  <w15:docId w15:val="{9088C51F-76B2-4E90-9526-FE84072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RSVPChar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LocationChar">
    <w:name w:val="Location Char"/>
    <w:basedOn w:val="DefaultParagraphFont"/>
    <w:link w:val="Location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202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nel60area31dist1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-Anon\AppData\Roaming\Microsoft\Templates\BBQ%20invitation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BBQ invitation flyer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Al-Anon</dc:creator>
  <cp:lastModifiedBy>Al-Anon</cp:lastModifiedBy>
  <cp:revision>2</cp:revision>
  <cp:lastPrinted>2022-03-29T14:39:00Z</cp:lastPrinted>
  <dcterms:created xsi:type="dcterms:W3CDTF">2022-04-25T19:11:00Z</dcterms:created>
  <dcterms:modified xsi:type="dcterms:W3CDTF">2022-04-25T19:11:00Z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