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B14E484" w14:textId="77777777" w:rsidR="00AB03FA" w:rsidRDefault="00B07F21" w:rsidP="00242406">
      <w:pPr>
        <w:pStyle w:val="GraphicAnchor"/>
      </w:pPr>
      <w:r w:rsidRPr="007E77D9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2ABE5AF" wp14:editId="17970A6C">
                <wp:simplePos x="0" y="0"/>
                <wp:positionH relativeFrom="column">
                  <wp:posOffset>-1828800</wp:posOffset>
                </wp:positionH>
                <wp:positionV relativeFrom="paragraph">
                  <wp:posOffset>-1358153</wp:posOffset>
                </wp:positionV>
                <wp:extent cx="7776000" cy="10062000"/>
                <wp:effectExtent l="0" t="0" r="0" b="0"/>
                <wp:wrapNone/>
                <wp:docPr id="5" name="Group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47377FB-47BA-9843-B1A5-573E0DA44B2C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6000" cy="10062000"/>
                          <a:chOff x="0" y="0"/>
                          <a:chExt cx="7777482" cy="10062211"/>
                        </a:xfrm>
                      </wpg:grpSpPr>
                      <wps:wsp>
                        <wps:cNvPr id="2" name="Rectangle"/>
                        <wps:cNvSpPr/>
                        <wps:spPr>
                          <a:xfrm>
                            <a:off x="901701" y="901701"/>
                            <a:ext cx="5967730" cy="823087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" name="Shape"/>
                        <wps:cNvSpPr/>
                        <wps:spPr>
                          <a:xfrm>
                            <a:off x="1" y="1"/>
                            <a:ext cx="7777481" cy="1005840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95" extrusionOk="0">
                                <a:moveTo>
                                  <a:pt x="85" y="20741"/>
                                </a:moveTo>
                                <a:cubicBezTo>
                                  <a:pt x="92" y="20738"/>
                                  <a:pt x="102" y="20733"/>
                                  <a:pt x="109" y="20730"/>
                                </a:cubicBezTo>
                                <a:cubicBezTo>
                                  <a:pt x="212" y="20687"/>
                                  <a:pt x="317" y="20648"/>
                                  <a:pt x="420" y="20608"/>
                                </a:cubicBezTo>
                                <a:cubicBezTo>
                                  <a:pt x="593" y="20537"/>
                                  <a:pt x="748" y="20452"/>
                                  <a:pt x="864" y="20329"/>
                                </a:cubicBezTo>
                                <a:cubicBezTo>
                                  <a:pt x="875" y="20321"/>
                                  <a:pt x="857" y="20308"/>
                                  <a:pt x="847" y="20310"/>
                                </a:cubicBezTo>
                                <a:cubicBezTo>
                                  <a:pt x="783" y="20324"/>
                                  <a:pt x="723" y="20340"/>
                                  <a:pt x="660" y="20357"/>
                                </a:cubicBezTo>
                                <a:cubicBezTo>
                                  <a:pt x="631" y="20365"/>
                                  <a:pt x="603" y="20373"/>
                                  <a:pt x="575" y="20384"/>
                                </a:cubicBezTo>
                                <a:cubicBezTo>
                                  <a:pt x="444" y="20428"/>
                                  <a:pt x="317" y="20482"/>
                                  <a:pt x="205" y="20548"/>
                                </a:cubicBezTo>
                                <a:cubicBezTo>
                                  <a:pt x="183" y="20613"/>
                                  <a:pt x="141" y="20678"/>
                                  <a:pt x="85" y="20741"/>
                                </a:cubicBezTo>
                                <a:close/>
                                <a:moveTo>
                                  <a:pt x="515" y="20430"/>
                                </a:moveTo>
                                <a:cubicBezTo>
                                  <a:pt x="571" y="20408"/>
                                  <a:pt x="628" y="20389"/>
                                  <a:pt x="691" y="20373"/>
                                </a:cubicBezTo>
                                <a:cubicBezTo>
                                  <a:pt x="702" y="20373"/>
                                  <a:pt x="681" y="20384"/>
                                  <a:pt x="660" y="20395"/>
                                </a:cubicBezTo>
                                <a:cubicBezTo>
                                  <a:pt x="660" y="20395"/>
                                  <a:pt x="656" y="20395"/>
                                  <a:pt x="656" y="20395"/>
                                </a:cubicBezTo>
                                <a:cubicBezTo>
                                  <a:pt x="589" y="20414"/>
                                  <a:pt x="522" y="20436"/>
                                  <a:pt x="455" y="20458"/>
                                </a:cubicBezTo>
                                <a:cubicBezTo>
                                  <a:pt x="473" y="20449"/>
                                  <a:pt x="494" y="20441"/>
                                  <a:pt x="515" y="20430"/>
                                </a:cubicBezTo>
                                <a:close/>
                                <a:moveTo>
                                  <a:pt x="21307" y="7122"/>
                                </a:moveTo>
                                <a:cubicBezTo>
                                  <a:pt x="21293" y="7111"/>
                                  <a:pt x="21276" y="7127"/>
                                  <a:pt x="21290" y="7138"/>
                                </a:cubicBezTo>
                                <a:cubicBezTo>
                                  <a:pt x="21388" y="7206"/>
                                  <a:pt x="21512" y="7255"/>
                                  <a:pt x="21589" y="7337"/>
                                </a:cubicBezTo>
                                <a:lnTo>
                                  <a:pt x="21589" y="7302"/>
                                </a:lnTo>
                                <a:cubicBezTo>
                                  <a:pt x="21508" y="7234"/>
                                  <a:pt x="21395" y="7190"/>
                                  <a:pt x="21307" y="7122"/>
                                </a:cubicBezTo>
                                <a:close/>
                                <a:moveTo>
                                  <a:pt x="21159" y="7258"/>
                                </a:moveTo>
                                <a:cubicBezTo>
                                  <a:pt x="21099" y="7163"/>
                                  <a:pt x="21036" y="7070"/>
                                  <a:pt x="20986" y="6972"/>
                                </a:cubicBezTo>
                                <a:cubicBezTo>
                                  <a:pt x="21103" y="6964"/>
                                  <a:pt x="21156" y="6800"/>
                                  <a:pt x="21159" y="6732"/>
                                </a:cubicBezTo>
                                <a:cubicBezTo>
                                  <a:pt x="21159" y="6726"/>
                                  <a:pt x="21152" y="6721"/>
                                  <a:pt x="21145" y="6724"/>
                                </a:cubicBezTo>
                                <a:cubicBezTo>
                                  <a:pt x="21071" y="6748"/>
                                  <a:pt x="20997" y="6825"/>
                                  <a:pt x="20979" y="6896"/>
                                </a:cubicBezTo>
                                <a:cubicBezTo>
                                  <a:pt x="20976" y="6906"/>
                                  <a:pt x="20972" y="6915"/>
                                  <a:pt x="20972" y="6926"/>
                                </a:cubicBezTo>
                                <a:cubicBezTo>
                                  <a:pt x="20972" y="6926"/>
                                  <a:pt x="20972" y="6928"/>
                                  <a:pt x="20976" y="6928"/>
                                </a:cubicBezTo>
                                <a:cubicBezTo>
                                  <a:pt x="20976" y="6939"/>
                                  <a:pt x="20976" y="6947"/>
                                  <a:pt x="20979" y="6956"/>
                                </a:cubicBezTo>
                                <a:cubicBezTo>
                                  <a:pt x="20979" y="6956"/>
                                  <a:pt x="20979" y="6956"/>
                                  <a:pt x="20976" y="6956"/>
                                </a:cubicBezTo>
                                <a:cubicBezTo>
                                  <a:pt x="20940" y="6885"/>
                                  <a:pt x="20909" y="6814"/>
                                  <a:pt x="20888" y="6740"/>
                                </a:cubicBezTo>
                                <a:cubicBezTo>
                                  <a:pt x="20891" y="6737"/>
                                  <a:pt x="20891" y="6735"/>
                                  <a:pt x="20891" y="6732"/>
                                </a:cubicBezTo>
                                <a:cubicBezTo>
                                  <a:pt x="20891" y="6729"/>
                                  <a:pt x="20891" y="6726"/>
                                  <a:pt x="20891" y="6724"/>
                                </a:cubicBezTo>
                                <a:cubicBezTo>
                                  <a:pt x="21060" y="6653"/>
                                  <a:pt x="21103" y="6443"/>
                                  <a:pt x="21043" y="6315"/>
                                </a:cubicBezTo>
                                <a:cubicBezTo>
                                  <a:pt x="21039" y="6307"/>
                                  <a:pt x="21029" y="6307"/>
                                  <a:pt x="21022" y="6312"/>
                                </a:cubicBezTo>
                                <a:cubicBezTo>
                                  <a:pt x="20916" y="6383"/>
                                  <a:pt x="20863" y="6503"/>
                                  <a:pt x="20856" y="6617"/>
                                </a:cubicBezTo>
                                <a:cubicBezTo>
                                  <a:pt x="20817" y="6462"/>
                                  <a:pt x="20771" y="6288"/>
                                  <a:pt x="20824" y="6138"/>
                                </a:cubicBezTo>
                                <a:cubicBezTo>
                                  <a:pt x="20990" y="6219"/>
                                  <a:pt x="21205" y="5985"/>
                                  <a:pt x="21265" y="5884"/>
                                </a:cubicBezTo>
                                <a:cubicBezTo>
                                  <a:pt x="21272" y="5873"/>
                                  <a:pt x="21265" y="5857"/>
                                  <a:pt x="21247" y="5854"/>
                                </a:cubicBezTo>
                                <a:cubicBezTo>
                                  <a:pt x="21092" y="5832"/>
                                  <a:pt x="20898" y="5898"/>
                                  <a:pt x="20821" y="6009"/>
                                </a:cubicBezTo>
                                <a:cubicBezTo>
                                  <a:pt x="20803" y="5974"/>
                                  <a:pt x="20775" y="5941"/>
                                  <a:pt x="20750" y="5917"/>
                                </a:cubicBezTo>
                                <a:cubicBezTo>
                                  <a:pt x="20690" y="5857"/>
                                  <a:pt x="20612" y="5780"/>
                                  <a:pt x="20517" y="5748"/>
                                </a:cubicBezTo>
                                <a:cubicBezTo>
                                  <a:pt x="20500" y="5742"/>
                                  <a:pt x="20482" y="5750"/>
                                  <a:pt x="20482" y="5764"/>
                                </a:cubicBezTo>
                                <a:cubicBezTo>
                                  <a:pt x="20482" y="5919"/>
                                  <a:pt x="20574" y="6072"/>
                                  <a:pt x="20775" y="6129"/>
                                </a:cubicBezTo>
                                <a:cubicBezTo>
                                  <a:pt x="20775" y="6129"/>
                                  <a:pt x="20775" y="6129"/>
                                  <a:pt x="20775" y="6129"/>
                                </a:cubicBezTo>
                                <a:cubicBezTo>
                                  <a:pt x="20746" y="6258"/>
                                  <a:pt x="20750" y="6386"/>
                                  <a:pt x="20771" y="6514"/>
                                </a:cubicBezTo>
                                <a:cubicBezTo>
                                  <a:pt x="20718" y="6432"/>
                                  <a:pt x="20595" y="6358"/>
                                  <a:pt x="20500" y="6350"/>
                                </a:cubicBezTo>
                                <a:cubicBezTo>
                                  <a:pt x="20492" y="6350"/>
                                  <a:pt x="20485" y="6358"/>
                                  <a:pt x="20489" y="6364"/>
                                </a:cubicBezTo>
                                <a:cubicBezTo>
                                  <a:pt x="20524" y="6481"/>
                                  <a:pt x="20669" y="6568"/>
                                  <a:pt x="20799" y="6623"/>
                                </a:cubicBezTo>
                                <a:cubicBezTo>
                                  <a:pt x="20817" y="6688"/>
                                  <a:pt x="20842" y="6754"/>
                                  <a:pt x="20866" y="6816"/>
                                </a:cubicBezTo>
                                <a:cubicBezTo>
                                  <a:pt x="20785" y="6743"/>
                                  <a:pt x="20648" y="6691"/>
                                  <a:pt x="20542" y="6705"/>
                                </a:cubicBezTo>
                                <a:cubicBezTo>
                                  <a:pt x="20535" y="6705"/>
                                  <a:pt x="20535" y="6710"/>
                                  <a:pt x="20535" y="6716"/>
                                </a:cubicBezTo>
                                <a:cubicBezTo>
                                  <a:pt x="20570" y="6830"/>
                                  <a:pt x="20771" y="6964"/>
                                  <a:pt x="20930" y="6958"/>
                                </a:cubicBezTo>
                                <a:cubicBezTo>
                                  <a:pt x="20983" y="7067"/>
                                  <a:pt x="21046" y="7174"/>
                                  <a:pt x="21113" y="7275"/>
                                </a:cubicBezTo>
                                <a:cubicBezTo>
                                  <a:pt x="21233" y="7463"/>
                                  <a:pt x="21385" y="7705"/>
                                  <a:pt x="21589" y="7891"/>
                                </a:cubicBezTo>
                                <a:lnTo>
                                  <a:pt x="21589" y="7825"/>
                                </a:lnTo>
                                <a:cubicBezTo>
                                  <a:pt x="21554" y="7795"/>
                                  <a:pt x="21522" y="7763"/>
                                  <a:pt x="21491" y="7724"/>
                                </a:cubicBezTo>
                                <a:cubicBezTo>
                                  <a:pt x="21360" y="7580"/>
                                  <a:pt x="21261" y="7419"/>
                                  <a:pt x="21159" y="7258"/>
                                </a:cubicBezTo>
                                <a:close/>
                                <a:moveTo>
                                  <a:pt x="21018" y="6926"/>
                                </a:moveTo>
                                <a:cubicBezTo>
                                  <a:pt x="21022" y="6926"/>
                                  <a:pt x="21029" y="6926"/>
                                  <a:pt x="21032" y="6920"/>
                                </a:cubicBezTo>
                                <a:cubicBezTo>
                                  <a:pt x="21064" y="6876"/>
                                  <a:pt x="21110" y="6830"/>
                                  <a:pt x="21120" y="6778"/>
                                </a:cubicBezTo>
                                <a:cubicBezTo>
                                  <a:pt x="21124" y="6776"/>
                                  <a:pt x="21127" y="6770"/>
                                  <a:pt x="21127" y="6767"/>
                                </a:cubicBezTo>
                                <a:cubicBezTo>
                                  <a:pt x="21127" y="6767"/>
                                  <a:pt x="21127" y="6765"/>
                                  <a:pt x="21127" y="6765"/>
                                </a:cubicBezTo>
                                <a:cubicBezTo>
                                  <a:pt x="21127" y="6767"/>
                                  <a:pt x="21127" y="6767"/>
                                  <a:pt x="21127" y="6770"/>
                                </a:cubicBezTo>
                                <a:cubicBezTo>
                                  <a:pt x="21110" y="6838"/>
                                  <a:pt x="21078" y="6901"/>
                                  <a:pt x="21004" y="6939"/>
                                </a:cubicBezTo>
                                <a:cubicBezTo>
                                  <a:pt x="21011" y="6936"/>
                                  <a:pt x="21015" y="6931"/>
                                  <a:pt x="21018" y="6926"/>
                                </a:cubicBezTo>
                                <a:close/>
                                <a:moveTo>
                                  <a:pt x="20958" y="6039"/>
                                </a:moveTo>
                                <a:lnTo>
                                  <a:pt x="20955" y="6039"/>
                                </a:lnTo>
                                <a:cubicBezTo>
                                  <a:pt x="20990" y="6028"/>
                                  <a:pt x="21025" y="6020"/>
                                  <a:pt x="21057" y="6007"/>
                                </a:cubicBezTo>
                                <a:cubicBezTo>
                                  <a:pt x="21025" y="6026"/>
                                  <a:pt x="20993" y="6039"/>
                                  <a:pt x="20958" y="6039"/>
                                </a:cubicBezTo>
                                <a:close/>
                                <a:moveTo>
                                  <a:pt x="21156" y="5892"/>
                                </a:moveTo>
                                <a:cubicBezTo>
                                  <a:pt x="21092" y="5971"/>
                                  <a:pt x="20983" y="5993"/>
                                  <a:pt x="20877" y="6026"/>
                                </a:cubicBezTo>
                                <a:cubicBezTo>
                                  <a:pt x="20937" y="5952"/>
                                  <a:pt x="21043" y="5898"/>
                                  <a:pt x="21156" y="5892"/>
                                </a:cubicBezTo>
                                <a:close/>
                                <a:moveTo>
                                  <a:pt x="20746" y="6519"/>
                                </a:moveTo>
                                <a:cubicBezTo>
                                  <a:pt x="20690" y="6467"/>
                                  <a:pt x="20630" y="6416"/>
                                  <a:pt x="20552" y="6383"/>
                                </a:cubicBezTo>
                                <a:cubicBezTo>
                                  <a:pt x="20627" y="6407"/>
                                  <a:pt x="20708" y="6462"/>
                                  <a:pt x="20746" y="6519"/>
                                </a:cubicBezTo>
                                <a:close/>
                                <a:moveTo>
                                  <a:pt x="20517" y="6375"/>
                                </a:moveTo>
                                <a:cubicBezTo>
                                  <a:pt x="20528" y="6377"/>
                                  <a:pt x="20535" y="6380"/>
                                  <a:pt x="20545" y="6383"/>
                                </a:cubicBezTo>
                                <a:cubicBezTo>
                                  <a:pt x="20535" y="6380"/>
                                  <a:pt x="20528" y="6391"/>
                                  <a:pt x="20535" y="6397"/>
                                </a:cubicBezTo>
                                <a:cubicBezTo>
                                  <a:pt x="20598" y="6457"/>
                                  <a:pt x="20662" y="6517"/>
                                  <a:pt x="20732" y="6574"/>
                                </a:cubicBezTo>
                                <a:cubicBezTo>
                                  <a:pt x="20637" y="6522"/>
                                  <a:pt x="20549" y="6454"/>
                                  <a:pt x="20517" y="6375"/>
                                </a:cubicBezTo>
                                <a:close/>
                                <a:moveTo>
                                  <a:pt x="20616" y="6440"/>
                                </a:moveTo>
                                <a:cubicBezTo>
                                  <a:pt x="20672" y="6478"/>
                                  <a:pt x="20722" y="6527"/>
                                  <a:pt x="20771" y="6571"/>
                                </a:cubicBezTo>
                                <a:cubicBezTo>
                                  <a:pt x="20771" y="6571"/>
                                  <a:pt x="20771" y="6571"/>
                                  <a:pt x="20771" y="6574"/>
                                </a:cubicBezTo>
                                <a:cubicBezTo>
                                  <a:pt x="20718" y="6530"/>
                                  <a:pt x="20669" y="6487"/>
                                  <a:pt x="20616" y="6440"/>
                                </a:cubicBezTo>
                                <a:close/>
                                <a:moveTo>
                                  <a:pt x="20708" y="5919"/>
                                </a:moveTo>
                                <a:cubicBezTo>
                                  <a:pt x="20757" y="5963"/>
                                  <a:pt x="20796" y="6009"/>
                                  <a:pt x="20792" y="6056"/>
                                </a:cubicBezTo>
                                <a:cubicBezTo>
                                  <a:pt x="20775" y="6009"/>
                                  <a:pt x="20746" y="5963"/>
                                  <a:pt x="20708" y="5919"/>
                                </a:cubicBezTo>
                                <a:close/>
                                <a:moveTo>
                                  <a:pt x="20909" y="6503"/>
                                </a:moveTo>
                                <a:cubicBezTo>
                                  <a:pt x="20916" y="6487"/>
                                  <a:pt x="21022" y="6301"/>
                                  <a:pt x="21039" y="6353"/>
                                </a:cubicBezTo>
                                <a:cubicBezTo>
                                  <a:pt x="21078" y="6478"/>
                                  <a:pt x="21018" y="6623"/>
                                  <a:pt x="20888" y="6705"/>
                                </a:cubicBezTo>
                                <a:cubicBezTo>
                                  <a:pt x="20873" y="6639"/>
                                  <a:pt x="20880" y="6568"/>
                                  <a:pt x="20909" y="6503"/>
                                </a:cubicBezTo>
                                <a:close/>
                                <a:moveTo>
                                  <a:pt x="20704" y="6863"/>
                                </a:moveTo>
                                <a:cubicBezTo>
                                  <a:pt x="20672" y="6844"/>
                                  <a:pt x="20644" y="6825"/>
                                  <a:pt x="20619" y="6800"/>
                                </a:cubicBezTo>
                                <a:cubicBezTo>
                                  <a:pt x="20619" y="6800"/>
                                  <a:pt x="20552" y="6724"/>
                                  <a:pt x="20563" y="6724"/>
                                </a:cubicBezTo>
                                <a:cubicBezTo>
                                  <a:pt x="20676" y="6721"/>
                                  <a:pt x="20856" y="6803"/>
                                  <a:pt x="20902" y="6896"/>
                                </a:cubicBezTo>
                                <a:cubicBezTo>
                                  <a:pt x="20902" y="6896"/>
                                  <a:pt x="20902" y="6898"/>
                                  <a:pt x="20902" y="6898"/>
                                </a:cubicBezTo>
                                <a:cubicBezTo>
                                  <a:pt x="20909" y="6912"/>
                                  <a:pt x="20909" y="6926"/>
                                  <a:pt x="20909" y="6939"/>
                                </a:cubicBezTo>
                                <a:cubicBezTo>
                                  <a:pt x="20909" y="6939"/>
                                  <a:pt x="20909" y="6942"/>
                                  <a:pt x="20909" y="6942"/>
                                </a:cubicBezTo>
                                <a:cubicBezTo>
                                  <a:pt x="20831" y="6934"/>
                                  <a:pt x="20761" y="6898"/>
                                  <a:pt x="20704" y="6863"/>
                                </a:cubicBezTo>
                                <a:close/>
                                <a:moveTo>
                                  <a:pt x="4" y="21123"/>
                                </a:moveTo>
                                <a:cubicBezTo>
                                  <a:pt x="11" y="21128"/>
                                  <a:pt x="18" y="21134"/>
                                  <a:pt x="25" y="21139"/>
                                </a:cubicBezTo>
                                <a:cubicBezTo>
                                  <a:pt x="18" y="21128"/>
                                  <a:pt x="11" y="21117"/>
                                  <a:pt x="4" y="21106"/>
                                </a:cubicBezTo>
                                <a:lnTo>
                                  <a:pt x="4" y="21123"/>
                                </a:lnTo>
                                <a:close/>
                                <a:moveTo>
                                  <a:pt x="882" y="5202"/>
                                </a:moveTo>
                                <a:cubicBezTo>
                                  <a:pt x="903" y="5238"/>
                                  <a:pt x="924" y="5270"/>
                                  <a:pt x="945" y="5306"/>
                                </a:cubicBezTo>
                                <a:cubicBezTo>
                                  <a:pt x="959" y="5330"/>
                                  <a:pt x="977" y="5358"/>
                                  <a:pt x="1002" y="5382"/>
                                </a:cubicBezTo>
                                <a:cubicBezTo>
                                  <a:pt x="1019" y="5407"/>
                                  <a:pt x="1040" y="5431"/>
                                  <a:pt x="1058" y="5456"/>
                                </a:cubicBezTo>
                                <a:cubicBezTo>
                                  <a:pt x="1143" y="5560"/>
                                  <a:pt x="1259" y="5666"/>
                                  <a:pt x="1421" y="5677"/>
                                </a:cubicBezTo>
                                <a:cubicBezTo>
                                  <a:pt x="1421" y="5666"/>
                                  <a:pt x="1425" y="5652"/>
                                  <a:pt x="1425" y="5641"/>
                                </a:cubicBezTo>
                                <a:cubicBezTo>
                                  <a:pt x="1428" y="5619"/>
                                  <a:pt x="1428" y="5598"/>
                                  <a:pt x="1428" y="5579"/>
                                </a:cubicBezTo>
                                <a:cubicBezTo>
                                  <a:pt x="1425" y="5579"/>
                                  <a:pt x="1418" y="5579"/>
                                  <a:pt x="1414" y="5576"/>
                                </a:cubicBezTo>
                                <a:cubicBezTo>
                                  <a:pt x="1252" y="5437"/>
                                  <a:pt x="1132" y="5279"/>
                                  <a:pt x="956" y="5153"/>
                                </a:cubicBezTo>
                                <a:cubicBezTo>
                                  <a:pt x="942" y="5142"/>
                                  <a:pt x="966" y="5126"/>
                                  <a:pt x="981" y="5137"/>
                                </a:cubicBezTo>
                                <a:cubicBezTo>
                                  <a:pt x="1153" y="5260"/>
                                  <a:pt x="1284" y="5415"/>
                                  <a:pt x="1432" y="5551"/>
                                </a:cubicBezTo>
                                <a:cubicBezTo>
                                  <a:pt x="1432" y="5505"/>
                                  <a:pt x="1432" y="5456"/>
                                  <a:pt x="1428" y="5410"/>
                                </a:cubicBezTo>
                                <a:cubicBezTo>
                                  <a:pt x="1393" y="5363"/>
                                  <a:pt x="1354" y="5317"/>
                                  <a:pt x="1305" y="5273"/>
                                </a:cubicBezTo>
                                <a:cubicBezTo>
                                  <a:pt x="1234" y="5205"/>
                                  <a:pt x="1146" y="5142"/>
                                  <a:pt x="1062" y="5082"/>
                                </a:cubicBezTo>
                                <a:cubicBezTo>
                                  <a:pt x="966" y="5014"/>
                                  <a:pt x="843" y="4976"/>
                                  <a:pt x="748" y="4908"/>
                                </a:cubicBezTo>
                                <a:cubicBezTo>
                                  <a:pt x="730" y="4894"/>
                                  <a:pt x="702" y="4913"/>
                                  <a:pt x="720" y="4927"/>
                                </a:cubicBezTo>
                                <a:cubicBezTo>
                                  <a:pt x="829" y="5006"/>
                                  <a:pt x="829" y="5104"/>
                                  <a:pt x="882" y="5202"/>
                                </a:cubicBezTo>
                                <a:close/>
                                <a:moveTo>
                                  <a:pt x="1023" y="5341"/>
                                </a:moveTo>
                                <a:cubicBezTo>
                                  <a:pt x="1048" y="5366"/>
                                  <a:pt x="1079" y="5399"/>
                                  <a:pt x="1115" y="5429"/>
                                </a:cubicBezTo>
                                <a:cubicBezTo>
                                  <a:pt x="1115" y="5431"/>
                                  <a:pt x="1111" y="5434"/>
                                  <a:pt x="1115" y="5437"/>
                                </a:cubicBezTo>
                                <a:cubicBezTo>
                                  <a:pt x="1086" y="5415"/>
                                  <a:pt x="1062" y="5390"/>
                                  <a:pt x="1040" y="5366"/>
                                </a:cubicBezTo>
                                <a:cubicBezTo>
                                  <a:pt x="1026" y="5350"/>
                                  <a:pt x="1016" y="5333"/>
                                  <a:pt x="1005" y="5317"/>
                                </a:cubicBezTo>
                                <a:cubicBezTo>
                                  <a:pt x="1005" y="5322"/>
                                  <a:pt x="1012" y="5333"/>
                                  <a:pt x="1023" y="5341"/>
                                </a:cubicBezTo>
                                <a:close/>
                                <a:moveTo>
                                  <a:pt x="906" y="5142"/>
                                </a:moveTo>
                                <a:cubicBezTo>
                                  <a:pt x="910" y="5153"/>
                                  <a:pt x="917" y="5164"/>
                                  <a:pt x="924" y="5172"/>
                                </a:cubicBezTo>
                                <a:cubicBezTo>
                                  <a:pt x="924" y="5172"/>
                                  <a:pt x="924" y="5175"/>
                                  <a:pt x="924" y="5175"/>
                                </a:cubicBezTo>
                                <a:cubicBezTo>
                                  <a:pt x="928" y="5183"/>
                                  <a:pt x="931" y="5191"/>
                                  <a:pt x="935" y="5202"/>
                                </a:cubicBezTo>
                                <a:cubicBezTo>
                                  <a:pt x="935" y="5205"/>
                                  <a:pt x="931" y="5208"/>
                                  <a:pt x="931" y="5211"/>
                                </a:cubicBezTo>
                                <a:cubicBezTo>
                                  <a:pt x="917" y="5183"/>
                                  <a:pt x="906" y="5159"/>
                                  <a:pt x="896" y="5131"/>
                                </a:cubicBezTo>
                                <a:cubicBezTo>
                                  <a:pt x="899" y="5137"/>
                                  <a:pt x="903" y="5140"/>
                                  <a:pt x="906" y="5142"/>
                                </a:cubicBezTo>
                                <a:close/>
                                <a:moveTo>
                                  <a:pt x="85" y="6705"/>
                                </a:moveTo>
                                <a:cubicBezTo>
                                  <a:pt x="67" y="6677"/>
                                  <a:pt x="116" y="6661"/>
                                  <a:pt x="138" y="6686"/>
                                </a:cubicBezTo>
                                <a:cubicBezTo>
                                  <a:pt x="208" y="6770"/>
                                  <a:pt x="268" y="6917"/>
                                  <a:pt x="296" y="7075"/>
                                </a:cubicBezTo>
                                <a:cubicBezTo>
                                  <a:pt x="339" y="6936"/>
                                  <a:pt x="339" y="6797"/>
                                  <a:pt x="261" y="6666"/>
                                </a:cubicBezTo>
                                <a:cubicBezTo>
                                  <a:pt x="208" y="6577"/>
                                  <a:pt x="106" y="6525"/>
                                  <a:pt x="4" y="6473"/>
                                </a:cubicBezTo>
                                <a:lnTo>
                                  <a:pt x="4" y="6735"/>
                                </a:lnTo>
                                <a:cubicBezTo>
                                  <a:pt x="46" y="6784"/>
                                  <a:pt x="85" y="6833"/>
                                  <a:pt x="123" y="6882"/>
                                </a:cubicBezTo>
                                <a:cubicBezTo>
                                  <a:pt x="92" y="6849"/>
                                  <a:pt x="56" y="6819"/>
                                  <a:pt x="21" y="6786"/>
                                </a:cubicBezTo>
                                <a:cubicBezTo>
                                  <a:pt x="14" y="6781"/>
                                  <a:pt x="7" y="6773"/>
                                  <a:pt x="0" y="6765"/>
                                </a:cubicBezTo>
                                <a:lnTo>
                                  <a:pt x="0" y="6806"/>
                                </a:lnTo>
                                <a:cubicBezTo>
                                  <a:pt x="81" y="6885"/>
                                  <a:pt x="176" y="6958"/>
                                  <a:pt x="215" y="7054"/>
                                </a:cubicBezTo>
                                <a:cubicBezTo>
                                  <a:pt x="187" y="6917"/>
                                  <a:pt x="134" y="6789"/>
                                  <a:pt x="85" y="6705"/>
                                </a:cubicBezTo>
                                <a:close/>
                                <a:moveTo>
                                  <a:pt x="1425" y="5317"/>
                                </a:moveTo>
                                <a:cubicBezTo>
                                  <a:pt x="1411" y="5121"/>
                                  <a:pt x="1386" y="4921"/>
                                  <a:pt x="1428" y="4731"/>
                                </a:cubicBezTo>
                                <a:cubicBezTo>
                                  <a:pt x="1436" y="4703"/>
                                  <a:pt x="1492" y="4703"/>
                                  <a:pt x="1488" y="4733"/>
                                </a:cubicBezTo>
                                <a:cubicBezTo>
                                  <a:pt x="1457" y="4927"/>
                                  <a:pt x="1492" y="5112"/>
                                  <a:pt x="1506" y="5306"/>
                                </a:cubicBezTo>
                                <a:cubicBezTo>
                                  <a:pt x="1506" y="5330"/>
                                  <a:pt x="1510" y="5352"/>
                                  <a:pt x="1510" y="5377"/>
                                </a:cubicBezTo>
                                <a:cubicBezTo>
                                  <a:pt x="1742" y="5020"/>
                                  <a:pt x="1700" y="4622"/>
                                  <a:pt x="1481" y="4264"/>
                                </a:cubicBezTo>
                                <a:cubicBezTo>
                                  <a:pt x="1471" y="4248"/>
                                  <a:pt x="1446" y="4253"/>
                                  <a:pt x="1439" y="4267"/>
                                </a:cubicBezTo>
                                <a:cubicBezTo>
                                  <a:pt x="1428" y="4286"/>
                                  <a:pt x="1418" y="4303"/>
                                  <a:pt x="1407" y="4322"/>
                                </a:cubicBezTo>
                                <a:cubicBezTo>
                                  <a:pt x="1397" y="4324"/>
                                  <a:pt x="1390" y="4327"/>
                                  <a:pt x="1390" y="4335"/>
                                </a:cubicBezTo>
                                <a:cubicBezTo>
                                  <a:pt x="1390" y="4343"/>
                                  <a:pt x="1386" y="4349"/>
                                  <a:pt x="1386" y="4357"/>
                                </a:cubicBezTo>
                                <a:cubicBezTo>
                                  <a:pt x="1309" y="4502"/>
                                  <a:pt x="1266" y="4646"/>
                                  <a:pt x="1259" y="4807"/>
                                </a:cubicBezTo>
                                <a:cubicBezTo>
                                  <a:pt x="1256" y="4951"/>
                                  <a:pt x="1326" y="5074"/>
                                  <a:pt x="1400" y="5200"/>
                                </a:cubicBezTo>
                                <a:cubicBezTo>
                                  <a:pt x="1400" y="5240"/>
                                  <a:pt x="1411" y="5279"/>
                                  <a:pt x="1425" y="5317"/>
                                </a:cubicBezTo>
                                <a:close/>
                                <a:moveTo>
                                  <a:pt x="106" y="16229"/>
                                </a:moveTo>
                                <a:cubicBezTo>
                                  <a:pt x="109" y="16240"/>
                                  <a:pt x="131" y="16245"/>
                                  <a:pt x="141" y="16237"/>
                                </a:cubicBezTo>
                                <a:cubicBezTo>
                                  <a:pt x="215" y="16169"/>
                                  <a:pt x="233" y="16065"/>
                                  <a:pt x="254" y="15981"/>
                                </a:cubicBezTo>
                                <a:cubicBezTo>
                                  <a:pt x="268" y="15912"/>
                                  <a:pt x="261" y="15847"/>
                                  <a:pt x="222" y="15790"/>
                                </a:cubicBezTo>
                                <a:cubicBezTo>
                                  <a:pt x="215" y="15781"/>
                                  <a:pt x="208" y="15771"/>
                                  <a:pt x="201" y="15762"/>
                                </a:cubicBezTo>
                                <a:cubicBezTo>
                                  <a:pt x="190" y="15751"/>
                                  <a:pt x="183" y="15741"/>
                                  <a:pt x="169" y="15732"/>
                                </a:cubicBezTo>
                                <a:cubicBezTo>
                                  <a:pt x="169" y="15727"/>
                                  <a:pt x="169" y="15719"/>
                                  <a:pt x="169" y="15713"/>
                                </a:cubicBezTo>
                                <a:cubicBezTo>
                                  <a:pt x="141" y="15653"/>
                                  <a:pt x="138" y="15588"/>
                                  <a:pt x="159" y="15531"/>
                                </a:cubicBezTo>
                                <a:cubicBezTo>
                                  <a:pt x="116" y="15547"/>
                                  <a:pt x="67" y="15555"/>
                                  <a:pt x="21" y="15558"/>
                                </a:cubicBezTo>
                                <a:cubicBezTo>
                                  <a:pt x="14" y="15558"/>
                                  <a:pt x="11" y="15558"/>
                                  <a:pt x="4" y="15561"/>
                                </a:cubicBezTo>
                                <a:lnTo>
                                  <a:pt x="4" y="15732"/>
                                </a:lnTo>
                                <a:cubicBezTo>
                                  <a:pt x="21" y="15711"/>
                                  <a:pt x="35" y="15691"/>
                                  <a:pt x="53" y="15670"/>
                                </a:cubicBezTo>
                                <a:cubicBezTo>
                                  <a:pt x="53" y="15670"/>
                                  <a:pt x="53" y="15667"/>
                                  <a:pt x="56" y="15667"/>
                                </a:cubicBezTo>
                                <a:cubicBezTo>
                                  <a:pt x="39" y="15691"/>
                                  <a:pt x="21" y="15716"/>
                                  <a:pt x="4" y="15741"/>
                                </a:cubicBezTo>
                                <a:lnTo>
                                  <a:pt x="4" y="15899"/>
                                </a:lnTo>
                                <a:cubicBezTo>
                                  <a:pt x="14" y="15877"/>
                                  <a:pt x="25" y="15855"/>
                                  <a:pt x="39" y="15833"/>
                                </a:cubicBezTo>
                                <a:cubicBezTo>
                                  <a:pt x="28" y="15863"/>
                                  <a:pt x="18" y="15893"/>
                                  <a:pt x="4" y="15921"/>
                                </a:cubicBezTo>
                                <a:lnTo>
                                  <a:pt x="4" y="16019"/>
                                </a:lnTo>
                                <a:cubicBezTo>
                                  <a:pt x="49" y="15921"/>
                                  <a:pt x="85" y="15822"/>
                                  <a:pt x="120" y="15721"/>
                                </a:cubicBezTo>
                                <a:cubicBezTo>
                                  <a:pt x="116" y="15724"/>
                                  <a:pt x="120" y="15730"/>
                                  <a:pt x="123" y="15735"/>
                                </a:cubicBezTo>
                                <a:cubicBezTo>
                                  <a:pt x="127" y="15738"/>
                                  <a:pt x="127" y="15738"/>
                                  <a:pt x="127" y="15741"/>
                                </a:cubicBezTo>
                                <a:cubicBezTo>
                                  <a:pt x="109" y="15850"/>
                                  <a:pt x="49" y="15961"/>
                                  <a:pt x="4" y="16054"/>
                                </a:cubicBezTo>
                                <a:lnTo>
                                  <a:pt x="4" y="16155"/>
                                </a:lnTo>
                                <a:cubicBezTo>
                                  <a:pt x="35" y="16106"/>
                                  <a:pt x="67" y="16054"/>
                                  <a:pt x="92" y="16000"/>
                                </a:cubicBezTo>
                                <a:cubicBezTo>
                                  <a:pt x="85" y="16073"/>
                                  <a:pt x="88" y="16150"/>
                                  <a:pt x="106" y="16229"/>
                                </a:cubicBezTo>
                                <a:close/>
                                <a:moveTo>
                                  <a:pt x="155" y="16120"/>
                                </a:moveTo>
                                <a:cubicBezTo>
                                  <a:pt x="180" y="16084"/>
                                  <a:pt x="194" y="16046"/>
                                  <a:pt x="205" y="16008"/>
                                </a:cubicBezTo>
                                <a:cubicBezTo>
                                  <a:pt x="190" y="16065"/>
                                  <a:pt x="176" y="16130"/>
                                  <a:pt x="141" y="16182"/>
                                </a:cubicBezTo>
                                <a:cubicBezTo>
                                  <a:pt x="138" y="16163"/>
                                  <a:pt x="138" y="16147"/>
                                  <a:pt x="134" y="16128"/>
                                </a:cubicBezTo>
                                <a:cubicBezTo>
                                  <a:pt x="134" y="16128"/>
                                  <a:pt x="138" y="16128"/>
                                  <a:pt x="138" y="16128"/>
                                </a:cubicBezTo>
                                <a:cubicBezTo>
                                  <a:pt x="145" y="16128"/>
                                  <a:pt x="152" y="16128"/>
                                  <a:pt x="155" y="16120"/>
                                </a:cubicBezTo>
                                <a:close/>
                                <a:moveTo>
                                  <a:pt x="120" y="15716"/>
                                </a:moveTo>
                                <a:cubicBezTo>
                                  <a:pt x="123" y="15702"/>
                                  <a:pt x="131" y="15686"/>
                                  <a:pt x="134" y="15672"/>
                                </a:cubicBezTo>
                                <a:cubicBezTo>
                                  <a:pt x="134" y="15683"/>
                                  <a:pt x="131" y="15697"/>
                                  <a:pt x="131" y="15708"/>
                                </a:cubicBezTo>
                                <a:cubicBezTo>
                                  <a:pt x="127" y="15711"/>
                                  <a:pt x="120" y="15713"/>
                                  <a:pt x="120" y="15716"/>
                                </a:cubicBezTo>
                                <a:close/>
                                <a:moveTo>
                                  <a:pt x="21290" y="6511"/>
                                </a:moveTo>
                                <a:cubicBezTo>
                                  <a:pt x="21378" y="6607"/>
                                  <a:pt x="21498" y="6680"/>
                                  <a:pt x="21589" y="6773"/>
                                </a:cubicBezTo>
                                <a:lnTo>
                                  <a:pt x="21589" y="6743"/>
                                </a:lnTo>
                                <a:cubicBezTo>
                                  <a:pt x="21498" y="6661"/>
                                  <a:pt x="21385" y="6593"/>
                                  <a:pt x="21311" y="6500"/>
                                </a:cubicBezTo>
                                <a:cubicBezTo>
                                  <a:pt x="21304" y="6489"/>
                                  <a:pt x="21279" y="6500"/>
                                  <a:pt x="21290" y="6511"/>
                                </a:cubicBezTo>
                                <a:close/>
                                <a:moveTo>
                                  <a:pt x="14190" y="19809"/>
                                </a:moveTo>
                                <a:cubicBezTo>
                                  <a:pt x="14235" y="19760"/>
                                  <a:pt x="14327" y="19691"/>
                                  <a:pt x="14394" y="19621"/>
                                </a:cubicBezTo>
                                <a:lnTo>
                                  <a:pt x="14359" y="19621"/>
                                </a:lnTo>
                                <a:cubicBezTo>
                                  <a:pt x="14302" y="19680"/>
                                  <a:pt x="14225" y="19738"/>
                                  <a:pt x="14168" y="19800"/>
                                </a:cubicBezTo>
                                <a:cubicBezTo>
                                  <a:pt x="14158" y="19809"/>
                                  <a:pt x="14182" y="19820"/>
                                  <a:pt x="14190" y="19809"/>
                                </a:cubicBezTo>
                                <a:close/>
                                <a:moveTo>
                                  <a:pt x="1499" y="5551"/>
                                </a:moveTo>
                                <a:cubicBezTo>
                                  <a:pt x="1577" y="5519"/>
                                  <a:pt x="1644" y="5475"/>
                                  <a:pt x="1707" y="5429"/>
                                </a:cubicBezTo>
                                <a:cubicBezTo>
                                  <a:pt x="1714" y="5423"/>
                                  <a:pt x="1721" y="5415"/>
                                  <a:pt x="1728" y="5410"/>
                                </a:cubicBezTo>
                                <a:cubicBezTo>
                                  <a:pt x="1735" y="5404"/>
                                  <a:pt x="1746" y="5396"/>
                                  <a:pt x="1756" y="5390"/>
                                </a:cubicBezTo>
                                <a:cubicBezTo>
                                  <a:pt x="1824" y="5336"/>
                                  <a:pt x="1887" y="5276"/>
                                  <a:pt x="1961" y="5221"/>
                                </a:cubicBezTo>
                                <a:cubicBezTo>
                                  <a:pt x="1975" y="5211"/>
                                  <a:pt x="1996" y="5230"/>
                                  <a:pt x="1982" y="5240"/>
                                </a:cubicBezTo>
                                <a:cubicBezTo>
                                  <a:pt x="1852" y="5336"/>
                                  <a:pt x="1746" y="5459"/>
                                  <a:pt x="1601" y="5538"/>
                                </a:cubicBezTo>
                                <a:cubicBezTo>
                                  <a:pt x="1594" y="5543"/>
                                  <a:pt x="1587" y="5549"/>
                                  <a:pt x="1580" y="5557"/>
                                </a:cubicBezTo>
                                <a:cubicBezTo>
                                  <a:pt x="1584" y="5551"/>
                                  <a:pt x="1591" y="5549"/>
                                  <a:pt x="1594" y="5543"/>
                                </a:cubicBezTo>
                                <a:cubicBezTo>
                                  <a:pt x="1566" y="5557"/>
                                  <a:pt x="1534" y="5570"/>
                                  <a:pt x="1503" y="5581"/>
                                </a:cubicBezTo>
                                <a:cubicBezTo>
                                  <a:pt x="1499" y="5628"/>
                                  <a:pt x="1495" y="5674"/>
                                  <a:pt x="1488" y="5720"/>
                                </a:cubicBezTo>
                                <a:cubicBezTo>
                                  <a:pt x="1492" y="5718"/>
                                  <a:pt x="1495" y="5715"/>
                                  <a:pt x="1499" y="5712"/>
                                </a:cubicBezTo>
                                <a:cubicBezTo>
                                  <a:pt x="1499" y="5712"/>
                                  <a:pt x="1499" y="5709"/>
                                  <a:pt x="1499" y="5709"/>
                                </a:cubicBezTo>
                                <a:cubicBezTo>
                                  <a:pt x="1665" y="5693"/>
                                  <a:pt x="1795" y="5614"/>
                                  <a:pt x="1901" y="5519"/>
                                </a:cubicBezTo>
                                <a:cubicBezTo>
                                  <a:pt x="1975" y="5453"/>
                                  <a:pt x="2032" y="5371"/>
                                  <a:pt x="2081" y="5295"/>
                                </a:cubicBezTo>
                                <a:cubicBezTo>
                                  <a:pt x="2130" y="5224"/>
                                  <a:pt x="2141" y="5145"/>
                                  <a:pt x="2197" y="5077"/>
                                </a:cubicBezTo>
                                <a:cubicBezTo>
                                  <a:pt x="2208" y="5063"/>
                                  <a:pt x="2190" y="5044"/>
                                  <a:pt x="2169" y="5052"/>
                                </a:cubicBezTo>
                                <a:cubicBezTo>
                                  <a:pt x="1898" y="5151"/>
                                  <a:pt x="1615" y="5295"/>
                                  <a:pt x="1503" y="5516"/>
                                </a:cubicBezTo>
                                <a:cubicBezTo>
                                  <a:pt x="1503" y="5524"/>
                                  <a:pt x="1503" y="5538"/>
                                  <a:pt x="1499" y="5551"/>
                                </a:cubicBezTo>
                                <a:close/>
                                <a:moveTo>
                                  <a:pt x="13364" y="464"/>
                                </a:moveTo>
                                <a:cubicBezTo>
                                  <a:pt x="13396" y="447"/>
                                  <a:pt x="13435" y="480"/>
                                  <a:pt x="13403" y="499"/>
                                </a:cubicBezTo>
                                <a:cubicBezTo>
                                  <a:pt x="13262" y="589"/>
                                  <a:pt x="13163" y="690"/>
                                  <a:pt x="13089" y="802"/>
                                </a:cubicBezTo>
                                <a:cubicBezTo>
                                  <a:pt x="13089" y="802"/>
                                  <a:pt x="13089" y="802"/>
                                  <a:pt x="13089" y="802"/>
                                </a:cubicBezTo>
                                <a:cubicBezTo>
                                  <a:pt x="13258" y="703"/>
                                  <a:pt x="13449" y="671"/>
                                  <a:pt x="13586" y="540"/>
                                </a:cubicBezTo>
                                <a:cubicBezTo>
                                  <a:pt x="13643" y="488"/>
                                  <a:pt x="13682" y="436"/>
                                  <a:pt x="13713" y="374"/>
                                </a:cubicBezTo>
                                <a:cubicBezTo>
                                  <a:pt x="13749" y="303"/>
                                  <a:pt x="13735" y="221"/>
                                  <a:pt x="13766" y="150"/>
                                </a:cubicBezTo>
                                <a:cubicBezTo>
                                  <a:pt x="13773" y="131"/>
                                  <a:pt x="13745" y="120"/>
                                  <a:pt x="13727" y="131"/>
                                </a:cubicBezTo>
                                <a:cubicBezTo>
                                  <a:pt x="13562" y="232"/>
                                  <a:pt x="13325" y="267"/>
                                  <a:pt x="13195" y="401"/>
                                </a:cubicBezTo>
                                <a:cubicBezTo>
                                  <a:pt x="13086" y="513"/>
                                  <a:pt x="13068" y="638"/>
                                  <a:pt x="13036" y="769"/>
                                </a:cubicBezTo>
                                <a:cubicBezTo>
                                  <a:pt x="13114" y="652"/>
                                  <a:pt x="13216" y="548"/>
                                  <a:pt x="13364" y="464"/>
                                </a:cubicBezTo>
                                <a:close/>
                                <a:moveTo>
                                  <a:pt x="21568" y="5865"/>
                                </a:moveTo>
                                <a:cubicBezTo>
                                  <a:pt x="21561" y="5851"/>
                                  <a:pt x="21537" y="5859"/>
                                  <a:pt x="21544" y="5870"/>
                                </a:cubicBezTo>
                                <a:cubicBezTo>
                                  <a:pt x="21558" y="5903"/>
                                  <a:pt x="21572" y="5936"/>
                                  <a:pt x="21589" y="5968"/>
                                </a:cubicBezTo>
                                <a:lnTo>
                                  <a:pt x="21589" y="5911"/>
                                </a:lnTo>
                                <a:cubicBezTo>
                                  <a:pt x="21582" y="5895"/>
                                  <a:pt x="21575" y="5879"/>
                                  <a:pt x="21568" y="5865"/>
                                </a:cubicBezTo>
                                <a:close/>
                                <a:moveTo>
                                  <a:pt x="13135" y="19940"/>
                                </a:moveTo>
                                <a:cubicBezTo>
                                  <a:pt x="13128" y="19830"/>
                                  <a:pt x="13079" y="19727"/>
                                  <a:pt x="13061" y="19621"/>
                                </a:cubicBezTo>
                                <a:lnTo>
                                  <a:pt x="13036" y="19621"/>
                                </a:lnTo>
                                <a:cubicBezTo>
                                  <a:pt x="13057" y="19727"/>
                                  <a:pt x="13110" y="19830"/>
                                  <a:pt x="13107" y="19940"/>
                                </a:cubicBezTo>
                                <a:cubicBezTo>
                                  <a:pt x="13107" y="19953"/>
                                  <a:pt x="13135" y="19953"/>
                                  <a:pt x="13135" y="19940"/>
                                </a:cubicBezTo>
                                <a:close/>
                                <a:moveTo>
                                  <a:pt x="14690" y="1740"/>
                                </a:moveTo>
                                <a:cubicBezTo>
                                  <a:pt x="14532" y="1734"/>
                                  <a:pt x="14366" y="1726"/>
                                  <a:pt x="14200" y="1720"/>
                                </a:cubicBezTo>
                                <a:cubicBezTo>
                                  <a:pt x="14475" y="1884"/>
                                  <a:pt x="14856" y="1838"/>
                                  <a:pt x="15152" y="1729"/>
                                </a:cubicBezTo>
                                <a:cubicBezTo>
                                  <a:pt x="15170" y="1723"/>
                                  <a:pt x="15170" y="1704"/>
                                  <a:pt x="15156" y="1699"/>
                                </a:cubicBezTo>
                                <a:cubicBezTo>
                                  <a:pt x="15036" y="1636"/>
                                  <a:pt x="14913" y="1581"/>
                                  <a:pt x="14772" y="1560"/>
                                </a:cubicBezTo>
                                <a:cubicBezTo>
                                  <a:pt x="14570" y="1530"/>
                                  <a:pt x="14398" y="1641"/>
                                  <a:pt x="14211" y="1674"/>
                                </a:cubicBezTo>
                                <a:cubicBezTo>
                                  <a:pt x="14373" y="1677"/>
                                  <a:pt x="14535" y="1682"/>
                                  <a:pt x="14697" y="1688"/>
                                </a:cubicBezTo>
                                <a:cubicBezTo>
                                  <a:pt x="14740" y="1688"/>
                                  <a:pt x="14733" y="1740"/>
                                  <a:pt x="14690" y="1740"/>
                                </a:cubicBezTo>
                                <a:close/>
                                <a:moveTo>
                                  <a:pt x="14609" y="1611"/>
                                </a:moveTo>
                                <a:cubicBezTo>
                                  <a:pt x="14560" y="1622"/>
                                  <a:pt x="14511" y="1633"/>
                                  <a:pt x="14461" y="1641"/>
                                </a:cubicBezTo>
                                <a:cubicBezTo>
                                  <a:pt x="14503" y="1628"/>
                                  <a:pt x="14549" y="1614"/>
                                  <a:pt x="14595" y="1601"/>
                                </a:cubicBezTo>
                                <a:cubicBezTo>
                                  <a:pt x="14599" y="1601"/>
                                  <a:pt x="14606" y="1598"/>
                                  <a:pt x="14609" y="1598"/>
                                </a:cubicBezTo>
                                <a:cubicBezTo>
                                  <a:pt x="14606" y="1603"/>
                                  <a:pt x="14606" y="1606"/>
                                  <a:pt x="14609" y="1611"/>
                                </a:cubicBezTo>
                                <a:close/>
                                <a:moveTo>
                                  <a:pt x="20291" y="226"/>
                                </a:moveTo>
                                <a:cubicBezTo>
                                  <a:pt x="20408" y="169"/>
                                  <a:pt x="20503" y="90"/>
                                  <a:pt x="20584" y="0"/>
                                </a:cubicBezTo>
                                <a:lnTo>
                                  <a:pt x="20274" y="0"/>
                                </a:lnTo>
                                <a:cubicBezTo>
                                  <a:pt x="20263" y="71"/>
                                  <a:pt x="20263" y="145"/>
                                  <a:pt x="20267" y="215"/>
                                </a:cubicBezTo>
                                <a:cubicBezTo>
                                  <a:pt x="20270" y="224"/>
                                  <a:pt x="20281" y="232"/>
                                  <a:pt x="20291" y="226"/>
                                </a:cubicBezTo>
                                <a:close/>
                                <a:moveTo>
                                  <a:pt x="14973" y="19675"/>
                                </a:moveTo>
                                <a:cubicBezTo>
                                  <a:pt x="14934" y="19659"/>
                                  <a:pt x="14895" y="19640"/>
                                  <a:pt x="14860" y="19621"/>
                                </a:cubicBezTo>
                                <a:lnTo>
                                  <a:pt x="14764" y="19621"/>
                                </a:lnTo>
                                <a:cubicBezTo>
                                  <a:pt x="14803" y="19642"/>
                                  <a:pt x="14846" y="19661"/>
                                  <a:pt x="14888" y="19680"/>
                                </a:cubicBezTo>
                                <a:cubicBezTo>
                                  <a:pt x="14902" y="19686"/>
                                  <a:pt x="14913" y="19691"/>
                                  <a:pt x="14927" y="19694"/>
                                </a:cubicBezTo>
                                <a:cubicBezTo>
                                  <a:pt x="15047" y="19795"/>
                                  <a:pt x="15085" y="19926"/>
                                  <a:pt x="15170" y="20049"/>
                                </a:cubicBezTo>
                                <a:cubicBezTo>
                                  <a:pt x="15177" y="20059"/>
                                  <a:pt x="15205" y="20049"/>
                                  <a:pt x="15195" y="20038"/>
                                </a:cubicBezTo>
                                <a:cubicBezTo>
                                  <a:pt x="15110" y="19937"/>
                                  <a:pt x="15078" y="19809"/>
                                  <a:pt x="14987" y="19716"/>
                                </a:cubicBezTo>
                                <a:cubicBezTo>
                                  <a:pt x="15294" y="19817"/>
                                  <a:pt x="15636" y="19836"/>
                                  <a:pt x="15925" y="19967"/>
                                </a:cubicBezTo>
                                <a:cubicBezTo>
                                  <a:pt x="15950" y="19978"/>
                                  <a:pt x="15974" y="19948"/>
                                  <a:pt x="15946" y="19937"/>
                                </a:cubicBezTo>
                                <a:cubicBezTo>
                                  <a:pt x="15664" y="19817"/>
                                  <a:pt x="15336" y="19811"/>
                                  <a:pt x="15047" y="19705"/>
                                </a:cubicBezTo>
                                <a:cubicBezTo>
                                  <a:pt x="15089" y="19702"/>
                                  <a:pt x="15131" y="19697"/>
                                  <a:pt x="15167" y="19689"/>
                                </a:cubicBezTo>
                                <a:cubicBezTo>
                                  <a:pt x="15258" y="19667"/>
                                  <a:pt x="15343" y="19640"/>
                                  <a:pt x="15431" y="19623"/>
                                </a:cubicBezTo>
                                <a:lnTo>
                                  <a:pt x="15336" y="19623"/>
                                </a:lnTo>
                                <a:cubicBezTo>
                                  <a:pt x="15308" y="19631"/>
                                  <a:pt x="15279" y="19640"/>
                                  <a:pt x="15251" y="19645"/>
                                </a:cubicBezTo>
                                <a:cubicBezTo>
                                  <a:pt x="15152" y="19670"/>
                                  <a:pt x="15068" y="19683"/>
                                  <a:pt x="14973" y="19675"/>
                                </a:cubicBezTo>
                                <a:close/>
                                <a:moveTo>
                                  <a:pt x="19434" y="278"/>
                                </a:moveTo>
                                <a:cubicBezTo>
                                  <a:pt x="19604" y="218"/>
                                  <a:pt x="19780" y="120"/>
                                  <a:pt x="19928" y="0"/>
                                </a:cubicBezTo>
                                <a:lnTo>
                                  <a:pt x="19554" y="0"/>
                                </a:lnTo>
                                <a:cubicBezTo>
                                  <a:pt x="19515" y="87"/>
                                  <a:pt x="19487" y="183"/>
                                  <a:pt x="19413" y="254"/>
                                </a:cubicBezTo>
                                <a:cubicBezTo>
                                  <a:pt x="19399" y="267"/>
                                  <a:pt x="19413" y="284"/>
                                  <a:pt x="19434" y="278"/>
                                </a:cubicBezTo>
                                <a:close/>
                                <a:moveTo>
                                  <a:pt x="18027" y="79"/>
                                </a:moveTo>
                                <a:cubicBezTo>
                                  <a:pt x="18232" y="109"/>
                                  <a:pt x="18429" y="65"/>
                                  <a:pt x="18613" y="0"/>
                                </a:cubicBezTo>
                                <a:lnTo>
                                  <a:pt x="18080" y="0"/>
                                </a:lnTo>
                                <a:cubicBezTo>
                                  <a:pt x="18059" y="16"/>
                                  <a:pt x="18038" y="35"/>
                                  <a:pt x="18016" y="55"/>
                                </a:cubicBezTo>
                                <a:cubicBezTo>
                                  <a:pt x="18013" y="63"/>
                                  <a:pt x="18013" y="76"/>
                                  <a:pt x="18027" y="79"/>
                                </a:cubicBezTo>
                                <a:close/>
                                <a:moveTo>
                                  <a:pt x="14179" y="1671"/>
                                </a:moveTo>
                                <a:cubicBezTo>
                                  <a:pt x="14186" y="1671"/>
                                  <a:pt x="14193" y="1671"/>
                                  <a:pt x="14200" y="1671"/>
                                </a:cubicBezTo>
                                <a:cubicBezTo>
                                  <a:pt x="14193" y="1669"/>
                                  <a:pt x="14186" y="1669"/>
                                  <a:pt x="14179" y="1671"/>
                                </a:cubicBezTo>
                                <a:close/>
                                <a:moveTo>
                                  <a:pt x="12080" y="1950"/>
                                </a:moveTo>
                                <a:cubicBezTo>
                                  <a:pt x="12105" y="1846"/>
                                  <a:pt x="12119" y="1742"/>
                                  <a:pt x="12161" y="1636"/>
                                </a:cubicBezTo>
                                <a:cubicBezTo>
                                  <a:pt x="12169" y="1620"/>
                                  <a:pt x="12200" y="1628"/>
                                  <a:pt x="12193" y="1644"/>
                                </a:cubicBezTo>
                                <a:cubicBezTo>
                                  <a:pt x="12154" y="1731"/>
                                  <a:pt x="12147" y="1843"/>
                                  <a:pt x="12126" y="1950"/>
                                </a:cubicBezTo>
                                <a:lnTo>
                                  <a:pt x="12253" y="1950"/>
                                </a:lnTo>
                                <a:cubicBezTo>
                                  <a:pt x="12327" y="1772"/>
                                  <a:pt x="12313" y="1571"/>
                                  <a:pt x="12278" y="1382"/>
                                </a:cubicBezTo>
                                <a:cubicBezTo>
                                  <a:pt x="12274" y="1369"/>
                                  <a:pt x="12253" y="1366"/>
                                  <a:pt x="12239" y="1371"/>
                                </a:cubicBezTo>
                                <a:cubicBezTo>
                                  <a:pt x="12080" y="1472"/>
                                  <a:pt x="11996" y="1609"/>
                                  <a:pt x="11953" y="1764"/>
                                </a:cubicBezTo>
                                <a:cubicBezTo>
                                  <a:pt x="11939" y="1810"/>
                                  <a:pt x="11946" y="1879"/>
                                  <a:pt x="11953" y="1950"/>
                                </a:cubicBezTo>
                                <a:lnTo>
                                  <a:pt x="12080" y="1950"/>
                                </a:lnTo>
                                <a:close/>
                                <a:moveTo>
                                  <a:pt x="12063" y="1598"/>
                                </a:moveTo>
                                <a:cubicBezTo>
                                  <a:pt x="12070" y="1587"/>
                                  <a:pt x="12098" y="1541"/>
                                  <a:pt x="12133" y="1497"/>
                                </a:cubicBezTo>
                                <a:cubicBezTo>
                                  <a:pt x="12119" y="1516"/>
                                  <a:pt x="12109" y="1538"/>
                                  <a:pt x="12098" y="1557"/>
                                </a:cubicBezTo>
                                <a:cubicBezTo>
                                  <a:pt x="12084" y="1579"/>
                                  <a:pt x="12066" y="1598"/>
                                  <a:pt x="12052" y="1620"/>
                                </a:cubicBezTo>
                                <a:cubicBezTo>
                                  <a:pt x="12052" y="1620"/>
                                  <a:pt x="12052" y="1620"/>
                                  <a:pt x="12052" y="1620"/>
                                </a:cubicBezTo>
                                <a:cubicBezTo>
                                  <a:pt x="12056" y="1614"/>
                                  <a:pt x="12059" y="1606"/>
                                  <a:pt x="12063" y="1598"/>
                                </a:cubicBezTo>
                                <a:close/>
                                <a:moveTo>
                                  <a:pt x="6282" y="245"/>
                                </a:moveTo>
                                <a:cubicBezTo>
                                  <a:pt x="6123" y="196"/>
                                  <a:pt x="5950" y="303"/>
                                  <a:pt x="5978" y="434"/>
                                </a:cubicBezTo>
                                <a:cubicBezTo>
                                  <a:pt x="5982" y="453"/>
                                  <a:pt x="5989" y="469"/>
                                  <a:pt x="6000" y="485"/>
                                </a:cubicBezTo>
                                <a:cubicBezTo>
                                  <a:pt x="6000" y="485"/>
                                  <a:pt x="6000" y="485"/>
                                  <a:pt x="6000" y="485"/>
                                </a:cubicBezTo>
                                <a:cubicBezTo>
                                  <a:pt x="6007" y="480"/>
                                  <a:pt x="6017" y="477"/>
                                  <a:pt x="6028" y="474"/>
                                </a:cubicBezTo>
                                <a:cubicBezTo>
                                  <a:pt x="6035" y="472"/>
                                  <a:pt x="6042" y="472"/>
                                  <a:pt x="6049" y="466"/>
                                </a:cubicBezTo>
                                <a:cubicBezTo>
                                  <a:pt x="6070" y="455"/>
                                  <a:pt x="6102" y="464"/>
                                  <a:pt x="6109" y="485"/>
                                </a:cubicBezTo>
                                <a:cubicBezTo>
                                  <a:pt x="6112" y="502"/>
                                  <a:pt x="6091" y="521"/>
                                  <a:pt x="6070" y="518"/>
                                </a:cubicBezTo>
                                <a:cubicBezTo>
                                  <a:pt x="6063" y="518"/>
                                  <a:pt x="6063" y="518"/>
                                  <a:pt x="6056" y="521"/>
                                </a:cubicBezTo>
                                <a:cubicBezTo>
                                  <a:pt x="6053" y="524"/>
                                  <a:pt x="6045" y="526"/>
                                  <a:pt x="6042" y="529"/>
                                </a:cubicBezTo>
                                <a:cubicBezTo>
                                  <a:pt x="6105" y="578"/>
                                  <a:pt x="6201" y="597"/>
                                  <a:pt x="6289" y="567"/>
                                </a:cubicBezTo>
                                <a:cubicBezTo>
                                  <a:pt x="6381" y="537"/>
                                  <a:pt x="6430" y="466"/>
                                  <a:pt x="6423" y="390"/>
                                </a:cubicBezTo>
                                <a:cubicBezTo>
                                  <a:pt x="6416" y="324"/>
                                  <a:pt x="6356" y="270"/>
                                  <a:pt x="6282" y="245"/>
                                </a:cubicBezTo>
                                <a:close/>
                                <a:moveTo>
                                  <a:pt x="6479" y="810"/>
                                </a:moveTo>
                                <a:cubicBezTo>
                                  <a:pt x="6490" y="802"/>
                                  <a:pt x="6497" y="793"/>
                                  <a:pt x="6508" y="788"/>
                                </a:cubicBezTo>
                                <a:cubicBezTo>
                                  <a:pt x="6508" y="788"/>
                                  <a:pt x="6508" y="788"/>
                                  <a:pt x="6508" y="785"/>
                                </a:cubicBezTo>
                                <a:cubicBezTo>
                                  <a:pt x="6518" y="766"/>
                                  <a:pt x="6553" y="761"/>
                                  <a:pt x="6571" y="777"/>
                                </a:cubicBezTo>
                                <a:cubicBezTo>
                                  <a:pt x="6589" y="793"/>
                                  <a:pt x="6575" y="813"/>
                                  <a:pt x="6553" y="821"/>
                                </a:cubicBezTo>
                                <a:cubicBezTo>
                                  <a:pt x="6546" y="829"/>
                                  <a:pt x="6539" y="834"/>
                                  <a:pt x="6532" y="843"/>
                                </a:cubicBezTo>
                                <a:cubicBezTo>
                                  <a:pt x="6539" y="845"/>
                                  <a:pt x="6546" y="848"/>
                                  <a:pt x="6550" y="851"/>
                                </a:cubicBezTo>
                                <a:cubicBezTo>
                                  <a:pt x="6592" y="864"/>
                                  <a:pt x="6638" y="864"/>
                                  <a:pt x="6680" y="853"/>
                                </a:cubicBezTo>
                                <a:cubicBezTo>
                                  <a:pt x="6709" y="848"/>
                                  <a:pt x="6737" y="834"/>
                                  <a:pt x="6761" y="818"/>
                                </a:cubicBezTo>
                                <a:cubicBezTo>
                                  <a:pt x="6776" y="881"/>
                                  <a:pt x="6828" y="938"/>
                                  <a:pt x="6910" y="962"/>
                                </a:cubicBezTo>
                                <a:cubicBezTo>
                                  <a:pt x="6931" y="971"/>
                                  <a:pt x="6955" y="973"/>
                                  <a:pt x="6977" y="973"/>
                                </a:cubicBezTo>
                                <a:cubicBezTo>
                                  <a:pt x="6980" y="954"/>
                                  <a:pt x="6977" y="938"/>
                                  <a:pt x="6973" y="919"/>
                                </a:cubicBezTo>
                                <a:cubicBezTo>
                                  <a:pt x="6966" y="878"/>
                                  <a:pt x="7044" y="875"/>
                                  <a:pt x="7047" y="919"/>
                                </a:cubicBezTo>
                                <a:cubicBezTo>
                                  <a:pt x="7047" y="935"/>
                                  <a:pt x="7044" y="954"/>
                                  <a:pt x="7040" y="971"/>
                                </a:cubicBezTo>
                                <a:cubicBezTo>
                                  <a:pt x="7121" y="960"/>
                                  <a:pt x="7195" y="919"/>
                                  <a:pt x="7227" y="856"/>
                                </a:cubicBezTo>
                                <a:cubicBezTo>
                                  <a:pt x="7276" y="761"/>
                                  <a:pt x="7213" y="649"/>
                                  <a:pt x="7089" y="611"/>
                                </a:cubicBezTo>
                                <a:cubicBezTo>
                                  <a:pt x="6987" y="581"/>
                                  <a:pt x="6874" y="605"/>
                                  <a:pt x="6807" y="671"/>
                                </a:cubicBezTo>
                                <a:cubicBezTo>
                                  <a:pt x="6804" y="660"/>
                                  <a:pt x="6797" y="649"/>
                                  <a:pt x="6790" y="638"/>
                                </a:cubicBezTo>
                                <a:cubicBezTo>
                                  <a:pt x="6769" y="608"/>
                                  <a:pt x="6737" y="583"/>
                                  <a:pt x="6691" y="570"/>
                                </a:cubicBezTo>
                                <a:cubicBezTo>
                                  <a:pt x="6649" y="556"/>
                                  <a:pt x="6603" y="556"/>
                                  <a:pt x="6560" y="567"/>
                                </a:cubicBezTo>
                                <a:cubicBezTo>
                                  <a:pt x="6511" y="578"/>
                                  <a:pt x="6465" y="605"/>
                                  <a:pt x="6440" y="654"/>
                                </a:cubicBezTo>
                                <a:cubicBezTo>
                                  <a:pt x="6416" y="703"/>
                                  <a:pt x="6423" y="747"/>
                                  <a:pt x="6451" y="783"/>
                                </a:cubicBezTo>
                                <a:cubicBezTo>
                                  <a:pt x="6462" y="793"/>
                                  <a:pt x="6469" y="802"/>
                                  <a:pt x="6479" y="810"/>
                                </a:cubicBezTo>
                                <a:close/>
                                <a:moveTo>
                                  <a:pt x="6067" y="93"/>
                                </a:moveTo>
                                <a:cubicBezTo>
                                  <a:pt x="6183" y="128"/>
                                  <a:pt x="6321" y="87"/>
                                  <a:pt x="6373" y="0"/>
                                </a:cubicBezTo>
                                <a:lnTo>
                                  <a:pt x="5940" y="0"/>
                                </a:lnTo>
                                <a:cubicBezTo>
                                  <a:pt x="5964" y="41"/>
                                  <a:pt x="6007" y="76"/>
                                  <a:pt x="6067" y="93"/>
                                </a:cubicBezTo>
                                <a:close/>
                                <a:moveTo>
                                  <a:pt x="6557" y="368"/>
                                </a:moveTo>
                                <a:cubicBezTo>
                                  <a:pt x="6564" y="357"/>
                                  <a:pt x="6575" y="346"/>
                                  <a:pt x="6582" y="338"/>
                                </a:cubicBezTo>
                                <a:cubicBezTo>
                                  <a:pt x="6610" y="311"/>
                                  <a:pt x="6670" y="344"/>
                                  <a:pt x="6638" y="371"/>
                                </a:cubicBezTo>
                                <a:cubicBezTo>
                                  <a:pt x="6634" y="376"/>
                                  <a:pt x="6627" y="382"/>
                                  <a:pt x="6624" y="387"/>
                                </a:cubicBezTo>
                                <a:cubicBezTo>
                                  <a:pt x="6684" y="395"/>
                                  <a:pt x="6751" y="376"/>
                                  <a:pt x="6779" y="319"/>
                                </a:cubicBezTo>
                                <a:cubicBezTo>
                                  <a:pt x="6850" y="180"/>
                                  <a:pt x="6571" y="95"/>
                                  <a:pt x="6500" y="234"/>
                                </a:cubicBezTo>
                                <a:cubicBezTo>
                                  <a:pt x="6472" y="292"/>
                                  <a:pt x="6504" y="341"/>
                                  <a:pt x="6557" y="368"/>
                                </a:cubicBezTo>
                                <a:close/>
                                <a:moveTo>
                                  <a:pt x="7633" y="120"/>
                                </a:moveTo>
                                <a:cubicBezTo>
                                  <a:pt x="7731" y="150"/>
                                  <a:pt x="7851" y="112"/>
                                  <a:pt x="7890" y="35"/>
                                </a:cubicBezTo>
                                <a:cubicBezTo>
                                  <a:pt x="7897" y="25"/>
                                  <a:pt x="7901" y="11"/>
                                  <a:pt x="7901" y="0"/>
                                </a:cubicBezTo>
                                <a:lnTo>
                                  <a:pt x="7509" y="0"/>
                                </a:lnTo>
                                <a:cubicBezTo>
                                  <a:pt x="7520" y="52"/>
                                  <a:pt x="7566" y="101"/>
                                  <a:pt x="7633" y="120"/>
                                </a:cubicBezTo>
                                <a:close/>
                                <a:moveTo>
                                  <a:pt x="10186" y="0"/>
                                </a:moveTo>
                                <a:lnTo>
                                  <a:pt x="10179" y="0"/>
                                </a:lnTo>
                                <a:cubicBezTo>
                                  <a:pt x="10183" y="0"/>
                                  <a:pt x="10183" y="3"/>
                                  <a:pt x="10186" y="3"/>
                                </a:cubicBezTo>
                                <a:cubicBezTo>
                                  <a:pt x="10190" y="3"/>
                                  <a:pt x="10186" y="0"/>
                                  <a:pt x="10186" y="0"/>
                                </a:cubicBezTo>
                                <a:close/>
                                <a:moveTo>
                                  <a:pt x="7305" y="575"/>
                                </a:moveTo>
                                <a:cubicBezTo>
                                  <a:pt x="7301" y="570"/>
                                  <a:pt x="7298" y="567"/>
                                  <a:pt x="7294" y="562"/>
                                </a:cubicBezTo>
                                <a:cubicBezTo>
                                  <a:pt x="7269" y="556"/>
                                  <a:pt x="7262" y="534"/>
                                  <a:pt x="7276" y="518"/>
                                </a:cubicBezTo>
                                <a:cubicBezTo>
                                  <a:pt x="7291" y="504"/>
                                  <a:pt x="7319" y="504"/>
                                  <a:pt x="7333" y="518"/>
                                </a:cubicBezTo>
                                <a:cubicBezTo>
                                  <a:pt x="7336" y="521"/>
                                  <a:pt x="7336" y="524"/>
                                  <a:pt x="7340" y="526"/>
                                </a:cubicBezTo>
                                <a:cubicBezTo>
                                  <a:pt x="7336" y="521"/>
                                  <a:pt x="7343" y="526"/>
                                  <a:pt x="7343" y="529"/>
                                </a:cubicBezTo>
                                <a:cubicBezTo>
                                  <a:pt x="7347" y="534"/>
                                  <a:pt x="7354" y="537"/>
                                  <a:pt x="7361" y="543"/>
                                </a:cubicBezTo>
                                <a:cubicBezTo>
                                  <a:pt x="7365" y="545"/>
                                  <a:pt x="7368" y="548"/>
                                  <a:pt x="7368" y="551"/>
                                </a:cubicBezTo>
                                <a:cubicBezTo>
                                  <a:pt x="7382" y="540"/>
                                  <a:pt x="7393" y="529"/>
                                  <a:pt x="7400" y="513"/>
                                </a:cubicBezTo>
                                <a:cubicBezTo>
                                  <a:pt x="7467" y="384"/>
                                  <a:pt x="7206" y="303"/>
                                  <a:pt x="7139" y="434"/>
                                </a:cubicBezTo>
                                <a:cubicBezTo>
                                  <a:pt x="7093" y="524"/>
                                  <a:pt x="7209" y="592"/>
                                  <a:pt x="7305" y="575"/>
                                </a:cubicBezTo>
                                <a:close/>
                                <a:moveTo>
                                  <a:pt x="7252" y="1944"/>
                                </a:moveTo>
                                <a:cubicBezTo>
                                  <a:pt x="7255" y="1939"/>
                                  <a:pt x="7262" y="1930"/>
                                  <a:pt x="7266" y="1925"/>
                                </a:cubicBezTo>
                                <a:cubicBezTo>
                                  <a:pt x="7322" y="1846"/>
                                  <a:pt x="7382" y="1770"/>
                                  <a:pt x="7439" y="1690"/>
                                </a:cubicBezTo>
                                <a:cubicBezTo>
                                  <a:pt x="7534" y="1560"/>
                                  <a:pt x="7604" y="1421"/>
                                  <a:pt x="7615" y="1271"/>
                                </a:cubicBezTo>
                                <a:cubicBezTo>
                                  <a:pt x="7615" y="1260"/>
                                  <a:pt x="7594" y="1254"/>
                                  <a:pt x="7587" y="1262"/>
                                </a:cubicBezTo>
                                <a:cubicBezTo>
                                  <a:pt x="7544" y="1301"/>
                                  <a:pt x="7502" y="1339"/>
                                  <a:pt x="7463" y="1380"/>
                                </a:cubicBezTo>
                                <a:cubicBezTo>
                                  <a:pt x="7446" y="1399"/>
                                  <a:pt x="7428" y="1418"/>
                                  <a:pt x="7410" y="1437"/>
                                </a:cubicBezTo>
                                <a:cubicBezTo>
                                  <a:pt x="7333" y="1530"/>
                                  <a:pt x="7266" y="1628"/>
                                  <a:pt x="7216" y="1729"/>
                                </a:cubicBezTo>
                                <a:cubicBezTo>
                                  <a:pt x="7245" y="1794"/>
                                  <a:pt x="7255" y="1870"/>
                                  <a:pt x="7252" y="1944"/>
                                </a:cubicBezTo>
                                <a:close/>
                                <a:moveTo>
                                  <a:pt x="7396" y="1502"/>
                                </a:moveTo>
                                <a:cubicBezTo>
                                  <a:pt x="7428" y="1461"/>
                                  <a:pt x="7463" y="1421"/>
                                  <a:pt x="7502" y="1380"/>
                                </a:cubicBezTo>
                                <a:cubicBezTo>
                                  <a:pt x="7509" y="1377"/>
                                  <a:pt x="7502" y="1393"/>
                                  <a:pt x="7492" y="1412"/>
                                </a:cubicBezTo>
                                <a:cubicBezTo>
                                  <a:pt x="7492" y="1412"/>
                                  <a:pt x="7488" y="1412"/>
                                  <a:pt x="7488" y="1415"/>
                                </a:cubicBezTo>
                                <a:cubicBezTo>
                                  <a:pt x="7446" y="1459"/>
                                  <a:pt x="7403" y="1505"/>
                                  <a:pt x="7365" y="1554"/>
                                </a:cubicBezTo>
                                <a:cubicBezTo>
                                  <a:pt x="7372" y="1535"/>
                                  <a:pt x="7382" y="1519"/>
                                  <a:pt x="7396" y="1502"/>
                                </a:cubicBezTo>
                                <a:close/>
                                <a:moveTo>
                                  <a:pt x="10232" y="21472"/>
                                </a:moveTo>
                                <a:cubicBezTo>
                                  <a:pt x="10207" y="21466"/>
                                  <a:pt x="10179" y="21464"/>
                                  <a:pt x="10151" y="21466"/>
                                </a:cubicBezTo>
                                <a:cubicBezTo>
                                  <a:pt x="10123" y="21469"/>
                                  <a:pt x="10098" y="21477"/>
                                  <a:pt x="10077" y="21488"/>
                                </a:cubicBezTo>
                                <a:cubicBezTo>
                                  <a:pt x="10056" y="21496"/>
                                  <a:pt x="10038" y="21507"/>
                                  <a:pt x="10024" y="21521"/>
                                </a:cubicBezTo>
                                <a:cubicBezTo>
                                  <a:pt x="10042" y="21529"/>
                                  <a:pt x="10056" y="21532"/>
                                  <a:pt x="10073" y="21537"/>
                                </a:cubicBezTo>
                                <a:cubicBezTo>
                                  <a:pt x="10116" y="21548"/>
                                  <a:pt x="10091" y="21600"/>
                                  <a:pt x="10049" y="21586"/>
                                </a:cubicBezTo>
                                <a:cubicBezTo>
                                  <a:pt x="10031" y="21581"/>
                                  <a:pt x="10010" y="21573"/>
                                  <a:pt x="9992" y="21567"/>
                                </a:cubicBezTo>
                                <a:cubicBezTo>
                                  <a:pt x="9989" y="21575"/>
                                  <a:pt x="9989" y="21584"/>
                                  <a:pt x="9985" y="21595"/>
                                </a:cubicBezTo>
                                <a:lnTo>
                                  <a:pt x="10370" y="21595"/>
                                </a:lnTo>
                                <a:cubicBezTo>
                                  <a:pt x="10370" y="21592"/>
                                  <a:pt x="10370" y="21592"/>
                                  <a:pt x="10370" y="21589"/>
                                </a:cubicBezTo>
                                <a:cubicBezTo>
                                  <a:pt x="10356" y="21521"/>
                                  <a:pt x="10299" y="21483"/>
                                  <a:pt x="10232" y="21472"/>
                                </a:cubicBezTo>
                                <a:close/>
                                <a:moveTo>
                                  <a:pt x="7982" y="19621"/>
                                </a:moveTo>
                                <a:lnTo>
                                  <a:pt x="7950" y="19621"/>
                                </a:lnTo>
                                <a:cubicBezTo>
                                  <a:pt x="7996" y="19800"/>
                                  <a:pt x="8007" y="19986"/>
                                  <a:pt x="7968" y="20169"/>
                                </a:cubicBezTo>
                                <a:cubicBezTo>
                                  <a:pt x="7950" y="19989"/>
                                  <a:pt x="7890" y="19803"/>
                                  <a:pt x="7851" y="19621"/>
                                </a:cubicBezTo>
                                <a:lnTo>
                                  <a:pt x="7784" y="19621"/>
                                </a:lnTo>
                                <a:cubicBezTo>
                                  <a:pt x="7798" y="19700"/>
                                  <a:pt x="7823" y="19779"/>
                                  <a:pt x="7844" y="19858"/>
                                </a:cubicBezTo>
                                <a:cubicBezTo>
                                  <a:pt x="7869" y="19950"/>
                                  <a:pt x="7911" y="20040"/>
                                  <a:pt x="7929" y="20133"/>
                                </a:cubicBezTo>
                                <a:cubicBezTo>
                                  <a:pt x="7897" y="20084"/>
                                  <a:pt x="7862" y="20038"/>
                                  <a:pt x="7837" y="19989"/>
                                </a:cubicBezTo>
                                <a:cubicBezTo>
                                  <a:pt x="7788" y="19888"/>
                                  <a:pt x="7770" y="19779"/>
                                  <a:pt x="7760" y="19670"/>
                                </a:cubicBezTo>
                                <a:cubicBezTo>
                                  <a:pt x="7760" y="19653"/>
                                  <a:pt x="7756" y="19637"/>
                                  <a:pt x="7756" y="19621"/>
                                </a:cubicBezTo>
                                <a:lnTo>
                                  <a:pt x="7724" y="19621"/>
                                </a:lnTo>
                                <a:cubicBezTo>
                                  <a:pt x="7731" y="19721"/>
                                  <a:pt x="7742" y="19817"/>
                                  <a:pt x="7770" y="19915"/>
                                </a:cubicBezTo>
                                <a:cubicBezTo>
                                  <a:pt x="7809" y="20038"/>
                                  <a:pt x="7904" y="20130"/>
                                  <a:pt x="7954" y="20248"/>
                                </a:cubicBezTo>
                                <a:cubicBezTo>
                                  <a:pt x="7957" y="20259"/>
                                  <a:pt x="7985" y="20261"/>
                                  <a:pt x="7989" y="20248"/>
                                </a:cubicBezTo>
                                <a:cubicBezTo>
                                  <a:pt x="8038" y="20065"/>
                                  <a:pt x="8045" y="19880"/>
                                  <a:pt x="8007" y="19694"/>
                                </a:cubicBezTo>
                                <a:cubicBezTo>
                                  <a:pt x="7992" y="19670"/>
                                  <a:pt x="7989" y="19645"/>
                                  <a:pt x="7982" y="19621"/>
                                </a:cubicBezTo>
                                <a:close/>
                                <a:moveTo>
                                  <a:pt x="7393" y="19746"/>
                                </a:moveTo>
                                <a:cubicBezTo>
                                  <a:pt x="7343" y="19836"/>
                                  <a:pt x="7301" y="19926"/>
                                  <a:pt x="7262" y="20019"/>
                                </a:cubicBezTo>
                                <a:cubicBezTo>
                                  <a:pt x="7224" y="20106"/>
                                  <a:pt x="7202" y="20193"/>
                                  <a:pt x="7149" y="20272"/>
                                </a:cubicBezTo>
                                <a:cubicBezTo>
                                  <a:pt x="7195" y="20125"/>
                                  <a:pt x="7231" y="19978"/>
                                  <a:pt x="7291" y="19833"/>
                                </a:cubicBezTo>
                                <a:cubicBezTo>
                                  <a:pt x="7322" y="19757"/>
                                  <a:pt x="7365" y="19689"/>
                                  <a:pt x="7418" y="19621"/>
                                </a:cubicBezTo>
                                <a:lnTo>
                                  <a:pt x="7280" y="19621"/>
                                </a:lnTo>
                                <a:cubicBezTo>
                                  <a:pt x="7209" y="19678"/>
                                  <a:pt x="7139" y="19738"/>
                                  <a:pt x="7075" y="19800"/>
                                </a:cubicBezTo>
                                <a:cubicBezTo>
                                  <a:pt x="6948" y="19926"/>
                                  <a:pt x="6899" y="20089"/>
                                  <a:pt x="6793" y="20223"/>
                                </a:cubicBezTo>
                                <a:cubicBezTo>
                                  <a:pt x="6783" y="20237"/>
                                  <a:pt x="6811" y="20256"/>
                                  <a:pt x="6825" y="20242"/>
                                </a:cubicBezTo>
                                <a:cubicBezTo>
                                  <a:pt x="6948" y="20133"/>
                                  <a:pt x="7033" y="20008"/>
                                  <a:pt x="7142" y="19888"/>
                                </a:cubicBezTo>
                                <a:cubicBezTo>
                                  <a:pt x="7209" y="19811"/>
                                  <a:pt x="7280" y="19738"/>
                                  <a:pt x="7350" y="19661"/>
                                </a:cubicBezTo>
                                <a:cubicBezTo>
                                  <a:pt x="7322" y="19702"/>
                                  <a:pt x="7298" y="19740"/>
                                  <a:pt x="7276" y="19784"/>
                                </a:cubicBezTo>
                                <a:cubicBezTo>
                                  <a:pt x="7224" y="19882"/>
                                  <a:pt x="7202" y="19989"/>
                                  <a:pt x="7178" y="20092"/>
                                </a:cubicBezTo>
                                <a:cubicBezTo>
                                  <a:pt x="7153" y="20199"/>
                                  <a:pt x="7111" y="20297"/>
                                  <a:pt x="7068" y="20400"/>
                                </a:cubicBezTo>
                                <a:cubicBezTo>
                                  <a:pt x="7061" y="20417"/>
                                  <a:pt x="7093" y="20428"/>
                                  <a:pt x="7104" y="20411"/>
                                </a:cubicBezTo>
                                <a:cubicBezTo>
                                  <a:pt x="7234" y="20245"/>
                                  <a:pt x="7333" y="20068"/>
                                  <a:pt x="7428" y="19885"/>
                                </a:cubicBezTo>
                                <a:cubicBezTo>
                                  <a:pt x="7474" y="19798"/>
                                  <a:pt x="7506" y="19708"/>
                                  <a:pt x="7541" y="19618"/>
                                </a:cubicBezTo>
                                <a:lnTo>
                                  <a:pt x="7463" y="19618"/>
                                </a:lnTo>
                                <a:cubicBezTo>
                                  <a:pt x="7435" y="19661"/>
                                  <a:pt x="7414" y="19705"/>
                                  <a:pt x="7393" y="19746"/>
                                </a:cubicBezTo>
                                <a:close/>
                                <a:moveTo>
                                  <a:pt x="7195" y="19724"/>
                                </a:moveTo>
                                <a:cubicBezTo>
                                  <a:pt x="7167" y="19749"/>
                                  <a:pt x="7146" y="19773"/>
                                  <a:pt x="7121" y="19800"/>
                                </a:cubicBezTo>
                                <a:cubicBezTo>
                                  <a:pt x="7111" y="19811"/>
                                  <a:pt x="7100" y="19822"/>
                                  <a:pt x="7089" y="19833"/>
                                </a:cubicBezTo>
                                <a:cubicBezTo>
                                  <a:pt x="7128" y="19787"/>
                                  <a:pt x="7171" y="19740"/>
                                  <a:pt x="7220" y="19697"/>
                                </a:cubicBezTo>
                                <a:cubicBezTo>
                                  <a:pt x="7220" y="19697"/>
                                  <a:pt x="7220" y="19697"/>
                                  <a:pt x="7220" y="19697"/>
                                </a:cubicBezTo>
                                <a:cubicBezTo>
                                  <a:pt x="7213" y="19708"/>
                                  <a:pt x="7206" y="19716"/>
                                  <a:pt x="7195" y="19724"/>
                                </a:cubicBezTo>
                                <a:close/>
                                <a:moveTo>
                                  <a:pt x="7442" y="19762"/>
                                </a:moveTo>
                                <a:cubicBezTo>
                                  <a:pt x="7393" y="19877"/>
                                  <a:pt x="7336" y="19991"/>
                                  <a:pt x="7273" y="20103"/>
                                </a:cubicBezTo>
                                <a:cubicBezTo>
                                  <a:pt x="7312" y="20013"/>
                                  <a:pt x="7347" y="19923"/>
                                  <a:pt x="7389" y="19836"/>
                                </a:cubicBezTo>
                                <a:cubicBezTo>
                                  <a:pt x="7425" y="19768"/>
                                  <a:pt x="7460" y="19697"/>
                                  <a:pt x="7499" y="19629"/>
                                </a:cubicBezTo>
                                <a:cubicBezTo>
                                  <a:pt x="7477" y="19670"/>
                                  <a:pt x="7460" y="19716"/>
                                  <a:pt x="7442" y="19762"/>
                                </a:cubicBezTo>
                                <a:close/>
                                <a:moveTo>
                                  <a:pt x="8818" y="19621"/>
                                </a:moveTo>
                                <a:cubicBezTo>
                                  <a:pt x="8818" y="19623"/>
                                  <a:pt x="8818" y="19623"/>
                                  <a:pt x="8821" y="19626"/>
                                </a:cubicBezTo>
                                <a:cubicBezTo>
                                  <a:pt x="8828" y="19640"/>
                                  <a:pt x="8857" y="19640"/>
                                  <a:pt x="8857" y="19623"/>
                                </a:cubicBezTo>
                                <a:cubicBezTo>
                                  <a:pt x="8857" y="19623"/>
                                  <a:pt x="8857" y="19623"/>
                                  <a:pt x="8857" y="19623"/>
                                </a:cubicBezTo>
                                <a:lnTo>
                                  <a:pt x="8818" y="19623"/>
                                </a:lnTo>
                                <a:close/>
                                <a:moveTo>
                                  <a:pt x="8627" y="1418"/>
                                </a:moveTo>
                                <a:cubicBezTo>
                                  <a:pt x="8349" y="1434"/>
                                  <a:pt x="8119" y="1551"/>
                                  <a:pt x="7897" y="1669"/>
                                </a:cubicBezTo>
                                <a:cubicBezTo>
                                  <a:pt x="7735" y="1753"/>
                                  <a:pt x="7576" y="1843"/>
                                  <a:pt x="7439" y="1950"/>
                                </a:cubicBezTo>
                                <a:lnTo>
                                  <a:pt x="7481" y="1950"/>
                                </a:lnTo>
                                <a:cubicBezTo>
                                  <a:pt x="7622" y="1840"/>
                                  <a:pt x="7788" y="1742"/>
                                  <a:pt x="7961" y="1658"/>
                                </a:cubicBezTo>
                                <a:cubicBezTo>
                                  <a:pt x="7798" y="1750"/>
                                  <a:pt x="7647" y="1854"/>
                                  <a:pt x="7506" y="1950"/>
                                </a:cubicBezTo>
                                <a:lnTo>
                                  <a:pt x="7693" y="1950"/>
                                </a:lnTo>
                                <a:cubicBezTo>
                                  <a:pt x="8017" y="1789"/>
                                  <a:pt x="8338" y="1628"/>
                                  <a:pt x="8641" y="1442"/>
                                </a:cubicBezTo>
                                <a:cubicBezTo>
                                  <a:pt x="8652" y="1437"/>
                                  <a:pt x="8645" y="1418"/>
                                  <a:pt x="8627" y="1418"/>
                                </a:cubicBezTo>
                                <a:close/>
                                <a:moveTo>
                                  <a:pt x="8472" y="1502"/>
                                </a:moveTo>
                                <a:cubicBezTo>
                                  <a:pt x="8469" y="1497"/>
                                  <a:pt x="8462" y="1491"/>
                                  <a:pt x="8451" y="1491"/>
                                </a:cubicBezTo>
                                <a:cubicBezTo>
                                  <a:pt x="8444" y="1494"/>
                                  <a:pt x="8433" y="1494"/>
                                  <a:pt x="8426" y="1497"/>
                                </a:cubicBezTo>
                                <a:cubicBezTo>
                                  <a:pt x="8433" y="1494"/>
                                  <a:pt x="8440" y="1489"/>
                                  <a:pt x="8447" y="1483"/>
                                </a:cubicBezTo>
                                <a:cubicBezTo>
                                  <a:pt x="8458" y="1478"/>
                                  <a:pt x="8458" y="1470"/>
                                  <a:pt x="8451" y="1464"/>
                                </a:cubicBezTo>
                                <a:cubicBezTo>
                                  <a:pt x="8543" y="1445"/>
                                  <a:pt x="8518" y="1470"/>
                                  <a:pt x="8472" y="1502"/>
                                </a:cubicBezTo>
                                <a:close/>
                                <a:moveTo>
                                  <a:pt x="8486" y="19621"/>
                                </a:moveTo>
                                <a:lnTo>
                                  <a:pt x="8447" y="19621"/>
                                </a:lnTo>
                                <a:cubicBezTo>
                                  <a:pt x="8447" y="19629"/>
                                  <a:pt x="8451" y="19637"/>
                                  <a:pt x="8451" y="19642"/>
                                </a:cubicBezTo>
                                <a:cubicBezTo>
                                  <a:pt x="8447" y="19634"/>
                                  <a:pt x="8444" y="19626"/>
                                  <a:pt x="8440" y="19621"/>
                                </a:cubicBezTo>
                                <a:lnTo>
                                  <a:pt x="8402" y="19621"/>
                                </a:lnTo>
                                <a:cubicBezTo>
                                  <a:pt x="8409" y="19642"/>
                                  <a:pt x="8416" y="19664"/>
                                  <a:pt x="8423" y="19686"/>
                                </a:cubicBezTo>
                                <a:cubicBezTo>
                                  <a:pt x="8412" y="19664"/>
                                  <a:pt x="8402" y="19642"/>
                                  <a:pt x="8391" y="19621"/>
                                </a:cubicBezTo>
                                <a:lnTo>
                                  <a:pt x="8356" y="19621"/>
                                </a:lnTo>
                                <a:cubicBezTo>
                                  <a:pt x="8373" y="19653"/>
                                  <a:pt x="8387" y="19686"/>
                                  <a:pt x="8402" y="19719"/>
                                </a:cubicBezTo>
                                <a:cubicBezTo>
                                  <a:pt x="8380" y="19683"/>
                                  <a:pt x="8356" y="19648"/>
                                  <a:pt x="8342" y="19623"/>
                                </a:cubicBezTo>
                                <a:cubicBezTo>
                                  <a:pt x="8342" y="19621"/>
                                  <a:pt x="8338" y="19621"/>
                                  <a:pt x="8338" y="19618"/>
                                </a:cubicBezTo>
                                <a:lnTo>
                                  <a:pt x="8292" y="19618"/>
                                </a:lnTo>
                                <a:cubicBezTo>
                                  <a:pt x="8356" y="19708"/>
                                  <a:pt x="8416" y="19798"/>
                                  <a:pt x="8447" y="19896"/>
                                </a:cubicBezTo>
                                <a:cubicBezTo>
                                  <a:pt x="8451" y="19910"/>
                                  <a:pt x="8479" y="19907"/>
                                  <a:pt x="8479" y="19893"/>
                                </a:cubicBezTo>
                                <a:cubicBezTo>
                                  <a:pt x="8479" y="19852"/>
                                  <a:pt x="8500" y="19798"/>
                                  <a:pt x="8497" y="19746"/>
                                </a:cubicBezTo>
                                <a:cubicBezTo>
                                  <a:pt x="8497" y="19708"/>
                                  <a:pt x="8493" y="19664"/>
                                  <a:pt x="8486" y="19621"/>
                                </a:cubicBezTo>
                                <a:close/>
                                <a:moveTo>
                                  <a:pt x="13717" y="20389"/>
                                </a:moveTo>
                                <a:cubicBezTo>
                                  <a:pt x="13766" y="20275"/>
                                  <a:pt x="13703" y="20144"/>
                                  <a:pt x="13629" y="20043"/>
                                </a:cubicBezTo>
                                <a:cubicBezTo>
                                  <a:pt x="13657" y="19980"/>
                                  <a:pt x="13682" y="19915"/>
                                  <a:pt x="13703" y="19850"/>
                                </a:cubicBezTo>
                                <a:cubicBezTo>
                                  <a:pt x="13724" y="19945"/>
                                  <a:pt x="13805" y="20046"/>
                                  <a:pt x="13904" y="20076"/>
                                </a:cubicBezTo>
                                <a:cubicBezTo>
                                  <a:pt x="13911" y="20079"/>
                                  <a:pt x="13914" y="20073"/>
                                  <a:pt x="13918" y="20070"/>
                                </a:cubicBezTo>
                                <a:cubicBezTo>
                                  <a:pt x="13967" y="19959"/>
                                  <a:pt x="13886" y="19765"/>
                                  <a:pt x="13745" y="19702"/>
                                </a:cubicBezTo>
                                <a:cubicBezTo>
                                  <a:pt x="13752" y="19675"/>
                                  <a:pt x="13759" y="19648"/>
                                  <a:pt x="13763" y="19621"/>
                                </a:cubicBezTo>
                                <a:lnTo>
                                  <a:pt x="13713" y="19621"/>
                                </a:lnTo>
                                <a:cubicBezTo>
                                  <a:pt x="13710" y="19637"/>
                                  <a:pt x="13706" y="19653"/>
                                  <a:pt x="13703" y="19670"/>
                                </a:cubicBezTo>
                                <a:cubicBezTo>
                                  <a:pt x="13601" y="19629"/>
                                  <a:pt x="13442" y="19746"/>
                                  <a:pt x="13392" y="19803"/>
                                </a:cubicBezTo>
                                <a:cubicBezTo>
                                  <a:pt x="13389" y="19809"/>
                                  <a:pt x="13392" y="19814"/>
                                  <a:pt x="13399" y="19817"/>
                                </a:cubicBezTo>
                                <a:cubicBezTo>
                                  <a:pt x="13481" y="19825"/>
                                  <a:pt x="13593" y="19792"/>
                                  <a:pt x="13657" y="19738"/>
                                </a:cubicBezTo>
                                <a:cubicBezTo>
                                  <a:pt x="13668" y="19732"/>
                                  <a:pt x="13675" y="19724"/>
                                  <a:pt x="13682" y="19716"/>
                                </a:cubicBezTo>
                                <a:cubicBezTo>
                                  <a:pt x="13682" y="19716"/>
                                  <a:pt x="13682" y="19713"/>
                                  <a:pt x="13682" y="19713"/>
                                </a:cubicBezTo>
                                <a:cubicBezTo>
                                  <a:pt x="13689" y="19705"/>
                                  <a:pt x="13692" y="19697"/>
                                  <a:pt x="13699" y="19689"/>
                                </a:cubicBezTo>
                                <a:cubicBezTo>
                                  <a:pt x="13699" y="19689"/>
                                  <a:pt x="13699" y="19689"/>
                                  <a:pt x="13703" y="19689"/>
                                </a:cubicBezTo>
                                <a:cubicBezTo>
                                  <a:pt x="13685" y="19762"/>
                                  <a:pt x="13664" y="19836"/>
                                  <a:pt x="13632" y="19907"/>
                                </a:cubicBezTo>
                                <a:cubicBezTo>
                                  <a:pt x="13629" y="19907"/>
                                  <a:pt x="13625" y="19910"/>
                                  <a:pt x="13625" y="19912"/>
                                </a:cubicBezTo>
                                <a:cubicBezTo>
                                  <a:pt x="13625" y="19915"/>
                                  <a:pt x="13622" y="19918"/>
                                  <a:pt x="13622" y="19920"/>
                                </a:cubicBezTo>
                                <a:cubicBezTo>
                                  <a:pt x="13428" y="19912"/>
                                  <a:pt x="13251" y="20076"/>
                                  <a:pt x="13216" y="20207"/>
                                </a:cubicBezTo>
                                <a:cubicBezTo>
                                  <a:pt x="13213" y="20215"/>
                                  <a:pt x="13223" y="20220"/>
                                  <a:pt x="13230" y="20218"/>
                                </a:cubicBezTo>
                                <a:cubicBezTo>
                                  <a:pt x="13368" y="20201"/>
                                  <a:pt x="13495" y="20119"/>
                                  <a:pt x="13576" y="20024"/>
                                </a:cubicBezTo>
                                <a:cubicBezTo>
                                  <a:pt x="13505" y="20174"/>
                                  <a:pt x="13428" y="20338"/>
                                  <a:pt x="13276" y="20447"/>
                                </a:cubicBezTo>
                                <a:cubicBezTo>
                                  <a:pt x="13188" y="20310"/>
                                  <a:pt x="12849" y="20422"/>
                                  <a:pt x="12729" y="20485"/>
                                </a:cubicBezTo>
                                <a:cubicBezTo>
                                  <a:pt x="12715" y="20493"/>
                                  <a:pt x="12712" y="20509"/>
                                  <a:pt x="12722" y="20518"/>
                                </a:cubicBezTo>
                                <a:cubicBezTo>
                                  <a:pt x="12839" y="20599"/>
                                  <a:pt x="13050" y="20624"/>
                                  <a:pt x="13191" y="20558"/>
                                </a:cubicBezTo>
                                <a:cubicBezTo>
                                  <a:pt x="13181" y="20594"/>
                                  <a:pt x="13184" y="20635"/>
                                  <a:pt x="13188" y="20668"/>
                                </a:cubicBezTo>
                                <a:cubicBezTo>
                                  <a:pt x="13198" y="20744"/>
                                  <a:pt x="13213" y="20839"/>
                                  <a:pt x="13273" y="20905"/>
                                </a:cubicBezTo>
                                <a:cubicBezTo>
                                  <a:pt x="13283" y="20916"/>
                                  <a:pt x="13304" y="20918"/>
                                  <a:pt x="13315" y="20905"/>
                                </a:cubicBezTo>
                                <a:cubicBezTo>
                                  <a:pt x="13421" y="20771"/>
                                  <a:pt x="13445" y="20605"/>
                                  <a:pt x="13315" y="20477"/>
                                </a:cubicBezTo>
                                <a:cubicBezTo>
                                  <a:pt x="13315" y="20477"/>
                                  <a:pt x="13315" y="20477"/>
                                  <a:pt x="13315" y="20474"/>
                                </a:cubicBezTo>
                                <a:cubicBezTo>
                                  <a:pt x="13424" y="20376"/>
                                  <a:pt x="13509" y="20267"/>
                                  <a:pt x="13576" y="20149"/>
                                </a:cubicBezTo>
                                <a:cubicBezTo>
                                  <a:pt x="13565" y="20239"/>
                                  <a:pt x="13618" y="20354"/>
                                  <a:pt x="13699" y="20398"/>
                                </a:cubicBezTo>
                                <a:cubicBezTo>
                                  <a:pt x="13706" y="20400"/>
                                  <a:pt x="13713" y="20395"/>
                                  <a:pt x="13717" y="20389"/>
                                </a:cubicBezTo>
                                <a:close/>
                                <a:moveTo>
                                  <a:pt x="13727" y="19773"/>
                                </a:moveTo>
                                <a:cubicBezTo>
                                  <a:pt x="13727" y="19773"/>
                                  <a:pt x="13727" y="19770"/>
                                  <a:pt x="13727" y="19770"/>
                                </a:cubicBezTo>
                                <a:cubicBezTo>
                                  <a:pt x="13731" y="19757"/>
                                  <a:pt x="13738" y="19743"/>
                                  <a:pt x="13749" y="19732"/>
                                </a:cubicBezTo>
                                <a:cubicBezTo>
                                  <a:pt x="13749" y="19732"/>
                                  <a:pt x="13749" y="19730"/>
                                  <a:pt x="13749" y="19730"/>
                                </a:cubicBezTo>
                                <a:cubicBezTo>
                                  <a:pt x="13809" y="19765"/>
                                  <a:pt x="13847" y="19825"/>
                                  <a:pt x="13872" y="19877"/>
                                </a:cubicBezTo>
                                <a:cubicBezTo>
                                  <a:pt x="13886" y="19907"/>
                                  <a:pt x="13897" y="19934"/>
                                  <a:pt x="13904" y="19967"/>
                                </a:cubicBezTo>
                                <a:cubicBezTo>
                                  <a:pt x="13904" y="19967"/>
                                  <a:pt x="13907" y="20059"/>
                                  <a:pt x="13900" y="20057"/>
                                </a:cubicBezTo>
                                <a:cubicBezTo>
                                  <a:pt x="13802" y="20010"/>
                                  <a:pt x="13699" y="19871"/>
                                  <a:pt x="13727" y="19773"/>
                                </a:cubicBezTo>
                                <a:close/>
                                <a:moveTo>
                                  <a:pt x="13643" y="19694"/>
                                </a:moveTo>
                                <a:cubicBezTo>
                                  <a:pt x="13639" y="19691"/>
                                  <a:pt x="13636" y="19689"/>
                                  <a:pt x="13629" y="19691"/>
                                </a:cubicBezTo>
                                <a:cubicBezTo>
                                  <a:pt x="13572" y="19716"/>
                                  <a:pt x="13502" y="19738"/>
                                  <a:pt x="13456" y="19776"/>
                                </a:cubicBezTo>
                                <a:cubicBezTo>
                                  <a:pt x="13452" y="19779"/>
                                  <a:pt x="13445" y="19779"/>
                                  <a:pt x="13442" y="19781"/>
                                </a:cubicBezTo>
                                <a:cubicBezTo>
                                  <a:pt x="13442" y="19781"/>
                                  <a:pt x="13442" y="19781"/>
                                  <a:pt x="13438" y="19784"/>
                                </a:cubicBezTo>
                                <a:cubicBezTo>
                                  <a:pt x="13438" y="19784"/>
                                  <a:pt x="13442" y="19781"/>
                                  <a:pt x="13442" y="19779"/>
                                </a:cubicBezTo>
                                <a:cubicBezTo>
                                  <a:pt x="13502" y="19730"/>
                                  <a:pt x="13576" y="19686"/>
                                  <a:pt x="13660" y="19683"/>
                                </a:cubicBezTo>
                                <a:cubicBezTo>
                                  <a:pt x="13657" y="19689"/>
                                  <a:pt x="13650" y="19691"/>
                                  <a:pt x="13643" y="19694"/>
                                </a:cubicBezTo>
                                <a:close/>
                                <a:moveTo>
                                  <a:pt x="13096" y="20477"/>
                                </a:moveTo>
                                <a:cubicBezTo>
                                  <a:pt x="13096" y="20477"/>
                                  <a:pt x="13100" y="20477"/>
                                  <a:pt x="13096" y="20477"/>
                                </a:cubicBezTo>
                                <a:cubicBezTo>
                                  <a:pt x="13064" y="20474"/>
                                  <a:pt x="13026" y="20468"/>
                                  <a:pt x="12990" y="20463"/>
                                </a:cubicBezTo>
                                <a:cubicBezTo>
                                  <a:pt x="13026" y="20460"/>
                                  <a:pt x="13064" y="20460"/>
                                  <a:pt x="13096" y="20477"/>
                                </a:cubicBezTo>
                                <a:close/>
                                <a:moveTo>
                                  <a:pt x="12825" y="20520"/>
                                </a:moveTo>
                                <a:cubicBezTo>
                                  <a:pt x="12934" y="20479"/>
                                  <a:pt x="13040" y="20504"/>
                                  <a:pt x="13153" y="20518"/>
                                </a:cubicBezTo>
                                <a:cubicBezTo>
                                  <a:pt x="13054" y="20558"/>
                                  <a:pt x="12927" y="20561"/>
                                  <a:pt x="12825" y="20520"/>
                                </a:cubicBezTo>
                                <a:close/>
                                <a:moveTo>
                                  <a:pt x="13227" y="20678"/>
                                </a:moveTo>
                                <a:cubicBezTo>
                                  <a:pt x="13213" y="20621"/>
                                  <a:pt x="13216" y="20567"/>
                                  <a:pt x="13248" y="20528"/>
                                </a:cubicBezTo>
                                <a:cubicBezTo>
                                  <a:pt x="13230" y="20575"/>
                                  <a:pt x="13223" y="20627"/>
                                  <a:pt x="13227" y="20678"/>
                                </a:cubicBezTo>
                                <a:close/>
                                <a:moveTo>
                                  <a:pt x="13615" y="20095"/>
                                </a:moveTo>
                                <a:cubicBezTo>
                                  <a:pt x="13632" y="20152"/>
                                  <a:pt x="13643" y="20212"/>
                                  <a:pt x="13657" y="20269"/>
                                </a:cubicBezTo>
                                <a:cubicBezTo>
                                  <a:pt x="13636" y="20215"/>
                                  <a:pt x="13625" y="20155"/>
                                  <a:pt x="13615" y="20095"/>
                                </a:cubicBezTo>
                                <a:cubicBezTo>
                                  <a:pt x="13615" y="20098"/>
                                  <a:pt x="13615" y="20098"/>
                                  <a:pt x="13615" y="20095"/>
                                </a:cubicBezTo>
                                <a:close/>
                                <a:moveTo>
                                  <a:pt x="13452" y="20100"/>
                                </a:moveTo>
                                <a:cubicBezTo>
                                  <a:pt x="13438" y="20111"/>
                                  <a:pt x="13220" y="20226"/>
                                  <a:pt x="13241" y="20177"/>
                                </a:cubicBezTo>
                                <a:cubicBezTo>
                                  <a:pt x="13294" y="20054"/>
                                  <a:pt x="13442" y="19956"/>
                                  <a:pt x="13608" y="19940"/>
                                </a:cubicBezTo>
                                <a:cubicBezTo>
                                  <a:pt x="13572" y="19999"/>
                                  <a:pt x="13519" y="20057"/>
                                  <a:pt x="13452" y="20100"/>
                                </a:cubicBezTo>
                                <a:close/>
                                <a:moveTo>
                                  <a:pt x="13601" y="20152"/>
                                </a:moveTo>
                                <a:cubicBezTo>
                                  <a:pt x="13615" y="20220"/>
                                  <a:pt x="13629" y="20289"/>
                                  <a:pt x="13675" y="20346"/>
                                </a:cubicBezTo>
                                <a:cubicBezTo>
                                  <a:pt x="13629" y="20297"/>
                                  <a:pt x="13597" y="20218"/>
                                  <a:pt x="13601" y="20152"/>
                                </a:cubicBezTo>
                                <a:close/>
                                <a:moveTo>
                                  <a:pt x="13696" y="20368"/>
                                </a:moveTo>
                                <a:cubicBezTo>
                                  <a:pt x="13689" y="20362"/>
                                  <a:pt x="13682" y="20357"/>
                                  <a:pt x="13678" y="20351"/>
                                </a:cubicBezTo>
                                <a:cubicBezTo>
                                  <a:pt x="13685" y="20357"/>
                                  <a:pt x="13699" y="20351"/>
                                  <a:pt x="13696" y="20343"/>
                                </a:cubicBezTo>
                                <a:cubicBezTo>
                                  <a:pt x="13682" y="20267"/>
                                  <a:pt x="13668" y="20188"/>
                                  <a:pt x="13646" y="20114"/>
                                </a:cubicBezTo>
                                <a:cubicBezTo>
                                  <a:pt x="13696" y="20193"/>
                                  <a:pt x="13727" y="20289"/>
                                  <a:pt x="13696" y="20368"/>
                                </a:cubicBezTo>
                                <a:close/>
                                <a:moveTo>
                                  <a:pt x="6888" y="1516"/>
                                </a:moveTo>
                                <a:cubicBezTo>
                                  <a:pt x="6888" y="1516"/>
                                  <a:pt x="6888" y="1513"/>
                                  <a:pt x="6888" y="1513"/>
                                </a:cubicBezTo>
                                <a:cubicBezTo>
                                  <a:pt x="6888" y="1511"/>
                                  <a:pt x="6888" y="1505"/>
                                  <a:pt x="6881" y="1502"/>
                                </a:cubicBezTo>
                                <a:cubicBezTo>
                                  <a:pt x="6874" y="1500"/>
                                  <a:pt x="6867" y="1500"/>
                                  <a:pt x="6860" y="1497"/>
                                </a:cubicBezTo>
                                <a:cubicBezTo>
                                  <a:pt x="6575" y="1361"/>
                                  <a:pt x="6141" y="1284"/>
                                  <a:pt x="5806" y="1358"/>
                                </a:cubicBezTo>
                                <a:cubicBezTo>
                                  <a:pt x="6038" y="1243"/>
                                  <a:pt x="6236" y="1121"/>
                                  <a:pt x="6338" y="905"/>
                                </a:cubicBezTo>
                                <a:cubicBezTo>
                                  <a:pt x="6342" y="897"/>
                                  <a:pt x="6335" y="886"/>
                                  <a:pt x="6321" y="892"/>
                                </a:cubicBezTo>
                                <a:cubicBezTo>
                                  <a:pt x="6049" y="992"/>
                                  <a:pt x="5830" y="1164"/>
                                  <a:pt x="5714" y="1377"/>
                                </a:cubicBezTo>
                                <a:cubicBezTo>
                                  <a:pt x="5605" y="1382"/>
                                  <a:pt x="5499" y="1391"/>
                                  <a:pt x="5393" y="1404"/>
                                </a:cubicBezTo>
                                <a:cubicBezTo>
                                  <a:pt x="5640" y="1260"/>
                                  <a:pt x="5844" y="1088"/>
                                  <a:pt x="5908" y="840"/>
                                </a:cubicBezTo>
                                <a:cubicBezTo>
                                  <a:pt x="5911" y="832"/>
                                  <a:pt x="5894" y="823"/>
                                  <a:pt x="5887" y="832"/>
                                </a:cubicBezTo>
                                <a:cubicBezTo>
                                  <a:pt x="5781" y="930"/>
                                  <a:pt x="5636" y="1003"/>
                                  <a:pt x="5527" y="1102"/>
                                </a:cubicBezTo>
                                <a:cubicBezTo>
                                  <a:pt x="5421" y="1194"/>
                                  <a:pt x="5375" y="1295"/>
                                  <a:pt x="5337" y="1412"/>
                                </a:cubicBezTo>
                                <a:cubicBezTo>
                                  <a:pt x="5234" y="1426"/>
                                  <a:pt x="5132" y="1442"/>
                                  <a:pt x="5030" y="1464"/>
                                </a:cubicBezTo>
                                <a:cubicBezTo>
                                  <a:pt x="5118" y="1415"/>
                                  <a:pt x="5206" y="1363"/>
                                  <a:pt x="5259" y="1290"/>
                                </a:cubicBezTo>
                                <a:cubicBezTo>
                                  <a:pt x="5322" y="1205"/>
                                  <a:pt x="5340" y="1107"/>
                                  <a:pt x="5386" y="1020"/>
                                </a:cubicBezTo>
                                <a:cubicBezTo>
                                  <a:pt x="5400" y="998"/>
                                  <a:pt x="5414" y="976"/>
                                  <a:pt x="5428" y="954"/>
                                </a:cubicBezTo>
                                <a:cubicBezTo>
                                  <a:pt x="5428" y="952"/>
                                  <a:pt x="5432" y="952"/>
                                  <a:pt x="5432" y="949"/>
                                </a:cubicBezTo>
                                <a:cubicBezTo>
                                  <a:pt x="5435" y="943"/>
                                  <a:pt x="5439" y="938"/>
                                  <a:pt x="5442" y="932"/>
                                </a:cubicBezTo>
                                <a:cubicBezTo>
                                  <a:pt x="5449" y="922"/>
                                  <a:pt x="5435" y="913"/>
                                  <a:pt x="5421" y="919"/>
                                </a:cubicBezTo>
                                <a:cubicBezTo>
                                  <a:pt x="5407" y="927"/>
                                  <a:pt x="5393" y="932"/>
                                  <a:pt x="5375" y="941"/>
                                </a:cubicBezTo>
                                <a:cubicBezTo>
                                  <a:pt x="5372" y="941"/>
                                  <a:pt x="5368" y="941"/>
                                  <a:pt x="5365" y="943"/>
                                </a:cubicBezTo>
                                <a:cubicBezTo>
                                  <a:pt x="5361" y="946"/>
                                  <a:pt x="5358" y="949"/>
                                  <a:pt x="5358" y="952"/>
                                </a:cubicBezTo>
                                <a:cubicBezTo>
                                  <a:pt x="5132" y="1072"/>
                                  <a:pt x="4878" y="1268"/>
                                  <a:pt x="4903" y="1491"/>
                                </a:cubicBezTo>
                                <a:cubicBezTo>
                                  <a:pt x="4772" y="1521"/>
                                  <a:pt x="4642" y="1554"/>
                                  <a:pt x="4518" y="1592"/>
                                </a:cubicBezTo>
                                <a:cubicBezTo>
                                  <a:pt x="4504" y="1595"/>
                                  <a:pt x="4511" y="1611"/>
                                  <a:pt x="4525" y="1609"/>
                                </a:cubicBezTo>
                                <a:cubicBezTo>
                                  <a:pt x="4656" y="1579"/>
                                  <a:pt x="4786" y="1549"/>
                                  <a:pt x="4913" y="1524"/>
                                </a:cubicBezTo>
                                <a:cubicBezTo>
                                  <a:pt x="5044" y="1584"/>
                                  <a:pt x="5111" y="1720"/>
                                  <a:pt x="5245" y="1783"/>
                                </a:cubicBezTo>
                                <a:cubicBezTo>
                                  <a:pt x="5375" y="1846"/>
                                  <a:pt x="5520" y="1890"/>
                                  <a:pt x="5675" y="1887"/>
                                </a:cubicBezTo>
                                <a:cubicBezTo>
                                  <a:pt x="5682" y="1887"/>
                                  <a:pt x="5693" y="1879"/>
                                  <a:pt x="5686" y="1873"/>
                                </a:cubicBezTo>
                                <a:cubicBezTo>
                                  <a:pt x="5569" y="1685"/>
                                  <a:pt x="5231" y="1557"/>
                                  <a:pt x="4977" y="1511"/>
                                </a:cubicBezTo>
                                <a:cubicBezTo>
                                  <a:pt x="5104" y="1486"/>
                                  <a:pt x="5231" y="1464"/>
                                  <a:pt x="5358" y="1448"/>
                                </a:cubicBezTo>
                                <a:cubicBezTo>
                                  <a:pt x="5414" y="1546"/>
                                  <a:pt x="5562" y="1636"/>
                                  <a:pt x="5668" y="1696"/>
                                </a:cubicBezTo>
                                <a:cubicBezTo>
                                  <a:pt x="5806" y="1775"/>
                                  <a:pt x="5961" y="1808"/>
                                  <a:pt x="6130" y="1816"/>
                                </a:cubicBezTo>
                                <a:cubicBezTo>
                                  <a:pt x="6141" y="1816"/>
                                  <a:pt x="6151" y="1808"/>
                                  <a:pt x="6144" y="1800"/>
                                </a:cubicBezTo>
                                <a:cubicBezTo>
                                  <a:pt x="6056" y="1701"/>
                                  <a:pt x="5947" y="1628"/>
                                  <a:pt x="5820" y="1562"/>
                                </a:cubicBezTo>
                                <a:cubicBezTo>
                                  <a:pt x="5703" y="1502"/>
                                  <a:pt x="5562" y="1478"/>
                                  <a:pt x="5435" y="1437"/>
                                </a:cubicBezTo>
                                <a:cubicBezTo>
                                  <a:pt x="5541" y="1423"/>
                                  <a:pt x="5647" y="1415"/>
                                  <a:pt x="5756" y="1410"/>
                                </a:cubicBezTo>
                                <a:cubicBezTo>
                                  <a:pt x="6109" y="1541"/>
                                  <a:pt x="6497" y="1685"/>
                                  <a:pt x="6881" y="1532"/>
                                </a:cubicBezTo>
                                <a:cubicBezTo>
                                  <a:pt x="6881" y="1530"/>
                                  <a:pt x="6888" y="1521"/>
                                  <a:pt x="6888" y="1516"/>
                                </a:cubicBezTo>
                                <a:close/>
                                <a:moveTo>
                                  <a:pt x="5432" y="1832"/>
                                </a:moveTo>
                                <a:cubicBezTo>
                                  <a:pt x="5280" y="1794"/>
                                  <a:pt x="5157" y="1707"/>
                                  <a:pt x="5061" y="1614"/>
                                </a:cubicBezTo>
                                <a:cubicBezTo>
                                  <a:pt x="5061" y="1614"/>
                                  <a:pt x="5058" y="1611"/>
                                  <a:pt x="5058" y="1611"/>
                                </a:cubicBezTo>
                                <a:cubicBezTo>
                                  <a:pt x="5121" y="1655"/>
                                  <a:pt x="5199" y="1688"/>
                                  <a:pt x="5269" y="1723"/>
                                </a:cubicBezTo>
                                <a:cubicBezTo>
                                  <a:pt x="5368" y="1775"/>
                                  <a:pt x="5467" y="1819"/>
                                  <a:pt x="5576" y="1849"/>
                                </a:cubicBezTo>
                                <a:cubicBezTo>
                                  <a:pt x="5531" y="1851"/>
                                  <a:pt x="5467" y="1840"/>
                                  <a:pt x="5432" y="1832"/>
                                </a:cubicBezTo>
                                <a:close/>
                                <a:moveTo>
                                  <a:pt x="5054" y="1581"/>
                                </a:moveTo>
                                <a:cubicBezTo>
                                  <a:pt x="5234" y="1660"/>
                                  <a:pt x="5421" y="1734"/>
                                  <a:pt x="5583" y="1830"/>
                                </a:cubicBezTo>
                                <a:cubicBezTo>
                                  <a:pt x="5400" y="1778"/>
                                  <a:pt x="5202" y="1688"/>
                                  <a:pt x="5054" y="1581"/>
                                </a:cubicBezTo>
                                <a:close/>
                                <a:moveTo>
                                  <a:pt x="5361" y="1660"/>
                                </a:moveTo>
                                <a:cubicBezTo>
                                  <a:pt x="5428" y="1693"/>
                                  <a:pt x="5492" y="1729"/>
                                  <a:pt x="5552" y="1770"/>
                                </a:cubicBezTo>
                                <a:cubicBezTo>
                                  <a:pt x="5580" y="1789"/>
                                  <a:pt x="5598" y="1802"/>
                                  <a:pt x="5605" y="1813"/>
                                </a:cubicBezTo>
                                <a:cubicBezTo>
                                  <a:pt x="5414" y="1704"/>
                                  <a:pt x="5192" y="1636"/>
                                  <a:pt x="4998" y="1535"/>
                                </a:cubicBezTo>
                                <a:cubicBezTo>
                                  <a:pt x="4998" y="1535"/>
                                  <a:pt x="4994" y="1532"/>
                                  <a:pt x="4994" y="1532"/>
                                </a:cubicBezTo>
                                <a:cubicBezTo>
                                  <a:pt x="5125" y="1560"/>
                                  <a:pt x="5241" y="1601"/>
                                  <a:pt x="5361" y="1660"/>
                                </a:cubicBezTo>
                                <a:close/>
                                <a:moveTo>
                                  <a:pt x="5097" y="1148"/>
                                </a:moveTo>
                                <a:cubicBezTo>
                                  <a:pt x="5146" y="1096"/>
                                  <a:pt x="5206" y="1050"/>
                                  <a:pt x="5269" y="1009"/>
                                </a:cubicBezTo>
                                <a:cubicBezTo>
                                  <a:pt x="5266" y="1012"/>
                                  <a:pt x="5280" y="1003"/>
                                  <a:pt x="5298" y="995"/>
                                </a:cubicBezTo>
                                <a:cubicBezTo>
                                  <a:pt x="5160" y="1115"/>
                                  <a:pt x="4980" y="1262"/>
                                  <a:pt x="4924" y="1415"/>
                                </a:cubicBezTo>
                                <a:cubicBezTo>
                                  <a:pt x="4945" y="1320"/>
                                  <a:pt x="5033" y="1216"/>
                                  <a:pt x="5097" y="1148"/>
                                </a:cubicBezTo>
                                <a:close/>
                                <a:moveTo>
                                  <a:pt x="5368" y="960"/>
                                </a:moveTo>
                                <a:cubicBezTo>
                                  <a:pt x="5372" y="957"/>
                                  <a:pt x="5375" y="957"/>
                                  <a:pt x="5379" y="957"/>
                                </a:cubicBezTo>
                                <a:cubicBezTo>
                                  <a:pt x="5210" y="1115"/>
                                  <a:pt x="5051" y="1260"/>
                                  <a:pt x="4941" y="1448"/>
                                </a:cubicBezTo>
                                <a:cubicBezTo>
                                  <a:pt x="4984" y="1271"/>
                                  <a:pt x="5224" y="1085"/>
                                  <a:pt x="5368" y="960"/>
                                </a:cubicBezTo>
                                <a:close/>
                                <a:moveTo>
                                  <a:pt x="4963" y="1453"/>
                                </a:moveTo>
                                <a:cubicBezTo>
                                  <a:pt x="5044" y="1287"/>
                                  <a:pt x="5199" y="1142"/>
                                  <a:pt x="5354" y="1009"/>
                                </a:cubicBezTo>
                                <a:cubicBezTo>
                                  <a:pt x="5248" y="1172"/>
                                  <a:pt x="5121" y="1317"/>
                                  <a:pt x="4963" y="1453"/>
                                </a:cubicBezTo>
                                <a:close/>
                                <a:moveTo>
                                  <a:pt x="5329" y="1088"/>
                                </a:moveTo>
                                <a:cubicBezTo>
                                  <a:pt x="5315" y="1123"/>
                                  <a:pt x="5301" y="1162"/>
                                  <a:pt x="5287" y="1200"/>
                                </a:cubicBezTo>
                                <a:cubicBezTo>
                                  <a:pt x="5241" y="1306"/>
                                  <a:pt x="5128" y="1380"/>
                                  <a:pt x="5012" y="1442"/>
                                </a:cubicBezTo>
                                <a:cubicBezTo>
                                  <a:pt x="5135" y="1328"/>
                                  <a:pt x="5238" y="1213"/>
                                  <a:pt x="5329" y="1088"/>
                                </a:cubicBezTo>
                                <a:close/>
                                <a:moveTo>
                                  <a:pt x="5446" y="1336"/>
                                </a:moveTo>
                                <a:cubicBezTo>
                                  <a:pt x="5583" y="1202"/>
                                  <a:pt x="5763" y="1080"/>
                                  <a:pt x="5851" y="927"/>
                                </a:cubicBezTo>
                                <a:cubicBezTo>
                                  <a:pt x="5788" y="1099"/>
                                  <a:pt x="5615" y="1222"/>
                                  <a:pt x="5446" y="1336"/>
                                </a:cubicBezTo>
                                <a:close/>
                                <a:moveTo>
                                  <a:pt x="5463" y="1290"/>
                                </a:moveTo>
                                <a:cubicBezTo>
                                  <a:pt x="5569" y="1172"/>
                                  <a:pt x="5689" y="1061"/>
                                  <a:pt x="5806" y="952"/>
                                </a:cubicBezTo>
                                <a:cubicBezTo>
                                  <a:pt x="5721" y="1074"/>
                                  <a:pt x="5583" y="1181"/>
                                  <a:pt x="5463" y="1290"/>
                                </a:cubicBezTo>
                                <a:close/>
                                <a:moveTo>
                                  <a:pt x="5587" y="1077"/>
                                </a:moveTo>
                                <a:cubicBezTo>
                                  <a:pt x="5640" y="1028"/>
                                  <a:pt x="5703" y="987"/>
                                  <a:pt x="5767" y="946"/>
                                </a:cubicBezTo>
                                <a:cubicBezTo>
                                  <a:pt x="5774" y="941"/>
                                  <a:pt x="5799" y="927"/>
                                  <a:pt x="5820" y="913"/>
                                </a:cubicBezTo>
                                <a:cubicBezTo>
                                  <a:pt x="5675" y="1063"/>
                                  <a:pt x="5513" y="1200"/>
                                  <a:pt x="5379" y="1355"/>
                                </a:cubicBezTo>
                                <a:cubicBezTo>
                                  <a:pt x="5418" y="1252"/>
                                  <a:pt x="5488" y="1164"/>
                                  <a:pt x="5587" y="1077"/>
                                </a:cubicBezTo>
                                <a:close/>
                                <a:moveTo>
                                  <a:pt x="5693" y="1532"/>
                                </a:moveTo>
                                <a:cubicBezTo>
                                  <a:pt x="5827" y="1573"/>
                                  <a:pt x="5950" y="1655"/>
                                  <a:pt x="6049" y="1742"/>
                                </a:cubicBezTo>
                                <a:cubicBezTo>
                                  <a:pt x="5968" y="1693"/>
                                  <a:pt x="5876" y="1658"/>
                                  <a:pt x="5784" y="1617"/>
                                </a:cubicBezTo>
                                <a:cubicBezTo>
                                  <a:pt x="5700" y="1581"/>
                                  <a:pt x="5598" y="1546"/>
                                  <a:pt x="5506" y="1505"/>
                                </a:cubicBezTo>
                                <a:cubicBezTo>
                                  <a:pt x="5481" y="1489"/>
                                  <a:pt x="5453" y="1475"/>
                                  <a:pt x="5428" y="1459"/>
                                </a:cubicBezTo>
                                <a:cubicBezTo>
                                  <a:pt x="5516" y="1483"/>
                                  <a:pt x="5605" y="1505"/>
                                  <a:pt x="5693" y="1532"/>
                                </a:cubicBezTo>
                                <a:close/>
                                <a:moveTo>
                                  <a:pt x="6053" y="1767"/>
                                </a:moveTo>
                                <a:cubicBezTo>
                                  <a:pt x="6007" y="1740"/>
                                  <a:pt x="5940" y="1712"/>
                                  <a:pt x="5880" y="1690"/>
                                </a:cubicBezTo>
                                <a:cubicBezTo>
                                  <a:pt x="5788" y="1655"/>
                                  <a:pt x="5703" y="1611"/>
                                  <a:pt x="5619" y="1565"/>
                                </a:cubicBezTo>
                                <a:cubicBezTo>
                                  <a:pt x="5703" y="1601"/>
                                  <a:pt x="5784" y="1639"/>
                                  <a:pt x="5873" y="1674"/>
                                </a:cubicBezTo>
                                <a:cubicBezTo>
                                  <a:pt x="5933" y="1704"/>
                                  <a:pt x="5993" y="1734"/>
                                  <a:pt x="6053" y="1767"/>
                                </a:cubicBezTo>
                                <a:close/>
                                <a:moveTo>
                                  <a:pt x="5467" y="1505"/>
                                </a:moveTo>
                                <a:cubicBezTo>
                                  <a:pt x="5657" y="1614"/>
                                  <a:pt x="5851" y="1699"/>
                                  <a:pt x="6060" y="1783"/>
                                </a:cubicBezTo>
                                <a:cubicBezTo>
                                  <a:pt x="6024" y="1783"/>
                                  <a:pt x="5961" y="1775"/>
                                  <a:pt x="5961" y="1775"/>
                                </a:cubicBezTo>
                                <a:cubicBezTo>
                                  <a:pt x="5855" y="1761"/>
                                  <a:pt x="5763" y="1720"/>
                                  <a:pt x="5675" y="1674"/>
                                </a:cubicBezTo>
                                <a:cubicBezTo>
                                  <a:pt x="5590" y="1630"/>
                                  <a:pt x="5449" y="1541"/>
                                  <a:pt x="5386" y="1459"/>
                                </a:cubicBezTo>
                                <a:cubicBezTo>
                                  <a:pt x="5386" y="1459"/>
                                  <a:pt x="5386" y="1459"/>
                                  <a:pt x="5386" y="1459"/>
                                </a:cubicBezTo>
                                <a:cubicBezTo>
                                  <a:pt x="5414" y="1478"/>
                                  <a:pt x="5442" y="1491"/>
                                  <a:pt x="5467" y="1505"/>
                                </a:cubicBezTo>
                                <a:close/>
                                <a:moveTo>
                                  <a:pt x="6292" y="935"/>
                                </a:moveTo>
                                <a:cubicBezTo>
                                  <a:pt x="6247" y="1033"/>
                                  <a:pt x="6155" y="1118"/>
                                  <a:pt x="6063" y="1194"/>
                                </a:cubicBezTo>
                                <a:cubicBezTo>
                                  <a:pt x="5989" y="1254"/>
                                  <a:pt x="5901" y="1290"/>
                                  <a:pt x="5813" y="1331"/>
                                </a:cubicBezTo>
                                <a:cubicBezTo>
                                  <a:pt x="5890" y="1273"/>
                                  <a:pt x="5971" y="1219"/>
                                  <a:pt x="6049" y="1162"/>
                                </a:cubicBezTo>
                                <a:cubicBezTo>
                                  <a:pt x="6134" y="1096"/>
                                  <a:pt x="6187" y="1006"/>
                                  <a:pt x="6275" y="943"/>
                                </a:cubicBezTo>
                                <a:cubicBezTo>
                                  <a:pt x="6285" y="941"/>
                                  <a:pt x="6292" y="938"/>
                                  <a:pt x="6292" y="935"/>
                                </a:cubicBezTo>
                                <a:close/>
                                <a:moveTo>
                                  <a:pt x="5929" y="1140"/>
                                </a:moveTo>
                                <a:cubicBezTo>
                                  <a:pt x="5978" y="1096"/>
                                  <a:pt x="6038" y="1058"/>
                                  <a:pt x="6095" y="1020"/>
                                </a:cubicBezTo>
                                <a:cubicBezTo>
                                  <a:pt x="6105" y="1012"/>
                                  <a:pt x="6165" y="990"/>
                                  <a:pt x="6215" y="968"/>
                                </a:cubicBezTo>
                                <a:cubicBezTo>
                                  <a:pt x="6165" y="1014"/>
                                  <a:pt x="6120" y="1066"/>
                                  <a:pt x="6070" y="1115"/>
                                </a:cubicBezTo>
                                <a:cubicBezTo>
                                  <a:pt x="5982" y="1200"/>
                                  <a:pt x="5862" y="1271"/>
                                  <a:pt x="5756" y="1344"/>
                                </a:cubicBezTo>
                                <a:cubicBezTo>
                                  <a:pt x="5802" y="1273"/>
                                  <a:pt x="5859" y="1205"/>
                                  <a:pt x="5929" y="1140"/>
                                </a:cubicBezTo>
                                <a:close/>
                                <a:moveTo>
                                  <a:pt x="6754" y="1470"/>
                                </a:moveTo>
                                <a:cubicBezTo>
                                  <a:pt x="6455" y="1396"/>
                                  <a:pt x="6144" y="1369"/>
                                  <a:pt x="5830" y="1374"/>
                                </a:cubicBezTo>
                                <a:cubicBezTo>
                                  <a:pt x="6116" y="1317"/>
                                  <a:pt x="6490" y="1358"/>
                                  <a:pt x="6754" y="1470"/>
                                </a:cubicBezTo>
                                <a:close/>
                                <a:moveTo>
                                  <a:pt x="6359" y="1453"/>
                                </a:moveTo>
                                <a:cubicBezTo>
                                  <a:pt x="6448" y="1461"/>
                                  <a:pt x="6539" y="1459"/>
                                  <a:pt x="6627" y="1472"/>
                                </a:cubicBezTo>
                                <a:cubicBezTo>
                                  <a:pt x="6673" y="1478"/>
                                  <a:pt x="6712" y="1491"/>
                                  <a:pt x="6754" y="1502"/>
                                </a:cubicBezTo>
                                <a:cubicBezTo>
                                  <a:pt x="6493" y="1521"/>
                                  <a:pt x="6239" y="1470"/>
                                  <a:pt x="5986" y="1421"/>
                                </a:cubicBezTo>
                                <a:cubicBezTo>
                                  <a:pt x="6109" y="1434"/>
                                  <a:pt x="6236" y="1440"/>
                                  <a:pt x="6359" y="1453"/>
                                </a:cubicBezTo>
                                <a:close/>
                                <a:moveTo>
                                  <a:pt x="6091" y="1401"/>
                                </a:moveTo>
                                <a:cubicBezTo>
                                  <a:pt x="6232" y="1407"/>
                                  <a:pt x="6377" y="1421"/>
                                  <a:pt x="6518" y="1445"/>
                                </a:cubicBezTo>
                                <a:cubicBezTo>
                                  <a:pt x="6500" y="1442"/>
                                  <a:pt x="6486" y="1442"/>
                                  <a:pt x="6469" y="1442"/>
                                </a:cubicBezTo>
                                <a:cubicBezTo>
                                  <a:pt x="6349" y="1440"/>
                                  <a:pt x="6232" y="1421"/>
                                  <a:pt x="6116" y="1404"/>
                                </a:cubicBezTo>
                                <a:cubicBezTo>
                                  <a:pt x="6109" y="1401"/>
                                  <a:pt x="6098" y="1401"/>
                                  <a:pt x="6091" y="1401"/>
                                </a:cubicBezTo>
                                <a:close/>
                                <a:moveTo>
                                  <a:pt x="5837" y="1415"/>
                                </a:moveTo>
                                <a:cubicBezTo>
                                  <a:pt x="6165" y="1475"/>
                                  <a:pt x="6483" y="1557"/>
                                  <a:pt x="6821" y="1519"/>
                                </a:cubicBezTo>
                                <a:cubicBezTo>
                                  <a:pt x="6821" y="1519"/>
                                  <a:pt x="6825" y="1519"/>
                                  <a:pt x="6825" y="1519"/>
                                </a:cubicBezTo>
                                <a:cubicBezTo>
                                  <a:pt x="6825" y="1519"/>
                                  <a:pt x="6828" y="1519"/>
                                  <a:pt x="6828" y="1519"/>
                                </a:cubicBezTo>
                                <a:cubicBezTo>
                                  <a:pt x="6500" y="1650"/>
                                  <a:pt x="6148" y="1530"/>
                                  <a:pt x="5837" y="1415"/>
                                </a:cubicBezTo>
                                <a:close/>
                                <a:moveTo>
                                  <a:pt x="7139" y="19686"/>
                                </a:moveTo>
                                <a:cubicBezTo>
                                  <a:pt x="7178" y="19664"/>
                                  <a:pt x="7213" y="19642"/>
                                  <a:pt x="7248" y="19621"/>
                                </a:cubicBezTo>
                                <a:lnTo>
                                  <a:pt x="7178" y="19621"/>
                                </a:lnTo>
                                <a:cubicBezTo>
                                  <a:pt x="7128" y="19650"/>
                                  <a:pt x="7079" y="19680"/>
                                  <a:pt x="7030" y="19708"/>
                                </a:cubicBezTo>
                                <a:cubicBezTo>
                                  <a:pt x="6977" y="19735"/>
                                  <a:pt x="6931" y="19765"/>
                                  <a:pt x="6885" y="19798"/>
                                </a:cubicBezTo>
                                <a:cubicBezTo>
                                  <a:pt x="6952" y="19735"/>
                                  <a:pt x="7026" y="19672"/>
                                  <a:pt x="7111" y="19621"/>
                                </a:cubicBezTo>
                                <a:lnTo>
                                  <a:pt x="7058" y="19621"/>
                                </a:lnTo>
                                <a:cubicBezTo>
                                  <a:pt x="6920" y="19719"/>
                                  <a:pt x="6807" y="19830"/>
                                  <a:pt x="6684" y="19940"/>
                                </a:cubicBezTo>
                                <a:cubicBezTo>
                                  <a:pt x="6702" y="19904"/>
                                  <a:pt x="6719" y="19869"/>
                                  <a:pt x="6744" y="19833"/>
                                </a:cubicBezTo>
                                <a:cubicBezTo>
                                  <a:pt x="6797" y="19749"/>
                                  <a:pt x="6888" y="19680"/>
                                  <a:pt x="6980" y="19621"/>
                                </a:cubicBezTo>
                                <a:lnTo>
                                  <a:pt x="6917" y="19621"/>
                                </a:lnTo>
                                <a:cubicBezTo>
                                  <a:pt x="6723" y="19754"/>
                                  <a:pt x="6649" y="19918"/>
                                  <a:pt x="6557" y="20109"/>
                                </a:cubicBezTo>
                                <a:cubicBezTo>
                                  <a:pt x="6550" y="20125"/>
                                  <a:pt x="6582" y="20133"/>
                                  <a:pt x="6592" y="20119"/>
                                </a:cubicBezTo>
                                <a:cubicBezTo>
                                  <a:pt x="6740" y="19937"/>
                                  <a:pt x="6913" y="19809"/>
                                  <a:pt x="7139" y="19686"/>
                                </a:cubicBezTo>
                                <a:close/>
                                <a:moveTo>
                                  <a:pt x="10225" y="128"/>
                                </a:moveTo>
                                <a:cubicBezTo>
                                  <a:pt x="10222" y="117"/>
                                  <a:pt x="10218" y="104"/>
                                  <a:pt x="10218" y="93"/>
                                </a:cubicBezTo>
                                <a:cubicBezTo>
                                  <a:pt x="10211" y="71"/>
                                  <a:pt x="10207" y="49"/>
                                  <a:pt x="10200" y="27"/>
                                </a:cubicBezTo>
                                <a:cubicBezTo>
                                  <a:pt x="10197" y="30"/>
                                  <a:pt x="10190" y="30"/>
                                  <a:pt x="10183" y="27"/>
                                </a:cubicBezTo>
                                <a:cubicBezTo>
                                  <a:pt x="10165" y="19"/>
                                  <a:pt x="10144" y="8"/>
                                  <a:pt x="10126" y="0"/>
                                </a:cubicBezTo>
                                <a:lnTo>
                                  <a:pt x="9809" y="0"/>
                                </a:lnTo>
                                <a:cubicBezTo>
                                  <a:pt x="9922" y="82"/>
                                  <a:pt x="10066" y="150"/>
                                  <a:pt x="10225" y="128"/>
                                </a:cubicBezTo>
                                <a:close/>
                                <a:moveTo>
                                  <a:pt x="10264" y="19"/>
                                </a:moveTo>
                                <a:cubicBezTo>
                                  <a:pt x="10278" y="65"/>
                                  <a:pt x="10289" y="112"/>
                                  <a:pt x="10299" y="158"/>
                                </a:cubicBezTo>
                                <a:cubicBezTo>
                                  <a:pt x="10303" y="155"/>
                                  <a:pt x="10306" y="153"/>
                                  <a:pt x="10306" y="147"/>
                                </a:cubicBezTo>
                                <a:cubicBezTo>
                                  <a:pt x="10306" y="147"/>
                                  <a:pt x="10306" y="145"/>
                                  <a:pt x="10306" y="145"/>
                                </a:cubicBezTo>
                                <a:cubicBezTo>
                                  <a:pt x="10401" y="115"/>
                                  <a:pt x="10479" y="63"/>
                                  <a:pt x="10539" y="0"/>
                                </a:cubicBezTo>
                                <a:lnTo>
                                  <a:pt x="10292" y="0"/>
                                </a:lnTo>
                                <a:cubicBezTo>
                                  <a:pt x="10282" y="5"/>
                                  <a:pt x="10274" y="14"/>
                                  <a:pt x="10264" y="19"/>
                                </a:cubicBezTo>
                                <a:close/>
                                <a:moveTo>
                                  <a:pt x="11036" y="21447"/>
                                </a:moveTo>
                                <a:cubicBezTo>
                                  <a:pt x="11029" y="21458"/>
                                  <a:pt x="11026" y="21469"/>
                                  <a:pt x="11026" y="21480"/>
                                </a:cubicBezTo>
                                <a:cubicBezTo>
                                  <a:pt x="11022" y="21518"/>
                                  <a:pt x="10941" y="21505"/>
                                  <a:pt x="10955" y="21466"/>
                                </a:cubicBezTo>
                                <a:cubicBezTo>
                                  <a:pt x="10962" y="21450"/>
                                  <a:pt x="10969" y="21434"/>
                                  <a:pt x="10980" y="21417"/>
                                </a:cubicBezTo>
                                <a:cubicBezTo>
                                  <a:pt x="10871" y="21382"/>
                                  <a:pt x="10708" y="21436"/>
                                  <a:pt x="10729" y="21556"/>
                                </a:cubicBezTo>
                                <a:cubicBezTo>
                                  <a:pt x="10733" y="21570"/>
                                  <a:pt x="10737" y="21584"/>
                                  <a:pt x="10744" y="21595"/>
                                </a:cubicBezTo>
                                <a:lnTo>
                                  <a:pt x="11065" y="21595"/>
                                </a:lnTo>
                                <a:cubicBezTo>
                                  <a:pt x="11079" y="21573"/>
                                  <a:pt x="11082" y="21548"/>
                                  <a:pt x="11079" y="21518"/>
                                </a:cubicBezTo>
                                <a:cubicBezTo>
                                  <a:pt x="11072" y="21488"/>
                                  <a:pt x="11057" y="21466"/>
                                  <a:pt x="11036" y="21447"/>
                                </a:cubicBezTo>
                                <a:close/>
                                <a:moveTo>
                                  <a:pt x="10998" y="20995"/>
                                </a:moveTo>
                                <a:cubicBezTo>
                                  <a:pt x="10987" y="21006"/>
                                  <a:pt x="10987" y="21019"/>
                                  <a:pt x="10983" y="21033"/>
                                </a:cubicBezTo>
                                <a:cubicBezTo>
                                  <a:pt x="10976" y="21066"/>
                                  <a:pt x="10913" y="21060"/>
                                  <a:pt x="10916" y="21027"/>
                                </a:cubicBezTo>
                                <a:cubicBezTo>
                                  <a:pt x="10920" y="21011"/>
                                  <a:pt x="10927" y="20995"/>
                                  <a:pt x="10934" y="20978"/>
                                </a:cubicBezTo>
                                <a:cubicBezTo>
                                  <a:pt x="10909" y="20973"/>
                                  <a:pt x="10881" y="20973"/>
                                  <a:pt x="10853" y="20976"/>
                                </a:cubicBezTo>
                                <a:cubicBezTo>
                                  <a:pt x="10779" y="20984"/>
                                  <a:pt x="10712" y="21022"/>
                                  <a:pt x="10684" y="21076"/>
                                </a:cubicBezTo>
                                <a:cubicBezTo>
                                  <a:pt x="10645" y="21150"/>
                                  <a:pt x="10680" y="21224"/>
                                  <a:pt x="10754" y="21273"/>
                                </a:cubicBezTo>
                                <a:cubicBezTo>
                                  <a:pt x="10754" y="21273"/>
                                  <a:pt x="10758" y="21276"/>
                                  <a:pt x="10758" y="21276"/>
                                </a:cubicBezTo>
                                <a:cubicBezTo>
                                  <a:pt x="10818" y="21303"/>
                                  <a:pt x="10821" y="21303"/>
                                  <a:pt x="10765" y="21278"/>
                                </a:cubicBezTo>
                                <a:cubicBezTo>
                                  <a:pt x="10782" y="21286"/>
                                  <a:pt x="10804" y="21295"/>
                                  <a:pt x="10821" y="21303"/>
                                </a:cubicBezTo>
                                <a:cubicBezTo>
                                  <a:pt x="10973" y="21360"/>
                                  <a:pt x="11142" y="21243"/>
                                  <a:pt x="11121" y="21123"/>
                                </a:cubicBezTo>
                                <a:cubicBezTo>
                                  <a:pt x="11110" y="21063"/>
                                  <a:pt x="11057" y="21019"/>
                                  <a:pt x="10998" y="20995"/>
                                </a:cubicBezTo>
                                <a:close/>
                                <a:moveTo>
                                  <a:pt x="11544" y="21420"/>
                                </a:moveTo>
                                <a:cubicBezTo>
                                  <a:pt x="11534" y="21428"/>
                                  <a:pt x="11523" y="21436"/>
                                  <a:pt x="11512" y="21447"/>
                                </a:cubicBezTo>
                                <a:cubicBezTo>
                                  <a:pt x="11488" y="21472"/>
                                  <a:pt x="11435" y="21442"/>
                                  <a:pt x="11463" y="21417"/>
                                </a:cubicBezTo>
                                <a:cubicBezTo>
                                  <a:pt x="11477" y="21406"/>
                                  <a:pt x="11488" y="21396"/>
                                  <a:pt x="11502" y="21385"/>
                                </a:cubicBezTo>
                                <a:cubicBezTo>
                                  <a:pt x="11502" y="21385"/>
                                  <a:pt x="11502" y="21385"/>
                                  <a:pt x="11502" y="21385"/>
                                </a:cubicBezTo>
                                <a:cubicBezTo>
                                  <a:pt x="11460" y="21357"/>
                                  <a:pt x="11403" y="21344"/>
                                  <a:pt x="11347" y="21349"/>
                                </a:cubicBezTo>
                                <a:cubicBezTo>
                                  <a:pt x="11241" y="21360"/>
                                  <a:pt x="11163" y="21439"/>
                                  <a:pt x="11177" y="21521"/>
                                </a:cubicBezTo>
                                <a:cubicBezTo>
                                  <a:pt x="11181" y="21548"/>
                                  <a:pt x="11195" y="21573"/>
                                  <a:pt x="11216" y="21592"/>
                                </a:cubicBezTo>
                                <a:lnTo>
                                  <a:pt x="11530" y="21592"/>
                                </a:lnTo>
                                <a:cubicBezTo>
                                  <a:pt x="11562" y="21559"/>
                                  <a:pt x="11576" y="21518"/>
                                  <a:pt x="11569" y="21477"/>
                                </a:cubicBezTo>
                                <a:cubicBezTo>
                                  <a:pt x="11569" y="21458"/>
                                  <a:pt x="11558" y="21439"/>
                                  <a:pt x="11544" y="21420"/>
                                </a:cubicBezTo>
                                <a:close/>
                                <a:moveTo>
                                  <a:pt x="10310" y="21060"/>
                                </a:moveTo>
                                <a:cubicBezTo>
                                  <a:pt x="10299" y="21060"/>
                                  <a:pt x="10292" y="21063"/>
                                  <a:pt x="10282" y="21066"/>
                                </a:cubicBezTo>
                                <a:cubicBezTo>
                                  <a:pt x="10285" y="21079"/>
                                  <a:pt x="10296" y="21093"/>
                                  <a:pt x="10303" y="21101"/>
                                </a:cubicBezTo>
                                <a:cubicBezTo>
                                  <a:pt x="10327" y="21126"/>
                                  <a:pt x="10274" y="21153"/>
                                  <a:pt x="10253" y="21126"/>
                                </a:cubicBezTo>
                                <a:cubicBezTo>
                                  <a:pt x="10243" y="21115"/>
                                  <a:pt x="10229" y="21104"/>
                                  <a:pt x="10222" y="21090"/>
                                </a:cubicBezTo>
                                <a:cubicBezTo>
                                  <a:pt x="10172" y="21120"/>
                                  <a:pt x="10140" y="21172"/>
                                  <a:pt x="10151" y="21224"/>
                                </a:cubicBezTo>
                                <a:cubicBezTo>
                                  <a:pt x="10165" y="21303"/>
                                  <a:pt x="10260" y="21357"/>
                                  <a:pt x="10363" y="21346"/>
                                </a:cubicBezTo>
                                <a:cubicBezTo>
                                  <a:pt x="10465" y="21336"/>
                                  <a:pt x="10535" y="21262"/>
                                  <a:pt x="10521" y="21183"/>
                                </a:cubicBezTo>
                                <a:cubicBezTo>
                                  <a:pt x="10504" y="21104"/>
                                  <a:pt x="10408" y="21049"/>
                                  <a:pt x="10310" y="21060"/>
                                </a:cubicBezTo>
                                <a:close/>
                                <a:moveTo>
                                  <a:pt x="15957" y="21085"/>
                                </a:moveTo>
                                <a:cubicBezTo>
                                  <a:pt x="15727" y="21038"/>
                                  <a:pt x="15495" y="21101"/>
                                  <a:pt x="15272" y="21030"/>
                                </a:cubicBezTo>
                                <a:cubicBezTo>
                                  <a:pt x="15142" y="20910"/>
                                  <a:pt x="15022" y="20782"/>
                                  <a:pt x="14944" y="20640"/>
                                </a:cubicBezTo>
                                <a:cubicBezTo>
                                  <a:pt x="14980" y="20659"/>
                                  <a:pt x="15022" y="20676"/>
                                  <a:pt x="15064" y="20687"/>
                                </a:cubicBezTo>
                                <a:cubicBezTo>
                                  <a:pt x="15135" y="20708"/>
                                  <a:pt x="15205" y="20733"/>
                                  <a:pt x="15279" y="20744"/>
                                </a:cubicBezTo>
                                <a:cubicBezTo>
                                  <a:pt x="15353" y="20755"/>
                                  <a:pt x="15442" y="20755"/>
                                  <a:pt x="15509" y="20777"/>
                                </a:cubicBezTo>
                                <a:cubicBezTo>
                                  <a:pt x="15526" y="20782"/>
                                  <a:pt x="15537" y="20763"/>
                                  <a:pt x="15519" y="20757"/>
                                </a:cubicBezTo>
                                <a:cubicBezTo>
                                  <a:pt x="15410" y="20727"/>
                                  <a:pt x="15290" y="20730"/>
                                  <a:pt x="15177" y="20698"/>
                                </a:cubicBezTo>
                                <a:cubicBezTo>
                                  <a:pt x="15075" y="20668"/>
                                  <a:pt x="14994" y="20643"/>
                                  <a:pt x="14920" y="20594"/>
                                </a:cubicBezTo>
                                <a:cubicBezTo>
                                  <a:pt x="14906" y="20564"/>
                                  <a:pt x="14891" y="20534"/>
                                  <a:pt x="14877" y="20501"/>
                                </a:cubicBezTo>
                                <a:cubicBezTo>
                                  <a:pt x="14842" y="20400"/>
                                  <a:pt x="14814" y="20297"/>
                                  <a:pt x="14793" y="20190"/>
                                </a:cubicBezTo>
                                <a:cubicBezTo>
                                  <a:pt x="14934" y="20299"/>
                                  <a:pt x="15170" y="20324"/>
                                  <a:pt x="15350" y="20378"/>
                                </a:cubicBezTo>
                                <a:cubicBezTo>
                                  <a:pt x="15364" y="20384"/>
                                  <a:pt x="15371" y="20365"/>
                                  <a:pt x="15357" y="20359"/>
                                </a:cubicBezTo>
                                <a:cubicBezTo>
                                  <a:pt x="15255" y="20329"/>
                                  <a:pt x="15149" y="20310"/>
                                  <a:pt x="15047" y="20280"/>
                                </a:cubicBezTo>
                                <a:cubicBezTo>
                                  <a:pt x="14934" y="20248"/>
                                  <a:pt x="14856" y="20209"/>
                                  <a:pt x="14786" y="20149"/>
                                </a:cubicBezTo>
                                <a:cubicBezTo>
                                  <a:pt x="14747" y="19970"/>
                                  <a:pt x="14708" y="19790"/>
                                  <a:pt x="14623" y="19620"/>
                                </a:cubicBezTo>
                                <a:lnTo>
                                  <a:pt x="14567" y="19620"/>
                                </a:lnTo>
                                <a:cubicBezTo>
                                  <a:pt x="14570" y="19629"/>
                                  <a:pt x="14574" y="19637"/>
                                  <a:pt x="14578" y="19645"/>
                                </a:cubicBezTo>
                                <a:cubicBezTo>
                                  <a:pt x="14609" y="19716"/>
                                  <a:pt x="14630" y="19790"/>
                                  <a:pt x="14648" y="19863"/>
                                </a:cubicBezTo>
                                <a:cubicBezTo>
                                  <a:pt x="14588" y="20027"/>
                                  <a:pt x="14415" y="20119"/>
                                  <a:pt x="14302" y="20264"/>
                                </a:cubicBezTo>
                                <a:cubicBezTo>
                                  <a:pt x="14292" y="20275"/>
                                  <a:pt x="14317" y="20286"/>
                                  <a:pt x="14327" y="20275"/>
                                </a:cubicBezTo>
                                <a:cubicBezTo>
                                  <a:pt x="14412" y="20160"/>
                                  <a:pt x="14606" y="20054"/>
                                  <a:pt x="14662" y="19918"/>
                                </a:cubicBezTo>
                                <a:cubicBezTo>
                                  <a:pt x="14680" y="19991"/>
                                  <a:pt x="14694" y="20068"/>
                                  <a:pt x="14712" y="20141"/>
                                </a:cubicBezTo>
                                <a:cubicBezTo>
                                  <a:pt x="14715" y="20335"/>
                                  <a:pt x="14606" y="20498"/>
                                  <a:pt x="14468" y="20659"/>
                                </a:cubicBezTo>
                                <a:cubicBezTo>
                                  <a:pt x="14465" y="20657"/>
                                  <a:pt x="14461" y="20657"/>
                                  <a:pt x="14454" y="20659"/>
                                </a:cubicBezTo>
                                <a:cubicBezTo>
                                  <a:pt x="14271" y="20777"/>
                                  <a:pt x="14017" y="20687"/>
                                  <a:pt x="13837" y="20796"/>
                                </a:cubicBezTo>
                                <a:cubicBezTo>
                                  <a:pt x="13823" y="20804"/>
                                  <a:pt x="13844" y="20817"/>
                                  <a:pt x="13854" y="20809"/>
                                </a:cubicBezTo>
                                <a:cubicBezTo>
                                  <a:pt x="14017" y="20711"/>
                                  <a:pt x="14281" y="20798"/>
                                  <a:pt x="14436" y="20692"/>
                                </a:cubicBezTo>
                                <a:cubicBezTo>
                                  <a:pt x="14338" y="20807"/>
                                  <a:pt x="14228" y="20918"/>
                                  <a:pt x="14144" y="21038"/>
                                </a:cubicBezTo>
                                <a:cubicBezTo>
                                  <a:pt x="14066" y="21068"/>
                                  <a:pt x="13992" y="21101"/>
                                  <a:pt x="13911" y="21126"/>
                                </a:cubicBezTo>
                                <a:cubicBezTo>
                                  <a:pt x="13844" y="21145"/>
                                  <a:pt x="13773" y="21158"/>
                                  <a:pt x="13706" y="21177"/>
                                </a:cubicBezTo>
                                <a:cubicBezTo>
                                  <a:pt x="13692" y="21180"/>
                                  <a:pt x="13699" y="21196"/>
                                  <a:pt x="13713" y="21194"/>
                                </a:cubicBezTo>
                                <a:cubicBezTo>
                                  <a:pt x="13847" y="21166"/>
                                  <a:pt x="14003" y="21136"/>
                                  <a:pt x="14123" y="21071"/>
                                </a:cubicBezTo>
                                <a:cubicBezTo>
                                  <a:pt x="14041" y="21194"/>
                                  <a:pt x="13992" y="21325"/>
                                  <a:pt x="14006" y="21472"/>
                                </a:cubicBezTo>
                                <a:cubicBezTo>
                                  <a:pt x="14010" y="21496"/>
                                  <a:pt x="14056" y="21496"/>
                                  <a:pt x="14056" y="21472"/>
                                </a:cubicBezTo>
                                <a:cubicBezTo>
                                  <a:pt x="14048" y="21226"/>
                                  <a:pt x="14182" y="21041"/>
                                  <a:pt x="14345" y="20853"/>
                                </a:cubicBezTo>
                                <a:cubicBezTo>
                                  <a:pt x="14345" y="20891"/>
                                  <a:pt x="14359" y="20929"/>
                                  <a:pt x="14373" y="20957"/>
                                </a:cubicBezTo>
                                <a:cubicBezTo>
                                  <a:pt x="14405" y="21022"/>
                                  <a:pt x="14451" y="21082"/>
                                  <a:pt x="14496" y="21145"/>
                                </a:cubicBezTo>
                                <a:cubicBezTo>
                                  <a:pt x="14503" y="21153"/>
                                  <a:pt x="14521" y="21145"/>
                                  <a:pt x="14514" y="21136"/>
                                </a:cubicBezTo>
                                <a:cubicBezTo>
                                  <a:pt x="14479" y="21087"/>
                                  <a:pt x="14444" y="21036"/>
                                  <a:pt x="14415" y="20981"/>
                                </a:cubicBezTo>
                                <a:cubicBezTo>
                                  <a:pt x="14380" y="20918"/>
                                  <a:pt x="14373" y="20872"/>
                                  <a:pt x="14384" y="20809"/>
                                </a:cubicBezTo>
                                <a:cubicBezTo>
                                  <a:pt x="14415" y="20774"/>
                                  <a:pt x="14447" y="20736"/>
                                  <a:pt x="14479" y="20700"/>
                                </a:cubicBezTo>
                                <a:cubicBezTo>
                                  <a:pt x="14609" y="20550"/>
                                  <a:pt x="14697" y="20411"/>
                                  <a:pt x="14733" y="20250"/>
                                </a:cubicBezTo>
                                <a:cubicBezTo>
                                  <a:pt x="14754" y="20343"/>
                                  <a:pt x="14782" y="20433"/>
                                  <a:pt x="14824" y="20520"/>
                                </a:cubicBezTo>
                                <a:cubicBezTo>
                                  <a:pt x="14821" y="20523"/>
                                  <a:pt x="14821" y="20526"/>
                                  <a:pt x="14821" y="20528"/>
                                </a:cubicBezTo>
                                <a:cubicBezTo>
                                  <a:pt x="14828" y="20539"/>
                                  <a:pt x="14835" y="20550"/>
                                  <a:pt x="14842" y="20561"/>
                                </a:cubicBezTo>
                                <a:cubicBezTo>
                                  <a:pt x="14853" y="20580"/>
                                  <a:pt x="14863" y="20599"/>
                                  <a:pt x="14874" y="20618"/>
                                </a:cubicBezTo>
                                <a:cubicBezTo>
                                  <a:pt x="14884" y="20635"/>
                                  <a:pt x="14895" y="20648"/>
                                  <a:pt x="14902" y="20665"/>
                                </a:cubicBezTo>
                                <a:cubicBezTo>
                                  <a:pt x="14923" y="20730"/>
                                  <a:pt x="14937" y="20790"/>
                                  <a:pt x="14927" y="20858"/>
                                </a:cubicBezTo>
                                <a:cubicBezTo>
                                  <a:pt x="14916" y="20932"/>
                                  <a:pt x="14895" y="21000"/>
                                  <a:pt x="14877" y="21071"/>
                                </a:cubicBezTo>
                                <a:cubicBezTo>
                                  <a:pt x="14874" y="21085"/>
                                  <a:pt x="14899" y="21090"/>
                                  <a:pt x="14902" y="21076"/>
                                </a:cubicBezTo>
                                <a:cubicBezTo>
                                  <a:pt x="14934" y="20962"/>
                                  <a:pt x="14969" y="20842"/>
                                  <a:pt x="14944" y="20727"/>
                                </a:cubicBezTo>
                                <a:cubicBezTo>
                                  <a:pt x="15029" y="20842"/>
                                  <a:pt x="15128" y="20948"/>
                                  <a:pt x="15234" y="21049"/>
                                </a:cubicBezTo>
                                <a:cubicBezTo>
                                  <a:pt x="15265" y="21131"/>
                                  <a:pt x="15265" y="21194"/>
                                  <a:pt x="15223" y="21276"/>
                                </a:cubicBezTo>
                                <a:cubicBezTo>
                                  <a:pt x="15188" y="21344"/>
                                  <a:pt x="15128" y="21412"/>
                                  <a:pt x="15107" y="21485"/>
                                </a:cubicBezTo>
                                <a:cubicBezTo>
                                  <a:pt x="15103" y="21494"/>
                                  <a:pt x="15121" y="21499"/>
                                  <a:pt x="15124" y="21491"/>
                                </a:cubicBezTo>
                                <a:cubicBezTo>
                                  <a:pt x="15174" y="21415"/>
                                  <a:pt x="15227" y="21330"/>
                                  <a:pt x="15258" y="21248"/>
                                </a:cubicBezTo>
                                <a:cubicBezTo>
                                  <a:pt x="15279" y="21199"/>
                                  <a:pt x="15294" y="21145"/>
                                  <a:pt x="15279" y="21093"/>
                                </a:cubicBezTo>
                                <a:cubicBezTo>
                                  <a:pt x="15413" y="21216"/>
                                  <a:pt x="15558" y="21333"/>
                                  <a:pt x="15703" y="21450"/>
                                </a:cubicBezTo>
                                <a:cubicBezTo>
                                  <a:pt x="15727" y="21469"/>
                                  <a:pt x="15766" y="21439"/>
                                  <a:pt x="15741" y="21420"/>
                                </a:cubicBezTo>
                                <a:cubicBezTo>
                                  <a:pt x="15604" y="21306"/>
                                  <a:pt x="15452" y="21191"/>
                                  <a:pt x="15311" y="21071"/>
                                </a:cubicBezTo>
                                <a:cubicBezTo>
                                  <a:pt x="15498" y="21126"/>
                                  <a:pt x="15756" y="21044"/>
                                  <a:pt x="15935" y="21101"/>
                                </a:cubicBezTo>
                                <a:cubicBezTo>
                                  <a:pt x="15964" y="21109"/>
                                  <a:pt x="15971" y="21087"/>
                                  <a:pt x="15957" y="21085"/>
                                </a:cubicBezTo>
                                <a:close/>
                                <a:moveTo>
                                  <a:pt x="9287" y="1391"/>
                                </a:moveTo>
                                <a:cubicBezTo>
                                  <a:pt x="9386" y="1461"/>
                                  <a:pt x="9495" y="1592"/>
                                  <a:pt x="9580" y="1745"/>
                                </a:cubicBezTo>
                                <a:cubicBezTo>
                                  <a:pt x="9576" y="1598"/>
                                  <a:pt x="9527" y="1461"/>
                                  <a:pt x="9403" y="1347"/>
                                </a:cubicBezTo>
                                <a:cubicBezTo>
                                  <a:pt x="9255" y="1208"/>
                                  <a:pt x="9001" y="1222"/>
                                  <a:pt x="8832" y="1115"/>
                                </a:cubicBezTo>
                                <a:cubicBezTo>
                                  <a:pt x="8814" y="1104"/>
                                  <a:pt x="8793" y="1123"/>
                                  <a:pt x="8804" y="1134"/>
                                </a:cubicBezTo>
                                <a:cubicBezTo>
                                  <a:pt x="8821" y="1156"/>
                                  <a:pt x="8835" y="1178"/>
                                  <a:pt x="8853" y="1200"/>
                                </a:cubicBezTo>
                                <a:cubicBezTo>
                                  <a:pt x="8871" y="1243"/>
                                  <a:pt x="8902" y="1276"/>
                                  <a:pt x="8938" y="1309"/>
                                </a:cubicBezTo>
                                <a:cubicBezTo>
                                  <a:pt x="8976" y="1355"/>
                                  <a:pt x="9015" y="1399"/>
                                  <a:pt x="9061" y="1440"/>
                                </a:cubicBezTo>
                                <a:cubicBezTo>
                                  <a:pt x="9188" y="1557"/>
                                  <a:pt x="9393" y="1611"/>
                                  <a:pt x="9498" y="1740"/>
                                </a:cubicBezTo>
                                <a:cubicBezTo>
                                  <a:pt x="9421" y="1611"/>
                                  <a:pt x="9326" y="1494"/>
                                  <a:pt x="9245" y="1421"/>
                                </a:cubicBezTo>
                                <a:cubicBezTo>
                                  <a:pt x="9216" y="1399"/>
                                  <a:pt x="9259" y="1371"/>
                                  <a:pt x="9287" y="1391"/>
                                </a:cubicBezTo>
                                <a:close/>
                                <a:moveTo>
                                  <a:pt x="9343" y="1590"/>
                                </a:moveTo>
                                <a:cubicBezTo>
                                  <a:pt x="9301" y="1565"/>
                                  <a:pt x="9255" y="1541"/>
                                  <a:pt x="9209" y="1516"/>
                                </a:cubicBezTo>
                                <a:cubicBezTo>
                                  <a:pt x="9142" y="1481"/>
                                  <a:pt x="9086" y="1434"/>
                                  <a:pt x="9036" y="1382"/>
                                </a:cubicBezTo>
                                <a:cubicBezTo>
                                  <a:pt x="9036" y="1382"/>
                                  <a:pt x="9036" y="1382"/>
                                  <a:pt x="9036" y="1382"/>
                                </a:cubicBezTo>
                                <a:cubicBezTo>
                                  <a:pt x="9149" y="1448"/>
                                  <a:pt x="9248" y="1516"/>
                                  <a:pt x="9343" y="1590"/>
                                </a:cubicBezTo>
                                <a:close/>
                                <a:moveTo>
                                  <a:pt x="13001" y="19621"/>
                                </a:moveTo>
                                <a:lnTo>
                                  <a:pt x="12944" y="19621"/>
                                </a:lnTo>
                                <a:cubicBezTo>
                                  <a:pt x="12927" y="19634"/>
                                  <a:pt x="12909" y="19650"/>
                                  <a:pt x="12892" y="19664"/>
                                </a:cubicBezTo>
                                <a:cubicBezTo>
                                  <a:pt x="12754" y="19770"/>
                                  <a:pt x="12602" y="19863"/>
                                  <a:pt x="12444" y="19950"/>
                                </a:cubicBezTo>
                                <a:cubicBezTo>
                                  <a:pt x="12394" y="19910"/>
                                  <a:pt x="12313" y="19890"/>
                                  <a:pt x="12246" y="19877"/>
                                </a:cubicBezTo>
                                <a:cubicBezTo>
                                  <a:pt x="12137" y="19855"/>
                                  <a:pt x="12010" y="19839"/>
                                  <a:pt x="11915" y="19792"/>
                                </a:cubicBezTo>
                                <a:cubicBezTo>
                                  <a:pt x="11900" y="19784"/>
                                  <a:pt x="11886" y="19806"/>
                                  <a:pt x="11900" y="19811"/>
                                </a:cubicBezTo>
                                <a:cubicBezTo>
                                  <a:pt x="11985" y="19844"/>
                                  <a:pt x="12073" y="19860"/>
                                  <a:pt x="12165" y="19880"/>
                                </a:cubicBezTo>
                                <a:cubicBezTo>
                                  <a:pt x="12260" y="19899"/>
                                  <a:pt x="12338" y="19926"/>
                                  <a:pt x="12419" y="19967"/>
                                </a:cubicBezTo>
                                <a:cubicBezTo>
                                  <a:pt x="12285" y="20038"/>
                                  <a:pt x="12144" y="20103"/>
                                  <a:pt x="12003" y="20169"/>
                                </a:cubicBezTo>
                                <a:cubicBezTo>
                                  <a:pt x="11982" y="20177"/>
                                  <a:pt x="11960" y="20185"/>
                                  <a:pt x="11943" y="20196"/>
                                </a:cubicBezTo>
                                <a:cubicBezTo>
                                  <a:pt x="11943" y="20193"/>
                                  <a:pt x="11939" y="20190"/>
                                  <a:pt x="11936" y="20188"/>
                                </a:cubicBezTo>
                                <a:cubicBezTo>
                                  <a:pt x="11742" y="20141"/>
                                  <a:pt x="11541" y="20130"/>
                                  <a:pt x="11350" y="20073"/>
                                </a:cubicBezTo>
                                <a:cubicBezTo>
                                  <a:pt x="11333" y="20068"/>
                                  <a:pt x="11326" y="20089"/>
                                  <a:pt x="11343" y="20095"/>
                                </a:cubicBezTo>
                                <a:cubicBezTo>
                                  <a:pt x="11527" y="20149"/>
                                  <a:pt x="11728" y="20169"/>
                                  <a:pt x="11918" y="20207"/>
                                </a:cubicBezTo>
                                <a:cubicBezTo>
                                  <a:pt x="11654" y="20310"/>
                                  <a:pt x="11354" y="20373"/>
                                  <a:pt x="11114" y="20509"/>
                                </a:cubicBezTo>
                                <a:cubicBezTo>
                                  <a:pt x="11089" y="20523"/>
                                  <a:pt x="11110" y="20556"/>
                                  <a:pt x="11139" y="20542"/>
                                </a:cubicBezTo>
                                <a:cubicBezTo>
                                  <a:pt x="11315" y="20449"/>
                                  <a:pt x="11512" y="20403"/>
                                  <a:pt x="11706" y="20338"/>
                                </a:cubicBezTo>
                                <a:cubicBezTo>
                                  <a:pt x="11788" y="20310"/>
                                  <a:pt x="11865" y="20280"/>
                                  <a:pt x="11943" y="20245"/>
                                </a:cubicBezTo>
                                <a:cubicBezTo>
                                  <a:pt x="11936" y="20387"/>
                                  <a:pt x="11844" y="20507"/>
                                  <a:pt x="11788" y="20638"/>
                                </a:cubicBezTo>
                                <a:cubicBezTo>
                                  <a:pt x="11781" y="20651"/>
                                  <a:pt x="11809" y="20654"/>
                                  <a:pt x="11812" y="20643"/>
                                </a:cubicBezTo>
                                <a:cubicBezTo>
                                  <a:pt x="11869" y="20507"/>
                                  <a:pt x="11975" y="20378"/>
                                  <a:pt x="11967" y="20234"/>
                                </a:cubicBezTo>
                                <a:cubicBezTo>
                                  <a:pt x="12052" y="20196"/>
                                  <a:pt x="12137" y="20158"/>
                                  <a:pt x="12221" y="20117"/>
                                </a:cubicBezTo>
                                <a:cubicBezTo>
                                  <a:pt x="12313" y="20073"/>
                                  <a:pt x="12405" y="20027"/>
                                  <a:pt x="12493" y="19978"/>
                                </a:cubicBezTo>
                                <a:cubicBezTo>
                                  <a:pt x="12546" y="20103"/>
                                  <a:pt x="12486" y="20261"/>
                                  <a:pt x="12447" y="20384"/>
                                </a:cubicBezTo>
                                <a:cubicBezTo>
                                  <a:pt x="12444" y="20398"/>
                                  <a:pt x="12468" y="20403"/>
                                  <a:pt x="12472" y="20389"/>
                                </a:cubicBezTo>
                                <a:cubicBezTo>
                                  <a:pt x="12514" y="20248"/>
                                  <a:pt x="12549" y="20111"/>
                                  <a:pt x="12511" y="19967"/>
                                </a:cubicBezTo>
                                <a:cubicBezTo>
                                  <a:pt x="12698" y="19860"/>
                                  <a:pt x="12863" y="19751"/>
                                  <a:pt x="13001" y="19621"/>
                                </a:cubicBezTo>
                                <a:close/>
                                <a:moveTo>
                                  <a:pt x="21519" y="19004"/>
                                </a:moveTo>
                                <a:cubicBezTo>
                                  <a:pt x="21515" y="18993"/>
                                  <a:pt x="21491" y="18991"/>
                                  <a:pt x="21484" y="18999"/>
                                </a:cubicBezTo>
                                <a:cubicBezTo>
                                  <a:pt x="21420" y="19072"/>
                                  <a:pt x="21420" y="19176"/>
                                  <a:pt x="21417" y="19263"/>
                                </a:cubicBezTo>
                                <a:cubicBezTo>
                                  <a:pt x="21413" y="19334"/>
                                  <a:pt x="21434" y="19397"/>
                                  <a:pt x="21480" y="19451"/>
                                </a:cubicBezTo>
                                <a:cubicBezTo>
                                  <a:pt x="21491" y="19460"/>
                                  <a:pt x="21498" y="19468"/>
                                  <a:pt x="21508" y="19479"/>
                                </a:cubicBezTo>
                                <a:cubicBezTo>
                                  <a:pt x="21519" y="19490"/>
                                  <a:pt x="21529" y="19498"/>
                                  <a:pt x="21544" y="19506"/>
                                </a:cubicBezTo>
                                <a:cubicBezTo>
                                  <a:pt x="21544" y="19511"/>
                                  <a:pt x="21544" y="19520"/>
                                  <a:pt x="21547" y="19525"/>
                                </a:cubicBezTo>
                                <a:cubicBezTo>
                                  <a:pt x="21572" y="19566"/>
                                  <a:pt x="21589" y="19610"/>
                                  <a:pt x="21593" y="19653"/>
                                </a:cubicBezTo>
                                <a:lnTo>
                                  <a:pt x="21593" y="19525"/>
                                </a:lnTo>
                                <a:cubicBezTo>
                                  <a:pt x="21593" y="19536"/>
                                  <a:pt x="21589" y="19544"/>
                                  <a:pt x="21589" y="19555"/>
                                </a:cubicBezTo>
                                <a:cubicBezTo>
                                  <a:pt x="21589" y="19544"/>
                                  <a:pt x="21586" y="19531"/>
                                  <a:pt x="21586" y="19520"/>
                                </a:cubicBezTo>
                                <a:cubicBezTo>
                                  <a:pt x="21589" y="19520"/>
                                  <a:pt x="21593" y="19517"/>
                                  <a:pt x="21593" y="19514"/>
                                </a:cubicBezTo>
                                <a:lnTo>
                                  <a:pt x="21593" y="19501"/>
                                </a:lnTo>
                                <a:cubicBezTo>
                                  <a:pt x="21593" y="19501"/>
                                  <a:pt x="21593" y="19498"/>
                                  <a:pt x="21589" y="19498"/>
                                </a:cubicBezTo>
                                <a:cubicBezTo>
                                  <a:pt x="21586" y="19495"/>
                                  <a:pt x="21586" y="19495"/>
                                  <a:pt x="21582" y="19492"/>
                                </a:cubicBezTo>
                                <a:cubicBezTo>
                                  <a:pt x="21582" y="19460"/>
                                  <a:pt x="21586" y="19430"/>
                                  <a:pt x="21593" y="19397"/>
                                </a:cubicBezTo>
                                <a:lnTo>
                                  <a:pt x="21593" y="19179"/>
                                </a:lnTo>
                                <a:cubicBezTo>
                                  <a:pt x="21586" y="19198"/>
                                  <a:pt x="21582" y="19214"/>
                                  <a:pt x="21575" y="19233"/>
                                </a:cubicBezTo>
                                <a:cubicBezTo>
                                  <a:pt x="21565" y="19157"/>
                                  <a:pt x="21547" y="19081"/>
                                  <a:pt x="21519" y="19004"/>
                                </a:cubicBezTo>
                                <a:close/>
                                <a:moveTo>
                                  <a:pt x="21505" y="19108"/>
                                </a:moveTo>
                                <a:cubicBezTo>
                                  <a:pt x="21498" y="19108"/>
                                  <a:pt x="21491" y="19111"/>
                                  <a:pt x="21487" y="19116"/>
                                </a:cubicBezTo>
                                <a:cubicBezTo>
                                  <a:pt x="21469" y="19154"/>
                                  <a:pt x="21462" y="19192"/>
                                  <a:pt x="21459" y="19233"/>
                                </a:cubicBezTo>
                                <a:cubicBezTo>
                                  <a:pt x="21462" y="19176"/>
                                  <a:pt x="21466" y="19108"/>
                                  <a:pt x="21494" y="19053"/>
                                </a:cubicBezTo>
                                <a:cubicBezTo>
                                  <a:pt x="21501" y="19070"/>
                                  <a:pt x="21505" y="19089"/>
                                  <a:pt x="21508" y="19105"/>
                                </a:cubicBezTo>
                                <a:cubicBezTo>
                                  <a:pt x="21508" y="19108"/>
                                  <a:pt x="21508" y="19108"/>
                                  <a:pt x="21505" y="19108"/>
                                </a:cubicBezTo>
                                <a:close/>
                                <a:moveTo>
                                  <a:pt x="21237" y="8049"/>
                                </a:moveTo>
                                <a:cubicBezTo>
                                  <a:pt x="21163" y="8041"/>
                                  <a:pt x="21092" y="8030"/>
                                  <a:pt x="21025" y="8000"/>
                                </a:cubicBezTo>
                                <a:cubicBezTo>
                                  <a:pt x="20962" y="7973"/>
                                  <a:pt x="20898" y="7940"/>
                                  <a:pt x="20835" y="7913"/>
                                </a:cubicBezTo>
                                <a:cubicBezTo>
                                  <a:pt x="20821" y="7907"/>
                                  <a:pt x="20806" y="7923"/>
                                  <a:pt x="20821" y="7929"/>
                                </a:cubicBezTo>
                                <a:cubicBezTo>
                                  <a:pt x="20923" y="7973"/>
                                  <a:pt x="21039" y="8041"/>
                                  <a:pt x="21159" y="8063"/>
                                </a:cubicBezTo>
                                <a:cubicBezTo>
                                  <a:pt x="21060" y="8082"/>
                                  <a:pt x="20962" y="8109"/>
                                  <a:pt x="20863" y="8136"/>
                                </a:cubicBezTo>
                                <a:cubicBezTo>
                                  <a:pt x="20859" y="8136"/>
                                  <a:pt x="20856" y="8133"/>
                                  <a:pt x="20852" y="8136"/>
                                </a:cubicBezTo>
                                <a:cubicBezTo>
                                  <a:pt x="20849" y="8136"/>
                                  <a:pt x="20849" y="8139"/>
                                  <a:pt x="20849" y="8139"/>
                                </a:cubicBezTo>
                                <a:cubicBezTo>
                                  <a:pt x="20602" y="8204"/>
                                  <a:pt x="20355" y="8272"/>
                                  <a:pt x="20101" y="8251"/>
                                </a:cubicBezTo>
                                <a:cubicBezTo>
                                  <a:pt x="20069" y="8248"/>
                                  <a:pt x="20066" y="8283"/>
                                  <a:pt x="20097" y="8286"/>
                                </a:cubicBezTo>
                                <a:cubicBezTo>
                                  <a:pt x="20358" y="8294"/>
                                  <a:pt x="20581" y="8234"/>
                                  <a:pt x="20813" y="8174"/>
                                </a:cubicBezTo>
                                <a:cubicBezTo>
                                  <a:pt x="20775" y="8221"/>
                                  <a:pt x="20764" y="8281"/>
                                  <a:pt x="20743" y="8335"/>
                                </a:cubicBezTo>
                                <a:cubicBezTo>
                                  <a:pt x="20708" y="8431"/>
                                  <a:pt x="20683" y="8529"/>
                                  <a:pt x="20651" y="8627"/>
                                </a:cubicBezTo>
                                <a:cubicBezTo>
                                  <a:pt x="20648" y="8638"/>
                                  <a:pt x="20669" y="8641"/>
                                  <a:pt x="20672" y="8630"/>
                                </a:cubicBezTo>
                                <a:cubicBezTo>
                                  <a:pt x="20729" y="8485"/>
                                  <a:pt x="20739" y="8286"/>
                                  <a:pt x="20859" y="8163"/>
                                </a:cubicBezTo>
                                <a:cubicBezTo>
                                  <a:pt x="20919" y="8147"/>
                                  <a:pt x="20983" y="8133"/>
                                  <a:pt x="21046" y="8120"/>
                                </a:cubicBezTo>
                                <a:cubicBezTo>
                                  <a:pt x="21156" y="8098"/>
                                  <a:pt x="21268" y="8082"/>
                                  <a:pt x="21388" y="8076"/>
                                </a:cubicBezTo>
                                <a:cubicBezTo>
                                  <a:pt x="21367" y="8112"/>
                                  <a:pt x="21378" y="8180"/>
                                  <a:pt x="21378" y="8202"/>
                                </a:cubicBezTo>
                                <a:cubicBezTo>
                                  <a:pt x="21385" y="8289"/>
                                  <a:pt x="21410" y="8401"/>
                                  <a:pt x="21388" y="8488"/>
                                </a:cubicBezTo>
                                <a:cubicBezTo>
                                  <a:pt x="21385" y="8501"/>
                                  <a:pt x="21410" y="8504"/>
                                  <a:pt x="21413" y="8493"/>
                                </a:cubicBezTo>
                                <a:cubicBezTo>
                                  <a:pt x="21452" y="8354"/>
                                  <a:pt x="21364" y="8210"/>
                                  <a:pt x="21427" y="8073"/>
                                </a:cubicBezTo>
                                <a:cubicBezTo>
                                  <a:pt x="21484" y="8071"/>
                                  <a:pt x="21540" y="8071"/>
                                  <a:pt x="21600" y="8071"/>
                                </a:cubicBezTo>
                                <a:lnTo>
                                  <a:pt x="21600" y="8027"/>
                                </a:lnTo>
                                <a:cubicBezTo>
                                  <a:pt x="21484" y="8024"/>
                                  <a:pt x="21367" y="8033"/>
                                  <a:pt x="21265" y="8049"/>
                                </a:cubicBezTo>
                                <a:cubicBezTo>
                                  <a:pt x="21251" y="8046"/>
                                  <a:pt x="21244" y="8046"/>
                                  <a:pt x="21237" y="8049"/>
                                </a:cubicBezTo>
                                <a:close/>
                                <a:moveTo>
                                  <a:pt x="4296" y="20411"/>
                                </a:moveTo>
                                <a:cubicBezTo>
                                  <a:pt x="4014" y="20485"/>
                                  <a:pt x="3735" y="20520"/>
                                  <a:pt x="3439" y="20537"/>
                                </a:cubicBezTo>
                                <a:cubicBezTo>
                                  <a:pt x="3499" y="20313"/>
                                  <a:pt x="3248" y="20016"/>
                                  <a:pt x="2945" y="20021"/>
                                </a:cubicBezTo>
                                <a:cubicBezTo>
                                  <a:pt x="2931" y="20021"/>
                                  <a:pt x="2920" y="20029"/>
                                  <a:pt x="2920" y="20043"/>
                                </a:cubicBezTo>
                                <a:cubicBezTo>
                                  <a:pt x="2906" y="20234"/>
                                  <a:pt x="3037" y="20477"/>
                                  <a:pt x="3273" y="20556"/>
                                </a:cubicBezTo>
                                <a:cubicBezTo>
                                  <a:pt x="3044" y="20618"/>
                                  <a:pt x="2853" y="20864"/>
                                  <a:pt x="2857" y="21030"/>
                                </a:cubicBezTo>
                                <a:cubicBezTo>
                                  <a:pt x="2857" y="21044"/>
                                  <a:pt x="2875" y="21052"/>
                                  <a:pt x="2889" y="21049"/>
                                </a:cubicBezTo>
                                <a:cubicBezTo>
                                  <a:pt x="3044" y="21027"/>
                                  <a:pt x="3185" y="20976"/>
                                  <a:pt x="3294" y="20886"/>
                                </a:cubicBezTo>
                                <a:cubicBezTo>
                                  <a:pt x="3397" y="20801"/>
                                  <a:pt x="3425" y="20695"/>
                                  <a:pt x="3442" y="20583"/>
                                </a:cubicBezTo>
                                <a:cubicBezTo>
                                  <a:pt x="3739" y="20588"/>
                                  <a:pt x="4035" y="20537"/>
                                  <a:pt x="4317" y="20466"/>
                                </a:cubicBezTo>
                                <a:cubicBezTo>
                                  <a:pt x="4360" y="20452"/>
                                  <a:pt x="4338" y="20398"/>
                                  <a:pt x="4296" y="20411"/>
                                </a:cubicBezTo>
                                <a:close/>
                                <a:moveTo>
                                  <a:pt x="2973" y="20095"/>
                                </a:moveTo>
                                <a:cubicBezTo>
                                  <a:pt x="2973" y="20081"/>
                                  <a:pt x="2970" y="20070"/>
                                  <a:pt x="2970" y="20059"/>
                                </a:cubicBezTo>
                                <a:cubicBezTo>
                                  <a:pt x="2970" y="20046"/>
                                  <a:pt x="3121" y="20098"/>
                                  <a:pt x="3129" y="20100"/>
                                </a:cubicBezTo>
                                <a:cubicBezTo>
                                  <a:pt x="3199" y="20133"/>
                                  <a:pt x="3256" y="20188"/>
                                  <a:pt x="3301" y="20242"/>
                                </a:cubicBezTo>
                                <a:cubicBezTo>
                                  <a:pt x="3333" y="20278"/>
                                  <a:pt x="3354" y="20319"/>
                                  <a:pt x="3372" y="20359"/>
                                </a:cubicBezTo>
                                <a:cubicBezTo>
                                  <a:pt x="3333" y="20305"/>
                                  <a:pt x="3287" y="20253"/>
                                  <a:pt x="3231" y="20209"/>
                                </a:cubicBezTo>
                                <a:cubicBezTo>
                                  <a:pt x="3157" y="20133"/>
                                  <a:pt x="3076" y="20076"/>
                                  <a:pt x="2973" y="20095"/>
                                </a:cubicBezTo>
                                <a:cubicBezTo>
                                  <a:pt x="2973" y="20095"/>
                                  <a:pt x="2973" y="20095"/>
                                  <a:pt x="2973" y="20095"/>
                                </a:cubicBezTo>
                                <a:close/>
                                <a:moveTo>
                                  <a:pt x="2977" y="20130"/>
                                </a:moveTo>
                                <a:cubicBezTo>
                                  <a:pt x="2977" y="20130"/>
                                  <a:pt x="2980" y="20133"/>
                                  <a:pt x="2977" y="20130"/>
                                </a:cubicBezTo>
                                <a:cubicBezTo>
                                  <a:pt x="3023" y="20226"/>
                                  <a:pt x="3076" y="20319"/>
                                  <a:pt x="3143" y="20406"/>
                                </a:cubicBezTo>
                                <a:cubicBezTo>
                                  <a:pt x="3167" y="20438"/>
                                  <a:pt x="3196" y="20471"/>
                                  <a:pt x="3227" y="20501"/>
                                </a:cubicBezTo>
                                <a:cubicBezTo>
                                  <a:pt x="3090" y="20430"/>
                                  <a:pt x="3005" y="20259"/>
                                  <a:pt x="2977" y="20130"/>
                                </a:cubicBezTo>
                                <a:close/>
                                <a:moveTo>
                                  <a:pt x="3062" y="20209"/>
                                </a:moveTo>
                                <a:cubicBezTo>
                                  <a:pt x="3157" y="20305"/>
                                  <a:pt x="3245" y="20406"/>
                                  <a:pt x="3305" y="20515"/>
                                </a:cubicBezTo>
                                <a:cubicBezTo>
                                  <a:pt x="3192" y="20452"/>
                                  <a:pt x="3114" y="20319"/>
                                  <a:pt x="3062" y="20209"/>
                                </a:cubicBezTo>
                                <a:close/>
                                <a:moveTo>
                                  <a:pt x="2938" y="21000"/>
                                </a:moveTo>
                                <a:cubicBezTo>
                                  <a:pt x="3009" y="20940"/>
                                  <a:pt x="3086" y="20886"/>
                                  <a:pt x="3157" y="20826"/>
                                </a:cubicBezTo>
                                <a:cubicBezTo>
                                  <a:pt x="3231" y="20760"/>
                                  <a:pt x="3270" y="20670"/>
                                  <a:pt x="3347" y="20608"/>
                                </a:cubicBezTo>
                                <a:cubicBezTo>
                                  <a:pt x="3351" y="20605"/>
                                  <a:pt x="3358" y="20602"/>
                                  <a:pt x="3361" y="20599"/>
                                </a:cubicBezTo>
                                <a:cubicBezTo>
                                  <a:pt x="3365" y="20597"/>
                                  <a:pt x="3368" y="20594"/>
                                  <a:pt x="3368" y="20594"/>
                                </a:cubicBezTo>
                                <a:cubicBezTo>
                                  <a:pt x="3372" y="20597"/>
                                  <a:pt x="3379" y="20599"/>
                                  <a:pt x="3386" y="20602"/>
                                </a:cubicBezTo>
                                <a:cubicBezTo>
                                  <a:pt x="3390" y="20804"/>
                                  <a:pt x="3185" y="20957"/>
                                  <a:pt x="2938" y="21000"/>
                                </a:cubicBezTo>
                                <a:close/>
                                <a:moveTo>
                                  <a:pt x="494" y="21284"/>
                                </a:moveTo>
                                <a:cubicBezTo>
                                  <a:pt x="349" y="21177"/>
                                  <a:pt x="194" y="21025"/>
                                  <a:pt x="4" y="20954"/>
                                </a:cubicBezTo>
                                <a:lnTo>
                                  <a:pt x="4" y="21036"/>
                                </a:lnTo>
                                <a:cubicBezTo>
                                  <a:pt x="32" y="21063"/>
                                  <a:pt x="56" y="21093"/>
                                  <a:pt x="78" y="21126"/>
                                </a:cubicBezTo>
                                <a:cubicBezTo>
                                  <a:pt x="116" y="21158"/>
                                  <a:pt x="152" y="21196"/>
                                  <a:pt x="190" y="21226"/>
                                </a:cubicBezTo>
                                <a:cubicBezTo>
                                  <a:pt x="176" y="21216"/>
                                  <a:pt x="162" y="21207"/>
                                  <a:pt x="148" y="21196"/>
                                </a:cubicBezTo>
                                <a:lnTo>
                                  <a:pt x="109" y="21169"/>
                                </a:lnTo>
                                <a:cubicBezTo>
                                  <a:pt x="109" y="21166"/>
                                  <a:pt x="106" y="21166"/>
                                  <a:pt x="106" y="21166"/>
                                </a:cubicBezTo>
                                <a:cubicBezTo>
                                  <a:pt x="99" y="21156"/>
                                  <a:pt x="95" y="21147"/>
                                  <a:pt x="88" y="21145"/>
                                </a:cubicBezTo>
                                <a:cubicBezTo>
                                  <a:pt x="109" y="21180"/>
                                  <a:pt x="127" y="21218"/>
                                  <a:pt x="138" y="21254"/>
                                </a:cubicBezTo>
                                <a:cubicBezTo>
                                  <a:pt x="268" y="21387"/>
                                  <a:pt x="434" y="21502"/>
                                  <a:pt x="610" y="21595"/>
                                </a:cubicBezTo>
                                <a:lnTo>
                                  <a:pt x="843" y="21595"/>
                                </a:lnTo>
                                <a:cubicBezTo>
                                  <a:pt x="779" y="21472"/>
                                  <a:pt x="603" y="21366"/>
                                  <a:pt x="494" y="21284"/>
                                </a:cubicBezTo>
                                <a:close/>
                                <a:moveTo>
                                  <a:pt x="183" y="21106"/>
                                </a:moveTo>
                                <a:cubicBezTo>
                                  <a:pt x="208" y="21123"/>
                                  <a:pt x="236" y="21139"/>
                                  <a:pt x="261" y="21158"/>
                                </a:cubicBezTo>
                                <a:cubicBezTo>
                                  <a:pt x="275" y="21166"/>
                                  <a:pt x="342" y="21210"/>
                                  <a:pt x="353" y="21224"/>
                                </a:cubicBezTo>
                                <a:cubicBezTo>
                                  <a:pt x="349" y="21221"/>
                                  <a:pt x="342" y="21218"/>
                                  <a:pt x="339" y="21216"/>
                                </a:cubicBezTo>
                                <a:cubicBezTo>
                                  <a:pt x="289" y="21186"/>
                                  <a:pt x="247" y="21156"/>
                                  <a:pt x="205" y="21126"/>
                                </a:cubicBezTo>
                                <a:cubicBezTo>
                                  <a:pt x="198" y="21117"/>
                                  <a:pt x="190" y="21112"/>
                                  <a:pt x="183" y="21106"/>
                                </a:cubicBezTo>
                                <a:close/>
                                <a:moveTo>
                                  <a:pt x="459" y="21447"/>
                                </a:moveTo>
                                <a:cubicBezTo>
                                  <a:pt x="451" y="21445"/>
                                  <a:pt x="448" y="21442"/>
                                  <a:pt x="441" y="21439"/>
                                </a:cubicBezTo>
                                <a:cubicBezTo>
                                  <a:pt x="434" y="21436"/>
                                  <a:pt x="427" y="21436"/>
                                  <a:pt x="423" y="21439"/>
                                </a:cubicBezTo>
                                <a:cubicBezTo>
                                  <a:pt x="423" y="21439"/>
                                  <a:pt x="423" y="21439"/>
                                  <a:pt x="423" y="21439"/>
                                </a:cubicBezTo>
                                <a:cubicBezTo>
                                  <a:pt x="381" y="21409"/>
                                  <a:pt x="339" y="21379"/>
                                  <a:pt x="296" y="21346"/>
                                </a:cubicBezTo>
                                <a:cubicBezTo>
                                  <a:pt x="349" y="21379"/>
                                  <a:pt x="406" y="21409"/>
                                  <a:pt x="462" y="21439"/>
                                </a:cubicBezTo>
                                <a:cubicBezTo>
                                  <a:pt x="459" y="21445"/>
                                  <a:pt x="459" y="21445"/>
                                  <a:pt x="459" y="21447"/>
                                </a:cubicBezTo>
                                <a:close/>
                                <a:moveTo>
                                  <a:pt x="2391" y="7962"/>
                                </a:moveTo>
                                <a:cubicBezTo>
                                  <a:pt x="2444" y="7926"/>
                                  <a:pt x="2483" y="7885"/>
                                  <a:pt x="2518" y="7844"/>
                                </a:cubicBezTo>
                                <a:lnTo>
                                  <a:pt x="2518" y="7566"/>
                                </a:lnTo>
                                <a:cubicBezTo>
                                  <a:pt x="2458" y="7675"/>
                                  <a:pt x="2462" y="7893"/>
                                  <a:pt x="2346" y="7973"/>
                                </a:cubicBezTo>
                                <a:cubicBezTo>
                                  <a:pt x="2360" y="7967"/>
                                  <a:pt x="2377" y="7964"/>
                                  <a:pt x="2391" y="7962"/>
                                </a:cubicBezTo>
                                <a:close/>
                                <a:moveTo>
                                  <a:pt x="20940" y="7365"/>
                                </a:moveTo>
                                <a:cubicBezTo>
                                  <a:pt x="20937" y="7356"/>
                                  <a:pt x="20919" y="7359"/>
                                  <a:pt x="20919" y="7367"/>
                                </a:cubicBezTo>
                                <a:cubicBezTo>
                                  <a:pt x="20937" y="7463"/>
                                  <a:pt x="20958" y="7602"/>
                                  <a:pt x="21032" y="7700"/>
                                </a:cubicBezTo>
                                <a:cubicBezTo>
                                  <a:pt x="21022" y="7694"/>
                                  <a:pt x="21011" y="7689"/>
                                  <a:pt x="21000" y="7684"/>
                                </a:cubicBezTo>
                                <a:cubicBezTo>
                                  <a:pt x="20997" y="7681"/>
                                  <a:pt x="20997" y="7678"/>
                                  <a:pt x="20990" y="7675"/>
                                </a:cubicBezTo>
                                <a:cubicBezTo>
                                  <a:pt x="20965" y="7664"/>
                                  <a:pt x="20944" y="7656"/>
                                  <a:pt x="20919" y="7645"/>
                                </a:cubicBezTo>
                                <a:cubicBezTo>
                                  <a:pt x="20792" y="7588"/>
                                  <a:pt x="20655" y="7536"/>
                                  <a:pt x="20521" y="7482"/>
                                </a:cubicBezTo>
                                <a:cubicBezTo>
                                  <a:pt x="20401" y="7356"/>
                                  <a:pt x="20489" y="7198"/>
                                  <a:pt x="20503" y="7051"/>
                                </a:cubicBezTo>
                                <a:cubicBezTo>
                                  <a:pt x="20503" y="7037"/>
                                  <a:pt x="20478" y="7037"/>
                                  <a:pt x="20478" y="7051"/>
                                </a:cubicBezTo>
                                <a:cubicBezTo>
                                  <a:pt x="20468" y="7149"/>
                                  <a:pt x="20390" y="7337"/>
                                  <a:pt x="20454" y="7452"/>
                                </a:cubicBezTo>
                                <a:cubicBezTo>
                                  <a:pt x="20387" y="7422"/>
                                  <a:pt x="20320" y="7386"/>
                                  <a:pt x="20260" y="7348"/>
                                </a:cubicBezTo>
                                <a:cubicBezTo>
                                  <a:pt x="20186" y="7302"/>
                                  <a:pt x="20119" y="7247"/>
                                  <a:pt x="20052" y="7193"/>
                                </a:cubicBezTo>
                                <a:cubicBezTo>
                                  <a:pt x="19992" y="7029"/>
                                  <a:pt x="20076" y="6879"/>
                                  <a:pt x="20073" y="6710"/>
                                </a:cubicBezTo>
                                <a:cubicBezTo>
                                  <a:pt x="20073" y="6696"/>
                                  <a:pt x="20045" y="6696"/>
                                  <a:pt x="20045" y="6710"/>
                                </a:cubicBezTo>
                                <a:cubicBezTo>
                                  <a:pt x="20048" y="6841"/>
                                  <a:pt x="19956" y="7013"/>
                                  <a:pt x="19999" y="7149"/>
                                </a:cubicBezTo>
                                <a:cubicBezTo>
                                  <a:pt x="19935" y="7092"/>
                                  <a:pt x="19872" y="7035"/>
                                  <a:pt x="19805" y="6977"/>
                                </a:cubicBezTo>
                                <a:cubicBezTo>
                                  <a:pt x="19671" y="6814"/>
                                  <a:pt x="19653" y="6628"/>
                                  <a:pt x="19660" y="6437"/>
                                </a:cubicBezTo>
                                <a:cubicBezTo>
                                  <a:pt x="19664" y="6437"/>
                                  <a:pt x="19671" y="6437"/>
                                  <a:pt x="19671" y="6432"/>
                                </a:cubicBezTo>
                                <a:cubicBezTo>
                                  <a:pt x="19748" y="6260"/>
                                  <a:pt x="20027" y="6233"/>
                                  <a:pt x="20105" y="6067"/>
                                </a:cubicBezTo>
                                <a:cubicBezTo>
                                  <a:pt x="20112" y="6053"/>
                                  <a:pt x="20083" y="6050"/>
                                  <a:pt x="20076" y="6061"/>
                                </a:cubicBezTo>
                                <a:cubicBezTo>
                                  <a:pt x="20002" y="6211"/>
                                  <a:pt x="19720" y="6244"/>
                                  <a:pt x="19660" y="6397"/>
                                </a:cubicBezTo>
                                <a:cubicBezTo>
                                  <a:pt x="19667" y="6258"/>
                                  <a:pt x="19685" y="6118"/>
                                  <a:pt x="19674" y="5982"/>
                                </a:cubicBezTo>
                                <a:cubicBezTo>
                                  <a:pt x="19720" y="5925"/>
                                  <a:pt x="19759" y="5868"/>
                                  <a:pt x="19815" y="5813"/>
                                </a:cubicBezTo>
                                <a:cubicBezTo>
                                  <a:pt x="19858" y="5769"/>
                                  <a:pt x="19911" y="5731"/>
                                  <a:pt x="19953" y="5688"/>
                                </a:cubicBezTo>
                                <a:cubicBezTo>
                                  <a:pt x="19960" y="5679"/>
                                  <a:pt x="19946" y="5669"/>
                                  <a:pt x="19939" y="5677"/>
                                </a:cubicBezTo>
                                <a:cubicBezTo>
                                  <a:pt x="19844" y="5753"/>
                                  <a:pt x="19731" y="5843"/>
                                  <a:pt x="19674" y="5947"/>
                                </a:cubicBezTo>
                                <a:cubicBezTo>
                                  <a:pt x="19660" y="5810"/>
                                  <a:pt x="19614" y="5677"/>
                                  <a:pt x="19498" y="5557"/>
                                </a:cubicBezTo>
                                <a:cubicBezTo>
                                  <a:pt x="19480" y="5538"/>
                                  <a:pt x="19438" y="5557"/>
                                  <a:pt x="19456" y="5576"/>
                                </a:cubicBezTo>
                                <a:cubicBezTo>
                                  <a:pt x="19628" y="5780"/>
                                  <a:pt x="19639" y="5993"/>
                                  <a:pt x="19628" y="6219"/>
                                </a:cubicBezTo>
                                <a:cubicBezTo>
                                  <a:pt x="19604" y="6187"/>
                                  <a:pt x="19565" y="6159"/>
                                  <a:pt x="19533" y="6140"/>
                                </a:cubicBezTo>
                                <a:cubicBezTo>
                                  <a:pt x="19459" y="6097"/>
                                  <a:pt x="19381" y="6064"/>
                                  <a:pt x="19304" y="6031"/>
                                </a:cubicBezTo>
                                <a:cubicBezTo>
                                  <a:pt x="19293" y="6026"/>
                                  <a:pt x="19283" y="6039"/>
                                  <a:pt x="19293" y="6045"/>
                                </a:cubicBezTo>
                                <a:cubicBezTo>
                                  <a:pt x="19357" y="6072"/>
                                  <a:pt x="19420" y="6102"/>
                                  <a:pt x="19484" y="6135"/>
                                </a:cubicBezTo>
                                <a:cubicBezTo>
                                  <a:pt x="19554" y="6173"/>
                                  <a:pt x="19593" y="6211"/>
                                  <a:pt x="19628" y="6268"/>
                                </a:cubicBezTo>
                                <a:cubicBezTo>
                                  <a:pt x="19625" y="6312"/>
                                  <a:pt x="19625" y="6356"/>
                                  <a:pt x="19621" y="6399"/>
                                </a:cubicBezTo>
                                <a:cubicBezTo>
                                  <a:pt x="19611" y="6579"/>
                                  <a:pt x="19632" y="6732"/>
                                  <a:pt x="19709" y="6885"/>
                                </a:cubicBezTo>
                                <a:cubicBezTo>
                                  <a:pt x="19628" y="6816"/>
                                  <a:pt x="19544" y="6748"/>
                                  <a:pt x="19448" y="6691"/>
                                </a:cubicBezTo>
                                <a:cubicBezTo>
                                  <a:pt x="19448" y="6688"/>
                                  <a:pt x="19448" y="6686"/>
                                  <a:pt x="19445" y="6683"/>
                                </a:cubicBezTo>
                                <a:cubicBezTo>
                                  <a:pt x="19431" y="6675"/>
                                  <a:pt x="19417" y="6669"/>
                                  <a:pt x="19403" y="6664"/>
                                </a:cubicBezTo>
                                <a:cubicBezTo>
                                  <a:pt x="19381" y="6650"/>
                                  <a:pt x="19360" y="6639"/>
                                  <a:pt x="19336" y="6628"/>
                                </a:cubicBezTo>
                                <a:cubicBezTo>
                                  <a:pt x="19318" y="6620"/>
                                  <a:pt x="19297" y="6609"/>
                                  <a:pt x="19279" y="6601"/>
                                </a:cubicBezTo>
                                <a:cubicBezTo>
                                  <a:pt x="19219" y="6555"/>
                                  <a:pt x="19163" y="6508"/>
                                  <a:pt x="19124" y="6446"/>
                                </a:cubicBezTo>
                                <a:cubicBezTo>
                                  <a:pt x="19110" y="6424"/>
                                  <a:pt x="19099" y="6405"/>
                                  <a:pt x="19089" y="6383"/>
                                </a:cubicBezTo>
                                <a:lnTo>
                                  <a:pt x="19089" y="6432"/>
                                </a:lnTo>
                                <a:cubicBezTo>
                                  <a:pt x="19117" y="6481"/>
                                  <a:pt x="19152" y="6527"/>
                                  <a:pt x="19198" y="6568"/>
                                </a:cubicBezTo>
                                <a:cubicBezTo>
                                  <a:pt x="19163" y="6552"/>
                                  <a:pt x="19127" y="6538"/>
                                  <a:pt x="19089" y="6525"/>
                                </a:cubicBezTo>
                                <a:lnTo>
                                  <a:pt x="19089" y="6560"/>
                                </a:lnTo>
                                <a:cubicBezTo>
                                  <a:pt x="19152" y="6585"/>
                                  <a:pt x="19212" y="6612"/>
                                  <a:pt x="19269" y="6642"/>
                                </a:cubicBezTo>
                                <a:cubicBezTo>
                                  <a:pt x="19226" y="6639"/>
                                  <a:pt x="19180" y="6645"/>
                                  <a:pt x="19135" y="6650"/>
                                </a:cubicBezTo>
                                <a:cubicBezTo>
                                  <a:pt x="19120" y="6653"/>
                                  <a:pt x="19103" y="6656"/>
                                  <a:pt x="19089" y="6656"/>
                                </a:cubicBezTo>
                                <a:lnTo>
                                  <a:pt x="19089" y="6677"/>
                                </a:lnTo>
                                <a:cubicBezTo>
                                  <a:pt x="19170" y="6667"/>
                                  <a:pt x="19244" y="6661"/>
                                  <a:pt x="19321" y="6669"/>
                                </a:cubicBezTo>
                                <a:cubicBezTo>
                                  <a:pt x="19353" y="6688"/>
                                  <a:pt x="19389" y="6710"/>
                                  <a:pt x="19420" y="6732"/>
                                </a:cubicBezTo>
                                <a:cubicBezTo>
                                  <a:pt x="19519" y="6803"/>
                                  <a:pt x="19611" y="6882"/>
                                  <a:pt x="19702" y="6961"/>
                                </a:cubicBezTo>
                                <a:cubicBezTo>
                                  <a:pt x="19508" y="6926"/>
                                  <a:pt x="19290" y="6999"/>
                                  <a:pt x="19103" y="7026"/>
                                </a:cubicBezTo>
                                <a:cubicBezTo>
                                  <a:pt x="19085" y="7029"/>
                                  <a:pt x="19092" y="7048"/>
                                  <a:pt x="19110" y="7045"/>
                                </a:cubicBezTo>
                                <a:cubicBezTo>
                                  <a:pt x="19219" y="7032"/>
                                  <a:pt x="19321" y="7005"/>
                                  <a:pt x="19431" y="6986"/>
                                </a:cubicBezTo>
                                <a:cubicBezTo>
                                  <a:pt x="19547" y="6966"/>
                                  <a:pt x="19642" y="6969"/>
                                  <a:pt x="19741" y="6994"/>
                                </a:cubicBezTo>
                                <a:cubicBezTo>
                                  <a:pt x="19911" y="7144"/>
                                  <a:pt x="20076" y="7294"/>
                                  <a:pt x="20284" y="7405"/>
                                </a:cubicBezTo>
                                <a:cubicBezTo>
                                  <a:pt x="20334" y="7433"/>
                                  <a:pt x="20387" y="7457"/>
                                  <a:pt x="20436" y="7479"/>
                                </a:cubicBezTo>
                                <a:cubicBezTo>
                                  <a:pt x="20284" y="7444"/>
                                  <a:pt x="20129" y="7424"/>
                                  <a:pt x="19970" y="7433"/>
                                </a:cubicBezTo>
                                <a:cubicBezTo>
                                  <a:pt x="19956" y="7433"/>
                                  <a:pt x="19942" y="7435"/>
                                  <a:pt x="19928" y="7435"/>
                                </a:cubicBezTo>
                                <a:cubicBezTo>
                                  <a:pt x="19759" y="7397"/>
                                  <a:pt x="19635" y="7302"/>
                                  <a:pt x="19480" y="7231"/>
                                </a:cubicBezTo>
                                <a:cubicBezTo>
                                  <a:pt x="19466" y="7223"/>
                                  <a:pt x="19452" y="7245"/>
                                  <a:pt x="19466" y="7250"/>
                                </a:cubicBezTo>
                                <a:cubicBezTo>
                                  <a:pt x="19607" y="7302"/>
                                  <a:pt x="19720" y="7397"/>
                                  <a:pt x="19861" y="7441"/>
                                </a:cubicBezTo>
                                <a:cubicBezTo>
                                  <a:pt x="19597" y="7471"/>
                                  <a:pt x="19350" y="7555"/>
                                  <a:pt x="19089" y="7591"/>
                                </a:cubicBezTo>
                                <a:lnTo>
                                  <a:pt x="19089" y="7621"/>
                                </a:lnTo>
                                <a:cubicBezTo>
                                  <a:pt x="19332" y="7580"/>
                                  <a:pt x="19565" y="7495"/>
                                  <a:pt x="19815" y="7474"/>
                                </a:cubicBezTo>
                                <a:cubicBezTo>
                                  <a:pt x="19780" y="7493"/>
                                  <a:pt x="19748" y="7514"/>
                                  <a:pt x="19724" y="7539"/>
                                </a:cubicBezTo>
                                <a:cubicBezTo>
                                  <a:pt x="19625" y="7624"/>
                                  <a:pt x="19551" y="7716"/>
                                  <a:pt x="19427" y="7779"/>
                                </a:cubicBezTo>
                                <a:cubicBezTo>
                                  <a:pt x="19417" y="7784"/>
                                  <a:pt x="19427" y="7795"/>
                                  <a:pt x="19438" y="7793"/>
                                </a:cubicBezTo>
                                <a:cubicBezTo>
                                  <a:pt x="19540" y="7754"/>
                                  <a:pt x="19611" y="7678"/>
                                  <a:pt x="19681" y="7610"/>
                                </a:cubicBezTo>
                                <a:cubicBezTo>
                                  <a:pt x="19752" y="7544"/>
                                  <a:pt x="19815" y="7501"/>
                                  <a:pt x="19900" y="7468"/>
                                </a:cubicBezTo>
                                <a:cubicBezTo>
                                  <a:pt x="20249" y="7454"/>
                                  <a:pt x="20567" y="7542"/>
                                  <a:pt x="20873" y="7662"/>
                                </a:cubicBezTo>
                                <a:cubicBezTo>
                                  <a:pt x="20880" y="7664"/>
                                  <a:pt x="20888" y="7667"/>
                                  <a:pt x="20895" y="7673"/>
                                </a:cubicBezTo>
                                <a:cubicBezTo>
                                  <a:pt x="20898" y="7673"/>
                                  <a:pt x="20898" y="7675"/>
                                  <a:pt x="20902" y="7675"/>
                                </a:cubicBezTo>
                                <a:cubicBezTo>
                                  <a:pt x="20662" y="7640"/>
                                  <a:pt x="20418" y="7727"/>
                                  <a:pt x="20182" y="7749"/>
                                </a:cubicBezTo>
                                <a:cubicBezTo>
                                  <a:pt x="20164" y="7752"/>
                                  <a:pt x="20168" y="7771"/>
                                  <a:pt x="20182" y="7768"/>
                                </a:cubicBezTo>
                                <a:cubicBezTo>
                                  <a:pt x="20447" y="7735"/>
                                  <a:pt x="20683" y="7673"/>
                                  <a:pt x="20955" y="7700"/>
                                </a:cubicBezTo>
                                <a:cubicBezTo>
                                  <a:pt x="21141" y="7790"/>
                                  <a:pt x="21328" y="7885"/>
                                  <a:pt x="21526" y="7962"/>
                                </a:cubicBezTo>
                                <a:cubicBezTo>
                                  <a:pt x="21544" y="7970"/>
                                  <a:pt x="21565" y="7975"/>
                                  <a:pt x="21582" y="7983"/>
                                </a:cubicBezTo>
                                <a:lnTo>
                                  <a:pt x="21582" y="7937"/>
                                </a:lnTo>
                                <a:cubicBezTo>
                                  <a:pt x="21410" y="7869"/>
                                  <a:pt x="21247" y="7790"/>
                                  <a:pt x="21082" y="7711"/>
                                </a:cubicBezTo>
                                <a:cubicBezTo>
                                  <a:pt x="20986" y="7626"/>
                                  <a:pt x="20990" y="7484"/>
                                  <a:pt x="20940" y="7365"/>
                                </a:cubicBezTo>
                                <a:close/>
                                <a:moveTo>
                                  <a:pt x="1605" y="20880"/>
                                </a:moveTo>
                                <a:cubicBezTo>
                                  <a:pt x="1361" y="20777"/>
                                  <a:pt x="1086" y="20777"/>
                                  <a:pt x="815" y="20782"/>
                                </a:cubicBezTo>
                                <a:cubicBezTo>
                                  <a:pt x="550" y="20787"/>
                                  <a:pt x="286" y="20801"/>
                                  <a:pt x="35" y="20861"/>
                                </a:cubicBezTo>
                                <a:cubicBezTo>
                                  <a:pt x="25" y="20861"/>
                                  <a:pt x="14" y="20861"/>
                                  <a:pt x="4" y="20861"/>
                                </a:cubicBezTo>
                                <a:lnTo>
                                  <a:pt x="4" y="20897"/>
                                </a:lnTo>
                                <a:cubicBezTo>
                                  <a:pt x="14" y="20894"/>
                                  <a:pt x="28" y="20891"/>
                                  <a:pt x="39" y="20888"/>
                                </a:cubicBezTo>
                                <a:cubicBezTo>
                                  <a:pt x="81" y="20888"/>
                                  <a:pt x="123" y="20888"/>
                                  <a:pt x="166" y="20886"/>
                                </a:cubicBezTo>
                                <a:cubicBezTo>
                                  <a:pt x="169" y="20888"/>
                                  <a:pt x="173" y="20891"/>
                                  <a:pt x="180" y="20891"/>
                                </a:cubicBezTo>
                                <a:cubicBezTo>
                                  <a:pt x="226" y="20897"/>
                                  <a:pt x="275" y="20899"/>
                                  <a:pt x="321" y="20902"/>
                                </a:cubicBezTo>
                                <a:cubicBezTo>
                                  <a:pt x="215" y="20902"/>
                                  <a:pt x="109" y="20902"/>
                                  <a:pt x="4" y="20902"/>
                                </a:cubicBezTo>
                                <a:lnTo>
                                  <a:pt x="4" y="20929"/>
                                </a:lnTo>
                                <a:cubicBezTo>
                                  <a:pt x="536" y="20927"/>
                                  <a:pt x="1065" y="20943"/>
                                  <a:pt x="1598" y="20907"/>
                                </a:cubicBezTo>
                                <a:cubicBezTo>
                                  <a:pt x="1615" y="20905"/>
                                  <a:pt x="1622" y="20888"/>
                                  <a:pt x="1605" y="20880"/>
                                </a:cubicBezTo>
                                <a:close/>
                                <a:moveTo>
                                  <a:pt x="229" y="20858"/>
                                </a:moveTo>
                                <a:cubicBezTo>
                                  <a:pt x="205" y="20858"/>
                                  <a:pt x="180" y="20861"/>
                                  <a:pt x="155" y="20861"/>
                                </a:cubicBezTo>
                                <a:cubicBezTo>
                                  <a:pt x="384" y="20815"/>
                                  <a:pt x="635" y="20796"/>
                                  <a:pt x="878" y="20798"/>
                                </a:cubicBezTo>
                                <a:cubicBezTo>
                                  <a:pt x="653" y="20809"/>
                                  <a:pt x="427" y="20837"/>
                                  <a:pt x="229" y="20858"/>
                                </a:cubicBezTo>
                                <a:close/>
                                <a:moveTo>
                                  <a:pt x="1418" y="20886"/>
                                </a:moveTo>
                                <a:cubicBezTo>
                                  <a:pt x="1421" y="20880"/>
                                  <a:pt x="1418" y="20872"/>
                                  <a:pt x="1407" y="20869"/>
                                </a:cubicBezTo>
                                <a:cubicBezTo>
                                  <a:pt x="1400" y="20867"/>
                                  <a:pt x="1390" y="20867"/>
                                  <a:pt x="1383" y="20864"/>
                                </a:cubicBezTo>
                                <a:cubicBezTo>
                                  <a:pt x="1393" y="20864"/>
                                  <a:pt x="1400" y="20864"/>
                                  <a:pt x="1411" y="20864"/>
                                </a:cubicBezTo>
                                <a:cubicBezTo>
                                  <a:pt x="1421" y="20864"/>
                                  <a:pt x="1428" y="20858"/>
                                  <a:pt x="1428" y="20850"/>
                                </a:cubicBezTo>
                                <a:cubicBezTo>
                                  <a:pt x="1517" y="20867"/>
                                  <a:pt x="1481" y="20877"/>
                                  <a:pt x="1418" y="20886"/>
                                </a:cubicBezTo>
                                <a:close/>
                                <a:moveTo>
                                  <a:pt x="1901" y="17300"/>
                                </a:moveTo>
                                <a:cubicBezTo>
                                  <a:pt x="1802" y="17494"/>
                                  <a:pt x="1756" y="17663"/>
                                  <a:pt x="1506" y="17777"/>
                                </a:cubicBezTo>
                                <a:cubicBezTo>
                                  <a:pt x="1400" y="17826"/>
                                  <a:pt x="1280" y="17865"/>
                                  <a:pt x="1171" y="17908"/>
                                </a:cubicBezTo>
                                <a:lnTo>
                                  <a:pt x="1178" y="17900"/>
                                </a:lnTo>
                                <a:cubicBezTo>
                                  <a:pt x="1178" y="17897"/>
                                  <a:pt x="1182" y="17897"/>
                                  <a:pt x="1182" y="17895"/>
                                </a:cubicBezTo>
                                <a:cubicBezTo>
                                  <a:pt x="1182" y="17895"/>
                                  <a:pt x="1182" y="17895"/>
                                  <a:pt x="1185" y="17892"/>
                                </a:cubicBezTo>
                                <a:cubicBezTo>
                                  <a:pt x="1252" y="17835"/>
                                  <a:pt x="1323" y="17780"/>
                                  <a:pt x="1390" y="17723"/>
                                </a:cubicBezTo>
                                <a:cubicBezTo>
                                  <a:pt x="1503" y="17627"/>
                                  <a:pt x="1598" y="17524"/>
                                  <a:pt x="1672" y="17407"/>
                                </a:cubicBezTo>
                                <a:cubicBezTo>
                                  <a:pt x="1795" y="17213"/>
                                  <a:pt x="1841" y="16989"/>
                                  <a:pt x="1824" y="16777"/>
                                </a:cubicBezTo>
                                <a:cubicBezTo>
                                  <a:pt x="1824" y="16768"/>
                                  <a:pt x="1813" y="16760"/>
                                  <a:pt x="1802" y="16766"/>
                                </a:cubicBezTo>
                                <a:cubicBezTo>
                                  <a:pt x="1601" y="16861"/>
                                  <a:pt x="1460" y="17033"/>
                                  <a:pt x="1358" y="17194"/>
                                </a:cubicBezTo>
                                <a:cubicBezTo>
                                  <a:pt x="1302" y="17281"/>
                                  <a:pt x="1273" y="17379"/>
                                  <a:pt x="1245" y="17472"/>
                                </a:cubicBezTo>
                                <a:cubicBezTo>
                                  <a:pt x="1206" y="17611"/>
                                  <a:pt x="1231" y="17788"/>
                                  <a:pt x="1115" y="17908"/>
                                </a:cubicBezTo>
                                <a:cubicBezTo>
                                  <a:pt x="1111" y="17908"/>
                                  <a:pt x="1108" y="17908"/>
                                  <a:pt x="1108" y="17911"/>
                                </a:cubicBezTo>
                                <a:cubicBezTo>
                                  <a:pt x="914" y="18009"/>
                                  <a:pt x="730" y="18107"/>
                                  <a:pt x="578" y="18244"/>
                                </a:cubicBezTo>
                                <a:cubicBezTo>
                                  <a:pt x="571" y="18249"/>
                                  <a:pt x="575" y="18257"/>
                                  <a:pt x="578" y="18263"/>
                                </a:cubicBezTo>
                                <a:cubicBezTo>
                                  <a:pt x="575" y="18274"/>
                                  <a:pt x="596" y="18284"/>
                                  <a:pt x="607" y="18274"/>
                                </a:cubicBezTo>
                                <a:cubicBezTo>
                                  <a:pt x="790" y="18135"/>
                                  <a:pt x="1019" y="18036"/>
                                  <a:pt x="1249" y="17946"/>
                                </a:cubicBezTo>
                                <a:cubicBezTo>
                                  <a:pt x="1481" y="18069"/>
                                  <a:pt x="1774" y="18102"/>
                                  <a:pt x="2049" y="18135"/>
                                </a:cubicBezTo>
                                <a:cubicBezTo>
                                  <a:pt x="2204" y="18154"/>
                                  <a:pt x="2363" y="18165"/>
                                  <a:pt x="2518" y="18167"/>
                                </a:cubicBezTo>
                                <a:lnTo>
                                  <a:pt x="2518" y="18066"/>
                                </a:lnTo>
                                <a:cubicBezTo>
                                  <a:pt x="2335" y="18055"/>
                                  <a:pt x="2152" y="18006"/>
                                  <a:pt x="1968" y="17990"/>
                                </a:cubicBezTo>
                                <a:cubicBezTo>
                                  <a:pt x="1866" y="17982"/>
                                  <a:pt x="1764" y="17946"/>
                                  <a:pt x="1661" y="17946"/>
                                </a:cubicBezTo>
                                <a:cubicBezTo>
                                  <a:pt x="1580" y="17946"/>
                                  <a:pt x="1503" y="17949"/>
                                  <a:pt x="1421" y="17944"/>
                                </a:cubicBezTo>
                                <a:cubicBezTo>
                                  <a:pt x="1390" y="17941"/>
                                  <a:pt x="1390" y="17900"/>
                                  <a:pt x="1421" y="17903"/>
                                </a:cubicBezTo>
                                <a:cubicBezTo>
                                  <a:pt x="1520" y="17914"/>
                                  <a:pt x="1619" y="17914"/>
                                  <a:pt x="1721" y="17919"/>
                                </a:cubicBezTo>
                                <a:cubicBezTo>
                                  <a:pt x="1827" y="17925"/>
                                  <a:pt x="1926" y="17955"/>
                                  <a:pt x="2032" y="17963"/>
                                </a:cubicBezTo>
                                <a:cubicBezTo>
                                  <a:pt x="2194" y="17976"/>
                                  <a:pt x="2356" y="18004"/>
                                  <a:pt x="2518" y="18031"/>
                                </a:cubicBezTo>
                                <a:lnTo>
                                  <a:pt x="2518" y="17946"/>
                                </a:lnTo>
                                <a:cubicBezTo>
                                  <a:pt x="2356" y="17903"/>
                                  <a:pt x="2187" y="17873"/>
                                  <a:pt x="2010" y="17848"/>
                                </a:cubicBezTo>
                                <a:cubicBezTo>
                                  <a:pt x="1883" y="17832"/>
                                  <a:pt x="1697" y="17818"/>
                                  <a:pt x="1527" y="17835"/>
                                </a:cubicBezTo>
                                <a:cubicBezTo>
                                  <a:pt x="1682" y="17772"/>
                                  <a:pt x="1838" y="17715"/>
                                  <a:pt x="1996" y="17657"/>
                                </a:cubicBezTo>
                                <a:cubicBezTo>
                                  <a:pt x="1996" y="17660"/>
                                  <a:pt x="2000" y="17663"/>
                                  <a:pt x="2003" y="17666"/>
                                </a:cubicBezTo>
                                <a:cubicBezTo>
                                  <a:pt x="2155" y="17745"/>
                                  <a:pt x="2331" y="17791"/>
                                  <a:pt x="2518" y="17810"/>
                                </a:cubicBezTo>
                                <a:lnTo>
                                  <a:pt x="2518" y="17706"/>
                                </a:lnTo>
                                <a:cubicBezTo>
                                  <a:pt x="2402" y="17690"/>
                                  <a:pt x="2286" y="17674"/>
                                  <a:pt x="2166" y="17674"/>
                                </a:cubicBezTo>
                                <a:cubicBezTo>
                                  <a:pt x="2130" y="17674"/>
                                  <a:pt x="2134" y="17633"/>
                                  <a:pt x="2166" y="17633"/>
                                </a:cubicBezTo>
                                <a:cubicBezTo>
                                  <a:pt x="2282" y="17636"/>
                                  <a:pt x="2402" y="17652"/>
                                  <a:pt x="2518" y="17668"/>
                                </a:cubicBezTo>
                                <a:lnTo>
                                  <a:pt x="2518" y="17592"/>
                                </a:lnTo>
                                <a:cubicBezTo>
                                  <a:pt x="2405" y="17584"/>
                                  <a:pt x="2293" y="17586"/>
                                  <a:pt x="2180" y="17597"/>
                                </a:cubicBezTo>
                                <a:cubicBezTo>
                                  <a:pt x="2180" y="17597"/>
                                  <a:pt x="2180" y="17597"/>
                                  <a:pt x="2180" y="17597"/>
                                </a:cubicBezTo>
                                <a:cubicBezTo>
                                  <a:pt x="2293" y="17562"/>
                                  <a:pt x="2405" y="17529"/>
                                  <a:pt x="2518" y="17499"/>
                                </a:cubicBezTo>
                                <a:lnTo>
                                  <a:pt x="2518" y="17390"/>
                                </a:lnTo>
                                <a:cubicBezTo>
                                  <a:pt x="2511" y="17396"/>
                                  <a:pt x="2504" y="17401"/>
                                  <a:pt x="2497" y="17407"/>
                                </a:cubicBezTo>
                                <a:cubicBezTo>
                                  <a:pt x="2483" y="17420"/>
                                  <a:pt x="2451" y="17401"/>
                                  <a:pt x="2465" y="17387"/>
                                </a:cubicBezTo>
                                <a:cubicBezTo>
                                  <a:pt x="2483" y="17368"/>
                                  <a:pt x="2501" y="17349"/>
                                  <a:pt x="2518" y="17330"/>
                                </a:cubicBezTo>
                                <a:lnTo>
                                  <a:pt x="2518" y="17251"/>
                                </a:lnTo>
                                <a:cubicBezTo>
                                  <a:pt x="2423" y="17371"/>
                                  <a:pt x="2353" y="17502"/>
                                  <a:pt x="2166" y="17548"/>
                                </a:cubicBezTo>
                                <a:cubicBezTo>
                                  <a:pt x="2077" y="17570"/>
                                  <a:pt x="1986" y="17597"/>
                                  <a:pt x="1898" y="17625"/>
                                </a:cubicBezTo>
                                <a:cubicBezTo>
                                  <a:pt x="2018" y="17554"/>
                                  <a:pt x="2120" y="17464"/>
                                  <a:pt x="2219" y="17377"/>
                                </a:cubicBezTo>
                                <a:cubicBezTo>
                                  <a:pt x="2317" y="17287"/>
                                  <a:pt x="2398" y="17194"/>
                                  <a:pt x="2476" y="17093"/>
                                </a:cubicBezTo>
                                <a:cubicBezTo>
                                  <a:pt x="2490" y="17074"/>
                                  <a:pt x="2504" y="17052"/>
                                  <a:pt x="2515" y="17030"/>
                                </a:cubicBezTo>
                                <a:lnTo>
                                  <a:pt x="2515" y="16872"/>
                                </a:lnTo>
                                <a:cubicBezTo>
                                  <a:pt x="2257" y="17074"/>
                                  <a:pt x="2088" y="17322"/>
                                  <a:pt x="1891" y="17556"/>
                                </a:cubicBezTo>
                                <a:cubicBezTo>
                                  <a:pt x="1883" y="17567"/>
                                  <a:pt x="1859" y="17559"/>
                                  <a:pt x="1866" y="17548"/>
                                </a:cubicBezTo>
                                <a:cubicBezTo>
                                  <a:pt x="2007" y="17276"/>
                                  <a:pt x="2254" y="17055"/>
                                  <a:pt x="2494" y="16831"/>
                                </a:cubicBezTo>
                                <a:cubicBezTo>
                                  <a:pt x="2501" y="16826"/>
                                  <a:pt x="2508" y="16823"/>
                                  <a:pt x="2515" y="16826"/>
                                </a:cubicBezTo>
                                <a:lnTo>
                                  <a:pt x="2515" y="16766"/>
                                </a:lnTo>
                                <a:cubicBezTo>
                                  <a:pt x="2257" y="16894"/>
                                  <a:pt x="2007" y="17096"/>
                                  <a:pt x="1901" y="17300"/>
                                </a:cubicBezTo>
                                <a:close/>
                                <a:moveTo>
                                  <a:pt x="1309" y="17646"/>
                                </a:moveTo>
                                <a:cubicBezTo>
                                  <a:pt x="1393" y="17532"/>
                                  <a:pt x="1439" y="17401"/>
                                  <a:pt x="1495" y="17278"/>
                                </a:cubicBezTo>
                                <a:cubicBezTo>
                                  <a:pt x="1548" y="17161"/>
                                  <a:pt x="1622" y="17052"/>
                                  <a:pt x="1679" y="16938"/>
                                </a:cubicBezTo>
                                <a:cubicBezTo>
                                  <a:pt x="1689" y="16918"/>
                                  <a:pt x="1728" y="16927"/>
                                  <a:pt x="1718" y="16946"/>
                                </a:cubicBezTo>
                                <a:cubicBezTo>
                                  <a:pt x="1661" y="17077"/>
                                  <a:pt x="1563" y="17199"/>
                                  <a:pt x="1517" y="17333"/>
                                </a:cubicBezTo>
                                <a:cubicBezTo>
                                  <a:pt x="1474" y="17450"/>
                                  <a:pt x="1421" y="17559"/>
                                  <a:pt x="1344" y="17666"/>
                                </a:cubicBezTo>
                                <a:cubicBezTo>
                                  <a:pt x="1330" y="17685"/>
                                  <a:pt x="1294" y="17666"/>
                                  <a:pt x="1309" y="17646"/>
                                </a:cubicBezTo>
                                <a:close/>
                                <a:moveTo>
                                  <a:pt x="2518" y="7934"/>
                                </a:moveTo>
                                <a:lnTo>
                                  <a:pt x="2518" y="7907"/>
                                </a:lnTo>
                                <a:cubicBezTo>
                                  <a:pt x="2504" y="7921"/>
                                  <a:pt x="2490" y="7932"/>
                                  <a:pt x="2476" y="7945"/>
                                </a:cubicBezTo>
                                <a:cubicBezTo>
                                  <a:pt x="2490" y="7940"/>
                                  <a:pt x="2504" y="7937"/>
                                  <a:pt x="2518" y="7934"/>
                                </a:cubicBezTo>
                                <a:close/>
                                <a:moveTo>
                                  <a:pt x="18874" y="0"/>
                                </a:moveTo>
                                <a:cubicBezTo>
                                  <a:pt x="18824" y="57"/>
                                  <a:pt x="18775" y="117"/>
                                  <a:pt x="18732" y="180"/>
                                </a:cubicBezTo>
                                <a:cubicBezTo>
                                  <a:pt x="18725" y="191"/>
                                  <a:pt x="18736" y="204"/>
                                  <a:pt x="18754" y="202"/>
                                </a:cubicBezTo>
                                <a:cubicBezTo>
                                  <a:pt x="18944" y="175"/>
                                  <a:pt x="19124" y="98"/>
                                  <a:pt x="19279" y="0"/>
                                </a:cubicBezTo>
                                <a:lnTo>
                                  <a:pt x="18874" y="0"/>
                                </a:lnTo>
                                <a:close/>
                                <a:moveTo>
                                  <a:pt x="18083" y="20899"/>
                                </a:moveTo>
                                <a:cubicBezTo>
                                  <a:pt x="18091" y="20880"/>
                                  <a:pt x="18055" y="20869"/>
                                  <a:pt x="18041" y="20888"/>
                                </a:cubicBezTo>
                                <a:cubicBezTo>
                                  <a:pt x="17904" y="21079"/>
                                  <a:pt x="17801" y="21284"/>
                                  <a:pt x="17710" y="21488"/>
                                </a:cubicBezTo>
                                <a:cubicBezTo>
                                  <a:pt x="17692" y="21524"/>
                                  <a:pt x="17678" y="21559"/>
                                  <a:pt x="17667" y="21595"/>
                                </a:cubicBezTo>
                                <a:lnTo>
                                  <a:pt x="17710" y="21595"/>
                                </a:lnTo>
                                <a:cubicBezTo>
                                  <a:pt x="17755" y="21477"/>
                                  <a:pt x="17805" y="21357"/>
                                  <a:pt x="17868" y="21243"/>
                                </a:cubicBezTo>
                                <a:cubicBezTo>
                                  <a:pt x="17830" y="21344"/>
                                  <a:pt x="17798" y="21447"/>
                                  <a:pt x="17752" y="21548"/>
                                </a:cubicBezTo>
                                <a:cubicBezTo>
                                  <a:pt x="17745" y="21565"/>
                                  <a:pt x="17738" y="21578"/>
                                  <a:pt x="17731" y="21595"/>
                                </a:cubicBezTo>
                                <a:lnTo>
                                  <a:pt x="17777" y="21595"/>
                                </a:lnTo>
                                <a:cubicBezTo>
                                  <a:pt x="17815" y="21510"/>
                                  <a:pt x="17851" y="21423"/>
                                  <a:pt x="17882" y="21336"/>
                                </a:cubicBezTo>
                                <a:cubicBezTo>
                                  <a:pt x="17921" y="21235"/>
                                  <a:pt x="17939" y="21139"/>
                                  <a:pt x="17995" y="21047"/>
                                </a:cubicBezTo>
                                <a:cubicBezTo>
                                  <a:pt x="17953" y="21213"/>
                                  <a:pt x="17921" y="21379"/>
                                  <a:pt x="17865" y="21543"/>
                                </a:cubicBezTo>
                                <a:cubicBezTo>
                                  <a:pt x="17858" y="21559"/>
                                  <a:pt x="17851" y="21578"/>
                                  <a:pt x="17844" y="21595"/>
                                </a:cubicBezTo>
                                <a:lnTo>
                                  <a:pt x="17886" y="21595"/>
                                </a:lnTo>
                                <a:cubicBezTo>
                                  <a:pt x="17939" y="21483"/>
                                  <a:pt x="17956" y="21363"/>
                                  <a:pt x="17978" y="21246"/>
                                </a:cubicBezTo>
                                <a:cubicBezTo>
                                  <a:pt x="18002" y="21128"/>
                                  <a:pt x="18045" y="21014"/>
                                  <a:pt x="18083" y="20899"/>
                                </a:cubicBezTo>
                                <a:close/>
                                <a:moveTo>
                                  <a:pt x="18362" y="21068"/>
                                </a:moveTo>
                                <a:cubicBezTo>
                                  <a:pt x="18232" y="21194"/>
                                  <a:pt x="18140" y="21341"/>
                                  <a:pt x="18031" y="21475"/>
                                </a:cubicBezTo>
                                <a:cubicBezTo>
                                  <a:pt x="17999" y="21515"/>
                                  <a:pt x="17964" y="21554"/>
                                  <a:pt x="17928" y="21595"/>
                                </a:cubicBezTo>
                                <a:lnTo>
                                  <a:pt x="18034" y="21595"/>
                                </a:lnTo>
                                <a:cubicBezTo>
                                  <a:pt x="18041" y="21589"/>
                                  <a:pt x="18045" y="21581"/>
                                  <a:pt x="18052" y="21575"/>
                                </a:cubicBezTo>
                                <a:cubicBezTo>
                                  <a:pt x="18062" y="21562"/>
                                  <a:pt x="18073" y="21551"/>
                                  <a:pt x="18083" y="21537"/>
                                </a:cubicBezTo>
                                <a:cubicBezTo>
                                  <a:pt x="18069" y="21556"/>
                                  <a:pt x="18055" y="21575"/>
                                  <a:pt x="18038" y="21595"/>
                                </a:cubicBezTo>
                                <a:lnTo>
                                  <a:pt x="18083" y="21595"/>
                                </a:lnTo>
                                <a:cubicBezTo>
                                  <a:pt x="18091" y="21586"/>
                                  <a:pt x="18098" y="21581"/>
                                  <a:pt x="18105" y="21573"/>
                                </a:cubicBezTo>
                                <a:cubicBezTo>
                                  <a:pt x="18242" y="21428"/>
                                  <a:pt x="18285" y="21243"/>
                                  <a:pt x="18397" y="21087"/>
                                </a:cubicBezTo>
                                <a:cubicBezTo>
                                  <a:pt x="18411" y="21071"/>
                                  <a:pt x="18380" y="21052"/>
                                  <a:pt x="18362" y="21068"/>
                                </a:cubicBezTo>
                                <a:close/>
                                <a:moveTo>
                                  <a:pt x="17103" y="21101"/>
                                </a:moveTo>
                                <a:cubicBezTo>
                                  <a:pt x="17096" y="21087"/>
                                  <a:pt x="17068" y="21087"/>
                                  <a:pt x="17064" y="21101"/>
                                </a:cubicBezTo>
                                <a:cubicBezTo>
                                  <a:pt x="17029" y="21265"/>
                                  <a:pt x="17025" y="21428"/>
                                  <a:pt x="17050" y="21592"/>
                                </a:cubicBezTo>
                                <a:lnTo>
                                  <a:pt x="17085" y="21592"/>
                                </a:lnTo>
                                <a:cubicBezTo>
                                  <a:pt x="17064" y="21458"/>
                                  <a:pt x="17061" y="21322"/>
                                  <a:pt x="17085" y="21188"/>
                                </a:cubicBezTo>
                                <a:cubicBezTo>
                                  <a:pt x="17106" y="21322"/>
                                  <a:pt x="17145" y="21455"/>
                                  <a:pt x="17188" y="21592"/>
                                </a:cubicBezTo>
                                <a:lnTo>
                                  <a:pt x="17262" y="21592"/>
                                </a:lnTo>
                                <a:cubicBezTo>
                                  <a:pt x="17255" y="21573"/>
                                  <a:pt x="17248" y="21554"/>
                                  <a:pt x="17240" y="21535"/>
                                </a:cubicBezTo>
                                <a:cubicBezTo>
                                  <a:pt x="17205" y="21434"/>
                                  <a:pt x="17152" y="21333"/>
                                  <a:pt x="17131" y="21229"/>
                                </a:cubicBezTo>
                                <a:cubicBezTo>
                                  <a:pt x="17170" y="21281"/>
                                  <a:pt x="17212" y="21333"/>
                                  <a:pt x="17240" y="21387"/>
                                </a:cubicBezTo>
                                <a:cubicBezTo>
                                  <a:pt x="17276" y="21453"/>
                                  <a:pt x="17300" y="21521"/>
                                  <a:pt x="17318" y="21592"/>
                                </a:cubicBezTo>
                                <a:lnTo>
                                  <a:pt x="17360" y="21592"/>
                                </a:lnTo>
                                <a:cubicBezTo>
                                  <a:pt x="17350" y="21551"/>
                                  <a:pt x="17339" y="21507"/>
                                  <a:pt x="17325" y="21466"/>
                                </a:cubicBezTo>
                                <a:cubicBezTo>
                                  <a:pt x="17276" y="21333"/>
                                  <a:pt x="17163" y="21229"/>
                                  <a:pt x="17103" y="21101"/>
                                </a:cubicBezTo>
                                <a:close/>
                                <a:moveTo>
                                  <a:pt x="18627" y="21199"/>
                                </a:moveTo>
                                <a:cubicBezTo>
                                  <a:pt x="18514" y="21357"/>
                                  <a:pt x="18376" y="21480"/>
                                  <a:pt x="18210" y="21595"/>
                                </a:cubicBezTo>
                                <a:lnTo>
                                  <a:pt x="18285" y="21595"/>
                                </a:lnTo>
                                <a:cubicBezTo>
                                  <a:pt x="18295" y="21586"/>
                                  <a:pt x="18309" y="21578"/>
                                  <a:pt x="18320" y="21570"/>
                                </a:cubicBezTo>
                                <a:cubicBezTo>
                                  <a:pt x="18313" y="21578"/>
                                  <a:pt x="18302" y="21586"/>
                                  <a:pt x="18295" y="21595"/>
                                </a:cubicBezTo>
                                <a:lnTo>
                                  <a:pt x="18344" y="21595"/>
                                </a:lnTo>
                                <a:cubicBezTo>
                                  <a:pt x="18411" y="21532"/>
                                  <a:pt x="18475" y="21466"/>
                                  <a:pt x="18542" y="21404"/>
                                </a:cubicBezTo>
                                <a:cubicBezTo>
                                  <a:pt x="18524" y="21445"/>
                                  <a:pt x="18503" y="21485"/>
                                  <a:pt x="18482" y="21524"/>
                                </a:cubicBezTo>
                                <a:cubicBezTo>
                                  <a:pt x="18468" y="21548"/>
                                  <a:pt x="18450" y="21570"/>
                                  <a:pt x="18433" y="21595"/>
                                </a:cubicBezTo>
                                <a:lnTo>
                                  <a:pt x="18471" y="21595"/>
                                </a:lnTo>
                                <a:cubicBezTo>
                                  <a:pt x="18560" y="21480"/>
                                  <a:pt x="18609" y="21352"/>
                                  <a:pt x="18669" y="21210"/>
                                </a:cubicBezTo>
                                <a:cubicBezTo>
                                  <a:pt x="18673" y="21191"/>
                                  <a:pt x="18637" y="21183"/>
                                  <a:pt x="18627" y="21199"/>
                                </a:cubicBezTo>
                                <a:close/>
                                <a:moveTo>
                                  <a:pt x="6395" y="19631"/>
                                </a:moveTo>
                                <a:cubicBezTo>
                                  <a:pt x="6402" y="19629"/>
                                  <a:pt x="6409" y="19626"/>
                                  <a:pt x="6416" y="19621"/>
                                </a:cubicBezTo>
                                <a:lnTo>
                                  <a:pt x="6366" y="19621"/>
                                </a:lnTo>
                                <a:cubicBezTo>
                                  <a:pt x="6366" y="19629"/>
                                  <a:pt x="6381" y="19637"/>
                                  <a:pt x="6395" y="19631"/>
                                </a:cubicBezTo>
                                <a:close/>
                                <a:moveTo>
                                  <a:pt x="21589" y="19705"/>
                                </a:moveTo>
                                <a:lnTo>
                                  <a:pt x="21589" y="19675"/>
                                </a:lnTo>
                                <a:cubicBezTo>
                                  <a:pt x="21589" y="19686"/>
                                  <a:pt x="21589" y="19697"/>
                                  <a:pt x="21586" y="19705"/>
                                </a:cubicBezTo>
                                <a:cubicBezTo>
                                  <a:pt x="21586" y="19705"/>
                                  <a:pt x="21589" y="19705"/>
                                  <a:pt x="21589" y="19705"/>
                                </a:cubicBezTo>
                                <a:close/>
                                <a:moveTo>
                                  <a:pt x="21057" y="12338"/>
                                </a:moveTo>
                                <a:cubicBezTo>
                                  <a:pt x="21286" y="12275"/>
                                  <a:pt x="21477" y="12030"/>
                                  <a:pt x="21473" y="11863"/>
                                </a:cubicBezTo>
                                <a:cubicBezTo>
                                  <a:pt x="21473" y="11850"/>
                                  <a:pt x="21455" y="11842"/>
                                  <a:pt x="21441" y="11844"/>
                                </a:cubicBezTo>
                                <a:cubicBezTo>
                                  <a:pt x="21286" y="11866"/>
                                  <a:pt x="21145" y="11918"/>
                                  <a:pt x="21036" y="12008"/>
                                </a:cubicBezTo>
                                <a:cubicBezTo>
                                  <a:pt x="20933" y="12092"/>
                                  <a:pt x="20905" y="12199"/>
                                  <a:pt x="20888" y="12311"/>
                                </a:cubicBezTo>
                                <a:cubicBezTo>
                                  <a:pt x="20591" y="12305"/>
                                  <a:pt x="20295" y="12357"/>
                                  <a:pt x="20013" y="12428"/>
                                </a:cubicBezTo>
                                <a:cubicBezTo>
                                  <a:pt x="19967" y="12439"/>
                                  <a:pt x="19988" y="12493"/>
                                  <a:pt x="20030" y="12482"/>
                                </a:cubicBezTo>
                                <a:cubicBezTo>
                                  <a:pt x="20313" y="12409"/>
                                  <a:pt x="20591" y="12373"/>
                                  <a:pt x="20888" y="12357"/>
                                </a:cubicBezTo>
                                <a:cubicBezTo>
                                  <a:pt x="20828" y="12580"/>
                                  <a:pt x="21078" y="12878"/>
                                  <a:pt x="21381" y="12872"/>
                                </a:cubicBezTo>
                                <a:cubicBezTo>
                                  <a:pt x="21395" y="12872"/>
                                  <a:pt x="21406" y="12864"/>
                                  <a:pt x="21406" y="12850"/>
                                </a:cubicBezTo>
                                <a:cubicBezTo>
                                  <a:pt x="21424" y="12660"/>
                                  <a:pt x="21290" y="12417"/>
                                  <a:pt x="21057" y="12338"/>
                                </a:cubicBezTo>
                                <a:close/>
                                <a:moveTo>
                                  <a:pt x="21265" y="12684"/>
                                </a:moveTo>
                                <a:cubicBezTo>
                                  <a:pt x="21170" y="12589"/>
                                  <a:pt x="21082" y="12488"/>
                                  <a:pt x="21022" y="12379"/>
                                </a:cubicBezTo>
                                <a:cubicBezTo>
                                  <a:pt x="21134" y="12441"/>
                                  <a:pt x="21212" y="12572"/>
                                  <a:pt x="21265" y="12684"/>
                                </a:cubicBezTo>
                                <a:close/>
                                <a:moveTo>
                                  <a:pt x="20937" y="12291"/>
                                </a:moveTo>
                                <a:cubicBezTo>
                                  <a:pt x="20933" y="12090"/>
                                  <a:pt x="21138" y="11934"/>
                                  <a:pt x="21385" y="11891"/>
                                </a:cubicBezTo>
                                <a:cubicBezTo>
                                  <a:pt x="21314" y="11951"/>
                                  <a:pt x="21237" y="12005"/>
                                  <a:pt x="21166" y="12065"/>
                                </a:cubicBezTo>
                                <a:cubicBezTo>
                                  <a:pt x="21092" y="12131"/>
                                  <a:pt x="21053" y="12221"/>
                                  <a:pt x="20976" y="12283"/>
                                </a:cubicBezTo>
                                <a:cubicBezTo>
                                  <a:pt x="20972" y="12286"/>
                                  <a:pt x="20965" y="12289"/>
                                  <a:pt x="20962" y="12291"/>
                                </a:cubicBezTo>
                                <a:cubicBezTo>
                                  <a:pt x="20958" y="12294"/>
                                  <a:pt x="20955" y="12297"/>
                                  <a:pt x="20955" y="12297"/>
                                </a:cubicBezTo>
                                <a:cubicBezTo>
                                  <a:pt x="20951" y="12294"/>
                                  <a:pt x="20944" y="12291"/>
                                  <a:pt x="20937" y="12291"/>
                                </a:cubicBezTo>
                                <a:close/>
                                <a:moveTo>
                                  <a:pt x="21353" y="12796"/>
                                </a:moveTo>
                                <a:cubicBezTo>
                                  <a:pt x="21353" y="12809"/>
                                  <a:pt x="21357" y="12820"/>
                                  <a:pt x="21357" y="12831"/>
                                </a:cubicBezTo>
                                <a:cubicBezTo>
                                  <a:pt x="21357" y="12845"/>
                                  <a:pt x="21205" y="12793"/>
                                  <a:pt x="21198" y="12790"/>
                                </a:cubicBezTo>
                                <a:cubicBezTo>
                                  <a:pt x="21127" y="12758"/>
                                  <a:pt x="21071" y="12703"/>
                                  <a:pt x="21025" y="12649"/>
                                </a:cubicBezTo>
                                <a:cubicBezTo>
                                  <a:pt x="20993" y="12613"/>
                                  <a:pt x="20972" y="12572"/>
                                  <a:pt x="20955" y="12531"/>
                                </a:cubicBezTo>
                                <a:cubicBezTo>
                                  <a:pt x="20993" y="12586"/>
                                  <a:pt x="21039" y="12638"/>
                                  <a:pt x="21096" y="12681"/>
                                </a:cubicBezTo>
                                <a:cubicBezTo>
                                  <a:pt x="21166" y="12758"/>
                                  <a:pt x="21251" y="12815"/>
                                  <a:pt x="21353" y="12796"/>
                                </a:cubicBezTo>
                                <a:cubicBezTo>
                                  <a:pt x="21353" y="12799"/>
                                  <a:pt x="21353" y="12796"/>
                                  <a:pt x="21353" y="12796"/>
                                </a:cubicBezTo>
                                <a:close/>
                                <a:moveTo>
                                  <a:pt x="21346" y="12760"/>
                                </a:moveTo>
                                <a:cubicBezTo>
                                  <a:pt x="21300" y="12665"/>
                                  <a:pt x="21247" y="12572"/>
                                  <a:pt x="21184" y="12485"/>
                                </a:cubicBezTo>
                                <a:cubicBezTo>
                                  <a:pt x="21159" y="12452"/>
                                  <a:pt x="21131" y="12420"/>
                                  <a:pt x="21099" y="12390"/>
                                </a:cubicBezTo>
                                <a:cubicBezTo>
                                  <a:pt x="21237" y="12460"/>
                                  <a:pt x="21321" y="12632"/>
                                  <a:pt x="21346" y="12760"/>
                                </a:cubicBezTo>
                                <a:cubicBezTo>
                                  <a:pt x="21346" y="12760"/>
                                  <a:pt x="21346" y="12760"/>
                                  <a:pt x="21346" y="12760"/>
                                </a:cubicBezTo>
                                <a:close/>
                                <a:moveTo>
                                  <a:pt x="16521" y="21515"/>
                                </a:moveTo>
                                <a:cubicBezTo>
                                  <a:pt x="16521" y="21540"/>
                                  <a:pt x="16517" y="21565"/>
                                  <a:pt x="16514" y="21595"/>
                                </a:cubicBezTo>
                                <a:lnTo>
                                  <a:pt x="16595" y="21595"/>
                                </a:lnTo>
                                <a:cubicBezTo>
                                  <a:pt x="16581" y="21567"/>
                                  <a:pt x="16567" y="21540"/>
                                  <a:pt x="16556" y="21510"/>
                                </a:cubicBezTo>
                                <a:cubicBezTo>
                                  <a:pt x="16549" y="21496"/>
                                  <a:pt x="16521" y="21502"/>
                                  <a:pt x="16521" y="215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Shape"/>
                        <wps:cNvSpPr/>
                        <wps:spPr>
                          <a:xfrm>
                            <a:off x="88901" y="0"/>
                            <a:ext cx="7433310" cy="100584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0" y="1055"/>
                                </a:moveTo>
                                <a:cubicBezTo>
                                  <a:pt x="137" y="884"/>
                                  <a:pt x="92" y="712"/>
                                  <a:pt x="52" y="540"/>
                                </a:cubicBezTo>
                                <a:cubicBezTo>
                                  <a:pt x="66" y="715"/>
                                  <a:pt x="92" y="889"/>
                                  <a:pt x="170" y="1055"/>
                                </a:cubicBezTo>
                                <a:close/>
                                <a:moveTo>
                                  <a:pt x="20131" y="13096"/>
                                </a:moveTo>
                                <a:cubicBezTo>
                                  <a:pt x="20360" y="13265"/>
                                  <a:pt x="20655" y="13470"/>
                                  <a:pt x="20991" y="13511"/>
                                </a:cubicBezTo>
                                <a:cubicBezTo>
                                  <a:pt x="20807" y="13440"/>
                                  <a:pt x="20666" y="13325"/>
                                  <a:pt x="20522" y="13211"/>
                                </a:cubicBezTo>
                                <a:cubicBezTo>
                                  <a:pt x="20519" y="13208"/>
                                  <a:pt x="20515" y="13205"/>
                                  <a:pt x="20511" y="13205"/>
                                </a:cubicBezTo>
                                <a:cubicBezTo>
                                  <a:pt x="20511" y="13205"/>
                                  <a:pt x="20511" y="13205"/>
                                  <a:pt x="20511" y="13205"/>
                                </a:cubicBezTo>
                                <a:cubicBezTo>
                                  <a:pt x="20489" y="13186"/>
                                  <a:pt x="20463" y="13167"/>
                                  <a:pt x="20441" y="13148"/>
                                </a:cubicBezTo>
                                <a:cubicBezTo>
                                  <a:pt x="20238" y="12993"/>
                                  <a:pt x="19987" y="12848"/>
                                  <a:pt x="19707" y="12758"/>
                                </a:cubicBezTo>
                                <a:lnTo>
                                  <a:pt x="19707" y="12794"/>
                                </a:lnTo>
                                <a:cubicBezTo>
                                  <a:pt x="19862" y="12884"/>
                                  <a:pt x="19991" y="12990"/>
                                  <a:pt x="20131" y="13096"/>
                                </a:cubicBezTo>
                                <a:close/>
                                <a:moveTo>
                                  <a:pt x="1377" y="158"/>
                                </a:moveTo>
                                <a:cubicBezTo>
                                  <a:pt x="1498" y="145"/>
                                  <a:pt x="1650" y="117"/>
                                  <a:pt x="1790" y="120"/>
                                </a:cubicBezTo>
                                <a:cubicBezTo>
                                  <a:pt x="1627" y="79"/>
                                  <a:pt x="1454" y="46"/>
                                  <a:pt x="1288" y="38"/>
                                </a:cubicBezTo>
                                <a:cubicBezTo>
                                  <a:pt x="1288" y="38"/>
                                  <a:pt x="1288" y="38"/>
                                  <a:pt x="1288" y="38"/>
                                </a:cubicBezTo>
                                <a:cubicBezTo>
                                  <a:pt x="1288" y="38"/>
                                  <a:pt x="1288" y="38"/>
                                  <a:pt x="1288" y="38"/>
                                </a:cubicBezTo>
                                <a:cubicBezTo>
                                  <a:pt x="1192" y="33"/>
                                  <a:pt x="1100" y="38"/>
                                  <a:pt x="1011" y="55"/>
                                </a:cubicBezTo>
                                <a:cubicBezTo>
                                  <a:pt x="838" y="85"/>
                                  <a:pt x="668" y="155"/>
                                  <a:pt x="491" y="175"/>
                                </a:cubicBezTo>
                                <a:cubicBezTo>
                                  <a:pt x="491" y="175"/>
                                  <a:pt x="491" y="175"/>
                                  <a:pt x="491" y="175"/>
                                </a:cubicBezTo>
                                <a:cubicBezTo>
                                  <a:pt x="491" y="175"/>
                                  <a:pt x="487" y="175"/>
                                  <a:pt x="487" y="175"/>
                                </a:cubicBezTo>
                                <a:cubicBezTo>
                                  <a:pt x="472" y="177"/>
                                  <a:pt x="458" y="177"/>
                                  <a:pt x="439" y="177"/>
                                </a:cubicBezTo>
                                <a:cubicBezTo>
                                  <a:pt x="742" y="232"/>
                                  <a:pt x="1078" y="191"/>
                                  <a:pt x="1377" y="158"/>
                                </a:cubicBezTo>
                                <a:close/>
                                <a:moveTo>
                                  <a:pt x="21338" y="13197"/>
                                </a:moveTo>
                                <a:cubicBezTo>
                                  <a:pt x="21353" y="13211"/>
                                  <a:pt x="21368" y="13225"/>
                                  <a:pt x="21382" y="13238"/>
                                </a:cubicBezTo>
                                <a:cubicBezTo>
                                  <a:pt x="21356" y="13203"/>
                                  <a:pt x="21331" y="13170"/>
                                  <a:pt x="21308" y="13135"/>
                                </a:cubicBezTo>
                                <a:cubicBezTo>
                                  <a:pt x="21279" y="13091"/>
                                  <a:pt x="21249" y="13047"/>
                                  <a:pt x="21216" y="13004"/>
                                </a:cubicBezTo>
                                <a:cubicBezTo>
                                  <a:pt x="21253" y="13064"/>
                                  <a:pt x="21290" y="13132"/>
                                  <a:pt x="21338" y="13197"/>
                                </a:cubicBezTo>
                                <a:close/>
                                <a:moveTo>
                                  <a:pt x="21508" y="13336"/>
                                </a:moveTo>
                                <a:cubicBezTo>
                                  <a:pt x="21526" y="13350"/>
                                  <a:pt x="21548" y="13366"/>
                                  <a:pt x="21570" y="13380"/>
                                </a:cubicBezTo>
                                <a:cubicBezTo>
                                  <a:pt x="21570" y="13380"/>
                                  <a:pt x="21570" y="13380"/>
                                  <a:pt x="21570" y="13380"/>
                                </a:cubicBezTo>
                                <a:cubicBezTo>
                                  <a:pt x="21541" y="13347"/>
                                  <a:pt x="21519" y="13309"/>
                                  <a:pt x="21497" y="13274"/>
                                </a:cubicBezTo>
                                <a:cubicBezTo>
                                  <a:pt x="21497" y="13271"/>
                                  <a:pt x="21493" y="13271"/>
                                  <a:pt x="21493" y="13268"/>
                                </a:cubicBezTo>
                                <a:cubicBezTo>
                                  <a:pt x="21493" y="13268"/>
                                  <a:pt x="21493" y="13268"/>
                                  <a:pt x="21493" y="13265"/>
                                </a:cubicBezTo>
                                <a:cubicBezTo>
                                  <a:pt x="21486" y="13252"/>
                                  <a:pt x="21478" y="13238"/>
                                  <a:pt x="21471" y="13225"/>
                                </a:cubicBezTo>
                                <a:cubicBezTo>
                                  <a:pt x="21379" y="13047"/>
                                  <a:pt x="21238" y="12862"/>
                                  <a:pt x="21054" y="12723"/>
                                </a:cubicBezTo>
                                <a:cubicBezTo>
                                  <a:pt x="21054" y="12723"/>
                                  <a:pt x="21054" y="12723"/>
                                  <a:pt x="21054" y="12723"/>
                                </a:cubicBezTo>
                                <a:cubicBezTo>
                                  <a:pt x="21054" y="12723"/>
                                  <a:pt x="21054" y="12723"/>
                                  <a:pt x="21054" y="12723"/>
                                </a:cubicBezTo>
                                <a:cubicBezTo>
                                  <a:pt x="21054" y="12723"/>
                                  <a:pt x="21054" y="12723"/>
                                  <a:pt x="21054" y="12723"/>
                                </a:cubicBezTo>
                                <a:cubicBezTo>
                                  <a:pt x="21150" y="12824"/>
                                  <a:pt x="21213" y="12938"/>
                                  <a:pt x="21297" y="13047"/>
                                </a:cubicBezTo>
                                <a:cubicBezTo>
                                  <a:pt x="21360" y="13126"/>
                                  <a:pt x="21423" y="13244"/>
                                  <a:pt x="21508" y="13336"/>
                                </a:cubicBezTo>
                                <a:close/>
                                <a:moveTo>
                                  <a:pt x="439" y="284"/>
                                </a:moveTo>
                                <a:cubicBezTo>
                                  <a:pt x="487" y="368"/>
                                  <a:pt x="509" y="466"/>
                                  <a:pt x="535" y="559"/>
                                </a:cubicBezTo>
                                <a:cubicBezTo>
                                  <a:pt x="605" y="799"/>
                                  <a:pt x="734" y="1047"/>
                                  <a:pt x="952" y="1238"/>
                                </a:cubicBezTo>
                                <a:cubicBezTo>
                                  <a:pt x="852" y="1085"/>
                                  <a:pt x="782" y="930"/>
                                  <a:pt x="727" y="764"/>
                                </a:cubicBezTo>
                                <a:cubicBezTo>
                                  <a:pt x="664" y="592"/>
                                  <a:pt x="594" y="420"/>
                                  <a:pt x="439" y="284"/>
                                </a:cubicBezTo>
                                <a:close/>
                                <a:moveTo>
                                  <a:pt x="166" y="333"/>
                                </a:moveTo>
                                <a:cubicBezTo>
                                  <a:pt x="166" y="330"/>
                                  <a:pt x="162" y="327"/>
                                  <a:pt x="162" y="322"/>
                                </a:cubicBezTo>
                                <a:cubicBezTo>
                                  <a:pt x="122" y="240"/>
                                  <a:pt x="52" y="177"/>
                                  <a:pt x="0" y="104"/>
                                </a:cubicBezTo>
                                <a:cubicBezTo>
                                  <a:pt x="26" y="393"/>
                                  <a:pt x="122" y="674"/>
                                  <a:pt x="188" y="957"/>
                                </a:cubicBezTo>
                                <a:cubicBezTo>
                                  <a:pt x="188" y="862"/>
                                  <a:pt x="203" y="766"/>
                                  <a:pt x="207" y="682"/>
                                </a:cubicBezTo>
                                <a:cubicBezTo>
                                  <a:pt x="210" y="575"/>
                                  <a:pt x="218" y="453"/>
                                  <a:pt x="177" y="349"/>
                                </a:cubicBezTo>
                                <a:cubicBezTo>
                                  <a:pt x="173" y="344"/>
                                  <a:pt x="170" y="338"/>
                                  <a:pt x="166" y="333"/>
                                </a:cubicBezTo>
                                <a:close/>
                                <a:moveTo>
                                  <a:pt x="594" y="297"/>
                                </a:moveTo>
                                <a:cubicBezTo>
                                  <a:pt x="594" y="297"/>
                                  <a:pt x="594" y="297"/>
                                  <a:pt x="594" y="297"/>
                                </a:cubicBezTo>
                                <a:cubicBezTo>
                                  <a:pt x="587" y="295"/>
                                  <a:pt x="583" y="295"/>
                                  <a:pt x="579" y="292"/>
                                </a:cubicBezTo>
                                <a:cubicBezTo>
                                  <a:pt x="572" y="289"/>
                                  <a:pt x="572" y="286"/>
                                  <a:pt x="568" y="284"/>
                                </a:cubicBezTo>
                                <a:lnTo>
                                  <a:pt x="568" y="284"/>
                                </a:lnTo>
                                <a:cubicBezTo>
                                  <a:pt x="524" y="267"/>
                                  <a:pt x="480" y="254"/>
                                  <a:pt x="435" y="237"/>
                                </a:cubicBezTo>
                                <a:cubicBezTo>
                                  <a:pt x="757" y="502"/>
                                  <a:pt x="723" y="873"/>
                                  <a:pt x="941" y="1173"/>
                                </a:cubicBezTo>
                                <a:cubicBezTo>
                                  <a:pt x="849" y="867"/>
                                  <a:pt x="934" y="518"/>
                                  <a:pt x="594" y="297"/>
                                </a:cubicBezTo>
                                <a:close/>
                                <a:moveTo>
                                  <a:pt x="3650" y="19863"/>
                                </a:moveTo>
                                <a:cubicBezTo>
                                  <a:pt x="3650" y="19863"/>
                                  <a:pt x="3650" y="19863"/>
                                  <a:pt x="3650" y="19863"/>
                                </a:cubicBezTo>
                                <a:cubicBezTo>
                                  <a:pt x="3594" y="19825"/>
                                  <a:pt x="3528" y="19781"/>
                                  <a:pt x="3458" y="19743"/>
                                </a:cubicBezTo>
                                <a:cubicBezTo>
                                  <a:pt x="3439" y="19735"/>
                                  <a:pt x="3421" y="19729"/>
                                  <a:pt x="3403" y="19724"/>
                                </a:cubicBezTo>
                                <a:cubicBezTo>
                                  <a:pt x="3439" y="19743"/>
                                  <a:pt x="3476" y="19765"/>
                                  <a:pt x="3513" y="19784"/>
                                </a:cubicBezTo>
                                <a:cubicBezTo>
                                  <a:pt x="3558" y="19808"/>
                                  <a:pt x="3606" y="19835"/>
                                  <a:pt x="3650" y="19863"/>
                                </a:cubicBezTo>
                                <a:close/>
                                <a:moveTo>
                                  <a:pt x="19711" y="13279"/>
                                </a:moveTo>
                                <a:lnTo>
                                  <a:pt x="19711" y="13394"/>
                                </a:lnTo>
                                <a:cubicBezTo>
                                  <a:pt x="19843" y="13475"/>
                                  <a:pt x="19987" y="13546"/>
                                  <a:pt x="20157" y="13576"/>
                                </a:cubicBezTo>
                                <a:cubicBezTo>
                                  <a:pt x="19991" y="13505"/>
                                  <a:pt x="19843" y="13375"/>
                                  <a:pt x="19711" y="13279"/>
                                </a:cubicBezTo>
                                <a:close/>
                                <a:moveTo>
                                  <a:pt x="20039" y="13726"/>
                                </a:moveTo>
                                <a:cubicBezTo>
                                  <a:pt x="19921" y="13770"/>
                                  <a:pt x="19810" y="13825"/>
                                  <a:pt x="19711" y="13887"/>
                                </a:cubicBezTo>
                                <a:lnTo>
                                  <a:pt x="19711" y="13958"/>
                                </a:lnTo>
                                <a:cubicBezTo>
                                  <a:pt x="19814" y="13876"/>
                                  <a:pt x="19921" y="13800"/>
                                  <a:pt x="20039" y="13726"/>
                                </a:cubicBezTo>
                                <a:close/>
                                <a:moveTo>
                                  <a:pt x="20139" y="13625"/>
                                </a:moveTo>
                                <a:cubicBezTo>
                                  <a:pt x="19984" y="13612"/>
                                  <a:pt x="19840" y="13576"/>
                                  <a:pt x="19711" y="13519"/>
                                </a:cubicBezTo>
                                <a:lnTo>
                                  <a:pt x="19711" y="13555"/>
                                </a:lnTo>
                                <a:cubicBezTo>
                                  <a:pt x="19803" y="13598"/>
                                  <a:pt x="19899" y="13631"/>
                                  <a:pt x="20009" y="13645"/>
                                </a:cubicBezTo>
                                <a:cubicBezTo>
                                  <a:pt x="20054" y="13636"/>
                                  <a:pt x="20098" y="13631"/>
                                  <a:pt x="20139" y="13625"/>
                                </a:cubicBezTo>
                                <a:close/>
                                <a:moveTo>
                                  <a:pt x="20083" y="13129"/>
                                </a:moveTo>
                                <a:cubicBezTo>
                                  <a:pt x="20205" y="13208"/>
                                  <a:pt x="20330" y="13285"/>
                                  <a:pt x="20463" y="13350"/>
                                </a:cubicBezTo>
                                <a:cubicBezTo>
                                  <a:pt x="20415" y="13323"/>
                                  <a:pt x="20367" y="13293"/>
                                  <a:pt x="20319" y="13263"/>
                                </a:cubicBezTo>
                                <a:cubicBezTo>
                                  <a:pt x="20109" y="13126"/>
                                  <a:pt x="19932" y="12949"/>
                                  <a:pt x="19714" y="12818"/>
                                </a:cubicBezTo>
                                <a:lnTo>
                                  <a:pt x="19714" y="12845"/>
                                </a:lnTo>
                                <a:cubicBezTo>
                                  <a:pt x="19722" y="12851"/>
                                  <a:pt x="19729" y="12854"/>
                                  <a:pt x="19736" y="12859"/>
                                </a:cubicBezTo>
                                <a:cubicBezTo>
                                  <a:pt x="19854" y="12944"/>
                                  <a:pt x="19954" y="13045"/>
                                  <a:pt x="20083" y="13129"/>
                                </a:cubicBezTo>
                                <a:close/>
                                <a:moveTo>
                                  <a:pt x="1015" y="475"/>
                                </a:moveTo>
                                <a:cubicBezTo>
                                  <a:pt x="1004" y="469"/>
                                  <a:pt x="993" y="464"/>
                                  <a:pt x="982" y="458"/>
                                </a:cubicBezTo>
                                <a:cubicBezTo>
                                  <a:pt x="1059" y="518"/>
                                  <a:pt x="1133" y="581"/>
                                  <a:pt x="1210" y="644"/>
                                </a:cubicBezTo>
                                <a:cubicBezTo>
                                  <a:pt x="1214" y="646"/>
                                  <a:pt x="1218" y="649"/>
                                  <a:pt x="1222" y="652"/>
                                </a:cubicBezTo>
                                <a:cubicBezTo>
                                  <a:pt x="1233" y="663"/>
                                  <a:pt x="1247" y="674"/>
                                  <a:pt x="1258" y="685"/>
                                </a:cubicBezTo>
                                <a:cubicBezTo>
                                  <a:pt x="1262" y="687"/>
                                  <a:pt x="1266" y="690"/>
                                  <a:pt x="1270" y="693"/>
                                </a:cubicBezTo>
                                <a:cubicBezTo>
                                  <a:pt x="1417" y="810"/>
                                  <a:pt x="1591" y="914"/>
                                  <a:pt x="1738" y="1031"/>
                                </a:cubicBezTo>
                                <a:cubicBezTo>
                                  <a:pt x="1738" y="1031"/>
                                  <a:pt x="1738" y="1031"/>
                                  <a:pt x="1738" y="1028"/>
                                </a:cubicBezTo>
                                <a:cubicBezTo>
                                  <a:pt x="1532" y="821"/>
                                  <a:pt x="1284" y="641"/>
                                  <a:pt x="1015" y="475"/>
                                </a:cubicBezTo>
                                <a:close/>
                                <a:moveTo>
                                  <a:pt x="20681" y="13110"/>
                                </a:moveTo>
                                <a:cubicBezTo>
                                  <a:pt x="20873" y="13268"/>
                                  <a:pt x="21098" y="13396"/>
                                  <a:pt x="21368" y="13456"/>
                                </a:cubicBezTo>
                                <a:cubicBezTo>
                                  <a:pt x="21150" y="13380"/>
                                  <a:pt x="20950" y="13285"/>
                                  <a:pt x="20781" y="13148"/>
                                </a:cubicBezTo>
                                <a:cubicBezTo>
                                  <a:pt x="20574" y="12985"/>
                                  <a:pt x="20419" y="12753"/>
                                  <a:pt x="20150" y="12638"/>
                                </a:cubicBezTo>
                                <a:cubicBezTo>
                                  <a:pt x="20356" y="12772"/>
                                  <a:pt x="20500" y="12963"/>
                                  <a:pt x="20681" y="13110"/>
                                </a:cubicBezTo>
                                <a:close/>
                                <a:moveTo>
                                  <a:pt x="20700" y="13036"/>
                                </a:moveTo>
                                <a:cubicBezTo>
                                  <a:pt x="20873" y="13186"/>
                                  <a:pt x="21083" y="13320"/>
                                  <a:pt x="21327" y="13410"/>
                                </a:cubicBezTo>
                                <a:cubicBezTo>
                                  <a:pt x="21187" y="13323"/>
                                  <a:pt x="21069" y="13208"/>
                                  <a:pt x="20954" y="13105"/>
                                </a:cubicBezTo>
                                <a:cubicBezTo>
                                  <a:pt x="20748" y="12916"/>
                                  <a:pt x="20508" y="12736"/>
                                  <a:pt x="20209" y="12635"/>
                                </a:cubicBezTo>
                                <a:cubicBezTo>
                                  <a:pt x="20404" y="12750"/>
                                  <a:pt x="20537" y="12895"/>
                                  <a:pt x="20700" y="13036"/>
                                </a:cubicBezTo>
                                <a:close/>
                                <a:moveTo>
                                  <a:pt x="21198" y="13036"/>
                                </a:moveTo>
                                <a:cubicBezTo>
                                  <a:pt x="21142" y="12938"/>
                                  <a:pt x="21087" y="12840"/>
                                  <a:pt x="21013" y="12753"/>
                                </a:cubicBezTo>
                                <a:cubicBezTo>
                                  <a:pt x="21032" y="12780"/>
                                  <a:pt x="21046" y="12807"/>
                                  <a:pt x="21065" y="12837"/>
                                </a:cubicBezTo>
                                <a:cubicBezTo>
                                  <a:pt x="21105" y="12905"/>
                                  <a:pt x="21150" y="12974"/>
                                  <a:pt x="21198" y="13036"/>
                                </a:cubicBezTo>
                                <a:close/>
                                <a:moveTo>
                                  <a:pt x="20190" y="14040"/>
                                </a:moveTo>
                                <a:cubicBezTo>
                                  <a:pt x="20364" y="13904"/>
                                  <a:pt x="20545" y="13778"/>
                                  <a:pt x="20751" y="13675"/>
                                </a:cubicBezTo>
                                <a:cubicBezTo>
                                  <a:pt x="20759" y="13669"/>
                                  <a:pt x="20770" y="13661"/>
                                  <a:pt x="20777" y="13655"/>
                                </a:cubicBezTo>
                                <a:cubicBezTo>
                                  <a:pt x="20478" y="13759"/>
                                  <a:pt x="20216" y="13920"/>
                                  <a:pt x="20002" y="14108"/>
                                </a:cubicBezTo>
                                <a:cubicBezTo>
                                  <a:pt x="19895" y="14204"/>
                                  <a:pt x="19803" y="14307"/>
                                  <a:pt x="19711" y="14411"/>
                                </a:cubicBezTo>
                                <a:lnTo>
                                  <a:pt x="19711" y="14509"/>
                                </a:lnTo>
                                <a:cubicBezTo>
                                  <a:pt x="19762" y="14452"/>
                                  <a:pt x="19810" y="14395"/>
                                  <a:pt x="19854" y="14348"/>
                                </a:cubicBezTo>
                                <a:cubicBezTo>
                                  <a:pt x="19961" y="14242"/>
                                  <a:pt x="20068" y="14135"/>
                                  <a:pt x="20190" y="14040"/>
                                </a:cubicBezTo>
                                <a:close/>
                                <a:moveTo>
                                  <a:pt x="3255" y="19680"/>
                                </a:moveTo>
                                <a:cubicBezTo>
                                  <a:pt x="3233" y="19675"/>
                                  <a:pt x="3211" y="19669"/>
                                  <a:pt x="3185" y="19664"/>
                                </a:cubicBezTo>
                                <a:cubicBezTo>
                                  <a:pt x="3185" y="19664"/>
                                  <a:pt x="3185" y="19664"/>
                                  <a:pt x="3185" y="19664"/>
                                </a:cubicBezTo>
                                <a:cubicBezTo>
                                  <a:pt x="3225" y="19683"/>
                                  <a:pt x="3259" y="19705"/>
                                  <a:pt x="3296" y="19726"/>
                                </a:cubicBezTo>
                                <a:cubicBezTo>
                                  <a:pt x="3296" y="19726"/>
                                  <a:pt x="3299" y="19729"/>
                                  <a:pt x="3299" y="19729"/>
                                </a:cubicBezTo>
                                <a:cubicBezTo>
                                  <a:pt x="3299" y="19729"/>
                                  <a:pt x="3299" y="19729"/>
                                  <a:pt x="3299" y="19729"/>
                                </a:cubicBezTo>
                                <a:cubicBezTo>
                                  <a:pt x="3310" y="19737"/>
                                  <a:pt x="3325" y="19745"/>
                                  <a:pt x="3336" y="19754"/>
                                </a:cubicBezTo>
                                <a:cubicBezTo>
                                  <a:pt x="3499" y="19868"/>
                                  <a:pt x="3698" y="19975"/>
                                  <a:pt x="3916" y="20032"/>
                                </a:cubicBezTo>
                                <a:cubicBezTo>
                                  <a:pt x="3916" y="20032"/>
                                  <a:pt x="3916" y="20032"/>
                                  <a:pt x="3916" y="20032"/>
                                </a:cubicBezTo>
                                <a:cubicBezTo>
                                  <a:pt x="3916" y="20032"/>
                                  <a:pt x="3916" y="20032"/>
                                  <a:pt x="3916" y="20032"/>
                                </a:cubicBezTo>
                                <a:cubicBezTo>
                                  <a:pt x="3916" y="20032"/>
                                  <a:pt x="3916" y="20032"/>
                                  <a:pt x="3916" y="20032"/>
                                </a:cubicBezTo>
                                <a:cubicBezTo>
                                  <a:pt x="3790" y="19980"/>
                                  <a:pt x="3683" y="19906"/>
                                  <a:pt x="3561" y="19846"/>
                                </a:cubicBezTo>
                                <a:cubicBezTo>
                                  <a:pt x="3476" y="19805"/>
                                  <a:pt x="3369" y="19729"/>
                                  <a:pt x="3255" y="19680"/>
                                </a:cubicBezTo>
                                <a:close/>
                                <a:moveTo>
                                  <a:pt x="11451" y="21600"/>
                                </a:moveTo>
                                <a:lnTo>
                                  <a:pt x="11477" y="21600"/>
                                </a:lnTo>
                                <a:cubicBezTo>
                                  <a:pt x="11474" y="21597"/>
                                  <a:pt x="11470" y="21592"/>
                                  <a:pt x="11466" y="21589"/>
                                </a:cubicBezTo>
                                <a:cubicBezTo>
                                  <a:pt x="11459" y="21592"/>
                                  <a:pt x="11455" y="21597"/>
                                  <a:pt x="11451" y="21600"/>
                                </a:cubicBezTo>
                                <a:close/>
                                <a:moveTo>
                                  <a:pt x="20323" y="14182"/>
                                </a:moveTo>
                                <a:cubicBezTo>
                                  <a:pt x="20485" y="14045"/>
                                  <a:pt x="20637" y="13909"/>
                                  <a:pt x="20781" y="13759"/>
                                </a:cubicBezTo>
                                <a:cubicBezTo>
                                  <a:pt x="20829" y="13710"/>
                                  <a:pt x="20877" y="13669"/>
                                  <a:pt x="20932" y="13631"/>
                                </a:cubicBezTo>
                                <a:cubicBezTo>
                                  <a:pt x="20843" y="13669"/>
                                  <a:pt x="20762" y="13710"/>
                                  <a:pt x="20681" y="13756"/>
                                </a:cubicBezTo>
                                <a:cubicBezTo>
                                  <a:pt x="20493" y="13893"/>
                                  <a:pt x="20327" y="14056"/>
                                  <a:pt x="20176" y="14198"/>
                                </a:cubicBezTo>
                                <a:cubicBezTo>
                                  <a:pt x="20032" y="14335"/>
                                  <a:pt x="19880" y="14460"/>
                                  <a:pt x="19718" y="14577"/>
                                </a:cubicBezTo>
                                <a:lnTo>
                                  <a:pt x="19718" y="14615"/>
                                </a:lnTo>
                                <a:cubicBezTo>
                                  <a:pt x="19758" y="14594"/>
                                  <a:pt x="19799" y="14572"/>
                                  <a:pt x="19836" y="14545"/>
                                </a:cubicBezTo>
                                <a:cubicBezTo>
                                  <a:pt x="20002" y="14425"/>
                                  <a:pt x="20168" y="14310"/>
                                  <a:pt x="20323" y="14182"/>
                                </a:cubicBezTo>
                                <a:close/>
                                <a:moveTo>
                                  <a:pt x="12898" y="21586"/>
                                </a:moveTo>
                                <a:cubicBezTo>
                                  <a:pt x="12894" y="21592"/>
                                  <a:pt x="12891" y="21597"/>
                                  <a:pt x="12887" y="21600"/>
                                </a:cubicBezTo>
                                <a:lnTo>
                                  <a:pt x="12939" y="21600"/>
                                </a:lnTo>
                                <a:cubicBezTo>
                                  <a:pt x="12935" y="21597"/>
                                  <a:pt x="12935" y="21592"/>
                                  <a:pt x="12931" y="21589"/>
                                </a:cubicBezTo>
                                <a:cubicBezTo>
                                  <a:pt x="12924" y="21578"/>
                                  <a:pt x="12905" y="21578"/>
                                  <a:pt x="12898" y="21586"/>
                                </a:cubicBezTo>
                                <a:close/>
                                <a:moveTo>
                                  <a:pt x="12016" y="21545"/>
                                </a:moveTo>
                                <a:cubicBezTo>
                                  <a:pt x="12005" y="21545"/>
                                  <a:pt x="11998" y="21556"/>
                                  <a:pt x="12001" y="21562"/>
                                </a:cubicBezTo>
                                <a:cubicBezTo>
                                  <a:pt x="12009" y="21575"/>
                                  <a:pt x="12020" y="21586"/>
                                  <a:pt x="12027" y="21597"/>
                                </a:cubicBezTo>
                                <a:lnTo>
                                  <a:pt x="12071" y="21597"/>
                                </a:lnTo>
                                <a:cubicBezTo>
                                  <a:pt x="12068" y="21595"/>
                                  <a:pt x="12068" y="21592"/>
                                  <a:pt x="12064" y="21589"/>
                                </a:cubicBezTo>
                                <a:cubicBezTo>
                                  <a:pt x="12064" y="21589"/>
                                  <a:pt x="12064" y="21586"/>
                                  <a:pt x="12060" y="21586"/>
                                </a:cubicBezTo>
                                <a:cubicBezTo>
                                  <a:pt x="12068" y="21584"/>
                                  <a:pt x="12075" y="21584"/>
                                  <a:pt x="12082" y="21584"/>
                                </a:cubicBezTo>
                                <a:cubicBezTo>
                                  <a:pt x="12079" y="21586"/>
                                  <a:pt x="12075" y="21592"/>
                                  <a:pt x="12079" y="21597"/>
                                </a:cubicBezTo>
                                <a:lnTo>
                                  <a:pt x="12138" y="21597"/>
                                </a:lnTo>
                                <a:cubicBezTo>
                                  <a:pt x="12130" y="21595"/>
                                  <a:pt x="12127" y="21592"/>
                                  <a:pt x="12119" y="21586"/>
                                </a:cubicBezTo>
                                <a:cubicBezTo>
                                  <a:pt x="12130" y="21589"/>
                                  <a:pt x="12145" y="21592"/>
                                  <a:pt x="12160" y="21597"/>
                                </a:cubicBezTo>
                                <a:lnTo>
                                  <a:pt x="12237" y="21597"/>
                                </a:lnTo>
                                <a:cubicBezTo>
                                  <a:pt x="12204" y="21586"/>
                                  <a:pt x="12171" y="21573"/>
                                  <a:pt x="12134" y="21565"/>
                                </a:cubicBezTo>
                                <a:cubicBezTo>
                                  <a:pt x="12189" y="21570"/>
                                  <a:pt x="12248" y="21581"/>
                                  <a:pt x="12308" y="21597"/>
                                </a:cubicBezTo>
                                <a:lnTo>
                                  <a:pt x="12389" y="21597"/>
                                </a:lnTo>
                                <a:cubicBezTo>
                                  <a:pt x="12267" y="21559"/>
                                  <a:pt x="12134" y="21535"/>
                                  <a:pt x="12016" y="21545"/>
                                </a:cubicBezTo>
                                <a:close/>
                                <a:moveTo>
                                  <a:pt x="20404" y="14370"/>
                                </a:moveTo>
                                <a:cubicBezTo>
                                  <a:pt x="20526" y="14239"/>
                                  <a:pt x="20637" y="14103"/>
                                  <a:pt x="20766" y="13977"/>
                                </a:cubicBezTo>
                                <a:cubicBezTo>
                                  <a:pt x="20895" y="13852"/>
                                  <a:pt x="21039" y="13740"/>
                                  <a:pt x="21205" y="13647"/>
                                </a:cubicBezTo>
                                <a:cubicBezTo>
                                  <a:pt x="21213" y="13639"/>
                                  <a:pt x="21224" y="13634"/>
                                  <a:pt x="21231" y="13625"/>
                                </a:cubicBezTo>
                                <a:cubicBezTo>
                                  <a:pt x="20914" y="13756"/>
                                  <a:pt x="20663" y="13999"/>
                                  <a:pt x="20463" y="14209"/>
                                </a:cubicBezTo>
                                <a:cubicBezTo>
                                  <a:pt x="20331" y="14351"/>
                                  <a:pt x="20227" y="14506"/>
                                  <a:pt x="20098" y="14648"/>
                                </a:cubicBezTo>
                                <a:cubicBezTo>
                                  <a:pt x="20072" y="14675"/>
                                  <a:pt x="20046" y="14703"/>
                                  <a:pt x="20021" y="14733"/>
                                </a:cubicBezTo>
                                <a:cubicBezTo>
                                  <a:pt x="20091" y="14684"/>
                                  <a:pt x="20161" y="14635"/>
                                  <a:pt x="20223" y="14583"/>
                                </a:cubicBezTo>
                                <a:cubicBezTo>
                                  <a:pt x="20297" y="14509"/>
                                  <a:pt x="20356" y="14425"/>
                                  <a:pt x="20404" y="14370"/>
                                </a:cubicBezTo>
                                <a:close/>
                                <a:moveTo>
                                  <a:pt x="21227" y="14119"/>
                                </a:moveTo>
                                <a:cubicBezTo>
                                  <a:pt x="21227" y="14119"/>
                                  <a:pt x="21227" y="14119"/>
                                  <a:pt x="21227" y="14119"/>
                                </a:cubicBezTo>
                                <a:cubicBezTo>
                                  <a:pt x="21334" y="14013"/>
                                  <a:pt x="21427" y="13901"/>
                                  <a:pt x="21508" y="13781"/>
                                </a:cubicBezTo>
                                <a:cubicBezTo>
                                  <a:pt x="21537" y="13737"/>
                                  <a:pt x="21567" y="13699"/>
                                  <a:pt x="21600" y="13661"/>
                                </a:cubicBezTo>
                                <a:cubicBezTo>
                                  <a:pt x="21430" y="13784"/>
                                  <a:pt x="21345" y="13961"/>
                                  <a:pt x="21227" y="14119"/>
                                </a:cubicBezTo>
                                <a:close/>
                                <a:moveTo>
                                  <a:pt x="21360" y="13615"/>
                                </a:moveTo>
                                <a:cubicBezTo>
                                  <a:pt x="21301" y="13642"/>
                                  <a:pt x="21246" y="13672"/>
                                  <a:pt x="21194" y="13705"/>
                                </a:cubicBezTo>
                                <a:cubicBezTo>
                                  <a:pt x="21109" y="13775"/>
                                  <a:pt x="21035" y="13852"/>
                                  <a:pt x="20965" y="13923"/>
                                </a:cubicBezTo>
                                <a:cubicBezTo>
                                  <a:pt x="20862" y="14029"/>
                                  <a:pt x="20766" y="14135"/>
                                  <a:pt x="20666" y="14242"/>
                                </a:cubicBezTo>
                                <a:cubicBezTo>
                                  <a:pt x="20519" y="14400"/>
                                  <a:pt x="20353" y="14547"/>
                                  <a:pt x="20164" y="14681"/>
                                </a:cubicBezTo>
                                <a:cubicBezTo>
                                  <a:pt x="20438" y="14534"/>
                                  <a:pt x="20685" y="14362"/>
                                  <a:pt x="20873" y="14146"/>
                                </a:cubicBezTo>
                                <a:cubicBezTo>
                                  <a:pt x="21002" y="14002"/>
                                  <a:pt x="21113" y="13846"/>
                                  <a:pt x="21257" y="13710"/>
                                </a:cubicBezTo>
                                <a:cubicBezTo>
                                  <a:pt x="21294" y="13677"/>
                                  <a:pt x="21327" y="13645"/>
                                  <a:pt x="21360" y="13615"/>
                                </a:cubicBezTo>
                                <a:close/>
                                <a:moveTo>
                                  <a:pt x="20319" y="14509"/>
                                </a:moveTo>
                                <a:cubicBezTo>
                                  <a:pt x="20482" y="14370"/>
                                  <a:pt x="20629" y="14223"/>
                                  <a:pt x="20773" y="14065"/>
                                </a:cubicBezTo>
                                <a:cubicBezTo>
                                  <a:pt x="20866" y="13966"/>
                                  <a:pt x="20969" y="13876"/>
                                  <a:pt x="21065" y="13781"/>
                                </a:cubicBezTo>
                                <a:cubicBezTo>
                                  <a:pt x="20899" y="13893"/>
                                  <a:pt x="20755" y="14021"/>
                                  <a:pt x="20629" y="14165"/>
                                </a:cubicBezTo>
                                <a:cubicBezTo>
                                  <a:pt x="20526" y="14285"/>
                                  <a:pt x="20423" y="14397"/>
                                  <a:pt x="20319" y="14509"/>
                                </a:cubicBezTo>
                                <a:close/>
                                <a:moveTo>
                                  <a:pt x="3801" y="19625"/>
                                </a:moveTo>
                                <a:lnTo>
                                  <a:pt x="3569" y="19625"/>
                                </a:lnTo>
                                <a:cubicBezTo>
                                  <a:pt x="3650" y="19653"/>
                                  <a:pt x="3731" y="19683"/>
                                  <a:pt x="3809" y="19710"/>
                                </a:cubicBezTo>
                                <a:cubicBezTo>
                                  <a:pt x="4067" y="19800"/>
                                  <a:pt x="4344" y="19874"/>
                                  <a:pt x="4628" y="19871"/>
                                </a:cubicBezTo>
                                <a:cubicBezTo>
                                  <a:pt x="4417" y="19835"/>
                                  <a:pt x="4240" y="19759"/>
                                  <a:pt x="4041" y="19694"/>
                                </a:cubicBezTo>
                                <a:cubicBezTo>
                                  <a:pt x="3964" y="19666"/>
                                  <a:pt x="3882" y="19645"/>
                                  <a:pt x="3801" y="19625"/>
                                </a:cubicBezTo>
                                <a:close/>
                                <a:moveTo>
                                  <a:pt x="4635" y="19625"/>
                                </a:moveTo>
                                <a:cubicBezTo>
                                  <a:pt x="4779" y="19642"/>
                                  <a:pt x="4923" y="19645"/>
                                  <a:pt x="5063" y="19634"/>
                                </a:cubicBezTo>
                                <a:cubicBezTo>
                                  <a:pt x="5045" y="19631"/>
                                  <a:pt x="5026" y="19628"/>
                                  <a:pt x="5012" y="19625"/>
                                </a:cubicBezTo>
                                <a:lnTo>
                                  <a:pt x="4635" y="19625"/>
                                </a:lnTo>
                                <a:close/>
                                <a:moveTo>
                                  <a:pt x="4000" y="19625"/>
                                </a:moveTo>
                                <a:lnTo>
                                  <a:pt x="3908" y="19625"/>
                                </a:lnTo>
                                <a:cubicBezTo>
                                  <a:pt x="3912" y="19625"/>
                                  <a:pt x="3916" y="19628"/>
                                  <a:pt x="3919" y="19628"/>
                                </a:cubicBezTo>
                                <a:cubicBezTo>
                                  <a:pt x="4163" y="19699"/>
                                  <a:pt x="4403" y="19838"/>
                                  <a:pt x="4668" y="19855"/>
                                </a:cubicBezTo>
                                <a:cubicBezTo>
                                  <a:pt x="4440" y="19808"/>
                                  <a:pt x="4233" y="19696"/>
                                  <a:pt x="4015" y="19631"/>
                                </a:cubicBezTo>
                                <a:cubicBezTo>
                                  <a:pt x="4011" y="19628"/>
                                  <a:pt x="4008" y="19628"/>
                                  <a:pt x="4000" y="19625"/>
                                </a:cubicBezTo>
                                <a:close/>
                                <a:moveTo>
                                  <a:pt x="11053" y="21305"/>
                                </a:moveTo>
                                <a:cubicBezTo>
                                  <a:pt x="11042" y="21344"/>
                                  <a:pt x="11042" y="21387"/>
                                  <a:pt x="11049" y="21431"/>
                                </a:cubicBezTo>
                                <a:cubicBezTo>
                                  <a:pt x="11064" y="21425"/>
                                  <a:pt x="11082" y="21420"/>
                                  <a:pt x="11101" y="21417"/>
                                </a:cubicBezTo>
                                <a:cubicBezTo>
                                  <a:pt x="11101" y="21385"/>
                                  <a:pt x="11104" y="21352"/>
                                  <a:pt x="11112" y="21322"/>
                                </a:cubicBezTo>
                                <a:cubicBezTo>
                                  <a:pt x="11093" y="21316"/>
                                  <a:pt x="11075" y="21314"/>
                                  <a:pt x="11053" y="21305"/>
                                </a:cubicBezTo>
                                <a:cubicBezTo>
                                  <a:pt x="11056" y="21305"/>
                                  <a:pt x="11056" y="21305"/>
                                  <a:pt x="11053" y="21305"/>
                                </a:cubicBezTo>
                                <a:close/>
                                <a:moveTo>
                                  <a:pt x="3650" y="19830"/>
                                </a:moveTo>
                                <a:cubicBezTo>
                                  <a:pt x="3742" y="19890"/>
                                  <a:pt x="3834" y="19953"/>
                                  <a:pt x="3934" y="20002"/>
                                </a:cubicBezTo>
                                <a:cubicBezTo>
                                  <a:pt x="3904" y="19985"/>
                                  <a:pt x="3879" y="19969"/>
                                  <a:pt x="3853" y="19950"/>
                                </a:cubicBezTo>
                                <a:cubicBezTo>
                                  <a:pt x="3790" y="19906"/>
                                  <a:pt x="3720" y="19865"/>
                                  <a:pt x="3650" y="19830"/>
                                </a:cubicBezTo>
                                <a:close/>
                                <a:moveTo>
                                  <a:pt x="1055" y="346"/>
                                </a:moveTo>
                                <a:cubicBezTo>
                                  <a:pt x="1321" y="398"/>
                                  <a:pt x="1591" y="458"/>
                                  <a:pt x="1823" y="548"/>
                                </a:cubicBezTo>
                                <a:cubicBezTo>
                                  <a:pt x="1834" y="554"/>
                                  <a:pt x="1834" y="562"/>
                                  <a:pt x="1823" y="567"/>
                                </a:cubicBezTo>
                                <a:cubicBezTo>
                                  <a:pt x="1923" y="586"/>
                                  <a:pt x="2019" y="611"/>
                                  <a:pt x="2111" y="641"/>
                                </a:cubicBezTo>
                                <a:cubicBezTo>
                                  <a:pt x="2111" y="641"/>
                                  <a:pt x="2111" y="641"/>
                                  <a:pt x="2111" y="638"/>
                                </a:cubicBezTo>
                                <a:cubicBezTo>
                                  <a:pt x="1915" y="524"/>
                                  <a:pt x="1690" y="425"/>
                                  <a:pt x="1436" y="387"/>
                                </a:cubicBezTo>
                                <a:cubicBezTo>
                                  <a:pt x="1310" y="371"/>
                                  <a:pt x="1185" y="360"/>
                                  <a:pt x="1055" y="346"/>
                                </a:cubicBezTo>
                                <a:close/>
                                <a:moveTo>
                                  <a:pt x="6421" y="319"/>
                                </a:moveTo>
                                <a:cubicBezTo>
                                  <a:pt x="6432" y="333"/>
                                  <a:pt x="6443" y="349"/>
                                  <a:pt x="6447" y="365"/>
                                </a:cubicBezTo>
                                <a:cubicBezTo>
                                  <a:pt x="6480" y="352"/>
                                  <a:pt x="6510" y="341"/>
                                  <a:pt x="6543" y="327"/>
                                </a:cubicBezTo>
                                <a:cubicBezTo>
                                  <a:pt x="6532" y="314"/>
                                  <a:pt x="6525" y="297"/>
                                  <a:pt x="6525" y="281"/>
                                </a:cubicBezTo>
                                <a:cubicBezTo>
                                  <a:pt x="6491" y="295"/>
                                  <a:pt x="6455" y="305"/>
                                  <a:pt x="6421" y="319"/>
                                </a:cubicBezTo>
                                <a:close/>
                                <a:moveTo>
                                  <a:pt x="10621" y="21341"/>
                                </a:moveTo>
                                <a:cubicBezTo>
                                  <a:pt x="10676" y="21431"/>
                                  <a:pt x="10750" y="21518"/>
                                  <a:pt x="10831" y="21600"/>
                                </a:cubicBezTo>
                                <a:lnTo>
                                  <a:pt x="10883" y="21600"/>
                                </a:lnTo>
                                <a:cubicBezTo>
                                  <a:pt x="10798" y="21515"/>
                                  <a:pt x="10724" y="21420"/>
                                  <a:pt x="10665" y="21322"/>
                                </a:cubicBezTo>
                                <a:cubicBezTo>
                                  <a:pt x="10654" y="21330"/>
                                  <a:pt x="10639" y="21335"/>
                                  <a:pt x="10621" y="21341"/>
                                </a:cubicBezTo>
                                <a:close/>
                                <a:moveTo>
                                  <a:pt x="8732" y="712"/>
                                </a:moveTo>
                                <a:cubicBezTo>
                                  <a:pt x="8732" y="712"/>
                                  <a:pt x="8732" y="712"/>
                                  <a:pt x="8732" y="712"/>
                                </a:cubicBezTo>
                                <a:cubicBezTo>
                                  <a:pt x="8827" y="682"/>
                                  <a:pt x="8853" y="595"/>
                                  <a:pt x="8861" y="521"/>
                                </a:cubicBezTo>
                                <a:cubicBezTo>
                                  <a:pt x="8861" y="510"/>
                                  <a:pt x="8850" y="502"/>
                                  <a:pt x="8835" y="507"/>
                                </a:cubicBezTo>
                                <a:cubicBezTo>
                                  <a:pt x="8735" y="543"/>
                                  <a:pt x="8672" y="614"/>
                                  <a:pt x="8687" y="690"/>
                                </a:cubicBezTo>
                                <a:cubicBezTo>
                                  <a:pt x="8647" y="671"/>
                                  <a:pt x="8610" y="652"/>
                                  <a:pt x="8569" y="633"/>
                                </a:cubicBezTo>
                                <a:cubicBezTo>
                                  <a:pt x="8514" y="447"/>
                                  <a:pt x="8329" y="224"/>
                                  <a:pt x="8097" y="150"/>
                                </a:cubicBezTo>
                                <a:cubicBezTo>
                                  <a:pt x="8086" y="147"/>
                                  <a:pt x="8075" y="153"/>
                                  <a:pt x="8075" y="161"/>
                                </a:cubicBezTo>
                                <a:cubicBezTo>
                                  <a:pt x="8056" y="300"/>
                                  <a:pt x="8167" y="420"/>
                                  <a:pt x="8303" y="518"/>
                                </a:cubicBezTo>
                                <a:cubicBezTo>
                                  <a:pt x="7982" y="387"/>
                                  <a:pt x="7639" y="278"/>
                                  <a:pt x="7296" y="180"/>
                                </a:cubicBezTo>
                                <a:cubicBezTo>
                                  <a:pt x="7337" y="90"/>
                                  <a:pt x="7466" y="35"/>
                                  <a:pt x="7595" y="16"/>
                                </a:cubicBezTo>
                                <a:cubicBezTo>
                                  <a:pt x="7595" y="11"/>
                                  <a:pt x="7591" y="5"/>
                                  <a:pt x="7591" y="0"/>
                                </a:cubicBezTo>
                                <a:lnTo>
                                  <a:pt x="7525" y="0"/>
                                </a:lnTo>
                                <a:cubicBezTo>
                                  <a:pt x="7418" y="27"/>
                                  <a:pt x="7318" y="74"/>
                                  <a:pt x="7266" y="147"/>
                                </a:cubicBezTo>
                                <a:cubicBezTo>
                                  <a:pt x="7244" y="104"/>
                                  <a:pt x="7244" y="52"/>
                                  <a:pt x="7252" y="0"/>
                                </a:cubicBezTo>
                                <a:lnTo>
                                  <a:pt x="7207" y="0"/>
                                </a:lnTo>
                                <a:cubicBezTo>
                                  <a:pt x="7200" y="46"/>
                                  <a:pt x="7200" y="95"/>
                                  <a:pt x="7215" y="139"/>
                                </a:cubicBezTo>
                                <a:cubicBezTo>
                                  <a:pt x="7178" y="98"/>
                                  <a:pt x="7152" y="49"/>
                                  <a:pt x="7130" y="0"/>
                                </a:cubicBezTo>
                                <a:lnTo>
                                  <a:pt x="7082" y="0"/>
                                </a:lnTo>
                                <a:cubicBezTo>
                                  <a:pt x="7100" y="46"/>
                                  <a:pt x="7123" y="93"/>
                                  <a:pt x="7152" y="134"/>
                                </a:cubicBezTo>
                                <a:cubicBezTo>
                                  <a:pt x="7089" y="98"/>
                                  <a:pt x="7034" y="52"/>
                                  <a:pt x="6986" y="0"/>
                                </a:cubicBezTo>
                                <a:lnTo>
                                  <a:pt x="6927" y="0"/>
                                </a:lnTo>
                                <a:cubicBezTo>
                                  <a:pt x="6971" y="41"/>
                                  <a:pt x="7015" y="82"/>
                                  <a:pt x="7063" y="117"/>
                                </a:cubicBezTo>
                                <a:cubicBezTo>
                                  <a:pt x="6920" y="79"/>
                                  <a:pt x="6779" y="41"/>
                                  <a:pt x="6635" y="0"/>
                                </a:cubicBezTo>
                                <a:lnTo>
                                  <a:pt x="6421" y="0"/>
                                </a:lnTo>
                                <a:cubicBezTo>
                                  <a:pt x="6643" y="57"/>
                                  <a:pt x="6868" y="117"/>
                                  <a:pt x="7093" y="177"/>
                                </a:cubicBezTo>
                                <a:cubicBezTo>
                                  <a:pt x="6997" y="183"/>
                                  <a:pt x="6905" y="196"/>
                                  <a:pt x="6813" y="215"/>
                                </a:cubicBezTo>
                                <a:cubicBezTo>
                                  <a:pt x="6820" y="224"/>
                                  <a:pt x="6827" y="232"/>
                                  <a:pt x="6831" y="243"/>
                                </a:cubicBezTo>
                                <a:cubicBezTo>
                                  <a:pt x="6942" y="218"/>
                                  <a:pt x="7056" y="205"/>
                                  <a:pt x="7167" y="210"/>
                                </a:cubicBezTo>
                                <a:cubicBezTo>
                                  <a:pt x="6975" y="270"/>
                                  <a:pt x="6824" y="428"/>
                                  <a:pt x="6739" y="573"/>
                                </a:cubicBezTo>
                                <a:cubicBezTo>
                                  <a:pt x="6753" y="578"/>
                                  <a:pt x="6768" y="584"/>
                                  <a:pt x="6783" y="592"/>
                                </a:cubicBezTo>
                                <a:cubicBezTo>
                                  <a:pt x="6857" y="469"/>
                                  <a:pt x="6993" y="303"/>
                                  <a:pt x="7152" y="251"/>
                                </a:cubicBezTo>
                                <a:cubicBezTo>
                                  <a:pt x="7049" y="355"/>
                                  <a:pt x="6931" y="499"/>
                                  <a:pt x="6949" y="622"/>
                                </a:cubicBezTo>
                                <a:cubicBezTo>
                                  <a:pt x="6971" y="614"/>
                                  <a:pt x="6993" y="608"/>
                                  <a:pt x="7015" y="605"/>
                                </a:cubicBezTo>
                                <a:cubicBezTo>
                                  <a:pt x="7001" y="483"/>
                                  <a:pt x="7089" y="360"/>
                                  <a:pt x="7196" y="259"/>
                                </a:cubicBezTo>
                                <a:cubicBezTo>
                                  <a:pt x="7196" y="273"/>
                                  <a:pt x="7193" y="289"/>
                                  <a:pt x="7196" y="305"/>
                                </a:cubicBezTo>
                                <a:cubicBezTo>
                                  <a:pt x="7196" y="333"/>
                                  <a:pt x="7215" y="365"/>
                                  <a:pt x="7237" y="395"/>
                                </a:cubicBezTo>
                                <a:cubicBezTo>
                                  <a:pt x="7248" y="387"/>
                                  <a:pt x="7263" y="379"/>
                                  <a:pt x="7281" y="376"/>
                                </a:cubicBezTo>
                                <a:cubicBezTo>
                                  <a:pt x="7244" y="330"/>
                                  <a:pt x="7215" y="265"/>
                                  <a:pt x="7248" y="226"/>
                                </a:cubicBezTo>
                                <a:cubicBezTo>
                                  <a:pt x="7248" y="226"/>
                                  <a:pt x="7252" y="226"/>
                                  <a:pt x="7252" y="229"/>
                                </a:cubicBezTo>
                                <a:cubicBezTo>
                                  <a:pt x="7255" y="232"/>
                                  <a:pt x="7263" y="235"/>
                                  <a:pt x="7266" y="237"/>
                                </a:cubicBezTo>
                                <a:cubicBezTo>
                                  <a:pt x="7274" y="243"/>
                                  <a:pt x="7285" y="243"/>
                                  <a:pt x="7292" y="240"/>
                                </a:cubicBezTo>
                                <a:cubicBezTo>
                                  <a:pt x="7683" y="352"/>
                                  <a:pt x="8067" y="477"/>
                                  <a:pt x="8425" y="635"/>
                                </a:cubicBezTo>
                                <a:cubicBezTo>
                                  <a:pt x="8185" y="611"/>
                                  <a:pt x="7934" y="668"/>
                                  <a:pt x="7702" y="712"/>
                                </a:cubicBezTo>
                                <a:cubicBezTo>
                                  <a:pt x="7687" y="715"/>
                                  <a:pt x="7680" y="734"/>
                                  <a:pt x="7698" y="739"/>
                                </a:cubicBezTo>
                                <a:cubicBezTo>
                                  <a:pt x="8019" y="818"/>
                                  <a:pt x="8385" y="845"/>
                                  <a:pt x="8713" y="772"/>
                                </a:cubicBezTo>
                                <a:cubicBezTo>
                                  <a:pt x="8842" y="840"/>
                                  <a:pt x="8968" y="911"/>
                                  <a:pt x="9086" y="990"/>
                                </a:cubicBezTo>
                                <a:cubicBezTo>
                                  <a:pt x="9119" y="1012"/>
                                  <a:pt x="9163" y="971"/>
                                  <a:pt x="9130" y="949"/>
                                </a:cubicBezTo>
                                <a:cubicBezTo>
                                  <a:pt x="9005" y="859"/>
                                  <a:pt x="8872" y="783"/>
                                  <a:pt x="8732" y="712"/>
                                </a:cubicBezTo>
                                <a:close/>
                                <a:moveTo>
                                  <a:pt x="8495" y="532"/>
                                </a:moveTo>
                                <a:cubicBezTo>
                                  <a:pt x="8462" y="491"/>
                                  <a:pt x="8418" y="450"/>
                                  <a:pt x="8410" y="445"/>
                                </a:cubicBezTo>
                                <a:cubicBezTo>
                                  <a:pt x="8366" y="398"/>
                                  <a:pt x="8318" y="349"/>
                                  <a:pt x="8278" y="303"/>
                                </a:cubicBezTo>
                                <a:cubicBezTo>
                                  <a:pt x="8252" y="275"/>
                                  <a:pt x="8226" y="243"/>
                                  <a:pt x="8193" y="215"/>
                                </a:cubicBezTo>
                                <a:cubicBezTo>
                                  <a:pt x="8315" y="281"/>
                                  <a:pt x="8429" y="409"/>
                                  <a:pt x="8495" y="532"/>
                                </a:cubicBezTo>
                                <a:close/>
                                <a:moveTo>
                                  <a:pt x="8244" y="436"/>
                                </a:moveTo>
                                <a:cubicBezTo>
                                  <a:pt x="8200" y="395"/>
                                  <a:pt x="8167" y="352"/>
                                  <a:pt x="8137" y="303"/>
                                </a:cubicBezTo>
                                <a:cubicBezTo>
                                  <a:pt x="8119" y="273"/>
                                  <a:pt x="8112" y="243"/>
                                  <a:pt x="8108" y="210"/>
                                </a:cubicBezTo>
                                <a:cubicBezTo>
                                  <a:pt x="8108" y="210"/>
                                  <a:pt x="8108" y="207"/>
                                  <a:pt x="8108" y="207"/>
                                </a:cubicBezTo>
                                <a:cubicBezTo>
                                  <a:pt x="8115" y="207"/>
                                  <a:pt x="8123" y="210"/>
                                  <a:pt x="8126" y="213"/>
                                </a:cubicBezTo>
                                <a:cubicBezTo>
                                  <a:pt x="8115" y="215"/>
                                  <a:pt x="8112" y="224"/>
                                  <a:pt x="8115" y="232"/>
                                </a:cubicBezTo>
                                <a:cubicBezTo>
                                  <a:pt x="8196" y="349"/>
                                  <a:pt x="8296" y="464"/>
                                  <a:pt x="8418" y="562"/>
                                </a:cubicBezTo>
                                <a:cubicBezTo>
                                  <a:pt x="8355" y="524"/>
                                  <a:pt x="8300" y="480"/>
                                  <a:pt x="8244" y="436"/>
                                </a:cubicBezTo>
                                <a:close/>
                                <a:moveTo>
                                  <a:pt x="8160" y="226"/>
                                </a:moveTo>
                                <a:cubicBezTo>
                                  <a:pt x="8196" y="251"/>
                                  <a:pt x="8222" y="292"/>
                                  <a:pt x="8244" y="316"/>
                                </a:cubicBezTo>
                                <a:cubicBezTo>
                                  <a:pt x="8274" y="352"/>
                                  <a:pt x="8307" y="385"/>
                                  <a:pt x="8340" y="420"/>
                                </a:cubicBezTo>
                                <a:cubicBezTo>
                                  <a:pt x="8374" y="453"/>
                                  <a:pt x="8403" y="485"/>
                                  <a:pt x="8433" y="518"/>
                                </a:cubicBezTo>
                                <a:cubicBezTo>
                                  <a:pt x="8444" y="532"/>
                                  <a:pt x="8455" y="545"/>
                                  <a:pt x="8466" y="559"/>
                                </a:cubicBezTo>
                                <a:cubicBezTo>
                                  <a:pt x="8355" y="453"/>
                                  <a:pt x="8233" y="357"/>
                                  <a:pt x="8160" y="226"/>
                                </a:cubicBezTo>
                                <a:close/>
                                <a:moveTo>
                                  <a:pt x="8060" y="668"/>
                                </a:moveTo>
                                <a:cubicBezTo>
                                  <a:pt x="8222" y="644"/>
                                  <a:pt x="8370" y="644"/>
                                  <a:pt x="8521" y="671"/>
                                </a:cubicBezTo>
                                <a:cubicBezTo>
                                  <a:pt x="8532" y="676"/>
                                  <a:pt x="8547" y="682"/>
                                  <a:pt x="8558" y="687"/>
                                </a:cubicBezTo>
                                <a:cubicBezTo>
                                  <a:pt x="8396" y="679"/>
                                  <a:pt x="8230" y="693"/>
                                  <a:pt x="8067" y="706"/>
                                </a:cubicBezTo>
                                <a:cubicBezTo>
                                  <a:pt x="8012" y="704"/>
                                  <a:pt x="7957" y="701"/>
                                  <a:pt x="7901" y="695"/>
                                </a:cubicBezTo>
                                <a:cubicBezTo>
                                  <a:pt x="7957" y="687"/>
                                  <a:pt x="8008" y="679"/>
                                  <a:pt x="8060" y="668"/>
                                </a:cubicBezTo>
                                <a:close/>
                                <a:moveTo>
                                  <a:pt x="7809" y="731"/>
                                </a:moveTo>
                                <a:cubicBezTo>
                                  <a:pt x="7731" y="717"/>
                                  <a:pt x="7761" y="725"/>
                                  <a:pt x="7827" y="712"/>
                                </a:cubicBezTo>
                                <a:cubicBezTo>
                                  <a:pt x="7827" y="712"/>
                                  <a:pt x="7831" y="712"/>
                                  <a:pt x="7831" y="712"/>
                                </a:cubicBezTo>
                                <a:cubicBezTo>
                                  <a:pt x="7835" y="715"/>
                                  <a:pt x="7838" y="717"/>
                                  <a:pt x="7842" y="720"/>
                                </a:cubicBezTo>
                                <a:cubicBezTo>
                                  <a:pt x="7883" y="723"/>
                                  <a:pt x="7920" y="728"/>
                                  <a:pt x="7960" y="731"/>
                                </a:cubicBezTo>
                                <a:cubicBezTo>
                                  <a:pt x="7960" y="736"/>
                                  <a:pt x="7968" y="745"/>
                                  <a:pt x="7979" y="742"/>
                                </a:cubicBezTo>
                                <a:cubicBezTo>
                                  <a:pt x="8001" y="742"/>
                                  <a:pt x="8027" y="739"/>
                                  <a:pt x="8052" y="739"/>
                                </a:cubicBezTo>
                                <a:cubicBezTo>
                                  <a:pt x="8237" y="758"/>
                                  <a:pt x="8422" y="777"/>
                                  <a:pt x="8602" y="761"/>
                                </a:cubicBezTo>
                                <a:cubicBezTo>
                                  <a:pt x="8613" y="761"/>
                                  <a:pt x="8613" y="745"/>
                                  <a:pt x="8602" y="745"/>
                                </a:cubicBezTo>
                                <a:cubicBezTo>
                                  <a:pt x="8573" y="745"/>
                                  <a:pt x="8543" y="742"/>
                                  <a:pt x="8517" y="739"/>
                                </a:cubicBezTo>
                                <a:cubicBezTo>
                                  <a:pt x="8558" y="736"/>
                                  <a:pt x="8599" y="734"/>
                                  <a:pt x="8639" y="731"/>
                                </a:cubicBezTo>
                                <a:cubicBezTo>
                                  <a:pt x="8654" y="736"/>
                                  <a:pt x="8665" y="745"/>
                                  <a:pt x="8680" y="750"/>
                                </a:cubicBezTo>
                                <a:cubicBezTo>
                                  <a:pt x="8392" y="805"/>
                                  <a:pt x="8089" y="785"/>
                                  <a:pt x="7809" y="731"/>
                                </a:cubicBezTo>
                                <a:close/>
                                <a:moveTo>
                                  <a:pt x="8820" y="545"/>
                                </a:moveTo>
                                <a:cubicBezTo>
                                  <a:pt x="8809" y="603"/>
                                  <a:pt x="8787" y="649"/>
                                  <a:pt x="8720" y="682"/>
                                </a:cubicBezTo>
                                <a:cubicBezTo>
                                  <a:pt x="8713" y="627"/>
                                  <a:pt x="8757" y="575"/>
                                  <a:pt x="8820" y="5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Shape"/>
                        <wps:cNvSpPr/>
                        <wps:spPr>
                          <a:xfrm>
                            <a:off x="1" y="1"/>
                            <a:ext cx="7774939" cy="100622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12" y="3010"/>
                                </a:moveTo>
                                <a:cubicBezTo>
                                  <a:pt x="1916" y="3021"/>
                                  <a:pt x="1941" y="3023"/>
                                  <a:pt x="1948" y="3010"/>
                                </a:cubicBezTo>
                                <a:cubicBezTo>
                                  <a:pt x="2029" y="2819"/>
                                  <a:pt x="2173" y="2653"/>
                                  <a:pt x="2325" y="2492"/>
                                </a:cubicBezTo>
                                <a:cubicBezTo>
                                  <a:pt x="2389" y="2497"/>
                                  <a:pt x="2456" y="2497"/>
                                  <a:pt x="2519" y="2495"/>
                                </a:cubicBezTo>
                                <a:lnTo>
                                  <a:pt x="2519" y="2413"/>
                                </a:lnTo>
                                <a:cubicBezTo>
                                  <a:pt x="2505" y="2418"/>
                                  <a:pt x="2491" y="2421"/>
                                  <a:pt x="2480" y="2426"/>
                                </a:cubicBezTo>
                                <a:cubicBezTo>
                                  <a:pt x="2449" y="2435"/>
                                  <a:pt x="2424" y="2399"/>
                                  <a:pt x="2456" y="2391"/>
                                </a:cubicBezTo>
                                <a:cubicBezTo>
                                  <a:pt x="2477" y="2385"/>
                                  <a:pt x="2498" y="2377"/>
                                  <a:pt x="2519" y="2372"/>
                                </a:cubicBezTo>
                                <a:lnTo>
                                  <a:pt x="2519" y="2290"/>
                                </a:lnTo>
                                <a:cubicBezTo>
                                  <a:pt x="2516" y="2293"/>
                                  <a:pt x="2512" y="2293"/>
                                  <a:pt x="2505" y="2295"/>
                                </a:cubicBezTo>
                                <a:cubicBezTo>
                                  <a:pt x="2509" y="2290"/>
                                  <a:pt x="2512" y="2287"/>
                                  <a:pt x="2519" y="2282"/>
                                </a:cubicBezTo>
                                <a:lnTo>
                                  <a:pt x="2519" y="2143"/>
                                </a:lnTo>
                                <a:cubicBezTo>
                                  <a:pt x="2505" y="2176"/>
                                  <a:pt x="2484" y="2211"/>
                                  <a:pt x="2456" y="2246"/>
                                </a:cubicBezTo>
                                <a:cubicBezTo>
                                  <a:pt x="2389" y="2328"/>
                                  <a:pt x="2307" y="2402"/>
                                  <a:pt x="2233" y="2481"/>
                                </a:cubicBezTo>
                                <a:lnTo>
                                  <a:pt x="2233" y="2473"/>
                                </a:lnTo>
                                <a:cubicBezTo>
                                  <a:pt x="2233" y="2470"/>
                                  <a:pt x="2233" y="2467"/>
                                  <a:pt x="2233" y="2467"/>
                                </a:cubicBezTo>
                                <a:cubicBezTo>
                                  <a:pt x="2233" y="2467"/>
                                  <a:pt x="2233" y="2465"/>
                                  <a:pt x="2233" y="2465"/>
                                </a:cubicBezTo>
                                <a:cubicBezTo>
                                  <a:pt x="2258" y="2391"/>
                                  <a:pt x="2286" y="2317"/>
                                  <a:pt x="2315" y="2241"/>
                                </a:cubicBezTo>
                                <a:cubicBezTo>
                                  <a:pt x="2357" y="2116"/>
                                  <a:pt x="2382" y="1990"/>
                                  <a:pt x="2378" y="1859"/>
                                </a:cubicBezTo>
                                <a:cubicBezTo>
                                  <a:pt x="2371" y="1644"/>
                                  <a:pt x="2279" y="1431"/>
                                  <a:pt x="2138" y="1246"/>
                                </a:cubicBezTo>
                                <a:cubicBezTo>
                                  <a:pt x="2131" y="1238"/>
                                  <a:pt x="2117" y="1235"/>
                                  <a:pt x="2110" y="1246"/>
                                </a:cubicBezTo>
                                <a:cubicBezTo>
                                  <a:pt x="1990" y="1404"/>
                                  <a:pt x="1965" y="1603"/>
                                  <a:pt x="1969" y="1783"/>
                                </a:cubicBezTo>
                                <a:cubicBezTo>
                                  <a:pt x="1972" y="1881"/>
                                  <a:pt x="2004" y="1977"/>
                                  <a:pt x="2036" y="2072"/>
                                </a:cubicBezTo>
                                <a:cubicBezTo>
                                  <a:pt x="2085" y="2211"/>
                                  <a:pt x="2209" y="2358"/>
                                  <a:pt x="2180" y="2505"/>
                                </a:cubicBezTo>
                                <a:cubicBezTo>
                                  <a:pt x="2177" y="2505"/>
                                  <a:pt x="2177" y="2508"/>
                                  <a:pt x="2173" y="2511"/>
                                </a:cubicBezTo>
                                <a:cubicBezTo>
                                  <a:pt x="2061" y="2666"/>
                                  <a:pt x="1955" y="2819"/>
                                  <a:pt x="1902" y="2996"/>
                                </a:cubicBezTo>
                                <a:cubicBezTo>
                                  <a:pt x="1898" y="3002"/>
                                  <a:pt x="1905" y="3007"/>
                                  <a:pt x="1912" y="3010"/>
                                </a:cubicBezTo>
                                <a:close/>
                                <a:moveTo>
                                  <a:pt x="2142" y="1805"/>
                                </a:moveTo>
                                <a:cubicBezTo>
                                  <a:pt x="2120" y="1682"/>
                                  <a:pt x="2117" y="1559"/>
                                  <a:pt x="2103" y="1434"/>
                                </a:cubicBezTo>
                                <a:cubicBezTo>
                                  <a:pt x="2099" y="1415"/>
                                  <a:pt x="2138" y="1407"/>
                                  <a:pt x="2142" y="1429"/>
                                </a:cubicBezTo>
                                <a:cubicBezTo>
                                  <a:pt x="2166" y="1565"/>
                                  <a:pt x="2156" y="1709"/>
                                  <a:pt x="2195" y="1843"/>
                                </a:cubicBezTo>
                                <a:cubicBezTo>
                                  <a:pt x="2230" y="1963"/>
                                  <a:pt x="2244" y="2077"/>
                                  <a:pt x="2240" y="2200"/>
                                </a:cubicBezTo>
                                <a:cubicBezTo>
                                  <a:pt x="2240" y="2222"/>
                                  <a:pt x="2195" y="2219"/>
                                  <a:pt x="2198" y="2197"/>
                                </a:cubicBezTo>
                                <a:cubicBezTo>
                                  <a:pt x="2202" y="2069"/>
                                  <a:pt x="2163" y="1936"/>
                                  <a:pt x="2142" y="1805"/>
                                </a:cubicBezTo>
                                <a:close/>
                                <a:moveTo>
                                  <a:pt x="20838" y="7909"/>
                                </a:moveTo>
                                <a:cubicBezTo>
                                  <a:pt x="20901" y="7939"/>
                                  <a:pt x="20965" y="7969"/>
                                  <a:pt x="21028" y="7996"/>
                                </a:cubicBezTo>
                                <a:cubicBezTo>
                                  <a:pt x="21099" y="8026"/>
                                  <a:pt x="21166" y="8034"/>
                                  <a:pt x="21240" y="8045"/>
                                </a:cubicBezTo>
                                <a:cubicBezTo>
                                  <a:pt x="21244" y="8045"/>
                                  <a:pt x="21244" y="8045"/>
                                  <a:pt x="21247" y="8045"/>
                                </a:cubicBezTo>
                                <a:cubicBezTo>
                                  <a:pt x="21247" y="8042"/>
                                  <a:pt x="21244" y="8040"/>
                                  <a:pt x="21237" y="8037"/>
                                </a:cubicBezTo>
                                <a:cubicBezTo>
                                  <a:pt x="21039" y="7950"/>
                                  <a:pt x="20884" y="7827"/>
                                  <a:pt x="20640" y="7827"/>
                                </a:cubicBezTo>
                                <a:cubicBezTo>
                                  <a:pt x="20626" y="7827"/>
                                  <a:pt x="20616" y="7843"/>
                                  <a:pt x="20626" y="7852"/>
                                </a:cubicBezTo>
                                <a:cubicBezTo>
                                  <a:pt x="20679" y="7882"/>
                                  <a:pt x="20704" y="7931"/>
                                  <a:pt x="20757" y="7961"/>
                                </a:cubicBezTo>
                                <a:cubicBezTo>
                                  <a:pt x="20799" y="7985"/>
                                  <a:pt x="20845" y="8007"/>
                                  <a:pt x="20894" y="8023"/>
                                </a:cubicBezTo>
                                <a:cubicBezTo>
                                  <a:pt x="20976" y="8051"/>
                                  <a:pt x="21053" y="8059"/>
                                  <a:pt x="21134" y="8064"/>
                                </a:cubicBezTo>
                                <a:cubicBezTo>
                                  <a:pt x="21145" y="8061"/>
                                  <a:pt x="21155" y="8059"/>
                                  <a:pt x="21166" y="8059"/>
                                </a:cubicBezTo>
                                <a:cubicBezTo>
                                  <a:pt x="21046" y="8037"/>
                                  <a:pt x="20930" y="7969"/>
                                  <a:pt x="20827" y="7925"/>
                                </a:cubicBezTo>
                                <a:cubicBezTo>
                                  <a:pt x="20810" y="7922"/>
                                  <a:pt x="20824" y="7903"/>
                                  <a:pt x="20838" y="7909"/>
                                </a:cubicBezTo>
                                <a:close/>
                                <a:moveTo>
                                  <a:pt x="20757" y="7865"/>
                                </a:moveTo>
                                <a:cubicBezTo>
                                  <a:pt x="20757" y="7865"/>
                                  <a:pt x="20757" y="7865"/>
                                  <a:pt x="20757" y="7865"/>
                                </a:cubicBezTo>
                                <a:cubicBezTo>
                                  <a:pt x="20753" y="7865"/>
                                  <a:pt x="20753" y="7862"/>
                                  <a:pt x="20750" y="7862"/>
                                </a:cubicBezTo>
                                <a:cubicBezTo>
                                  <a:pt x="20746" y="7860"/>
                                  <a:pt x="20743" y="7860"/>
                                  <a:pt x="20739" y="7857"/>
                                </a:cubicBezTo>
                                <a:cubicBezTo>
                                  <a:pt x="20877" y="7873"/>
                                  <a:pt x="20990" y="7944"/>
                                  <a:pt x="21106" y="8007"/>
                                </a:cubicBezTo>
                                <a:cubicBezTo>
                                  <a:pt x="21092" y="8002"/>
                                  <a:pt x="21078" y="7999"/>
                                  <a:pt x="21064" y="7993"/>
                                </a:cubicBezTo>
                                <a:cubicBezTo>
                                  <a:pt x="20983" y="7931"/>
                                  <a:pt x="20866" y="7887"/>
                                  <a:pt x="20757" y="7865"/>
                                </a:cubicBezTo>
                                <a:close/>
                                <a:moveTo>
                                  <a:pt x="20079" y="6240"/>
                                </a:moveTo>
                                <a:cubicBezTo>
                                  <a:pt x="20175" y="6161"/>
                                  <a:pt x="20235" y="6058"/>
                                  <a:pt x="20256" y="5951"/>
                                </a:cubicBezTo>
                                <a:cubicBezTo>
                                  <a:pt x="20256" y="5949"/>
                                  <a:pt x="20256" y="5946"/>
                                  <a:pt x="20256" y="5943"/>
                                </a:cubicBezTo>
                                <a:cubicBezTo>
                                  <a:pt x="20259" y="5935"/>
                                  <a:pt x="20259" y="5927"/>
                                  <a:pt x="20263" y="5921"/>
                                </a:cubicBezTo>
                                <a:cubicBezTo>
                                  <a:pt x="20266" y="5919"/>
                                  <a:pt x="20266" y="5916"/>
                                  <a:pt x="20270" y="5913"/>
                                </a:cubicBezTo>
                                <a:cubicBezTo>
                                  <a:pt x="20280" y="5897"/>
                                  <a:pt x="20252" y="5883"/>
                                  <a:pt x="20238" y="5894"/>
                                </a:cubicBezTo>
                                <a:cubicBezTo>
                                  <a:pt x="20238" y="5894"/>
                                  <a:pt x="20235" y="5894"/>
                                  <a:pt x="20235" y="5894"/>
                                </a:cubicBezTo>
                                <a:cubicBezTo>
                                  <a:pt x="20108" y="5965"/>
                                  <a:pt x="19952" y="6039"/>
                                  <a:pt x="19843" y="6126"/>
                                </a:cubicBezTo>
                                <a:cubicBezTo>
                                  <a:pt x="19765" y="6191"/>
                                  <a:pt x="19716" y="6273"/>
                                  <a:pt x="19674" y="6355"/>
                                </a:cubicBezTo>
                                <a:cubicBezTo>
                                  <a:pt x="19674" y="6368"/>
                                  <a:pt x="19674" y="6382"/>
                                  <a:pt x="19670" y="6396"/>
                                </a:cubicBezTo>
                                <a:cubicBezTo>
                                  <a:pt x="19726" y="6243"/>
                                  <a:pt x="20012" y="6210"/>
                                  <a:pt x="20086" y="6060"/>
                                </a:cubicBezTo>
                                <a:cubicBezTo>
                                  <a:pt x="20093" y="6047"/>
                                  <a:pt x="20118" y="6052"/>
                                  <a:pt x="20115" y="6066"/>
                                </a:cubicBezTo>
                                <a:cubicBezTo>
                                  <a:pt x="20037" y="6232"/>
                                  <a:pt x="19758" y="6259"/>
                                  <a:pt x="19681" y="6431"/>
                                </a:cubicBezTo>
                                <a:cubicBezTo>
                                  <a:pt x="19677" y="6437"/>
                                  <a:pt x="19674" y="6437"/>
                                  <a:pt x="19670" y="6437"/>
                                </a:cubicBezTo>
                                <a:cubicBezTo>
                                  <a:pt x="19670" y="6439"/>
                                  <a:pt x="19670" y="6439"/>
                                  <a:pt x="19670" y="6442"/>
                                </a:cubicBezTo>
                                <a:cubicBezTo>
                                  <a:pt x="19674" y="6442"/>
                                  <a:pt x="19677" y="6439"/>
                                  <a:pt x="19677" y="6437"/>
                                </a:cubicBezTo>
                                <a:cubicBezTo>
                                  <a:pt x="19762" y="6314"/>
                                  <a:pt x="19963" y="6336"/>
                                  <a:pt x="20079" y="6240"/>
                                </a:cubicBezTo>
                                <a:close/>
                                <a:moveTo>
                                  <a:pt x="20122" y="6137"/>
                                </a:moveTo>
                                <a:cubicBezTo>
                                  <a:pt x="20122" y="6137"/>
                                  <a:pt x="20122" y="6134"/>
                                  <a:pt x="20122" y="6134"/>
                                </a:cubicBezTo>
                                <a:cubicBezTo>
                                  <a:pt x="20125" y="6131"/>
                                  <a:pt x="20129" y="6126"/>
                                  <a:pt x="20129" y="6123"/>
                                </a:cubicBezTo>
                                <a:cubicBezTo>
                                  <a:pt x="20143" y="6110"/>
                                  <a:pt x="20153" y="6099"/>
                                  <a:pt x="20164" y="6085"/>
                                </a:cubicBezTo>
                                <a:cubicBezTo>
                                  <a:pt x="20150" y="6112"/>
                                  <a:pt x="20132" y="6137"/>
                                  <a:pt x="20111" y="6159"/>
                                </a:cubicBezTo>
                                <a:cubicBezTo>
                                  <a:pt x="20115" y="6150"/>
                                  <a:pt x="20118" y="6145"/>
                                  <a:pt x="20122" y="6137"/>
                                </a:cubicBezTo>
                                <a:close/>
                                <a:moveTo>
                                  <a:pt x="2551" y="1949"/>
                                </a:moveTo>
                                <a:lnTo>
                                  <a:pt x="2724" y="1949"/>
                                </a:lnTo>
                                <a:cubicBezTo>
                                  <a:pt x="2780" y="1851"/>
                                  <a:pt x="2816" y="1745"/>
                                  <a:pt x="2847" y="1641"/>
                                </a:cubicBezTo>
                                <a:cubicBezTo>
                                  <a:pt x="2883" y="1527"/>
                                  <a:pt x="2897" y="1415"/>
                                  <a:pt x="2907" y="1298"/>
                                </a:cubicBezTo>
                                <a:cubicBezTo>
                                  <a:pt x="2918" y="1167"/>
                                  <a:pt x="2840" y="1036"/>
                                  <a:pt x="2872" y="908"/>
                                </a:cubicBezTo>
                                <a:cubicBezTo>
                                  <a:pt x="2876" y="891"/>
                                  <a:pt x="2851" y="881"/>
                                  <a:pt x="2840" y="894"/>
                                </a:cubicBezTo>
                                <a:cubicBezTo>
                                  <a:pt x="2632" y="1096"/>
                                  <a:pt x="2484" y="1420"/>
                                  <a:pt x="2516" y="1679"/>
                                </a:cubicBezTo>
                                <a:cubicBezTo>
                                  <a:pt x="2530" y="1778"/>
                                  <a:pt x="2547" y="1865"/>
                                  <a:pt x="2551" y="1949"/>
                                </a:cubicBezTo>
                                <a:close/>
                                <a:moveTo>
                                  <a:pt x="2770" y="1061"/>
                                </a:moveTo>
                                <a:cubicBezTo>
                                  <a:pt x="2777" y="1036"/>
                                  <a:pt x="2830" y="1050"/>
                                  <a:pt x="2819" y="1074"/>
                                </a:cubicBezTo>
                                <a:cubicBezTo>
                                  <a:pt x="2706" y="1349"/>
                                  <a:pt x="2703" y="1636"/>
                                  <a:pt x="2667" y="1919"/>
                                </a:cubicBezTo>
                                <a:cubicBezTo>
                                  <a:pt x="2667" y="1930"/>
                                  <a:pt x="2643" y="1933"/>
                                  <a:pt x="2639" y="1922"/>
                                </a:cubicBezTo>
                                <a:cubicBezTo>
                                  <a:pt x="2607" y="1630"/>
                                  <a:pt x="2692" y="1344"/>
                                  <a:pt x="2770" y="1061"/>
                                </a:cubicBezTo>
                                <a:close/>
                                <a:moveTo>
                                  <a:pt x="1679" y="15897"/>
                                </a:moveTo>
                                <a:cubicBezTo>
                                  <a:pt x="1605" y="15845"/>
                                  <a:pt x="1574" y="15779"/>
                                  <a:pt x="1542" y="15709"/>
                                </a:cubicBezTo>
                                <a:cubicBezTo>
                                  <a:pt x="1503" y="15624"/>
                                  <a:pt x="1468" y="15545"/>
                                  <a:pt x="1411" y="15466"/>
                                </a:cubicBezTo>
                                <a:cubicBezTo>
                                  <a:pt x="1401" y="15477"/>
                                  <a:pt x="1390" y="15488"/>
                                  <a:pt x="1383" y="15499"/>
                                </a:cubicBezTo>
                                <a:cubicBezTo>
                                  <a:pt x="1358" y="15594"/>
                                  <a:pt x="1372" y="15695"/>
                                  <a:pt x="1425" y="15788"/>
                                </a:cubicBezTo>
                                <a:cubicBezTo>
                                  <a:pt x="1440" y="15812"/>
                                  <a:pt x="1457" y="15834"/>
                                  <a:pt x="1475" y="15856"/>
                                </a:cubicBezTo>
                                <a:cubicBezTo>
                                  <a:pt x="1489" y="15880"/>
                                  <a:pt x="1517" y="15905"/>
                                  <a:pt x="1549" y="15924"/>
                                </a:cubicBezTo>
                                <a:cubicBezTo>
                                  <a:pt x="1648" y="16000"/>
                                  <a:pt x="1771" y="16060"/>
                                  <a:pt x="1870" y="16137"/>
                                </a:cubicBezTo>
                                <a:cubicBezTo>
                                  <a:pt x="1888" y="16150"/>
                                  <a:pt x="1912" y="16134"/>
                                  <a:pt x="1902" y="16118"/>
                                </a:cubicBezTo>
                                <a:cubicBezTo>
                                  <a:pt x="1859" y="16052"/>
                                  <a:pt x="1849" y="15981"/>
                                  <a:pt x="1838" y="15910"/>
                                </a:cubicBezTo>
                                <a:cubicBezTo>
                                  <a:pt x="1842" y="15908"/>
                                  <a:pt x="1842" y="15902"/>
                                  <a:pt x="1838" y="15899"/>
                                </a:cubicBezTo>
                                <a:cubicBezTo>
                                  <a:pt x="1838" y="15897"/>
                                  <a:pt x="1838" y="15897"/>
                                  <a:pt x="1835" y="15894"/>
                                </a:cubicBezTo>
                                <a:cubicBezTo>
                                  <a:pt x="1828" y="15831"/>
                                  <a:pt x="1821" y="15766"/>
                                  <a:pt x="1789" y="15706"/>
                                </a:cubicBezTo>
                                <a:cubicBezTo>
                                  <a:pt x="1722" y="15575"/>
                                  <a:pt x="1609" y="15480"/>
                                  <a:pt x="1485" y="15384"/>
                                </a:cubicBezTo>
                                <a:cubicBezTo>
                                  <a:pt x="1464" y="15406"/>
                                  <a:pt x="1440" y="15428"/>
                                  <a:pt x="1418" y="15450"/>
                                </a:cubicBezTo>
                                <a:cubicBezTo>
                                  <a:pt x="1542" y="15548"/>
                                  <a:pt x="1535" y="15703"/>
                                  <a:pt x="1627" y="15818"/>
                                </a:cubicBezTo>
                                <a:cubicBezTo>
                                  <a:pt x="1627" y="15815"/>
                                  <a:pt x="1630" y="15809"/>
                                  <a:pt x="1627" y="15807"/>
                                </a:cubicBezTo>
                                <a:cubicBezTo>
                                  <a:pt x="1623" y="15801"/>
                                  <a:pt x="1619" y="15796"/>
                                  <a:pt x="1616" y="15790"/>
                                </a:cubicBezTo>
                                <a:cubicBezTo>
                                  <a:pt x="1637" y="15815"/>
                                  <a:pt x="1655" y="15842"/>
                                  <a:pt x="1679" y="15867"/>
                                </a:cubicBezTo>
                                <a:cubicBezTo>
                                  <a:pt x="1683" y="15869"/>
                                  <a:pt x="1683" y="15875"/>
                                  <a:pt x="1687" y="15878"/>
                                </a:cubicBezTo>
                                <a:cubicBezTo>
                                  <a:pt x="1690" y="15880"/>
                                  <a:pt x="1690" y="15880"/>
                                  <a:pt x="1694" y="15883"/>
                                </a:cubicBezTo>
                                <a:cubicBezTo>
                                  <a:pt x="1711" y="15891"/>
                                  <a:pt x="1694" y="15905"/>
                                  <a:pt x="1679" y="15897"/>
                                </a:cubicBezTo>
                                <a:close/>
                                <a:moveTo>
                                  <a:pt x="1651" y="15575"/>
                                </a:moveTo>
                                <a:cubicBezTo>
                                  <a:pt x="1655" y="15572"/>
                                  <a:pt x="1655" y="15570"/>
                                  <a:pt x="1655" y="15567"/>
                                </a:cubicBezTo>
                                <a:cubicBezTo>
                                  <a:pt x="1683" y="15600"/>
                                  <a:pt x="1711" y="15632"/>
                                  <a:pt x="1732" y="15670"/>
                                </a:cubicBezTo>
                                <a:cubicBezTo>
                                  <a:pt x="1711" y="15635"/>
                                  <a:pt x="1683" y="15602"/>
                                  <a:pt x="1651" y="15575"/>
                                </a:cubicBezTo>
                                <a:close/>
                                <a:moveTo>
                                  <a:pt x="19822" y="5815"/>
                                </a:moveTo>
                                <a:cubicBezTo>
                                  <a:pt x="19769" y="5870"/>
                                  <a:pt x="19726" y="5927"/>
                                  <a:pt x="19681" y="5984"/>
                                </a:cubicBezTo>
                                <a:cubicBezTo>
                                  <a:pt x="19681" y="5987"/>
                                  <a:pt x="19681" y="5990"/>
                                  <a:pt x="19681" y="5992"/>
                                </a:cubicBezTo>
                                <a:cubicBezTo>
                                  <a:pt x="19737" y="5919"/>
                                  <a:pt x="19903" y="5900"/>
                                  <a:pt x="19977" y="5831"/>
                                </a:cubicBezTo>
                                <a:cubicBezTo>
                                  <a:pt x="20079" y="5739"/>
                                  <a:pt x="20090" y="5608"/>
                                  <a:pt x="20203" y="5518"/>
                                </a:cubicBezTo>
                                <a:cubicBezTo>
                                  <a:pt x="20217" y="5504"/>
                                  <a:pt x="20196" y="5482"/>
                                  <a:pt x="20178" y="5493"/>
                                </a:cubicBezTo>
                                <a:cubicBezTo>
                                  <a:pt x="20069" y="5551"/>
                                  <a:pt x="19913" y="5575"/>
                                  <a:pt x="19822" y="5654"/>
                                </a:cubicBezTo>
                                <a:cubicBezTo>
                                  <a:pt x="19751" y="5717"/>
                                  <a:pt x="19695" y="5791"/>
                                  <a:pt x="19659" y="5867"/>
                                </a:cubicBezTo>
                                <a:cubicBezTo>
                                  <a:pt x="19667" y="5894"/>
                                  <a:pt x="19670" y="5921"/>
                                  <a:pt x="19674" y="5949"/>
                                </a:cubicBezTo>
                                <a:cubicBezTo>
                                  <a:pt x="19730" y="5848"/>
                                  <a:pt x="19843" y="5758"/>
                                  <a:pt x="19938" y="5679"/>
                                </a:cubicBezTo>
                                <a:cubicBezTo>
                                  <a:pt x="19949" y="5671"/>
                                  <a:pt x="19963" y="5681"/>
                                  <a:pt x="19952" y="5690"/>
                                </a:cubicBezTo>
                                <a:cubicBezTo>
                                  <a:pt x="19917" y="5731"/>
                                  <a:pt x="19864" y="5771"/>
                                  <a:pt x="19822" y="5815"/>
                                </a:cubicBezTo>
                                <a:close/>
                                <a:moveTo>
                                  <a:pt x="19674" y="6309"/>
                                </a:moveTo>
                                <a:cubicBezTo>
                                  <a:pt x="19681" y="6306"/>
                                  <a:pt x="19684" y="6300"/>
                                  <a:pt x="19681" y="6292"/>
                                </a:cubicBezTo>
                                <a:cubicBezTo>
                                  <a:pt x="19681" y="6287"/>
                                  <a:pt x="19677" y="6284"/>
                                  <a:pt x="19674" y="6279"/>
                                </a:cubicBezTo>
                                <a:cubicBezTo>
                                  <a:pt x="19677" y="6289"/>
                                  <a:pt x="19674" y="6298"/>
                                  <a:pt x="19674" y="6309"/>
                                </a:cubicBezTo>
                                <a:close/>
                                <a:moveTo>
                                  <a:pt x="21240" y="3012"/>
                                </a:moveTo>
                                <a:cubicBezTo>
                                  <a:pt x="21222" y="2996"/>
                                  <a:pt x="21205" y="2983"/>
                                  <a:pt x="21184" y="2969"/>
                                </a:cubicBezTo>
                                <a:cubicBezTo>
                                  <a:pt x="21254" y="3097"/>
                                  <a:pt x="21173" y="3250"/>
                                  <a:pt x="21148" y="3383"/>
                                </a:cubicBezTo>
                                <a:cubicBezTo>
                                  <a:pt x="21124" y="3536"/>
                                  <a:pt x="21208" y="3601"/>
                                  <a:pt x="21297" y="3724"/>
                                </a:cubicBezTo>
                                <a:cubicBezTo>
                                  <a:pt x="21304" y="3735"/>
                                  <a:pt x="21328" y="3735"/>
                                  <a:pt x="21332" y="3721"/>
                                </a:cubicBezTo>
                                <a:cubicBezTo>
                                  <a:pt x="21381" y="3522"/>
                                  <a:pt x="21438" y="3312"/>
                                  <a:pt x="21357" y="3130"/>
                                </a:cubicBezTo>
                                <a:cubicBezTo>
                                  <a:pt x="21335" y="3108"/>
                                  <a:pt x="21314" y="3083"/>
                                  <a:pt x="21293" y="3062"/>
                                </a:cubicBezTo>
                                <a:cubicBezTo>
                                  <a:pt x="21300" y="3094"/>
                                  <a:pt x="21300" y="3127"/>
                                  <a:pt x="21300" y="3157"/>
                                </a:cubicBezTo>
                                <a:cubicBezTo>
                                  <a:pt x="21293" y="3269"/>
                                  <a:pt x="21261" y="3375"/>
                                  <a:pt x="21290" y="3490"/>
                                </a:cubicBezTo>
                                <a:cubicBezTo>
                                  <a:pt x="21293" y="3500"/>
                                  <a:pt x="21275" y="3503"/>
                                  <a:pt x="21268" y="3492"/>
                                </a:cubicBezTo>
                                <a:cubicBezTo>
                                  <a:pt x="21230" y="3411"/>
                                  <a:pt x="21251" y="3318"/>
                                  <a:pt x="21265" y="3231"/>
                                </a:cubicBezTo>
                                <a:cubicBezTo>
                                  <a:pt x="21275" y="3149"/>
                                  <a:pt x="21272" y="3081"/>
                                  <a:pt x="21240" y="3012"/>
                                </a:cubicBezTo>
                                <a:close/>
                                <a:moveTo>
                                  <a:pt x="21286" y="3645"/>
                                </a:moveTo>
                                <a:cubicBezTo>
                                  <a:pt x="21290" y="3645"/>
                                  <a:pt x="21290" y="3642"/>
                                  <a:pt x="21293" y="3642"/>
                                </a:cubicBezTo>
                                <a:cubicBezTo>
                                  <a:pt x="21293" y="3642"/>
                                  <a:pt x="21293" y="3640"/>
                                  <a:pt x="21297" y="3640"/>
                                </a:cubicBezTo>
                                <a:cubicBezTo>
                                  <a:pt x="21297" y="3640"/>
                                  <a:pt x="21297" y="3640"/>
                                  <a:pt x="21297" y="3640"/>
                                </a:cubicBezTo>
                                <a:cubicBezTo>
                                  <a:pt x="21297" y="3648"/>
                                  <a:pt x="21300" y="3650"/>
                                  <a:pt x="21311" y="3653"/>
                                </a:cubicBezTo>
                                <a:cubicBezTo>
                                  <a:pt x="21307" y="3664"/>
                                  <a:pt x="21307" y="3672"/>
                                  <a:pt x="21307" y="3675"/>
                                </a:cubicBezTo>
                                <a:cubicBezTo>
                                  <a:pt x="21300" y="3667"/>
                                  <a:pt x="21293" y="3659"/>
                                  <a:pt x="21286" y="3653"/>
                                </a:cubicBezTo>
                                <a:cubicBezTo>
                                  <a:pt x="21282" y="3650"/>
                                  <a:pt x="21286" y="3648"/>
                                  <a:pt x="21286" y="3645"/>
                                </a:cubicBezTo>
                                <a:close/>
                                <a:moveTo>
                                  <a:pt x="21251" y="3465"/>
                                </a:moveTo>
                                <a:cubicBezTo>
                                  <a:pt x="21251" y="3465"/>
                                  <a:pt x="21251" y="3468"/>
                                  <a:pt x="21251" y="3468"/>
                                </a:cubicBezTo>
                                <a:cubicBezTo>
                                  <a:pt x="21254" y="3479"/>
                                  <a:pt x="21258" y="3487"/>
                                  <a:pt x="21261" y="3498"/>
                                </a:cubicBezTo>
                                <a:cubicBezTo>
                                  <a:pt x="21265" y="3503"/>
                                  <a:pt x="21265" y="3506"/>
                                  <a:pt x="21268" y="3509"/>
                                </a:cubicBezTo>
                                <a:cubicBezTo>
                                  <a:pt x="21268" y="3511"/>
                                  <a:pt x="21268" y="3511"/>
                                  <a:pt x="21268" y="3514"/>
                                </a:cubicBezTo>
                                <a:cubicBezTo>
                                  <a:pt x="21268" y="3520"/>
                                  <a:pt x="21265" y="3525"/>
                                  <a:pt x="21265" y="3533"/>
                                </a:cubicBezTo>
                                <a:cubicBezTo>
                                  <a:pt x="21261" y="3514"/>
                                  <a:pt x="21251" y="3495"/>
                                  <a:pt x="21244" y="3479"/>
                                </a:cubicBezTo>
                                <a:cubicBezTo>
                                  <a:pt x="21244" y="3479"/>
                                  <a:pt x="21247" y="3476"/>
                                  <a:pt x="21247" y="3476"/>
                                </a:cubicBezTo>
                                <a:cubicBezTo>
                                  <a:pt x="21247" y="3471"/>
                                  <a:pt x="21251" y="3468"/>
                                  <a:pt x="21251" y="3465"/>
                                </a:cubicBezTo>
                                <a:close/>
                                <a:moveTo>
                                  <a:pt x="20051" y="7440"/>
                                </a:moveTo>
                                <a:cubicBezTo>
                                  <a:pt x="20055" y="7440"/>
                                  <a:pt x="20058" y="7440"/>
                                  <a:pt x="20065" y="7440"/>
                                </a:cubicBezTo>
                                <a:cubicBezTo>
                                  <a:pt x="20058" y="7440"/>
                                  <a:pt x="20058" y="7440"/>
                                  <a:pt x="20051" y="7440"/>
                                </a:cubicBezTo>
                                <a:cubicBezTo>
                                  <a:pt x="20051" y="7440"/>
                                  <a:pt x="20051" y="7440"/>
                                  <a:pt x="20051" y="7440"/>
                                </a:cubicBezTo>
                                <a:close/>
                                <a:moveTo>
                                  <a:pt x="2516" y="17331"/>
                                </a:moveTo>
                                <a:cubicBezTo>
                                  <a:pt x="2498" y="17350"/>
                                  <a:pt x="2480" y="17369"/>
                                  <a:pt x="2463" y="17388"/>
                                </a:cubicBezTo>
                                <a:cubicBezTo>
                                  <a:pt x="2449" y="17404"/>
                                  <a:pt x="2480" y="17421"/>
                                  <a:pt x="2494" y="17407"/>
                                </a:cubicBezTo>
                                <a:cubicBezTo>
                                  <a:pt x="2502" y="17402"/>
                                  <a:pt x="2509" y="17396"/>
                                  <a:pt x="2516" y="17391"/>
                                </a:cubicBezTo>
                                <a:lnTo>
                                  <a:pt x="2516" y="17331"/>
                                </a:lnTo>
                                <a:close/>
                                <a:moveTo>
                                  <a:pt x="2516" y="16832"/>
                                </a:moveTo>
                                <a:cubicBezTo>
                                  <a:pt x="2509" y="16829"/>
                                  <a:pt x="2502" y="16832"/>
                                  <a:pt x="2494" y="16837"/>
                                </a:cubicBezTo>
                                <a:cubicBezTo>
                                  <a:pt x="2255" y="17061"/>
                                  <a:pt x="2011" y="17284"/>
                                  <a:pt x="1866" y="17557"/>
                                </a:cubicBezTo>
                                <a:cubicBezTo>
                                  <a:pt x="1859" y="17568"/>
                                  <a:pt x="1884" y="17576"/>
                                  <a:pt x="1891" y="17565"/>
                                </a:cubicBezTo>
                                <a:cubicBezTo>
                                  <a:pt x="2089" y="17328"/>
                                  <a:pt x="2258" y="17083"/>
                                  <a:pt x="2516" y="16881"/>
                                </a:cubicBezTo>
                                <a:lnTo>
                                  <a:pt x="2516" y="16832"/>
                                </a:lnTo>
                                <a:close/>
                                <a:moveTo>
                                  <a:pt x="2163" y="17677"/>
                                </a:moveTo>
                                <a:cubicBezTo>
                                  <a:pt x="2283" y="17680"/>
                                  <a:pt x="2399" y="17693"/>
                                  <a:pt x="2516" y="17710"/>
                                </a:cubicBezTo>
                                <a:lnTo>
                                  <a:pt x="2516" y="17671"/>
                                </a:lnTo>
                                <a:cubicBezTo>
                                  <a:pt x="2399" y="17655"/>
                                  <a:pt x="2283" y="17639"/>
                                  <a:pt x="2163" y="17636"/>
                                </a:cubicBezTo>
                                <a:cubicBezTo>
                                  <a:pt x="2131" y="17636"/>
                                  <a:pt x="2128" y="17677"/>
                                  <a:pt x="2163" y="17677"/>
                                </a:cubicBezTo>
                                <a:close/>
                                <a:moveTo>
                                  <a:pt x="20044" y="7481"/>
                                </a:moveTo>
                                <a:cubicBezTo>
                                  <a:pt x="20033" y="7481"/>
                                  <a:pt x="20023" y="7481"/>
                                  <a:pt x="20012" y="7481"/>
                                </a:cubicBezTo>
                                <a:cubicBezTo>
                                  <a:pt x="20019" y="7481"/>
                                  <a:pt x="20023" y="7481"/>
                                  <a:pt x="20030" y="7484"/>
                                </a:cubicBezTo>
                                <a:cubicBezTo>
                                  <a:pt x="20033" y="7484"/>
                                  <a:pt x="20041" y="7481"/>
                                  <a:pt x="20044" y="7481"/>
                                </a:cubicBezTo>
                                <a:close/>
                                <a:moveTo>
                                  <a:pt x="20076" y="6707"/>
                                </a:moveTo>
                                <a:cubicBezTo>
                                  <a:pt x="20079" y="6876"/>
                                  <a:pt x="19991" y="7026"/>
                                  <a:pt x="20055" y="7189"/>
                                </a:cubicBezTo>
                                <a:cubicBezTo>
                                  <a:pt x="20065" y="7197"/>
                                  <a:pt x="20072" y="7203"/>
                                  <a:pt x="20083" y="7211"/>
                                </a:cubicBezTo>
                                <a:cubicBezTo>
                                  <a:pt x="20044" y="7110"/>
                                  <a:pt x="20189" y="6944"/>
                                  <a:pt x="20199" y="6846"/>
                                </a:cubicBezTo>
                                <a:cubicBezTo>
                                  <a:pt x="20213" y="6717"/>
                                  <a:pt x="20192" y="6595"/>
                                  <a:pt x="20100" y="6483"/>
                                </a:cubicBezTo>
                                <a:cubicBezTo>
                                  <a:pt x="20093" y="6475"/>
                                  <a:pt x="20076" y="6472"/>
                                  <a:pt x="20069" y="6483"/>
                                </a:cubicBezTo>
                                <a:cubicBezTo>
                                  <a:pt x="19956" y="6668"/>
                                  <a:pt x="19857" y="6881"/>
                                  <a:pt x="19935" y="7080"/>
                                </a:cubicBezTo>
                                <a:cubicBezTo>
                                  <a:pt x="19959" y="7102"/>
                                  <a:pt x="19984" y="7124"/>
                                  <a:pt x="20009" y="7145"/>
                                </a:cubicBezTo>
                                <a:cubicBezTo>
                                  <a:pt x="19966" y="7009"/>
                                  <a:pt x="20058" y="6837"/>
                                  <a:pt x="20055" y="6707"/>
                                </a:cubicBezTo>
                                <a:cubicBezTo>
                                  <a:pt x="20048" y="6696"/>
                                  <a:pt x="20076" y="6693"/>
                                  <a:pt x="20076" y="6707"/>
                                </a:cubicBezTo>
                                <a:close/>
                                <a:moveTo>
                                  <a:pt x="20168" y="6696"/>
                                </a:moveTo>
                                <a:cubicBezTo>
                                  <a:pt x="20168" y="6704"/>
                                  <a:pt x="20168" y="6709"/>
                                  <a:pt x="20168" y="6717"/>
                                </a:cubicBezTo>
                                <a:cubicBezTo>
                                  <a:pt x="20168" y="6717"/>
                                  <a:pt x="20168" y="6717"/>
                                  <a:pt x="20168" y="6717"/>
                                </a:cubicBezTo>
                                <a:cubicBezTo>
                                  <a:pt x="20164" y="6698"/>
                                  <a:pt x="20157" y="6679"/>
                                  <a:pt x="20153" y="6660"/>
                                </a:cubicBezTo>
                                <a:cubicBezTo>
                                  <a:pt x="20150" y="6641"/>
                                  <a:pt x="20150" y="6625"/>
                                  <a:pt x="20143" y="6606"/>
                                </a:cubicBezTo>
                                <a:cubicBezTo>
                                  <a:pt x="20157" y="6644"/>
                                  <a:pt x="20164" y="6687"/>
                                  <a:pt x="20168" y="6696"/>
                                </a:cubicBezTo>
                                <a:close/>
                                <a:moveTo>
                                  <a:pt x="2135" y="15646"/>
                                </a:moveTo>
                                <a:cubicBezTo>
                                  <a:pt x="2173" y="15793"/>
                                  <a:pt x="2367" y="15856"/>
                                  <a:pt x="2438" y="15984"/>
                                </a:cubicBezTo>
                                <a:cubicBezTo>
                                  <a:pt x="2445" y="15995"/>
                                  <a:pt x="2470" y="15989"/>
                                  <a:pt x="2470" y="15978"/>
                                </a:cubicBezTo>
                                <a:cubicBezTo>
                                  <a:pt x="2470" y="15957"/>
                                  <a:pt x="2466" y="15938"/>
                                  <a:pt x="2466" y="15916"/>
                                </a:cubicBezTo>
                                <a:cubicBezTo>
                                  <a:pt x="2473" y="15880"/>
                                  <a:pt x="2470" y="15845"/>
                                  <a:pt x="2459" y="15812"/>
                                </a:cubicBezTo>
                                <a:cubicBezTo>
                                  <a:pt x="2456" y="15769"/>
                                  <a:pt x="2449" y="15725"/>
                                  <a:pt x="2434" y="15681"/>
                                </a:cubicBezTo>
                                <a:cubicBezTo>
                                  <a:pt x="2399" y="15559"/>
                                  <a:pt x="2276" y="15458"/>
                                  <a:pt x="2265" y="15332"/>
                                </a:cubicBezTo>
                                <a:cubicBezTo>
                                  <a:pt x="2258" y="15450"/>
                                  <a:pt x="2272" y="15564"/>
                                  <a:pt x="2290" y="15640"/>
                                </a:cubicBezTo>
                                <a:cubicBezTo>
                                  <a:pt x="2297" y="15665"/>
                                  <a:pt x="2251" y="15673"/>
                                  <a:pt x="2240" y="15649"/>
                                </a:cubicBezTo>
                                <a:cubicBezTo>
                                  <a:pt x="2202" y="15567"/>
                                  <a:pt x="2188" y="15439"/>
                                  <a:pt x="2202" y="15305"/>
                                </a:cubicBezTo>
                                <a:cubicBezTo>
                                  <a:pt x="2135" y="15411"/>
                                  <a:pt x="2103" y="15526"/>
                                  <a:pt x="2135" y="15646"/>
                                </a:cubicBezTo>
                                <a:close/>
                                <a:moveTo>
                                  <a:pt x="2360" y="15580"/>
                                </a:moveTo>
                                <a:cubicBezTo>
                                  <a:pt x="2392" y="15627"/>
                                  <a:pt x="2410" y="15679"/>
                                  <a:pt x="2420" y="15730"/>
                                </a:cubicBezTo>
                                <a:cubicBezTo>
                                  <a:pt x="2420" y="15730"/>
                                  <a:pt x="2420" y="15730"/>
                                  <a:pt x="2420" y="15730"/>
                                </a:cubicBezTo>
                                <a:cubicBezTo>
                                  <a:pt x="2375" y="15649"/>
                                  <a:pt x="2336" y="15570"/>
                                  <a:pt x="2300" y="15490"/>
                                </a:cubicBezTo>
                                <a:cubicBezTo>
                                  <a:pt x="2318" y="15518"/>
                                  <a:pt x="2339" y="15548"/>
                                  <a:pt x="2360" y="15580"/>
                                </a:cubicBezTo>
                                <a:close/>
                                <a:moveTo>
                                  <a:pt x="20280" y="2598"/>
                                </a:moveTo>
                                <a:cubicBezTo>
                                  <a:pt x="20277" y="2598"/>
                                  <a:pt x="20273" y="2595"/>
                                  <a:pt x="20266" y="2595"/>
                                </a:cubicBezTo>
                                <a:cubicBezTo>
                                  <a:pt x="20393" y="2721"/>
                                  <a:pt x="20460" y="2854"/>
                                  <a:pt x="20563" y="2993"/>
                                </a:cubicBezTo>
                                <a:cubicBezTo>
                                  <a:pt x="20644" y="3108"/>
                                  <a:pt x="20771" y="3192"/>
                                  <a:pt x="20908" y="3269"/>
                                </a:cubicBezTo>
                                <a:cubicBezTo>
                                  <a:pt x="20923" y="3277"/>
                                  <a:pt x="20944" y="3263"/>
                                  <a:pt x="20940" y="3252"/>
                                </a:cubicBezTo>
                                <a:cubicBezTo>
                                  <a:pt x="20887" y="3040"/>
                                  <a:pt x="20760" y="2800"/>
                                  <a:pt x="20534" y="2661"/>
                                </a:cubicBezTo>
                                <a:cubicBezTo>
                                  <a:pt x="20482" y="2644"/>
                                  <a:pt x="20429" y="2631"/>
                                  <a:pt x="20376" y="2617"/>
                                </a:cubicBezTo>
                                <a:cubicBezTo>
                                  <a:pt x="20369" y="2614"/>
                                  <a:pt x="20358" y="2614"/>
                                  <a:pt x="20351" y="2612"/>
                                </a:cubicBezTo>
                                <a:cubicBezTo>
                                  <a:pt x="20347" y="2612"/>
                                  <a:pt x="20344" y="2612"/>
                                  <a:pt x="20344" y="2609"/>
                                </a:cubicBezTo>
                                <a:cubicBezTo>
                                  <a:pt x="20545" y="2715"/>
                                  <a:pt x="20637" y="2912"/>
                                  <a:pt x="20785" y="3053"/>
                                </a:cubicBezTo>
                                <a:cubicBezTo>
                                  <a:pt x="20796" y="3064"/>
                                  <a:pt x="20774" y="3078"/>
                                  <a:pt x="20767" y="3067"/>
                                </a:cubicBezTo>
                                <a:cubicBezTo>
                                  <a:pt x="20640" y="2933"/>
                                  <a:pt x="20545" y="2794"/>
                                  <a:pt x="20400" y="2677"/>
                                </a:cubicBezTo>
                                <a:cubicBezTo>
                                  <a:pt x="20418" y="2696"/>
                                  <a:pt x="20436" y="2718"/>
                                  <a:pt x="20453" y="2743"/>
                                </a:cubicBezTo>
                                <a:cubicBezTo>
                                  <a:pt x="20453" y="2748"/>
                                  <a:pt x="20453" y="2751"/>
                                  <a:pt x="20453" y="2756"/>
                                </a:cubicBezTo>
                                <a:cubicBezTo>
                                  <a:pt x="20432" y="2726"/>
                                  <a:pt x="20407" y="2696"/>
                                  <a:pt x="20383" y="2666"/>
                                </a:cubicBezTo>
                                <a:cubicBezTo>
                                  <a:pt x="20351" y="2642"/>
                                  <a:pt x="20316" y="2617"/>
                                  <a:pt x="20280" y="2598"/>
                                </a:cubicBezTo>
                                <a:close/>
                                <a:moveTo>
                                  <a:pt x="20506" y="6856"/>
                                </a:moveTo>
                                <a:cubicBezTo>
                                  <a:pt x="20499" y="6851"/>
                                  <a:pt x="20485" y="6846"/>
                                  <a:pt x="20478" y="6854"/>
                                </a:cubicBezTo>
                                <a:cubicBezTo>
                                  <a:pt x="20323" y="7015"/>
                                  <a:pt x="20259" y="7246"/>
                                  <a:pt x="20397" y="7421"/>
                                </a:cubicBezTo>
                                <a:cubicBezTo>
                                  <a:pt x="20418" y="7432"/>
                                  <a:pt x="20436" y="7440"/>
                                  <a:pt x="20457" y="7451"/>
                                </a:cubicBezTo>
                                <a:cubicBezTo>
                                  <a:pt x="20390" y="7339"/>
                                  <a:pt x="20471" y="7151"/>
                                  <a:pt x="20482" y="7050"/>
                                </a:cubicBezTo>
                                <a:cubicBezTo>
                                  <a:pt x="20482" y="7036"/>
                                  <a:pt x="20510" y="7036"/>
                                  <a:pt x="20506" y="7050"/>
                                </a:cubicBezTo>
                                <a:cubicBezTo>
                                  <a:pt x="20492" y="7197"/>
                                  <a:pt x="20404" y="7355"/>
                                  <a:pt x="20524" y="7481"/>
                                </a:cubicBezTo>
                                <a:cubicBezTo>
                                  <a:pt x="20527" y="7481"/>
                                  <a:pt x="20527" y="7484"/>
                                  <a:pt x="20531" y="7484"/>
                                </a:cubicBezTo>
                                <a:cubicBezTo>
                                  <a:pt x="20510" y="7404"/>
                                  <a:pt x="20630" y="7257"/>
                                  <a:pt x="20640" y="7186"/>
                                </a:cubicBezTo>
                                <a:cubicBezTo>
                                  <a:pt x="20658" y="7064"/>
                                  <a:pt x="20598" y="6949"/>
                                  <a:pt x="20506" y="6856"/>
                                </a:cubicBezTo>
                                <a:close/>
                                <a:moveTo>
                                  <a:pt x="20580" y="7036"/>
                                </a:moveTo>
                                <a:cubicBezTo>
                                  <a:pt x="20577" y="7028"/>
                                  <a:pt x="20577" y="7017"/>
                                  <a:pt x="20573" y="7009"/>
                                </a:cubicBezTo>
                                <a:cubicBezTo>
                                  <a:pt x="20570" y="7004"/>
                                  <a:pt x="20566" y="7001"/>
                                  <a:pt x="20563" y="7001"/>
                                </a:cubicBezTo>
                                <a:cubicBezTo>
                                  <a:pt x="20556" y="6982"/>
                                  <a:pt x="20549" y="6963"/>
                                  <a:pt x="20534" y="6946"/>
                                </a:cubicBezTo>
                                <a:cubicBezTo>
                                  <a:pt x="20534" y="6946"/>
                                  <a:pt x="20534" y="6946"/>
                                  <a:pt x="20531" y="6944"/>
                                </a:cubicBezTo>
                                <a:cubicBezTo>
                                  <a:pt x="20527" y="6938"/>
                                  <a:pt x="20524" y="6933"/>
                                  <a:pt x="20520" y="6925"/>
                                </a:cubicBezTo>
                                <a:cubicBezTo>
                                  <a:pt x="20552" y="6952"/>
                                  <a:pt x="20577" y="7015"/>
                                  <a:pt x="20587" y="7042"/>
                                </a:cubicBezTo>
                                <a:cubicBezTo>
                                  <a:pt x="20584" y="7039"/>
                                  <a:pt x="20580" y="7039"/>
                                  <a:pt x="20580" y="7036"/>
                                </a:cubicBezTo>
                                <a:close/>
                                <a:moveTo>
                                  <a:pt x="2092" y="13986"/>
                                </a:moveTo>
                                <a:cubicBezTo>
                                  <a:pt x="2092" y="13994"/>
                                  <a:pt x="2096" y="13999"/>
                                  <a:pt x="2103" y="14002"/>
                                </a:cubicBezTo>
                                <a:cubicBezTo>
                                  <a:pt x="2099" y="13997"/>
                                  <a:pt x="2096" y="13991"/>
                                  <a:pt x="2092" y="13986"/>
                                </a:cubicBezTo>
                                <a:close/>
                                <a:moveTo>
                                  <a:pt x="21145" y="1549"/>
                                </a:moveTo>
                                <a:cubicBezTo>
                                  <a:pt x="21162" y="1546"/>
                                  <a:pt x="21170" y="1568"/>
                                  <a:pt x="21152" y="1570"/>
                                </a:cubicBezTo>
                                <a:cubicBezTo>
                                  <a:pt x="21046" y="1584"/>
                                  <a:pt x="20937" y="1581"/>
                                  <a:pt x="20827" y="1584"/>
                                </a:cubicBezTo>
                                <a:cubicBezTo>
                                  <a:pt x="20820" y="1584"/>
                                  <a:pt x="20813" y="1587"/>
                                  <a:pt x="20810" y="1587"/>
                                </a:cubicBezTo>
                                <a:cubicBezTo>
                                  <a:pt x="20806" y="1587"/>
                                  <a:pt x="20799" y="1587"/>
                                  <a:pt x="20796" y="1587"/>
                                </a:cubicBezTo>
                                <a:cubicBezTo>
                                  <a:pt x="20792" y="1587"/>
                                  <a:pt x="20789" y="1587"/>
                                  <a:pt x="20781" y="1587"/>
                                </a:cubicBezTo>
                                <a:cubicBezTo>
                                  <a:pt x="20785" y="1584"/>
                                  <a:pt x="20792" y="1584"/>
                                  <a:pt x="20796" y="1581"/>
                                </a:cubicBezTo>
                                <a:cubicBezTo>
                                  <a:pt x="20753" y="1584"/>
                                  <a:pt x="20711" y="1584"/>
                                  <a:pt x="20672" y="1589"/>
                                </a:cubicBezTo>
                                <a:cubicBezTo>
                                  <a:pt x="20665" y="1595"/>
                                  <a:pt x="20658" y="1603"/>
                                  <a:pt x="20651" y="1608"/>
                                </a:cubicBezTo>
                                <a:cubicBezTo>
                                  <a:pt x="20633" y="1622"/>
                                  <a:pt x="20619" y="1638"/>
                                  <a:pt x="20602" y="1652"/>
                                </a:cubicBezTo>
                                <a:cubicBezTo>
                                  <a:pt x="20605" y="1655"/>
                                  <a:pt x="20609" y="1658"/>
                                  <a:pt x="20616" y="1658"/>
                                </a:cubicBezTo>
                                <a:cubicBezTo>
                                  <a:pt x="20778" y="1655"/>
                                  <a:pt x="20926" y="1715"/>
                                  <a:pt x="21088" y="1677"/>
                                </a:cubicBezTo>
                                <a:cubicBezTo>
                                  <a:pt x="21240" y="1641"/>
                                  <a:pt x="21304" y="1565"/>
                                  <a:pt x="21420" y="1491"/>
                                </a:cubicBezTo>
                                <a:cubicBezTo>
                                  <a:pt x="21434" y="1483"/>
                                  <a:pt x="21420" y="1461"/>
                                  <a:pt x="21402" y="1467"/>
                                </a:cubicBezTo>
                                <a:cubicBezTo>
                                  <a:pt x="21258" y="1497"/>
                                  <a:pt x="21110" y="1434"/>
                                  <a:pt x="20961" y="1453"/>
                                </a:cubicBezTo>
                                <a:cubicBezTo>
                                  <a:pt x="20877" y="1464"/>
                                  <a:pt x="20803" y="1489"/>
                                  <a:pt x="20732" y="1524"/>
                                </a:cubicBezTo>
                                <a:cubicBezTo>
                                  <a:pt x="20718" y="1538"/>
                                  <a:pt x="20704" y="1551"/>
                                  <a:pt x="20690" y="1568"/>
                                </a:cubicBezTo>
                                <a:cubicBezTo>
                                  <a:pt x="20841" y="1554"/>
                                  <a:pt x="20997" y="1576"/>
                                  <a:pt x="21145" y="1549"/>
                                </a:cubicBezTo>
                                <a:close/>
                                <a:moveTo>
                                  <a:pt x="20679" y="1633"/>
                                </a:moveTo>
                                <a:cubicBezTo>
                                  <a:pt x="20683" y="1630"/>
                                  <a:pt x="20686" y="1630"/>
                                  <a:pt x="20686" y="1628"/>
                                </a:cubicBezTo>
                                <a:cubicBezTo>
                                  <a:pt x="20690" y="1628"/>
                                  <a:pt x="20697" y="1628"/>
                                  <a:pt x="20700" y="1628"/>
                                </a:cubicBezTo>
                                <a:cubicBezTo>
                                  <a:pt x="20718" y="1638"/>
                                  <a:pt x="20743" y="1638"/>
                                  <a:pt x="20767" y="1636"/>
                                </a:cubicBezTo>
                                <a:cubicBezTo>
                                  <a:pt x="20771" y="1636"/>
                                  <a:pt x="20771" y="1636"/>
                                  <a:pt x="20774" y="1636"/>
                                </a:cubicBezTo>
                                <a:cubicBezTo>
                                  <a:pt x="20774" y="1636"/>
                                  <a:pt x="20774" y="1636"/>
                                  <a:pt x="20774" y="1636"/>
                                </a:cubicBezTo>
                                <a:cubicBezTo>
                                  <a:pt x="20774" y="1636"/>
                                  <a:pt x="20774" y="1636"/>
                                  <a:pt x="20774" y="1636"/>
                                </a:cubicBezTo>
                                <a:cubicBezTo>
                                  <a:pt x="20785" y="1641"/>
                                  <a:pt x="20796" y="1644"/>
                                  <a:pt x="20810" y="1649"/>
                                </a:cubicBezTo>
                                <a:cubicBezTo>
                                  <a:pt x="20810" y="1649"/>
                                  <a:pt x="20810" y="1649"/>
                                  <a:pt x="20810" y="1649"/>
                                </a:cubicBezTo>
                                <a:cubicBezTo>
                                  <a:pt x="20767" y="1647"/>
                                  <a:pt x="20725" y="1638"/>
                                  <a:pt x="20679" y="1633"/>
                                </a:cubicBezTo>
                                <a:close/>
                                <a:moveTo>
                                  <a:pt x="19903" y="7843"/>
                                </a:moveTo>
                                <a:cubicBezTo>
                                  <a:pt x="20069" y="7865"/>
                                  <a:pt x="20235" y="7873"/>
                                  <a:pt x="20397" y="7838"/>
                                </a:cubicBezTo>
                                <a:cubicBezTo>
                                  <a:pt x="20594" y="7794"/>
                                  <a:pt x="20767" y="7737"/>
                                  <a:pt x="20972" y="7718"/>
                                </a:cubicBezTo>
                                <a:cubicBezTo>
                                  <a:pt x="20968" y="7715"/>
                                  <a:pt x="20965" y="7715"/>
                                  <a:pt x="20961" y="7713"/>
                                </a:cubicBezTo>
                                <a:cubicBezTo>
                                  <a:pt x="20916" y="7707"/>
                                  <a:pt x="20873" y="7704"/>
                                  <a:pt x="20827" y="7704"/>
                                </a:cubicBezTo>
                                <a:cubicBezTo>
                                  <a:pt x="20781" y="7713"/>
                                  <a:pt x="20739" y="7721"/>
                                  <a:pt x="20693" y="7729"/>
                                </a:cubicBezTo>
                                <a:cubicBezTo>
                                  <a:pt x="20697" y="7726"/>
                                  <a:pt x="20700" y="7723"/>
                                  <a:pt x="20704" y="7721"/>
                                </a:cubicBezTo>
                                <a:cubicBezTo>
                                  <a:pt x="20739" y="7713"/>
                                  <a:pt x="20771" y="7707"/>
                                  <a:pt x="20799" y="7704"/>
                                </a:cubicBezTo>
                                <a:cubicBezTo>
                                  <a:pt x="20591" y="7707"/>
                                  <a:pt x="20397" y="7753"/>
                                  <a:pt x="20185" y="7778"/>
                                </a:cubicBezTo>
                                <a:cubicBezTo>
                                  <a:pt x="20168" y="7781"/>
                                  <a:pt x="20168" y="7759"/>
                                  <a:pt x="20185" y="7759"/>
                                </a:cubicBezTo>
                                <a:cubicBezTo>
                                  <a:pt x="20422" y="7740"/>
                                  <a:pt x="20665" y="7650"/>
                                  <a:pt x="20905" y="7685"/>
                                </a:cubicBezTo>
                                <a:cubicBezTo>
                                  <a:pt x="20901" y="7685"/>
                                  <a:pt x="20901" y="7683"/>
                                  <a:pt x="20898" y="7683"/>
                                </a:cubicBezTo>
                                <a:cubicBezTo>
                                  <a:pt x="20891" y="7680"/>
                                  <a:pt x="20884" y="7677"/>
                                  <a:pt x="20877" y="7672"/>
                                </a:cubicBezTo>
                                <a:cubicBezTo>
                                  <a:pt x="20827" y="7653"/>
                                  <a:pt x="20774" y="7633"/>
                                  <a:pt x="20725" y="7617"/>
                                </a:cubicBezTo>
                                <a:cubicBezTo>
                                  <a:pt x="20436" y="7593"/>
                                  <a:pt x="20129" y="7693"/>
                                  <a:pt x="19896" y="7813"/>
                                </a:cubicBezTo>
                                <a:cubicBezTo>
                                  <a:pt x="19885" y="7822"/>
                                  <a:pt x="19885" y="7841"/>
                                  <a:pt x="19903" y="7843"/>
                                </a:cubicBezTo>
                                <a:close/>
                                <a:moveTo>
                                  <a:pt x="19384" y="6717"/>
                                </a:moveTo>
                                <a:cubicBezTo>
                                  <a:pt x="19388" y="6720"/>
                                  <a:pt x="19391" y="6723"/>
                                  <a:pt x="19398" y="6723"/>
                                </a:cubicBezTo>
                                <a:cubicBezTo>
                                  <a:pt x="19374" y="6707"/>
                                  <a:pt x="19353" y="6693"/>
                                  <a:pt x="19328" y="6679"/>
                                </a:cubicBezTo>
                                <a:cubicBezTo>
                                  <a:pt x="19250" y="6671"/>
                                  <a:pt x="19176" y="6677"/>
                                  <a:pt x="19095" y="6687"/>
                                </a:cubicBezTo>
                                <a:lnTo>
                                  <a:pt x="19095" y="6775"/>
                                </a:lnTo>
                                <a:cubicBezTo>
                                  <a:pt x="19180" y="6739"/>
                                  <a:pt x="19264" y="6707"/>
                                  <a:pt x="19370" y="6712"/>
                                </a:cubicBezTo>
                                <a:cubicBezTo>
                                  <a:pt x="19377" y="6709"/>
                                  <a:pt x="19381" y="6712"/>
                                  <a:pt x="19384" y="6717"/>
                                </a:cubicBezTo>
                                <a:close/>
                                <a:moveTo>
                                  <a:pt x="20616" y="2361"/>
                                </a:moveTo>
                                <a:cubicBezTo>
                                  <a:pt x="20623" y="2358"/>
                                  <a:pt x="20626" y="2361"/>
                                  <a:pt x="20630" y="2366"/>
                                </a:cubicBezTo>
                                <a:cubicBezTo>
                                  <a:pt x="20637" y="2364"/>
                                  <a:pt x="20640" y="2364"/>
                                  <a:pt x="20647" y="2361"/>
                                </a:cubicBezTo>
                                <a:cubicBezTo>
                                  <a:pt x="20658" y="2358"/>
                                  <a:pt x="20665" y="2358"/>
                                  <a:pt x="20676" y="2355"/>
                                </a:cubicBezTo>
                                <a:cubicBezTo>
                                  <a:pt x="20665" y="2358"/>
                                  <a:pt x="20658" y="2361"/>
                                  <a:pt x="20647" y="2366"/>
                                </a:cubicBezTo>
                                <a:cubicBezTo>
                                  <a:pt x="20644" y="2366"/>
                                  <a:pt x="20640" y="2366"/>
                                  <a:pt x="20633" y="2366"/>
                                </a:cubicBezTo>
                                <a:cubicBezTo>
                                  <a:pt x="20630" y="2369"/>
                                  <a:pt x="20626" y="2369"/>
                                  <a:pt x="20626" y="2372"/>
                                </a:cubicBezTo>
                                <a:cubicBezTo>
                                  <a:pt x="20626" y="2372"/>
                                  <a:pt x="20626" y="2375"/>
                                  <a:pt x="20623" y="2375"/>
                                </a:cubicBezTo>
                                <a:cubicBezTo>
                                  <a:pt x="20520" y="2432"/>
                                  <a:pt x="20383" y="2516"/>
                                  <a:pt x="20238" y="2546"/>
                                </a:cubicBezTo>
                                <a:cubicBezTo>
                                  <a:pt x="20249" y="2549"/>
                                  <a:pt x="20259" y="2549"/>
                                  <a:pt x="20270" y="2552"/>
                                </a:cubicBezTo>
                                <a:cubicBezTo>
                                  <a:pt x="20266" y="2549"/>
                                  <a:pt x="20263" y="2546"/>
                                  <a:pt x="20263" y="2544"/>
                                </a:cubicBezTo>
                                <a:cubicBezTo>
                                  <a:pt x="20489" y="2527"/>
                                  <a:pt x="20707" y="2415"/>
                                  <a:pt x="20870" y="2298"/>
                                </a:cubicBezTo>
                                <a:cubicBezTo>
                                  <a:pt x="20880" y="2290"/>
                                  <a:pt x="20873" y="2276"/>
                                  <a:pt x="20859" y="2276"/>
                                </a:cubicBezTo>
                                <a:cubicBezTo>
                                  <a:pt x="20743" y="2276"/>
                                  <a:pt x="20619" y="2279"/>
                                  <a:pt x="20506" y="2315"/>
                                </a:cubicBezTo>
                                <a:cubicBezTo>
                                  <a:pt x="20436" y="2336"/>
                                  <a:pt x="20372" y="2366"/>
                                  <a:pt x="20309" y="2394"/>
                                </a:cubicBezTo>
                                <a:cubicBezTo>
                                  <a:pt x="20231" y="2429"/>
                                  <a:pt x="20150" y="2489"/>
                                  <a:pt x="20065" y="2511"/>
                                </a:cubicBezTo>
                                <a:cubicBezTo>
                                  <a:pt x="20104" y="2519"/>
                                  <a:pt x="20139" y="2524"/>
                                  <a:pt x="20178" y="2533"/>
                                </a:cubicBezTo>
                                <a:cubicBezTo>
                                  <a:pt x="20340" y="2519"/>
                                  <a:pt x="20467" y="2418"/>
                                  <a:pt x="20616" y="2361"/>
                                </a:cubicBezTo>
                                <a:close/>
                                <a:moveTo>
                                  <a:pt x="20252" y="1080"/>
                                </a:moveTo>
                                <a:cubicBezTo>
                                  <a:pt x="20249" y="1082"/>
                                  <a:pt x="20249" y="1088"/>
                                  <a:pt x="20252" y="1090"/>
                                </a:cubicBezTo>
                                <a:cubicBezTo>
                                  <a:pt x="20252" y="1093"/>
                                  <a:pt x="20252" y="1093"/>
                                  <a:pt x="20256" y="1096"/>
                                </a:cubicBezTo>
                                <a:cubicBezTo>
                                  <a:pt x="20263" y="1159"/>
                                  <a:pt x="20270" y="1224"/>
                                  <a:pt x="20302" y="1284"/>
                                </a:cubicBezTo>
                                <a:cubicBezTo>
                                  <a:pt x="20369" y="1415"/>
                                  <a:pt x="20478" y="1510"/>
                                  <a:pt x="20605" y="1606"/>
                                </a:cubicBezTo>
                                <a:cubicBezTo>
                                  <a:pt x="20626" y="1584"/>
                                  <a:pt x="20651" y="1562"/>
                                  <a:pt x="20672" y="1540"/>
                                </a:cubicBezTo>
                                <a:cubicBezTo>
                                  <a:pt x="20549" y="1442"/>
                                  <a:pt x="20556" y="1287"/>
                                  <a:pt x="20464" y="1172"/>
                                </a:cubicBezTo>
                                <a:cubicBezTo>
                                  <a:pt x="20464" y="1175"/>
                                  <a:pt x="20460" y="1180"/>
                                  <a:pt x="20464" y="1183"/>
                                </a:cubicBezTo>
                                <a:cubicBezTo>
                                  <a:pt x="20467" y="1189"/>
                                  <a:pt x="20471" y="1194"/>
                                  <a:pt x="20474" y="1200"/>
                                </a:cubicBezTo>
                                <a:cubicBezTo>
                                  <a:pt x="20453" y="1175"/>
                                  <a:pt x="20436" y="1148"/>
                                  <a:pt x="20411" y="1123"/>
                                </a:cubicBezTo>
                                <a:cubicBezTo>
                                  <a:pt x="20407" y="1120"/>
                                  <a:pt x="20407" y="1115"/>
                                  <a:pt x="20404" y="1112"/>
                                </a:cubicBezTo>
                                <a:cubicBezTo>
                                  <a:pt x="20400" y="1110"/>
                                  <a:pt x="20400" y="1110"/>
                                  <a:pt x="20397" y="1107"/>
                                </a:cubicBezTo>
                                <a:cubicBezTo>
                                  <a:pt x="20383" y="1099"/>
                                  <a:pt x="20404" y="1085"/>
                                  <a:pt x="20415" y="1093"/>
                                </a:cubicBezTo>
                                <a:cubicBezTo>
                                  <a:pt x="20489" y="1145"/>
                                  <a:pt x="20520" y="1210"/>
                                  <a:pt x="20552" y="1281"/>
                                </a:cubicBezTo>
                                <a:cubicBezTo>
                                  <a:pt x="20591" y="1366"/>
                                  <a:pt x="20626" y="1445"/>
                                  <a:pt x="20683" y="1524"/>
                                </a:cubicBezTo>
                                <a:cubicBezTo>
                                  <a:pt x="20693" y="1513"/>
                                  <a:pt x="20704" y="1502"/>
                                  <a:pt x="20711" y="1491"/>
                                </a:cubicBezTo>
                                <a:cubicBezTo>
                                  <a:pt x="20736" y="1396"/>
                                  <a:pt x="20721" y="1295"/>
                                  <a:pt x="20669" y="1202"/>
                                </a:cubicBezTo>
                                <a:cubicBezTo>
                                  <a:pt x="20654" y="1178"/>
                                  <a:pt x="20637" y="1156"/>
                                  <a:pt x="20619" y="1134"/>
                                </a:cubicBezTo>
                                <a:cubicBezTo>
                                  <a:pt x="20605" y="1110"/>
                                  <a:pt x="20577" y="1085"/>
                                  <a:pt x="20545" y="1066"/>
                                </a:cubicBezTo>
                                <a:cubicBezTo>
                                  <a:pt x="20446" y="990"/>
                                  <a:pt x="20323" y="930"/>
                                  <a:pt x="20224" y="853"/>
                                </a:cubicBezTo>
                                <a:cubicBezTo>
                                  <a:pt x="20206" y="840"/>
                                  <a:pt x="20182" y="856"/>
                                  <a:pt x="20192" y="872"/>
                                </a:cubicBezTo>
                                <a:cubicBezTo>
                                  <a:pt x="20235" y="938"/>
                                  <a:pt x="20245" y="1009"/>
                                  <a:pt x="20252" y="1080"/>
                                </a:cubicBezTo>
                                <a:close/>
                                <a:moveTo>
                                  <a:pt x="20439" y="1418"/>
                                </a:moveTo>
                                <a:cubicBezTo>
                                  <a:pt x="20436" y="1420"/>
                                  <a:pt x="20436" y="1423"/>
                                  <a:pt x="20436" y="1426"/>
                                </a:cubicBezTo>
                                <a:cubicBezTo>
                                  <a:pt x="20407" y="1393"/>
                                  <a:pt x="20379" y="1360"/>
                                  <a:pt x="20358" y="1322"/>
                                </a:cubicBezTo>
                                <a:cubicBezTo>
                                  <a:pt x="20383" y="1358"/>
                                  <a:pt x="20411" y="1390"/>
                                  <a:pt x="20439" y="1418"/>
                                </a:cubicBezTo>
                                <a:close/>
                                <a:moveTo>
                                  <a:pt x="19515" y="11911"/>
                                </a:moveTo>
                                <a:cubicBezTo>
                                  <a:pt x="19621" y="11925"/>
                                  <a:pt x="19755" y="11944"/>
                                  <a:pt x="19861" y="11930"/>
                                </a:cubicBezTo>
                                <a:cubicBezTo>
                                  <a:pt x="19878" y="11927"/>
                                  <a:pt x="19878" y="11905"/>
                                  <a:pt x="19861" y="11905"/>
                                </a:cubicBezTo>
                                <a:cubicBezTo>
                                  <a:pt x="19737" y="11892"/>
                                  <a:pt x="19614" y="11886"/>
                                  <a:pt x="19490" y="11870"/>
                                </a:cubicBezTo>
                                <a:cubicBezTo>
                                  <a:pt x="19367" y="11854"/>
                                  <a:pt x="19240" y="11837"/>
                                  <a:pt x="19113" y="11835"/>
                                </a:cubicBezTo>
                                <a:cubicBezTo>
                                  <a:pt x="19106" y="11835"/>
                                  <a:pt x="19098" y="11837"/>
                                  <a:pt x="19095" y="11840"/>
                                </a:cubicBezTo>
                                <a:lnTo>
                                  <a:pt x="19095" y="11870"/>
                                </a:lnTo>
                                <a:cubicBezTo>
                                  <a:pt x="19098" y="11873"/>
                                  <a:pt x="19106" y="11876"/>
                                  <a:pt x="19113" y="11876"/>
                                </a:cubicBezTo>
                                <a:cubicBezTo>
                                  <a:pt x="19250" y="11873"/>
                                  <a:pt x="19381" y="11892"/>
                                  <a:pt x="19515" y="11911"/>
                                </a:cubicBezTo>
                                <a:close/>
                                <a:moveTo>
                                  <a:pt x="18287" y="0"/>
                                </a:moveTo>
                                <a:lnTo>
                                  <a:pt x="18273" y="0"/>
                                </a:lnTo>
                                <a:cubicBezTo>
                                  <a:pt x="18276" y="3"/>
                                  <a:pt x="18280" y="3"/>
                                  <a:pt x="18287" y="0"/>
                                </a:cubicBezTo>
                                <a:close/>
                                <a:moveTo>
                                  <a:pt x="20418" y="60"/>
                                </a:moveTo>
                                <a:cubicBezTo>
                                  <a:pt x="20429" y="41"/>
                                  <a:pt x="20439" y="22"/>
                                  <a:pt x="20450" y="0"/>
                                </a:cubicBezTo>
                                <a:lnTo>
                                  <a:pt x="20404" y="0"/>
                                </a:lnTo>
                                <a:cubicBezTo>
                                  <a:pt x="20397" y="16"/>
                                  <a:pt x="20386" y="33"/>
                                  <a:pt x="20379" y="49"/>
                                </a:cubicBezTo>
                                <a:cubicBezTo>
                                  <a:pt x="20369" y="71"/>
                                  <a:pt x="20407" y="76"/>
                                  <a:pt x="20418" y="60"/>
                                </a:cubicBezTo>
                                <a:close/>
                                <a:moveTo>
                                  <a:pt x="21166" y="2953"/>
                                </a:moveTo>
                                <a:cubicBezTo>
                                  <a:pt x="21159" y="2947"/>
                                  <a:pt x="21152" y="2942"/>
                                  <a:pt x="21145" y="2936"/>
                                </a:cubicBezTo>
                                <a:cubicBezTo>
                                  <a:pt x="21145" y="2939"/>
                                  <a:pt x="21148" y="2942"/>
                                  <a:pt x="21152" y="2944"/>
                                </a:cubicBezTo>
                                <a:cubicBezTo>
                                  <a:pt x="21155" y="2947"/>
                                  <a:pt x="21159" y="2950"/>
                                  <a:pt x="21166" y="2953"/>
                                </a:cubicBezTo>
                                <a:close/>
                                <a:moveTo>
                                  <a:pt x="19532" y="12235"/>
                                </a:moveTo>
                                <a:cubicBezTo>
                                  <a:pt x="19391" y="12211"/>
                                  <a:pt x="19243" y="12186"/>
                                  <a:pt x="19098" y="12170"/>
                                </a:cubicBezTo>
                                <a:lnTo>
                                  <a:pt x="19098" y="12211"/>
                                </a:lnTo>
                                <a:cubicBezTo>
                                  <a:pt x="19243" y="12233"/>
                                  <a:pt x="19384" y="12263"/>
                                  <a:pt x="19529" y="12263"/>
                                </a:cubicBezTo>
                                <a:cubicBezTo>
                                  <a:pt x="19547" y="12263"/>
                                  <a:pt x="19550" y="12241"/>
                                  <a:pt x="19532" y="12235"/>
                                </a:cubicBezTo>
                                <a:close/>
                                <a:moveTo>
                                  <a:pt x="19261" y="7113"/>
                                </a:moveTo>
                                <a:cubicBezTo>
                                  <a:pt x="19441" y="7077"/>
                                  <a:pt x="19628" y="7012"/>
                                  <a:pt x="19808" y="7056"/>
                                </a:cubicBezTo>
                                <a:cubicBezTo>
                                  <a:pt x="19786" y="7036"/>
                                  <a:pt x="19765" y="7020"/>
                                  <a:pt x="19748" y="7001"/>
                                </a:cubicBezTo>
                                <a:cubicBezTo>
                                  <a:pt x="19645" y="6976"/>
                                  <a:pt x="19554" y="6976"/>
                                  <a:pt x="19437" y="6993"/>
                                </a:cubicBezTo>
                                <a:cubicBezTo>
                                  <a:pt x="19331" y="7009"/>
                                  <a:pt x="19225" y="7036"/>
                                  <a:pt x="19116" y="7053"/>
                                </a:cubicBezTo>
                                <a:cubicBezTo>
                                  <a:pt x="19098" y="7056"/>
                                  <a:pt x="19091" y="7036"/>
                                  <a:pt x="19109" y="7034"/>
                                </a:cubicBezTo>
                                <a:cubicBezTo>
                                  <a:pt x="19300" y="7006"/>
                                  <a:pt x="19515" y="6933"/>
                                  <a:pt x="19709" y="6968"/>
                                </a:cubicBezTo>
                                <a:cubicBezTo>
                                  <a:pt x="19698" y="6960"/>
                                  <a:pt x="19688" y="6949"/>
                                  <a:pt x="19677" y="6941"/>
                                </a:cubicBezTo>
                                <a:cubicBezTo>
                                  <a:pt x="19585" y="6906"/>
                                  <a:pt x="19483" y="6889"/>
                                  <a:pt x="19377" y="6897"/>
                                </a:cubicBezTo>
                                <a:cubicBezTo>
                                  <a:pt x="19275" y="6908"/>
                                  <a:pt x="19187" y="6941"/>
                                  <a:pt x="19098" y="6974"/>
                                </a:cubicBezTo>
                                <a:lnTo>
                                  <a:pt x="19098" y="7124"/>
                                </a:lnTo>
                                <a:cubicBezTo>
                                  <a:pt x="19148" y="7129"/>
                                  <a:pt x="19208" y="7124"/>
                                  <a:pt x="19261" y="7113"/>
                                </a:cubicBezTo>
                                <a:close/>
                                <a:moveTo>
                                  <a:pt x="21166" y="2898"/>
                                </a:moveTo>
                                <a:cubicBezTo>
                                  <a:pt x="21170" y="2901"/>
                                  <a:pt x="21173" y="2903"/>
                                  <a:pt x="21177" y="2906"/>
                                </a:cubicBezTo>
                                <a:cubicBezTo>
                                  <a:pt x="21177" y="2906"/>
                                  <a:pt x="21177" y="2903"/>
                                  <a:pt x="21173" y="2903"/>
                                </a:cubicBezTo>
                                <a:cubicBezTo>
                                  <a:pt x="21170" y="2901"/>
                                  <a:pt x="21170" y="2898"/>
                                  <a:pt x="21166" y="2898"/>
                                </a:cubicBezTo>
                                <a:close/>
                                <a:moveTo>
                                  <a:pt x="19430" y="11030"/>
                                </a:moveTo>
                                <a:cubicBezTo>
                                  <a:pt x="19317" y="11139"/>
                                  <a:pt x="19201" y="11248"/>
                                  <a:pt x="19098" y="11366"/>
                                </a:cubicBezTo>
                                <a:lnTo>
                                  <a:pt x="19098" y="11439"/>
                                </a:lnTo>
                                <a:cubicBezTo>
                                  <a:pt x="19208" y="11306"/>
                                  <a:pt x="19324" y="11175"/>
                                  <a:pt x="19469" y="11060"/>
                                </a:cubicBezTo>
                                <a:cubicBezTo>
                                  <a:pt x="19490" y="11041"/>
                                  <a:pt x="19448" y="11011"/>
                                  <a:pt x="19430" y="11030"/>
                                </a:cubicBezTo>
                                <a:close/>
                                <a:moveTo>
                                  <a:pt x="19988" y="2991"/>
                                </a:moveTo>
                                <a:cubicBezTo>
                                  <a:pt x="19991" y="2996"/>
                                  <a:pt x="19995" y="3002"/>
                                  <a:pt x="19998" y="3007"/>
                                </a:cubicBezTo>
                                <a:cubicBezTo>
                                  <a:pt x="20002" y="2999"/>
                                  <a:pt x="19995" y="2993"/>
                                  <a:pt x="19988" y="2991"/>
                                </a:cubicBezTo>
                                <a:close/>
                                <a:moveTo>
                                  <a:pt x="19285" y="6608"/>
                                </a:moveTo>
                                <a:cubicBezTo>
                                  <a:pt x="19296" y="6614"/>
                                  <a:pt x="19310" y="6619"/>
                                  <a:pt x="19321" y="6625"/>
                                </a:cubicBezTo>
                                <a:cubicBezTo>
                                  <a:pt x="19250" y="6529"/>
                                  <a:pt x="19268" y="6415"/>
                                  <a:pt x="19211" y="6311"/>
                                </a:cubicBezTo>
                                <a:cubicBezTo>
                                  <a:pt x="19180" y="6257"/>
                                  <a:pt x="19141" y="6208"/>
                                  <a:pt x="19095" y="6161"/>
                                </a:cubicBezTo>
                                <a:lnTo>
                                  <a:pt x="19095" y="6390"/>
                                </a:lnTo>
                                <a:cubicBezTo>
                                  <a:pt x="19106" y="6412"/>
                                  <a:pt x="19116" y="6431"/>
                                  <a:pt x="19130" y="6453"/>
                                </a:cubicBezTo>
                                <a:cubicBezTo>
                                  <a:pt x="19169" y="6513"/>
                                  <a:pt x="19225" y="6562"/>
                                  <a:pt x="19285" y="6608"/>
                                </a:cubicBezTo>
                                <a:close/>
                                <a:moveTo>
                                  <a:pt x="19215" y="6448"/>
                                </a:moveTo>
                                <a:cubicBezTo>
                                  <a:pt x="19215" y="6445"/>
                                  <a:pt x="19215" y="6445"/>
                                  <a:pt x="19218" y="6442"/>
                                </a:cubicBezTo>
                                <a:cubicBezTo>
                                  <a:pt x="19222" y="6453"/>
                                  <a:pt x="19225" y="6467"/>
                                  <a:pt x="19225" y="6480"/>
                                </a:cubicBezTo>
                                <a:cubicBezTo>
                                  <a:pt x="19225" y="6488"/>
                                  <a:pt x="19229" y="6497"/>
                                  <a:pt x="19229" y="6505"/>
                                </a:cubicBezTo>
                                <a:cubicBezTo>
                                  <a:pt x="19218" y="6488"/>
                                  <a:pt x="19211" y="6469"/>
                                  <a:pt x="19201" y="6453"/>
                                </a:cubicBezTo>
                                <a:cubicBezTo>
                                  <a:pt x="19208" y="6450"/>
                                  <a:pt x="19211" y="6450"/>
                                  <a:pt x="19215" y="6448"/>
                                </a:cubicBezTo>
                                <a:close/>
                                <a:moveTo>
                                  <a:pt x="19487" y="3653"/>
                                </a:moveTo>
                                <a:cubicBezTo>
                                  <a:pt x="19483" y="3661"/>
                                  <a:pt x="19494" y="3672"/>
                                  <a:pt x="19504" y="3670"/>
                                </a:cubicBezTo>
                                <a:cubicBezTo>
                                  <a:pt x="19525" y="3667"/>
                                  <a:pt x="19536" y="3650"/>
                                  <a:pt x="19547" y="3640"/>
                                </a:cubicBezTo>
                                <a:cubicBezTo>
                                  <a:pt x="19557" y="3629"/>
                                  <a:pt x="19571" y="3615"/>
                                  <a:pt x="19582" y="3604"/>
                                </a:cubicBezTo>
                                <a:cubicBezTo>
                                  <a:pt x="19631" y="3585"/>
                                  <a:pt x="19684" y="3541"/>
                                  <a:pt x="19698" y="3533"/>
                                </a:cubicBezTo>
                                <a:cubicBezTo>
                                  <a:pt x="19861" y="3416"/>
                                  <a:pt x="19878" y="3192"/>
                                  <a:pt x="19988" y="3045"/>
                                </a:cubicBezTo>
                                <a:cubicBezTo>
                                  <a:pt x="19981" y="3032"/>
                                  <a:pt x="19970" y="3021"/>
                                  <a:pt x="19963" y="3007"/>
                                </a:cubicBezTo>
                                <a:cubicBezTo>
                                  <a:pt x="19949" y="3062"/>
                                  <a:pt x="19903" y="3111"/>
                                  <a:pt x="19868" y="3160"/>
                                </a:cubicBezTo>
                                <a:cubicBezTo>
                                  <a:pt x="19804" y="3247"/>
                                  <a:pt x="19734" y="3331"/>
                                  <a:pt x="19667" y="3416"/>
                                </a:cubicBezTo>
                                <a:cubicBezTo>
                                  <a:pt x="19659" y="3424"/>
                                  <a:pt x="19642" y="3416"/>
                                  <a:pt x="19649" y="3408"/>
                                </a:cubicBezTo>
                                <a:cubicBezTo>
                                  <a:pt x="19726" y="3296"/>
                                  <a:pt x="19864" y="3176"/>
                                  <a:pt x="19921" y="3048"/>
                                </a:cubicBezTo>
                                <a:cubicBezTo>
                                  <a:pt x="19871" y="3086"/>
                                  <a:pt x="19797" y="3100"/>
                                  <a:pt x="19744" y="3138"/>
                                </a:cubicBezTo>
                                <a:cubicBezTo>
                                  <a:pt x="19670" y="3190"/>
                                  <a:pt x="19607" y="3244"/>
                                  <a:pt x="19561" y="3312"/>
                                </a:cubicBezTo>
                                <a:cubicBezTo>
                                  <a:pt x="19525" y="3361"/>
                                  <a:pt x="19472" y="3490"/>
                                  <a:pt x="19494" y="3566"/>
                                </a:cubicBezTo>
                                <a:cubicBezTo>
                                  <a:pt x="19490" y="3580"/>
                                  <a:pt x="19490" y="3596"/>
                                  <a:pt x="19494" y="3610"/>
                                </a:cubicBezTo>
                                <a:cubicBezTo>
                                  <a:pt x="19494" y="3615"/>
                                  <a:pt x="19494" y="3620"/>
                                  <a:pt x="19494" y="3623"/>
                                </a:cubicBezTo>
                                <a:cubicBezTo>
                                  <a:pt x="19494" y="3626"/>
                                  <a:pt x="19494" y="3626"/>
                                  <a:pt x="19497" y="3629"/>
                                </a:cubicBezTo>
                                <a:cubicBezTo>
                                  <a:pt x="19497" y="3631"/>
                                  <a:pt x="19494" y="3631"/>
                                  <a:pt x="19494" y="3634"/>
                                </a:cubicBezTo>
                                <a:cubicBezTo>
                                  <a:pt x="19490" y="3640"/>
                                  <a:pt x="19490" y="3645"/>
                                  <a:pt x="19494" y="3648"/>
                                </a:cubicBezTo>
                                <a:cubicBezTo>
                                  <a:pt x="19487" y="3650"/>
                                  <a:pt x="19487" y="3650"/>
                                  <a:pt x="19487" y="3653"/>
                                </a:cubicBezTo>
                                <a:close/>
                                <a:moveTo>
                                  <a:pt x="19095" y="6437"/>
                                </a:moveTo>
                                <a:lnTo>
                                  <a:pt x="19095" y="6480"/>
                                </a:lnTo>
                                <a:cubicBezTo>
                                  <a:pt x="19116" y="6497"/>
                                  <a:pt x="19137" y="6513"/>
                                  <a:pt x="19162" y="6527"/>
                                </a:cubicBezTo>
                                <a:cubicBezTo>
                                  <a:pt x="19166" y="6532"/>
                                  <a:pt x="19169" y="6535"/>
                                  <a:pt x="19169" y="6540"/>
                                </a:cubicBezTo>
                                <a:cubicBezTo>
                                  <a:pt x="19144" y="6524"/>
                                  <a:pt x="19120" y="6505"/>
                                  <a:pt x="19095" y="6486"/>
                                </a:cubicBezTo>
                                <a:lnTo>
                                  <a:pt x="19095" y="6527"/>
                                </a:lnTo>
                                <a:cubicBezTo>
                                  <a:pt x="19130" y="6540"/>
                                  <a:pt x="19169" y="6554"/>
                                  <a:pt x="19204" y="6570"/>
                                </a:cubicBezTo>
                                <a:cubicBezTo>
                                  <a:pt x="19162" y="6532"/>
                                  <a:pt x="19127" y="6486"/>
                                  <a:pt x="19095" y="6437"/>
                                </a:cubicBezTo>
                                <a:close/>
                                <a:moveTo>
                                  <a:pt x="19307" y="6167"/>
                                </a:moveTo>
                                <a:cubicBezTo>
                                  <a:pt x="19398" y="6227"/>
                                  <a:pt x="19525" y="6257"/>
                                  <a:pt x="19631" y="6306"/>
                                </a:cubicBezTo>
                                <a:cubicBezTo>
                                  <a:pt x="19631" y="6295"/>
                                  <a:pt x="19631" y="6284"/>
                                  <a:pt x="19635" y="6273"/>
                                </a:cubicBezTo>
                                <a:cubicBezTo>
                                  <a:pt x="19603" y="6216"/>
                                  <a:pt x="19564" y="6178"/>
                                  <a:pt x="19490" y="6139"/>
                                </a:cubicBezTo>
                                <a:cubicBezTo>
                                  <a:pt x="19430" y="6107"/>
                                  <a:pt x="19367" y="6077"/>
                                  <a:pt x="19300" y="6050"/>
                                </a:cubicBezTo>
                                <a:cubicBezTo>
                                  <a:pt x="19289" y="6044"/>
                                  <a:pt x="19296" y="6030"/>
                                  <a:pt x="19310" y="6036"/>
                                </a:cubicBezTo>
                                <a:cubicBezTo>
                                  <a:pt x="19391" y="6069"/>
                                  <a:pt x="19469" y="6101"/>
                                  <a:pt x="19539" y="6145"/>
                                </a:cubicBezTo>
                                <a:cubicBezTo>
                                  <a:pt x="19571" y="6164"/>
                                  <a:pt x="19610" y="6191"/>
                                  <a:pt x="19635" y="6224"/>
                                </a:cubicBezTo>
                                <a:cubicBezTo>
                                  <a:pt x="19635" y="6208"/>
                                  <a:pt x="19635" y="6194"/>
                                  <a:pt x="19635" y="6178"/>
                                </a:cubicBezTo>
                                <a:cubicBezTo>
                                  <a:pt x="19607" y="6123"/>
                                  <a:pt x="19561" y="6071"/>
                                  <a:pt x="19501" y="6039"/>
                                </a:cubicBezTo>
                                <a:cubicBezTo>
                                  <a:pt x="19374" y="5968"/>
                                  <a:pt x="19233" y="5960"/>
                                  <a:pt x="19095" y="5913"/>
                                </a:cubicBezTo>
                                <a:lnTo>
                                  <a:pt x="19095" y="5984"/>
                                </a:lnTo>
                                <a:cubicBezTo>
                                  <a:pt x="19166" y="6044"/>
                                  <a:pt x="19225" y="6112"/>
                                  <a:pt x="19307" y="6167"/>
                                </a:cubicBezTo>
                                <a:close/>
                                <a:moveTo>
                                  <a:pt x="19416" y="6017"/>
                                </a:moveTo>
                                <a:cubicBezTo>
                                  <a:pt x="19448" y="6033"/>
                                  <a:pt x="19476" y="6050"/>
                                  <a:pt x="19497" y="6066"/>
                                </a:cubicBezTo>
                                <a:cubicBezTo>
                                  <a:pt x="19448" y="6036"/>
                                  <a:pt x="19391" y="6009"/>
                                  <a:pt x="19331" y="5987"/>
                                </a:cubicBezTo>
                                <a:cubicBezTo>
                                  <a:pt x="19360" y="5995"/>
                                  <a:pt x="19388" y="6003"/>
                                  <a:pt x="19416" y="6017"/>
                                </a:cubicBezTo>
                                <a:close/>
                                <a:moveTo>
                                  <a:pt x="19275" y="6647"/>
                                </a:moveTo>
                                <a:cubicBezTo>
                                  <a:pt x="19254" y="6636"/>
                                  <a:pt x="19233" y="6625"/>
                                  <a:pt x="19211" y="6614"/>
                                </a:cubicBezTo>
                                <a:cubicBezTo>
                                  <a:pt x="19173" y="6606"/>
                                  <a:pt x="19134" y="6598"/>
                                  <a:pt x="19095" y="6595"/>
                                </a:cubicBezTo>
                                <a:lnTo>
                                  <a:pt x="19095" y="6660"/>
                                </a:lnTo>
                                <a:cubicBezTo>
                                  <a:pt x="19109" y="6657"/>
                                  <a:pt x="19127" y="6655"/>
                                  <a:pt x="19141" y="6655"/>
                                </a:cubicBezTo>
                                <a:cubicBezTo>
                                  <a:pt x="19187" y="6649"/>
                                  <a:pt x="19233" y="6647"/>
                                  <a:pt x="19275" y="6647"/>
                                </a:cubicBezTo>
                                <a:close/>
                                <a:moveTo>
                                  <a:pt x="19599" y="155"/>
                                </a:moveTo>
                                <a:cubicBezTo>
                                  <a:pt x="19652" y="104"/>
                                  <a:pt x="19709" y="52"/>
                                  <a:pt x="19762" y="0"/>
                                </a:cubicBezTo>
                                <a:lnTo>
                                  <a:pt x="19709" y="0"/>
                                </a:lnTo>
                                <a:cubicBezTo>
                                  <a:pt x="19663" y="44"/>
                                  <a:pt x="19614" y="85"/>
                                  <a:pt x="19564" y="125"/>
                                </a:cubicBezTo>
                                <a:cubicBezTo>
                                  <a:pt x="19539" y="144"/>
                                  <a:pt x="19578" y="174"/>
                                  <a:pt x="19599" y="155"/>
                                </a:cubicBezTo>
                                <a:close/>
                                <a:moveTo>
                                  <a:pt x="19621" y="1014"/>
                                </a:moveTo>
                                <a:cubicBezTo>
                                  <a:pt x="19621" y="1036"/>
                                  <a:pt x="19624" y="1055"/>
                                  <a:pt x="19624" y="1077"/>
                                </a:cubicBezTo>
                                <a:cubicBezTo>
                                  <a:pt x="19617" y="1112"/>
                                  <a:pt x="19621" y="1148"/>
                                  <a:pt x="19631" y="1180"/>
                                </a:cubicBezTo>
                                <a:cubicBezTo>
                                  <a:pt x="19635" y="1224"/>
                                  <a:pt x="19642" y="1268"/>
                                  <a:pt x="19656" y="1311"/>
                                </a:cubicBezTo>
                                <a:cubicBezTo>
                                  <a:pt x="19691" y="1434"/>
                                  <a:pt x="19815" y="1535"/>
                                  <a:pt x="19825" y="1660"/>
                                </a:cubicBezTo>
                                <a:cubicBezTo>
                                  <a:pt x="19832" y="1543"/>
                                  <a:pt x="19818" y="1429"/>
                                  <a:pt x="19801" y="1352"/>
                                </a:cubicBezTo>
                                <a:cubicBezTo>
                                  <a:pt x="19794" y="1328"/>
                                  <a:pt x="19839" y="1319"/>
                                  <a:pt x="19850" y="1344"/>
                                </a:cubicBezTo>
                                <a:cubicBezTo>
                                  <a:pt x="19889" y="1426"/>
                                  <a:pt x="19903" y="1554"/>
                                  <a:pt x="19889" y="1688"/>
                                </a:cubicBezTo>
                                <a:cubicBezTo>
                                  <a:pt x="19959" y="1578"/>
                                  <a:pt x="19991" y="1464"/>
                                  <a:pt x="19959" y="1344"/>
                                </a:cubicBezTo>
                                <a:cubicBezTo>
                                  <a:pt x="19921" y="1197"/>
                                  <a:pt x="19726" y="1134"/>
                                  <a:pt x="19656" y="1006"/>
                                </a:cubicBezTo>
                                <a:cubicBezTo>
                                  <a:pt x="19645" y="995"/>
                                  <a:pt x="19621" y="1001"/>
                                  <a:pt x="19621" y="1014"/>
                                </a:cubicBezTo>
                                <a:close/>
                                <a:moveTo>
                                  <a:pt x="19674" y="1265"/>
                                </a:moveTo>
                                <a:cubicBezTo>
                                  <a:pt x="19719" y="1347"/>
                                  <a:pt x="19758" y="1426"/>
                                  <a:pt x="19794" y="1505"/>
                                </a:cubicBezTo>
                                <a:cubicBezTo>
                                  <a:pt x="19776" y="1475"/>
                                  <a:pt x="19755" y="1445"/>
                                  <a:pt x="19734" y="1412"/>
                                </a:cubicBezTo>
                                <a:cubicBezTo>
                                  <a:pt x="19702" y="1366"/>
                                  <a:pt x="19684" y="1317"/>
                                  <a:pt x="19674" y="1265"/>
                                </a:cubicBezTo>
                                <a:cubicBezTo>
                                  <a:pt x="19674" y="1262"/>
                                  <a:pt x="19674" y="1265"/>
                                  <a:pt x="19674" y="1265"/>
                                </a:cubicBezTo>
                                <a:close/>
                                <a:moveTo>
                                  <a:pt x="5303" y="20414"/>
                                </a:moveTo>
                                <a:cubicBezTo>
                                  <a:pt x="5285" y="20395"/>
                                  <a:pt x="5271" y="20376"/>
                                  <a:pt x="5254" y="20354"/>
                                </a:cubicBezTo>
                                <a:cubicBezTo>
                                  <a:pt x="5239" y="20365"/>
                                  <a:pt x="5225" y="20373"/>
                                  <a:pt x="5208" y="20381"/>
                                </a:cubicBezTo>
                                <a:cubicBezTo>
                                  <a:pt x="5222" y="20403"/>
                                  <a:pt x="5243" y="20422"/>
                                  <a:pt x="5261" y="20441"/>
                                </a:cubicBezTo>
                                <a:cubicBezTo>
                                  <a:pt x="5275" y="20430"/>
                                  <a:pt x="5289" y="20422"/>
                                  <a:pt x="5303" y="20414"/>
                                </a:cubicBezTo>
                                <a:close/>
                                <a:moveTo>
                                  <a:pt x="19211" y="7950"/>
                                </a:moveTo>
                                <a:cubicBezTo>
                                  <a:pt x="19384" y="7912"/>
                                  <a:pt x="19508" y="7912"/>
                                  <a:pt x="19628" y="7789"/>
                                </a:cubicBezTo>
                                <a:cubicBezTo>
                                  <a:pt x="19734" y="7683"/>
                                  <a:pt x="19815" y="7530"/>
                                  <a:pt x="19984" y="7478"/>
                                </a:cubicBezTo>
                                <a:cubicBezTo>
                                  <a:pt x="19959" y="7478"/>
                                  <a:pt x="19931" y="7478"/>
                                  <a:pt x="19903" y="7478"/>
                                </a:cubicBezTo>
                                <a:cubicBezTo>
                                  <a:pt x="19815" y="7508"/>
                                  <a:pt x="19751" y="7554"/>
                                  <a:pt x="19684" y="7620"/>
                                </a:cubicBezTo>
                                <a:cubicBezTo>
                                  <a:pt x="19614" y="7685"/>
                                  <a:pt x="19543" y="7764"/>
                                  <a:pt x="19441" y="7802"/>
                                </a:cubicBezTo>
                                <a:cubicBezTo>
                                  <a:pt x="19430" y="7808"/>
                                  <a:pt x="19420" y="7794"/>
                                  <a:pt x="19430" y="7789"/>
                                </a:cubicBezTo>
                                <a:cubicBezTo>
                                  <a:pt x="19554" y="7726"/>
                                  <a:pt x="19631" y="7633"/>
                                  <a:pt x="19726" y="7549"/>
                                </a:cubicBezTo>
                                <a:cubicBezTo>
                                  <a:pt x="19751" y="7527"/>
                                  <a:pt x="19783" y="7503"/>
                                  <a:pt x="19818" y="7484"/>
                                </a:cubicBezTo>
                                <a:cubicBezTo>
                                  <a:pt x="19783" y="7486"/>
                                  <a:pt x="19748" y="7492"/>
                                  <a:pt x="19712" y="7497"/>
                                </a:cubicBezTo>
                                <a:cubicBezTo>
                                  <a:pt x="19490" y="7582"/>
                                  <a:pt x="19335" y="7759"/>
                                  <a:pt x="19187" y="7928"/>
                                </a:cubicBezTo>
                                <a:cubicBezTo>
                                  <a:pt x="19180" y="7942"/>
                                  <a:pt x="19197" y="7955"/>
                                  <a:pt x="19211" y="7950"/>
                                </a:cubicBezTo>
                                <a:close/>
                                <a:moveTo>
                                  <a:pt x="19423" y="7819"/>
                                </a:moveTo>
                                <a:cubicBezTo>
                                  <a:pt x="19423" y="7816"/>
                                  <a:pt x="19427" y="7816"/>
                                  <a:pt x="19427" y="7816"/>
                                </a:cubicBezTo>
                                <a:cubicBezTo>
                                  <a:pt x="19430" y="7816"/>
                                  <a:pt x="19437" y="7813"/>
                                  <a:pt x="19441" y="7813"/>
                                </a:cubicBezTo>
                                <a:cubicBezTo>
                                  <a:pt x="19451" y="7808"/>
                                  <a:pt x="19465" y="7805"/>
                                  <a:pt x="19476" y="7800"/>
                                </a:cubicBezTo>
                                <a:cubicBezTo>
                                  <a:pt x="19476" y="7800"/>
                                  <a:pt x="19476" y="7800"/>
                                  <a:pt x="19480" y="7797"/>
                                </a:cubicBezTo>
                                <a:cubicBezTo>
                                  <a:pt x="19480" y="7800"/>
                                  <a:pt x="19476" y="7802"/>
                                  <a:pt x="19476" y="7805"/>
                                </a:cubicBezTo>
                                <a:cubicBezTo>
                                  <a:pt x="19476" y="7808"/>
                                  <a:pt x="19476" y="7808"/>
                                  <a:pt x="19476" y="7811"/>
                                </a:cubicBezTo>
                                <a:cubicBezTo>
                                  <a:pt x="19451" y="7819"/>
                                  <a:pt x="19427" y="7827"/>
                                  <a:pt x="19409" y="7838"/>
                                </a:cubicBezTo>
                                <a:cubicBezTo>
                                  <a:pt x="19412" y="7830"/>
                                  <a:pt x="19420" y="7824"/>
                                  <a:pt x="19423" y="7819"/>
                                </a:cubicBezTo>
                                <a:close/>
                                <a:moveTo>
                                  <a:pt x="19271" y="7898"/>
                                </a:moveTo>
                                <a:cubicBezTo>
                                  <a:pt x="19278" y="7901"/>
                                  <a:pt x="19285" y="7901"/>
                                  <a:pt x="19293" y="7895"/>
                                </a:cubicBezTo>
                                <a:cubicBezTo>
                                  <a:pt x="19293" y="7895"/>
                                  <a:pt x="19293" y="7895"/>
                                  <a:pt x="19293" y="7895"/>
                                </a:cubicBezTo>
                                <a:cubicBezTo>
                                  <a:pt x="19293" y="7895"/>
                                  <a:pt x="19293" y="7898"/>
                                  <a:pt x="19289" y="7898"/>
                                </a:cubicBezTo>
                                <a:cubicBezTo>
                                  <a:pt x="19289" y="7901"/>
                                  <a:pt x="19289" y="7901"/>
                                  <a:pt x="19289" y="7903"/>
                                </a:cubicBezTo>
                                <a:cubicBezTo>
                                  <a:pt x="19285" y="7906"/>
                                  <a:pt x="19285" y="7909"/>
                                  <a:pt x="19285" y="7909"/>
                                </a:cubicBezTo>
                                <a:cubicBezTo>
                                  <a:pt x="19275" y="7912"/>
                                  <a:pt x="19261" y="7912"/>
                                  <a:pt x="19250" y="7914"/>
                                </a:cubicBezTo>
                                <a:cubicBezTo>
                                  <a:pt x="19257" y="7914"/>
                                  <a:pt x="19261" y="7909"/>
                                  <a:pt x="19271" y="7898"/>
                                </a:cubicBezTo>
                                <a:close/>
                                <a:moveTo>
                                  <a:pt x="15044" y="20278"/>
                                </a:moveTo>
                                <a:cubicBezTo>
                                  <a:pt x="15147" y="20308"/>
                                  <a:pt x="15256" y="20327"/>
                                  <a:pt x="15355" y="20357"/>
                                </a:cubicBezTo>
                                <a:cubicBezTo>
                                  <a:pt x="15369" y="20362"/>
                                  <a:pt x="15362" y="20381"/>
                                  <a:pt x="15348" y="20376"/>
                                </a:cubicBezTo>
                                <a:cubicBezTo>
                                  <a:pt x="15168" y="20321"/>
                                  <a:pt x="14932" y="20297"/>
                                  <a:pt x="14790" y="20188"/>
                                </a:cubicBezTo>
                                <a:cubicBezTo>
                                  <a:pt x="14794" y="20199"/>
                                  <a:pt x="14794" y="20210"/>
                                  <a:pt x="14798" y="20223"/>
                                </a:cubicBezTo>
                                <a:cubicBezTo>
                                  <a:pt x="14850" y="20291"/>
                                  <a:pt x="14925" y="20346"/>
                                  <a:pt x="15027" y="20381"/>
                                </a:cubicBezTo>
                                <a:cubicBezTo>
                                  <a:pt x="15207" y="20447"/>
                                  <a:pt x="15411" y="20417"/>
                                  <a:pt x="15588" y="20474"/>
                                </a:cubicBezTo>
                                <a:cubicBezTo>
                                  <a:pt x="15613" y="20482"/>
                                  <a:pt x="15630" y="20458"/>
                                  <a:pt x="15609" y="20447"/>
                                </a:cubicBezTo>
                                <a:cubicBezTo>
                                  <a:pt x="15531" y="20417"/>
                                  <a:pt x="15496" y="20351"/>
                                  <a:pt x="15433" y="20308"/>
                                </a:cubicBezTo>
                                <a:cubicBezTo>
                                  <a:pt x="15390" y="20278"/>
                                  <a:pt x="15327" y="20259"/>
                                  <a:pt x="15270" y="20245"/>
                                </a:cubicBezTo>
                                <a:cubicBezTo>
                                  <a:pt x="15094" y="20204"/>
                                  <a:pt x="14889" y="20185"/>
                                  <a:pt x="14766" y="20073"/>
                                </a:cubicBezTo>
                                <a:cubicBezTo>
                                  <a:pt x="14769" y="20098"/>
                                  <a:pt x="14776" y="20120"/>
                                  <a:pt x="14780" y="20144"/>
                                </a:cubicBezTo>
                                <a:cubicBezTo>
                                  <a:pt x="14854" y="20207"/>
                                  <a:pt x="14932" y="20245"/>
                                  <a:pt x="15044" y="20278"/>
                                </a:cubicBezTo>
                                <a:close/>
                                <a:moveTo>
                                  <a:pt x="14822" y="19648"/>
                                </a:moveTo>
                                <a:cubicBezTo>
                                  <a:pt x="14819" y="19645"/>
                                  <a:pt x="14815" y="19645"/>
                                  <a:pt x="14812" y="19643"/>
                                </a:cubicBezTo>
                                <a:cubicBezTo>
                                  <a:pt x="14815" y="19645"/>
                                  <a:pt x="14815" y="19645"/>
                                  <a:pt x="14822" y="19648"/>
                                </a:cubicBezTo>
                                <a:cubicBezTo>
                                  <a:pt x="14822" y="19648"/>
                                  <a:pt x="14822" y="19648"/>
                                  <a:pt x="14822" y="19648"/>
                                </a:cubicBezTo>
                                <a:close/>
                                <a:moveTo>
                                  <a:pt x="19635" y="7222"/>
                                </a:moveTo>
                                <a:cubicBezTo>
                                  <a:pt x="19522" y="7181"/>
                                  <a:pt x="19412" y="7162"/>
                                  <a:pt x="19289" y="7165"/>
                                </a:cubicBezTo>
                                <a:cubicBezTo>
                                  <a:pt x="19282" y="7162"/>
                                  <a:pt x="19275" y="7162"/>
                                  <a:pt x="19268" y="7165"/>
                                </a:cubicBezTo>
                                <a:cubicBezTo>
                                  <a:pt x="19264" y="7165"/>
                                  <a:pt x="19264" y="7165"/>
                                  <a:pt x="19261" y="7165"/>
                                </a:cubicBezTo>
                                <a:cubicBezTo>
                                  <a:pt x="19243" y="7165"/>
                                  <a:pt x="19236" y="7181"/>
                                  <a:pt x="19247" y="7192"/>
                                </a:cubicBezTo>
                                <a:cubicBezTo>
                                  <a:pt x="19324" y="7252"/>
                                  <a:pt x="19405" y="7304"/>
                                  <a:pt x="19494" y="7347"/>
                                </a:cubicBezTo>
                                <a:cubicBezTo>
                                  <a:pt x="19585" y="7402"/>
                                  <a:pt x="19688" y="7445"/>
                                  <a:pt x="19801" y="7459"/>
                                </a:cubicBezTo>
                                <a:cubicBezTo>
                                  <a:pt x="19822" y="7456"/>
                                  <a:pt x="19843" y="7454"/>
                                  <a:pt x="19864" y="7451"/>
                                </a:cubicBezTo>
                                <a:cubicBezTo>
                                  <a:pt x="19723" y="7407"/>
                                  <a:pt x="19610" y="7312"/>
                                  <a:pt x="19469" y="7260"/>
                                </a:cubicBezTo>
                                <a:cubicBezTo>
                                  <a:pt x="19451" y="7255"/>
                                  <a:pt x="19465" y="7235"/>
                                  <a:pt x="19483" y="7241"/>
                                </a:cubicBezTo>
                                <a:cubicBezTo>
                                  <a:pt x="19638" y="7312"/>
                                  <a:pt x="19762" y="7407"/>
                                  <a:pt x="19931" y="7445"/>
                                </a:cubicBezTo>
                                <a:cubicBezTo>
                                  <a:pt x="19945" y="7445"/>
                                  <a:pt x="19959" y="7443"/>
                                  <a:pt x="19973" y="7443"/>
                                </a:cubicBezTo>
                                <a:cubicBezTo>
                                  <a:pt x="19984" y="7443"/>
                                  <a:pt x="19995" y="7443"/>
                                  <a:pt x="20005" y="7443"/>
                                </a:cubicBezTo>
                                <a:cubicBezTo>
                                  <a:pt x="20002" y="7437"/>
                                  <a:pt x="19998" y="7434"/>
                                  <a:pt x="19988" y="7434"/>
                                </a:cubicBezTo>
                                <a:cubicBezTo>
                                  <a:pt x="19843" y="7421"/>
                                  <a:pt x="19765" y="7271"/>
                                  <a:pt x="19635" y="7222"/>
                                </a:cubicBezTo>
                                <a:close/>
                                <a:moveTo>
                                  <a:pt x="19603" y="7350"/>
                                </a:moveTo>
                                <a:cubicBezTo>
                                  <a:pt x="19638" y="7366"/>
                                  <a:pt x="19674" y="7380"/>
                                  <a:pt x="19709" y="7394"/>
                                </a:cubicBezTo>
                                <a:cubicBezTo>
                                  <a:pt x="19716" y="7396"/>
                                  <a:pt x="19723" y="7399"/>
                                  <a:pt x="19730" y="7402"/>
                                </a:cubicBezTo>
                                <a:cubicBezTo>
                                  <a:pt x="19688" y="7391"/>
                                  <a:pt x="19649" y="7380"/>
                                  <a:pt x="19610" y="7364"/>
                                </a:cubicBezTo>
                                <a:cubicBezTo>
                                  <a:pt x="19610" y="7361"/>
                                  <a:pt x="19610" y="7358"/>
                                  <a:pt x="19607" y="7358"/>
                                </a:cubicBezTo>
                                <a:cubicBezTo>
                                  <a:pt x="19592" y="7347"/>
                                  <a:pt x="19575" y="7339"/>
                                  <a:pt x="19557" y="7331"/>
                                </a:cubicBezTo>
                                <a:cubicBezTo>
                                  <a:pt x="19571" y="7336"/>
                                  <a:pt x="19589" y="7344"/>
                                  <a:pt x="19603" y="7350"/>
                                </a:cubicBezTo>
                                <a:close/>
                                <a:moveTo>
                                  <a:pt x="15027" y="20002"/>
                                </a:moveTo>
                                <a:cubicBezTo>
                                  <a:pt x="15094" y="20084"/>
                                  <a:pt x="15175" y="20144"/>
                                  <a:pt x="15281" y="20191"/>
                                </a:cubicBezTo>
                                <a:cubicBezTo>
                                  <a:pt x="15284" y="20196"/>
                                  <a:pt x="15291" y="20199"/>
                                  <a:pt x="15299" y="20199"/>
                                </a:cubicBezTo>
                                <a:cubicBezTo>
                                  <a:pt x="15299" y="20199"/>
                                  <a:pt x="15302" y="20201"/>
                                  <a:pt x="15302" y="20201"/>
                                </a:cubicBezTo>
                                <a:cubicBezTo>
                                  <a:pt x="15316" y="20207"/>
                                  <a:pt x="15337" y="20196"/>
                                  <a:pt x="15330" y="20185"/>
                                </a:cubicBezTo>
                                <a:cubicBezTo>
                                  <a:pt x="15302" y="20103"/>
                                  <a:pt x="15270" y="20024"/>
                                  <a:pt x="15224" y="19953"/>
                                </a:cubicBezTo>
                                <a:cubicBezTo>
                                  <a:pt x="15182" y="19869"/>
                                  <a:pt x="15126" y="19790"/>
                                  <a:pt x="15037" y="19733"/>
                                </a:cubicBezTo>
                                <a:cubicBezTo>
                                  <a:pt x="15016" y="19727"/>
                                  <a:pt x="14999" y="19722"/>
                                  <a:pt x="14977" y="19713"/>
                                </a:cubicBezTo>
                                <a:cubicBezTo>
                                  <a:pt x="15069" y="19809"/>
                                  <a:pt x="15101" y="19934"/>
                                  <a:pt x="15186" y="20035"/>
                                </a:cubicBezTo>
                                <a:cubicBezTo>
                                  <a:pt x="15196" y="20046"/>
                                  <a:pt x="15172" y="20057"/>
                                  <a:pt x="15161" y="20046"/>
                                </a:cubicBezTo>
                                <a:cubicBezTo>
                                  <a:pt x="15076" y="19923"/>
                                  <a:pt x="15034" y="19793"/>
                                  <a:pt x="14917" y="19692"/>
                                </a:cubicBezTo>
                                <a:cubicBezTo>
                                  <a:pt x="14903" y="19686"/>
                                  <a:pt x="14893" y="19683"/>
                                  <a:pt x="14879" y="19678"/>
                                </a:cubicBezTo>
                                <a:cubicBezTo>
                                  <a:pt x="14868" y="19675"/>
                                  <a:pt x="14861" y="19670"/>
                                  <a:pt x="14850" y="19664"/>
                                </a:cubicBezTo>
                                <a:cubicBezTo>
                                  <a:pt x="14850" y="19670"/>
                                  <a:pt x="14850" y="19675"/>
                                  <a:pt x="14858" y="19678"/>
                                </a:cubicBezTo>
                                <a:cubicBezTo>
                                  <a:pt x="14988" y="19749"/>
                                  <a:pt x="14949" y="19907"/>
                                  <a:pt x="15027" y="20002"/>
                                </a:cubicBezTo>
                                <a:close/>
                                <a:moveTo>
                                  <a:pt x="15140" y="19904"/>
                                </a:moveTo>
                                <a:cubicBezTo>
                                  <a:pt x="15122" y="19877"/>
                                  <a:pt x="15101" y="19850"/>
                                  <a:pt x="15080" y="19825"/>
                                </a:cubicBezTo>
                                <a:cubicBezTo>
                                  <a:pt x="15076" y="19820"/>
                                  <a:pt x="15073" y="19814"/>
                                  <a:pt x="15069" y="19809"/>
                                </a:cubicBezTo>
                                <a:cubicBezTo>
                                  <a:pt x="15097" y="19833"/>
                                  <a:pt x="15122" y="19861"/>
                                  <a:pt x="15147" y="19888"/>
                                </a:cubicBezTo>
                                <a:cubicBezTo>
                                  <a:pt x="15147" y="19891"/>
                                  <a:pt x="15143" y="19893"/>
                                  <a:pt x="15147" y="19893"/>
                                </a:cubicBezTo>
                                <a:cubicBezTo>
                                  <a:pt x="15154" y="19910"/>
                                  <a:pt x="15161" y="19923"/>
                                  <a:pt x="15172" y="19937"/>
                                </a:cubicBezTo>
                                <a:cubicBezTo>
                                  <a:pt x="15161" y="19929"/>
                                  <a:pt x="15150" y="19918"/>
                                  <a:pt x="15140" y="19904"/>
                                </a:cubicBezTo>
                                <a:close/>
                                <a:moveTo>
                                  <a:pt x="7106" y="1693"/>
                                </a:moveTo>
                                <a:cubicBezTo>
                                  <a:pt x="7088" y="1772"/>
                                  <a:pt x="7064" y="1851"/>
                                  <a:pt x="7046" y="1933"/>
                                </a:cubicBezTo>
                                <a:cubicBezTo>
                                  <a:pt x="7046" y="1938"/>
                                  <a:pt x="7046" y="1944"/>
                                  <a:pt x="7042" y="1952"/>
                                </a:cubicBezTo>
                                <a:lnTo>
                                  <a:pt x="7247" y="1952"/>
                                </a:lnTo>
                                <a:cubicBezTo>
                                  <a:pt x="7254" y="1832"/>
                                  <a:pt x="7219" y="1712"/>
                                  <a:pt x="7155" y="1633"/>
                                </a:cubicBezTo>
                                <a:cubicBezTo>
                                  <a:pt x="7145" y="1622"/>
                                  <a:pt x="7127" y="1622"/>
                                  <a:pt x="7116" y="1630"/>
                                </a:cubicBezTo>
                                <a:cubicBezTo>
                                  <a:pt x="7004" y="1715"/>
                                  <a:pt x="6919" y="1818"/>
                                  <a:pt x="6894" y="1938"/>
                                </a:cubicBezTo>
                                <a:cubicBezTo>
                                  <a:pt x="6894" y="1941"/>
                                  <a:pt x="6894" y="1947"/>
                                  <a:pt x="6894" y="1949"/>
                                </a:cubicBezTo>
                                <a:lnTo>
                                  <a:pt x="6940" y="1949"/>
                                </a:lnTo>
                                <a:cubicBezTo>
                                  <a:pt x="6958" y="1857"/>
                                  <a:pt x="7018" y="1764"/>
                                  <a:pt x="7106" y="1693"/>
                                </a:cubicBezTo>
                                <a:close/>
                                <a:moveTo>
                                  <a:pt x="14353" y="20788"/>
                                </a:moveTo>
                                <a:cubicBezTo>
                                  <a:pt x="14360" y="20779"/>
                                  <a:pt x="14367" y="20771"/>
                                  <a:pt x="14374" y="20763"/>
                                </a:cubicBezTo>
                                <a:cubicBezTo>
                                  <a:pt x="14367" y="20763"/>
                                  <a:pt x="14360" y="20766"/>
                                  <a:pt x="14356" y="20774"/>
                                </a:cubicBezTo>
                                <a:cubicBezTo>
                                  <a:pt x="14356" y="20779"/>
                                  <a:pt x="14356" y="20785"/>
                                  <a:pt x="14353" y="20788"/>
                                </a:cubicBezTo>
                                <a:close/>
                                <a:moveTo>
                                  <a:pt x="14060" y="19972"/>
                                </a:moveTo>
                                <a:cubicBezTo>
                                  <a:pt x="14265" y="19910"/>
                                  <a:pt x="14445" y="19779"/>
                                  <a:pt x="14498" y="19618"/>
                                </a:cubicBezTo>
                                <a:lnTo>
                                  <a:pt x="14395" y="19618"/>
                                </a:lnTo>
                                <a:cubicBezTo>
                                  <a:pt x="14328" y="19692"/>
                                  <a:pt x="14237" y="19757"/>
                                  <a:pt x="14191" y="19806"/>
                                </a:cubicBezTo>
                                <a:cubicBezTo>
                                  <a:pt x="14180" y="19817"/>
                                  <a:pt x="14159" y="19806"/>
                                  <a:pt x="14169" y="19795"/>
                                </a:cubicBezTo>
                                <a:cubicBezTo>
                                  <a:pt x="14226" y="19733"/>
                                  <a:pt x="14304" y="19678"/>
                                  <a:pt x="14360" y="19615"/>
                                </a:cubicBezTo>
                                <a:lnTo>
                                  <a:pt x="14155" y="19615"/>
                                </a:lnTo>
                                <a:cubicBezTo>
                                  <a:pt x="14152" y="19618"/>
                                  <a:pt x="14148" y="19621"/>
                                  <a:pt x="14145" y="19623"/>
                                </a:cubicBezTo>
                                <a:cubicBezTo>
                                  <a:pt x="14050" y="19716"/>
                                  <a:pt x="14021" y="19839"/>
                                  <a:pt x="14035" y="19956"/>
                                </a:cubicBezTo>
                                <a:cubicBezTo>
                                  <a:pt x="14039" y="19967"/>
                                  <a:pt x="14050" y="19978"/>
                                  <a:pt x="14060" y="19972"/>
                                </a:cubicBezTo>
                                <a:close/>
                                <a:moveTo>
                                  <a:pt x="14095" y="19771"/>
                                </a:moveTo>
                                <a:cubicBezTo>
                                  <a:pt x="14095" y="19773"/>
                                  <a:pt x="14095" y="19776"/>
                                  <a:pt x="14095" y="19779"/>
                                </a:cubicBezTo>
                                <a:cubicBezTo>
                                  <a:pt x="14092" y="19787"/>
                                  <a:pt x="14088" y="19795"/>
                                  <a:pt x="14085" y="19806"/>
                                </a:cubicBezTo>
                                <a:cubicBezTo>
                                  <a:pt x="14081" y="19812"/>
                                  <a:pt x="14085" y="19814"/>
                                  <a:pt x="14088" y="19817"/>
                                </a:cubicBezTo>
                                <a:cubicBezTo>
                                  <a:pt x="14081" y="19836"/>
                                  <a:pt x="14074" y="19855"/>
                                  <a:pt x="14074" y="19874"/>
                                </a:cubicBezTo>
                                <a:cubicBezTo>
                                  <a:pt x="14074" y="19874"/>
                                  <a:pt x="14074" y="19877"/>
                                  <a:pt x="14074" y="19877"/>
                                </a:cubicBezTo>
                                <a:cubicBezTo>
                                  <a:pt x="14074" y="19882"/>
                                  <a:pt x="14071" y="19891"/>
                                  <a:pt x="14071" y="19896"/>
                                </a:cubicBezTo>
                                <a:cubicBezTo>
                                  <a:pt x="14064" y="19858"/>
                                  <a:pt x="14085" y="19795"/>
                                  <a:pt x="14095" y="19771"/>
                                </a:cubicBezTo>
                                <a:close/>
                                <a:moveTo>
                                  <a:pt x="13616" y="20891"/>
                                </a:moveTo>
                                <a:cubicBezTo>
                                  <a:pt x="13616" y="20891"/>
                                  <a:pt x="13619" y="20891"/>
                                  <a:pt x="13619" y="20891"/>
                                </a:cubicBezTo>
                                <a:cubicBezTo>
                                  <a:pt x="13774" y="20883"/>
                                  <a:pt x="13958" y="20883"/>
                                  <a:pt x="14110" y="20850"/>
                                </a:cubicBezTo>
                                <a:cubicBezTo>
                                  <a:pt x="14222" y="20826"/>
                                  <a:pt x="14318" y="20777"/>
                                  <a:pt x="14409" y="20722"/>
                                </a:cubicBezTo>
                                <a:cubicBezTo>
                                  <a:pt x="14420" y="20711"/>
                                  <a:pt x="14431" y="20700"/>
                                  <a:pt x="14438" y="20689"/>
                                </a:cubicBezTo>
                                <a:cubicBezTo>
                                  <a:pt x="14282" y="20796"/>
                                  <a:pt x="14021" y="20709"/>
                                  <a:pt x="13855" y="20807"/>
                                </a:cubicBezTo>
                                <a:cubicBezTo>
                                  <a:pt x="13841" y="20815"/>
                                  <a:pt x="13824" y="20801"/>
                                  <a:pt x="13838" y="20793"/>
                                </a:cubicBezTo>
                                <a:cubicBezTo>
                                  <a:pt x="14018" y="20684"/>
                                  <a:pt x="14272" y="20774"/>
                                  <a:pt x="14455" y="20657"/>
                                </a:cubicBezTo>
                                <a:cubicBezTo>
                                  <a:pt x="14459" y="20654"/>
                                  <a:pt x="14466" y="20654"/>
                                  <a:pt x="14469" y="20657"/>
                                </a:cubicBezTo>
                                <a:cubicBezTo>
                                  <a:pt x="14469" y="20654"/>
                                  <a:pt x="14473" y="20654"/>
                                  <a:pt x="14473" y="20651"/>
                                </a:cubicBezTo>
                                <a:cubicBezTo>
                                  <a:pt x="14469" y="20651"/>
                                  <a:pt x="14466" y="20651"/>
                                  <a:pt x="14462" y="20654"/>
                                </a:cubicBezTo>
                                <a:cubicBezTo>
                                  <a:pt x="14304" y="20725"/>
                                  <a:pt x="14148" y="20624"/>
                                  <a:pt x="13982" y="20657"/>
                                </a:cubicBezTo>
                                <a:cubicBezTo>
                                  <a:pt x="13848" y="20684"/>
                                  <a:pt x="13725" y="20749"/>
                                  <a:pt x="13637" y="20831"/>
                                </a:cubicBezTo>
                                <a:cubicBezTo>
                                  <a:pt x="13633" y="20834"/>
                                  <a:pt x="13633" y="20837"/>
                                  <a:pt x="13633" y="20839"/>
                                </a:cubicBezTo>
                                <a:cubicBezTo>
                                  <a:pt x="13626" y="20845"/>
                                  <a:pt x="13619" y="20850"/>
                                  <a:pt x="13612" y="20856"/>
                                </a:cubicBezTo>
                                <a:cubicBezTo>
                                  <a:pt x="13608" y="20858"/>
                                  <a:pt x="13605" y="20858"/>
                                  <a:pt x="13601" y="20861"/>
                                </a:cubicBezTo>
                                <a:cubicBezTo>
                                  <a:pt x="13584" y="20872"/>
                                  <a:pt x="13598" y="20894"/>
                                  <a:pt x="13616" y="20891"/>
                                </a:cubicBezTo>
                                <a:close/>
                                <a:moveTo>
                                  <a:pt x="13901" y="20717"/>
                                </a:moveTo>
                                <a:cubicBezTo>
                                  <a:pt x="13894" y="20722"/>
                                  <a:pt x="13887" y="20725"/>
                                  <a:pt x="13880" y="20730"/>
                                </a:cubicBezTo>
                                <a:cubicBezTo>
                                  <a:pt x="13880" y="20730"/>
                                  <a:pt x="13880" y="20733"/>
                                  <a:pt x="13877" y="20733"/>
                                </a:cubicBezTo>
                                <a:cubicBezTo>
                                  <a:pt x="13873" y="20736"/>
                                  <a:pt x="13866" y="20736"/>
                                  <a:pt x="13863" y="20739"/>
                                </a:cubicBezTo>
                                <a:cubicBezTo>
                                  <a:pt x="13841" y="20744"/>
                                  <a:pt x="13824" y="20749"/>
                                  <a:pt x="13803" y="20758"/>
                                </a:cubicBezTo>
                                <a:cubicBezTo>
                                  <a:pt x="13834" y="20739"/>
                                  <a:pt x="13866" y="20725"/>
                                  <a:pt x="13901" y="20717"/>
                                </a:cubicBezTo>
                                <a:close/>
                                <a:moveTo>
                                  <a:pt x="15048" y="19703"/>
                                </a:moveTo>
                                <a:cubicBezTo>
                                  <a:pt x="15080" y="19713"/>
                                  <a:pt x="15115" y="19724"/>
                                  <a:pt x="15147" y="19735"/>
                                </a:cubicBezTo>
                                <a:cubicBezTo>
                                  <a:pt x="15355" y="19752"/>
                                  <a:pt x="15567" y="19692"/>
                                  <a:pt x="15775" y="19621"/>
                                </a:cubicBezTo>
                                <a:lnTo>
                                  <a:pt x="15436" y="19621"/>
                                </a:lnTo>
                                <a:cubicBezTo>
                                  <a:pt x="15348" y="19640"/>
                                  <a:pt x="15260" y="19667"/>
                                  <a:pt x="15172" y="19686"/>
                                </a:cubicBezTo>
                                <a:cubicBezTo>
                                  <a:pt x="15133" y="19692"/>
                                  <a:pt x="15090" y="19700"/>
                                  <a:pt x="15048" y="19703"/>
                                </a:cubicBezTo>
                                <a:close/>
                                <a:moveTo>
                                  <a:pt x="19674" y="11693"/>
                                </a:moveTo>
                                <a:cubicBezTo>
                                  <a:pt x="19801" y="11728"/>
                                  <a:pt x="19928" y="11753"/>
                                  <a:pt x="20058" y="11775"/>
                                </a:cubicBezTo>
                                <a:cubicBezTo>
                                  <a:pt x="20164" y="11791"/>
                                  <a:pt x="20284" y="11810"/>
                                  <a:pt x="20390" y="11794"/>
                                </a:cubicBezTo>
                                <a:cubicBezTo>
                                  <a:pt x="20407" y="11791"/>
                                  <a:pt x="20407" y="11772"/>
                                  <a:pt x="20390" y="11766"/>
                                </a:cubicBezTo>
                                <a:cubicBezTo>
                                  <a:pt x="20273" y="11745"/>
                                  <a:pt x="20150" y="11747"/>
                                  <a:pt x="20033" y="11728"/>
                                </a:cubicBezTo>
                                <a:cubicBezTo>
                                  <a:pt x="19917" y="11709"/>
                                  <a:pt x="19801" y="11682"/>
                                  <a:pt x="19684" y="11660"/>
                                </a:cubicBezTo>
                                <a:cubicBezTo>
                                  <a:pt x="19656" y="11657"/>
                                  <a:pt x="19649" y="11687"/>
                                  <a:pt x="19674" y="11693"/>
                                </a:cubicBezTo>
                                <a:close/>
                                <a:moveTo>
                                  <a:pt x="20739" y="11172"/>
                                </a:moveTo>
                                <a:cubicBezTo>
                                  <a:pt x="20630" y="11235"/>
                                  <a:pt x="20503" y="11270"/>
                                  <a:pt x="20386" y="11317"/>
                                </a:cubicBezTo>
                                <a:cubicBezTo>
                                  <a:pt x="20273" y="11360"/>
                                  <a:pt x="20136" y="11407"/>
                                  <a:pt x="20055" y="11483"/>
                                </a:cubicBezTo>
                                <a:cubicBezTo>
                                  <a:pt x="20055" y="11486"/>
                                  <a:pt x="20055" y="11486"/>
                                  <a:pt x="20058" y="11486"/>
                                </a:cubicBezTo>
                                <a:cubicBezTo>
                                  <a:pt x="20185" y="11467"/>
                                  <a:pt x="20302" y="11398"/>
                                  <a:pt x="20411" y="11344"/>
                                </a:cubicBezTo>
                                <a:cubicBezTo>
                                  <a:pt x="20527" y="11287"/>
                                  <a:pt x="20661" y="11268"/>
                                  <a:pt x="20774" y="11202"/>
                                </a:cubicBezTo>
                                <a:cubicBezTo>
                                  <a:pt x="20792" y="11188"/>
                                  <a:pt x="20764" y="11158"/>
                                  <a:pt x="20739" y="11172"/>
                                </a:cubicBezTo>
                                <a:close/>
                                <a:moveTo>
                                  <a:pt x="21095" y="11633"/>
                                </a:moveTo>
                                <a:cubicBezTo>
                                  <a:pt x="20965" y="11611"/>
                                  <a:pt x="20831" y="11611"/>
                                  <a:pt x="20700" y="11595"/>
                                </a:cubicBezTo>
                                <a:cubicBezTo>
                                  <a:pt x="20552" y="11576"/>
                                  <a:pt x="20407" y="11548"/>
                                  <a:pt x="20263" y="11521"/>
                                </a:cubicBezTo>
                                <a:cubicBezTo>
                                  <a:pt x="20231" y="11516"/>
                                  <a:pt x="20217" y="11554"/>
                                  <a:pt x="20249" y="11559"/>
                                </a:cubicBezTo>
                                <a:cubicBezTo>
                                  <a:pt x="20527" y="11611"/>
                                  <a:pt x="20803" y="11636"/>
                                  <a:pt x="21085" y="11668"/>
                                </a:cubicBezTo>
                                <a:cubicBezTo>
                                  <a:pt x="21113" y="11671"/>
                                  <a:pt x="21127" y="11638"/>
                                  <a:pt x="21095" y="11633"/>
                                </a:cubicBezTo>
                                <a:close/>
                                <a:moveTo>
                                  <a:pt x="20718" y="8198"/>
                                </a:moveTo>
                                <a:cubicBezTo>
                                  <a:pt x="20520" y="8250"/>
                                  <a:pt x="20323" y="8293"/>
                                  <a:pt x="20097" y="8285"/>
                                </a:cubicBezTo>
                                <a:cubicBezTo>
                                  <a:pt x="20065" y="8285"/>
                                  <a:pt x="20069" y="8250"/>
                                  <a:pt x="20100" y="8250"/>
                                </a:cubicBezTo>
                                <a:cubicBezTo>
                                  <a:pt x="20302" y="8266"/>
                                  <a:pt x="20496" y="8228"/>
                                  <a:pt x="20690" y="8179"/>
                                </a:cubicBezTo>
                                <a:cubicBezTo>
                                  <a:pt x="20676" y="8179"/>
                                  <a:pt x="20665" y="8181"/>
                                  <a:pt x="20651" y="8184"/>
                                </a:cubicBezTo>
                                <a:cubicBezTo>
                                  <a:pt x="20647" y="8184"/>
                                  <a:pt x="20644" y="8187"/>
                                  <a:pt x="20640" y="8187"/>
                                </a:cubicBezTo>
                                <a:cubicBezTo>
                                  <a:pt x="20637" y="8184"/>
                                  <a:pt x="20630" y="8181"/>
                                  <a:pt x="20623" y="8181"/>
                                </a:cubicBezTo>
                                <a:cubicBezTo>
                                  <a:pt x="20460" y="8203"/>
                                  <a:pt x="20298" y="8138"/>
                                  <a:pt x="20136" y="8141"/>
                                </a:cubicBezTo>
                                <a:cubicBezTo>
                                  <a:pt x="20097" y="8138"/>
                                  <a:pt x="20058" y="8138"/>
                                  <a:pt x="20023" y="8141"/>
                                </a:cubicBezTo>
                                <a:cubicBezTo>
                                  <a:pt x="19973" y="8146"/>
                                  <a:pt x="19889" y="8151"/>
                                  <a:pt x="19846" y="8181"/>
                                </a:cubicBezTo>
                                <a:cubicBezTo>
                                  <a:pt x="19804" y="8192"/>
                                  <a:pt x="19765" y="8209"/>
                                  <a:pt x="19726" y="8228"/>
                                </a:cubicBezTo>
                                <a:cubicBezTo>
                                  <a:pt x="19716" y="8233"/>
                                  <a:pt x="19712" y="8247"/>
                                  <a:pt x="19723" y="8252"/>
                                </a:cubicBezTo>
                                <a:cubicBezTo>
                                  <a:pt x="19984" y="8410"/>
                                  <a:pt x="20287" y="8353"/>
                                  <a:pt x="20563" y="8258"/>
                                </a:cubicBezTo>
                                <a:cubicBezTo>
                                  <a:pt x="20570" y="8255"/>
                                  <a:pt x="20580" y="8252"/>
                                  <a:pt x="20587" y="8250"/>
                                </a:cubicBezTo>
                                <a:cubicBezTo>
                                  <a:pt x="20605" y="8244"/>
                                  <a:pt x="20623" y="8236"/>
                                  <a:pt x="20640" y="8231"/>
                                </a:cubicBezTo>
                                <a:cubicBezTo>
                                  <a:pt x="20647" y="8228"/>
                                  <a:pt x="20651" y="8225"/>
                                  <a:pt x="20647" y="8220"/>
                                </a:cubicBezTo>
                                <a:cubicBezTo>
                                  <a:pt x="20651" y="8220"/>
                                  <a:pt x="20658" y="8217"/>
                                  <a:pt x="20661" y="8217"/>
                                </a:cubicBezTo>
                                <a:cubicBezTo>
                                  <a:pt x="20683" y="8214"/>
                                  <a:pt x="20704" y="8214"/>
                                  <a:pt x="20714" y="8201"/>
                                </a:cubicBezTo>
                                <a:cubicBezTo>
                                  <a:pt x="20718" y="8198"/>
                                  <a:pt x="20718" y="8198"/>
                                  <a:pt x="20718" y="8198"/>
                                </a:cubicBezTo>
                                <a:close/>
                                <a:moveTo>
                                  <a:pt x="19864" y="8288"/>
                                </a:moveTo>
                                <a:cubicBezTo>
                                  <a:pt x="19850" y="8285"/>
                                  <a:pt x="19839" y="8280"/>
                                  <a:pt x="19829" y="8274"/>
                                </a:cubicBezTo>
                                <a:cubicBezTo>
                                  <a:pt x="19882" y="8288"/>
                                  <a:pt x="19966" y="8318"/>
                                  <a:pt x="20037" y="8318"/>
                                </a:cubicBezTo>
                                <a:cubicBezTo>
                                  <a:pt x="20037" y="8320"/>
                                  <a:pt x="20037" y="8320"/>
                                  <a:pt x="20037" y="8323"/>
                                </a:cubicBezTo>
                                <a:cubicBezTo>
                                  <a:pt x="19973" y="8318"/>
                                  <a:pt x="19917" y="8310"/>
                                  <a:pt x="19864" y="8288"/>
                                </a:cubicBezTo>
                                <a:close/>
                                <a:moveTo>
                                  <a:pt x="21057" y="7388"/>
                                </a:moveTo>
                                <a:cubicBezTo>
                                  <a:pt x="21011" y="7304"/>
                                  <a:pt x="20926" y="7233"/>
                                  <a:pt x="20845" y="7167"/>
                                </a:cubicBezTo>
                                <a:cubicBezTo>
                                  <a:pt x="20834" y="7159"/>
                                  <a:pt x="20817" y="7165"/>
                                  <a:pt x="20817" y="7178"/>
                                </a:cubicBezTo>
                                <a:cubicBezTo>
                                  <a:pt x="20824" y="7350"/>
                                  <a:pt x="20877" y="7546"/>
                                  <a:pt x="21021" y="7683"/>
                                </a:cubicBezTo>
                                <a:cubicBezTo>
                                  <a:pt x="21018" y="7683"/>
                                  <a:pt x="21014" y="7683"/>
                                  <a:pt x="21007" y="7683"/>
                                </a:cubicBezTo>
                                <a:cubicBezTo>
                                  <a:pt x="21018" y="7688"/>
                                  <a:pt x="21025" y="7691"/>
                                  <a:pt x="21035" y="7696"/>
                                </a:cubicBezTo>
                                <a:cubicBezTo>
                                  <a:pt x="20961" y="7598"/>
                                  <a:pt x="20940" y="7462"/>
                                  <a:pt x="20923" y="7364"/>
                                </a:cubicBezTo>
                                <a:cubicBezTo>
                                  <a:pt x="20923" y="7364"/>
                                  <a:pt x="20923" y="7361"/>
                                  <a:pt x="20923" y="7361"/>
                                </a:cubicBezTo>
                                <a:cubicBezTo>
                                  <a:pt x="20923" y="7358"/>
                                  <a:pt x="20923" y="7355"/>
                                  <a:pt x="20919" y="7353"/>
                                </a:cubicBezTo>
                                <a:cubicBezTo>
                                  <a:pt x="20919" y="7350"/>
                                  <a:pt x="20916" y="7347"/>
                                  <a:pt x="20912" y="7344"/>
                                </a:cubicBezTo>
                                <a:cubicBezTo>
                                  <a:pt x="20908" y="7336"/>
                                  <a:pt x="20905" y="7331"/>
                                  <a:pt x="20901" y="7323"/>
                                </a:cubicBezTo>
                                <a:cubicBezTo>
                                  <a:pt x="20908" y="7328"/>
                                  <a:pt x="20912" y="7336"/>
                                  <a:pt x="20919" y="7342"/>
                                </a:cubicBezTo>
                                <a:cubicBezTo>
                                  <a:pt x="20923" y="7347"/>
                                  <a:pt x="20923" y="7350"/>
                                  <a:pt x="20926" y="7355"/>
                                </a:cubicBezTo>
                                <a:cubicBezTo>
                                  <a:pt x="20930" y="7353"/>
                                  <a:pt x="20940" y="7355"/>
                                  <a:pt x="20940" y="7361"/>
                                </a:cubicBezTo>
                                <a:cubicBezTo>
                                  <a:pt x="20990" y="7481"/>
                                  <a:pt x="20990" y="7623"/>
                                  <a:pt x="21088" y="7721"/>
                                </a:cubicBezTo>
                                <a:cubicBezTo>
                                  <a:pt x="21120" y="7737"/>
                                  <a:pt x="21152" y="7751"/>
                                  <a:pt x="21187" y="7767"/>
                                </a:cubicBezTo>
                                <a:cubicBezTo>
                                  <a:pt x="21148" y="7704"/>
                                  <a:pt x="21148" y="7617"/>
                                  <a:pt x="21124" y="7552"/>
                                </a:cubicBezTo>
                                <a:cubicBezTo>
                                  <a:pt x="21106" y="7500"/>
                                  <a:pt x="21085" y="7443"/>
                                  <a:pt x="21057" y="7388"/>
                                </a:cubicBezTo>
                                <a:close/>
                                <a:moveTo>
                                  <a:pt x="14868" y="19621"/>
                                </a:moveTo>
                                <a:cubicBezTo>
                                  <a:pt x="14868" y="19621"/>
                                  <a:pt x="14865" y="19618"/>
                                  <a:pt x="14865" y="19618"/>
                                </a:cubicBezTo>
                                <a:lnTo>
                                  <a:pt x="14861" y="19618"/>
                                </a:lnTo>
                                <a:cubicBezTo>
                                  <a:pt x="14868" y="19621"/>
                                  <a:pt x="14875" y="19626"/>
                                  <a:pt x="14882" y="19629"/>
                                </a:cubicBezTo>
                                <a:cubicBezTo>
                                  <a:pt x="14879" y="19626"/>
                                  <a:pt x="14872" y="19623"/>
                                  <a:pt x="14868" y="19621"/>
                                </a:cubicBezTo>
                                <a:close/>
                                <a:moveTo>
                                  <a:pt x="19441" y="11603"/>
                                </a:moveTo>
                                <a:cubicBezTo>
                                  <a:pt x="19645" y="11409"/>
                                  <a:pt x="19892" y="11268"/>
                                  <a:pt x="20136" y="11104"/>
                                </a:cubicBezTo>
                                <a:cubicBezTo>
                                  <a:pt x="20160" y="11088"/>
                                  <a:pt x="20125" y="11060"/>
                                  <a:pt x="20100" y="11077"/>
                                </a:cubicBezTo>
                                <a:cubicBezTo>
                                  <a:pt x="19864" y="11235"/>
                                  <a:pt x="19575" y="11374"/>
                                  <a:pt x="19409" y="11584"/>
                                </a:cubicBezTo>
                                <a:cubicBezTo>
                                  <a:pt x="19395" y="11597"/>
                                  <a:pt x="19427" y="11617"/>
                                  <a:pt x="19441" y="11603"/>
                                </a:cubicBezTo>
                                <a:close/>
                                <a:moveTo>
                                  <a:pt x="15256" y="19640"/>
                                </a:moveTo>
                                <a:cubicBezTo>
                                  <a:pt x="15284" y="19632"/>
                                  <a:pt x="15313" y="19623"/>
                                  <a:pt x="15341" y="19618"/>
                                </a:cubicBezTo>
                                <a:lnTo>
                                  <a:pt x="15133" y="19618"/>
                                </a:lnTo>
                                <a:cubicBezTo>
                                  <a:pt x="15059" y="19640"/>
                                  <a:pt x="14985" y="19651"/>
                                  <a:pt x="14907" y="19640"/>
                                </a:cubicBezTo>
                                <a:cubicBezTo>
                                  <a:pt x="14928" y="19651"/>
                                  <a:pt x="14953" y="19662"/>
                                  <a:pt x="14974" y="19670"/>
                                </a:cubicBezTo>
                                <a:cubicBezTo>
                                  <a:pt x="15069" y="19681"/>
                                  <a:pt x="15154" y="19667"/>
                                  <a:pt x="15256" y="19640"/>
                                </a:cubicBezTo>
                                <a:close/>
                                <a:moveTo>
                                  <a:pt x="18107" y="19618"/>
                                </a:moveTo>
                                <a:lnTo>
                                  <a:pt x="18058" y="19618"/>
                                </a:lnTo>
                                <a:cubicBezTo>
                                  <a:pt x="18036" y="19634"/>
                                  <a:pt x="18012" y="19653"/>
                                  <a:pt x="17991" y="19670"/>
                                </a:cubicBezTo>
                                <a:cubicBezTo>
                                  <a:pt x="17984" y="19670"/>
                                  <a:pt x="17976" y="19670"/>
                                  <a:pt x="17976" y="19675"/>
                                </a:cubicBezTo>
                                <a:cubicBezTo>
                                  <a:pt x="17973" y="19678"/>
                                  <a:pt x="17973" y="19681"/>
                                  <a:pt x="17973" y="19686"/>
                                </a:cubicBezTo>
                                <a:cubicBezTo>
                                  <a:pt x="17945" y="19711"/>
                                  <a:pt x="17913" y="19735"/>
                                  <a:pt x="17885" y="19760"/>
                                </a:cubicBezTo>
                                <a:cubicBezTo>
                                  <a:pt x="17761" y="19754"/>
                                  <a:pt x="17631" y="19733"/>
                                  <a:pt x="17507" y="19749"/>
                                </a:cubicBezTo>
                                <a:cubicBezTo>
                                  <a:pt x="17359" y="19768"/>
                                  <a:pt x="17211" y="19803"/>
                                  <a:pt x="17066" y="19836"/>
                                </a:cubicBezTo>
                                <a:cubicBezTo>
                                  <a:pt x="17045" y="19842"/>
                                  <a:pt x="17056" y="19866"/>
                                  <a:pt x="17073" y="19861"/>
                                </a:cubicBezTo>
                                <a:cubicBezTo>
                                  <a:pt x="17186" y="19831"/>
                                  <a:pt x="17299" y="19801"/>
                                  <a:pt x="17415" y="19782"/>
                                </a:cubicBezTo>
                                <a:cubicBezTo>
                                  <a:pt x="17564" y="19757"/>
                                  <a:pt x="17708" y="19776"/>
                                  <a:pt x="17857" y="19782"/>
                                </a:cubicBezTo>
                                <a:cubicBezTo>
                                  <a:pt x="17786" y="19842"/>
                                  <a:pt x="17719" y="19904"/>
                                  <a:pt x="17652" y="19964"/>
                                </a:cubicBezTo>
                                <a:cubicBezTo>
                                  <a:pt x="17648" y="19964"/>
                                  <a:pt x="17645" y="19967"/>
                                  <a:pt x="17645" y="19970"/>
                                </a:cubicBezTo>
                                <a:cubicBezTo>
                                  <a:pt x="17645" y="19972"/>
                                  <a:pt x="17645" y="19972"/>
                                  <a:pt x="17641" y="19975"/>
                                </a:cubicBezTo>
                                <a:cubicBezTo>
                                  <a:pt x="17620" y="19994"/>
                                  <a:pt x="17602" y="20013"/>
                                  <a:pt x="17581" y="20032"/>
                                </a:cubicBezTo>
                                <a:cubicBezTo>
                                  <a:pt x="17451" y="20081"/>
                                  <a:pt x="17331" y="20106"/>
                                  <a:pt x="17179" y="20114"/>
                                </a:cubicBezTo>
                                <a:cubicBezTo>
                                  <a:pt x="17038" y="20120"/>
                                  <a:pt x="16893" y="20106"/>
                                  <a:pt x="16752" y="20117"/>
                                </a:cubicBezTo>
                                <a:cubicBezTo>
                                  <a:pt x="16738" y="20117"/>
                                  <a:pt x="16735" y="20133"/>
                                  <a:pt x="16752" y="20136"/>
                                </a:cubicBezTo>
                                <a:cubicBezTo>
                                  <a:pt x="16971" y="20144"/>
                                  <a:pt x="17303" y="20174"/>
                                  <a:pt x="17521" y="20087"/>
                                </a:cubicBezTo>
                                <a:cubicBezTo>
                                  <a:pt x="17475" y="20128"/>
                                  <a:pt x="17430" y="20169"/>
                                  <a:pt x="17384" y="20210"/>
                                </a:cubicBezTo>
                                <a:cubicBezTo>
                                  <a:pt x="17218" y="20351"/>
                                  <a:pt x="17031" y="20439"/>
                                  <a:pt x="16833" y="20545"/>
                                </a:cubicBezTo>
                                <a:cubicBezTo>
                                  <a:pt x="16812" y="20559"/>
                                  <a:pt x="16833" y="20583"/>
                                  <a:pt x="16854" y="20569"/>
                                </a:cubicBezTo>
                                <a:cubicBezTo>
                                  <a:pt x="17017" y="20474"/>
                                  <a:pt x="17183" y="20420"/>
                                  <a:pt x="17327" y="20305"/>
                                </a:cubicBezTo>
                                <a:cubicBezTo>
                                  <a:pt x="17423" y="20229"/>
                                  <a:pt x="17511" y="20150"/>
                                  <a:pt x="17599" y="20068"/>
                                </a:cubicBezTo>
                                <a:cubicBezTo>
                                  <a:pt x="17578" y="20133"/>
                                  <a:pt x="17571" y="20204"/>
                                  <a:pt x="17564" y="20272"/>
                                </a:cubicBezTo>
                                <a:cubicBezTo>
                                  <a:pt x="17539" y="20469"/>
                                  <a:pt x="17521" y="20654"/>
                                  <a:pt x="17412" y="20834"/>
                                </a:cubicBezTo>
                                <a:cubicBezTo>
                                  <a:pt x="17401" y="20850"/>
                                  <a:pt x="17433" y="20861"/>
                                  <a:pt x="17440" y="20845"/>
                                </a:cubicBezTo>
                                <a:cubicBezTo>
                                  <a:pt x="17504" y="20719"/>
                                  <a:pt x="17553" y="20594"/>
                                  <a:pt x="17578" y="20460"/>
                                </a:cubicBezTo>
                                <a:cubicBezTo>
                                  <a:pt x="17606" y="20310"/>
                                  <a:pt x="17592" y="20166"/>
                                  <a:pt x="17648" y="20022"/>
                                </a:cubicBezTo>
                                <a:cubicBezTo>
                                  <a:pt x="17680" y="19992"/>
                                  <a:pt x="17712" y="19962"/>
                                  <a:pt x="17744" y="19932"/>
                                </a:cubicBezTo>
                                <a:cubicBezTo>
                                  <a:pt x="17807" y="19872"/>
                                  <a:pt x="17878" y="19806"/>
                                  <a:pt x="17952" y="19743"/>
                                </a:cubicBezTo>
                                <a:cubicBezTo>
                                  <a:pt x="17934" y="19833"/>
                                  <a:pt x="17962" y="19934"/>
                                  <a:pt x="17969" y="20022"/>
                                </a:cubicBezTo>
                                <a:cubicBezTo>
                                  <a:pt x="17980" y="20177"/>
                                  <a:pt x="17991" y="20340"/>
                                  <a:pt x="17927" y="20490"/>
                                </a:cubicBezTo>
                                <a:cubicBezTo>
                                  <a:pt x="17920" y="20507"/>
                                  <a:pt x="17952" y="20512"/>
                                  <a:pt x="17959" y="20499"/>
                                </a:cubicBezTo>
                                <a:cubicBezTo>
                                  <a:pt x="18001" y="20370"/>
                                  <a:pt x="18012" y="20248"/>
                                  <a:pt x="18008" y="20117"/>
                                </a:cubicBezTo>
                                <a:cubicBezTo>
                                  <a:pt x="18005" y="19989"/>
                                  <a:pt x="17962" y="19842"/>
                                  <a:pt x="17994" y="19711"/>
                                </a:cubicBezTo>
                                <a:cubicBezTo>
                                  <a:pt x="18029" y="19681"/>
                                  <a:pt x="18068" y="19648"/>
                                  <a:pt x="18107" y="19618"/>
                                </a:cubicBezTo>
                                <a:close/>
                                <a:moveTo>
                                  <a:pt x="21060" y="21197"/>
                                </a:moveTo>
                                <a:cubicBezTo>
                                  <a:pt x="21064" y="21199"/>
                                  <a:pt x="21067" y="21199"/>
                                  <a:pt x="21071" y="21202"/>
                                </a:cubicBezTo>
                                <a:cubicBezTo>
                                  <a:pt x="21071" y="21202"/>
                                  <a:pt x="21071" y="21199"/>
                                  <a:pt x="21067" y="21199"/>
                                </a:cubicBezTo>
                                <a:cubicBezTo>
                                  <a:pt x="21067" y="21199"/>
                                  <a:pt x="21064" y="21199"/>
                                  <a:pt x="21060" y="21197"/>
                                </a:cubicBezTo>
                                <a:close/>
                                <a:moveTo>
                                  <a:pt x="21053" y="21246"/>
                                </a:moveTo>
                                <a:cubicBezTo>
                                  <a:pt x="21060" y="21248"/>
                                  <a:pt x="21064" y="21251"/>
                                  <a:pt x="21067" y="21251"/>
                                </a:cubicBezTo>
                                <a:cubicBezTo>
                                  <a:pt x="21060" y="21246"/>
                                  <a:pt x="21050" y="21243"/>
                                  <a:pt x="21043" y="21237"/>
                                </a:cubicBezTo>
                                <a:cubicBezTo>
                                  <a:pt x="21046" y="21243"/>
                                  <a:pt x="21050" y="21243"/>
                                  <a:pt x="21053" y="21246"/>
                                </a:cubicBezTo>
                                <a:close/>
                                <a:moveTo>
                                  <a:pt x="21057" y="19757"/>
                                </a:moveTo>
                                <a:cubicBezTo>
                                  <a:pt x="20919" y="19801"/>
                                  <a:pt x="20760" y="19754"/>
                                  <a:pt x="20619" y="19790"/>
                                </a:cubicBezTo>
                                <a:cubicBezTo>
                                  <a:pt x="20538" y="19809"/>
                                  <a:pt x="20467" y="19842"/>
                                  <a:pt x="20404" y="19882"/>
                                </a:cubicBezTo>
                                <a:cubicBezTo>
                                  <a:pt x="20393" y="19899"/>
                                  <a:pt x="20383" y="19912"/>
                                  <a:pt x="20372" y="19926"/>
                                </a:cubicBezTo>
                                <a:cubicBezTo>
                                  <a:pt x="20517" y="19896"/>
                                  <a:pt x="20676" y="19902"/>
                                  <a:pt x="20817" y="19858"/>
                                </a:cubicBezTo>
                                <a:cubicBezTo>
                                  <a:pt x="20834" y="19852"/>
                                  <a:pt x="20845" y="19874"/>
                                  <a:pt x="20827" y="19877"/>
                                </a:cubicBezTo>
                                <a:cubicBezTo>
                                  <a:pt x="20721" y="19902"/>
                                  <a:pt x="20616" y="19910"/>
                                  <a:pt x="20510" y="19923"/>
                                </a:cubicBezTo>
                                <a:cubicBezTo>
                                  <a:pt x="20503" y="19926"/>
                                  <a:pt x="20499" y="19926"/>
                                  <a:pt x="20492" y="19929"/>
                                </a:cubicBezTo>
                                <a:cubicBezTo>
                                  <a:pt x="20489" y="19929"/>
                                  <a:pt x="20482" y="19932"/>
                                  <a:pt x="20478" y="19932"/>
                                </a:cubicBezTo>
                                <a:cubicBezTo>
                                  <a:pt x="20474" y="19932"/>
                                  <a:pt x="20471" y="19934"/>
                                  <a:pt x="20467" y="19934"/>
                                </a:cubicBezTo>
                                <a:cubicBezTo>
                                  <a:pt x="20471" y="19932"/>
                                  <a:pt x="20474" y="19932"/>
                                  <a:pt x="20478" y="19929"/>
                                </a:cubicBezTo>
                                <a:cubicBezTo>
                                  <a:pt x="20436" y="19934"/>
                                  <a:pt x="20397" y="19940"/>
                                  <a:pt x="20355" y="19951"/>
                                </a:cubicBezTo>
                                <a:cubicBezTo>
                                  <a:pt x="20347" y="19959"/>
                                  <a:pt x="20344" y="19964"/>
                                  <a:pt x="20337" y="19972"/>
                                </a:cubicBezTo>
                                <a:cubicBezTo>
                                  <a:pt x="20323" y="19989"/>
                                  <a:pt x="20309" y="20005"/>
                                  <a:pt x="20295" y="20022"/>
                                </a:cubicBezTo>
                                <a:cubicBezTo>
                                  <a:pt x="20298" y="20024"/>
                                  <a:pt x="20305" y="20027"/>
                                  <a:pt x="20309" y="20024"/>
                                </a:cubicBezTo>
                                <a:cubicBezTo>
                                  <a:pt x="20467" y="20008"/>
                                  <a:pt x="20626" y="20049"/>
                                  <a:pt x="20778" y="19997"/>
                                </a:cubicBezTo>
                                <a:cubicBezTo>
                                  <a:pt x="20923" y="19948"/>
                                  <a:pt x="20975" y="19863"/>
                                  <a:pt x="21078" y="19779"/>
                                </a:cubicBezTo>
                                <a:cubicBezTo>
                                  <a:pt x="21092" y="19771"/>
                                  <a:pt x="21074" y="19752"/>
                                  <a:pt x="21057" y="19757"/>
                                </a:cubicBezTo>
                                <a:close/>
                                <a:moveTo>
                                  <a:pt x="20369" y="19994"/>
                                </a:moveTo>
                                <a:cubicBezTo>
                                  <a:pt x="20372" y="19992"/>
                                  <a:pt x="20372" y="19992"/>
                                  <a:pt x="20376" y="19989"/>
                                </a:cubicBezTo>
                                <a:cubicBezTo>
                                  <a:pt x="20379" y="19989"/>
                                  <a:pt x="20386" y="19989"/>
                                  <a:pt x="20390" y="19989"/>
                                </a:cubicBezTo>
                                <a:cubicBezTo>
                                  <a:pt x="20407" y="20000"/>
                                  <a:pt x="20432" y="19994"/>
                                  <a:pt x="20457" y="19992"/>
                                </a:cubicBezTo>
                                <a:cubicBezTo>
                                  <a:pt x="20460" y="19992"/>
                                  <a:pt x="20460" y="19992"/>
                                  <a:pt x="20464" y="19992"/>
                                </a:cubicBezTo>
                                <a:cubicBezTo>
                                  <a:pt x="20464" y="19992"/>
                                  <a:pt x="20464" y="19992"/>
                                  <a:pt x="20464" y="19992"/>
                                </a:cubicBezTo>
                                <a:cubicBezTo>
                                  <a:pt x="20464" y="19992"/>
                                  <a:pt x="20464" y="19992"/>
                                  <a:pt x="20464" y="19992"/>
                                </a:cubicBezTo>
                                <a:cubicBezTo>
                                  <a:pt x="20474" y="19997"/>
                                  <a:pt x="20489" y="20000"/>
                                  <a:pt x="20499" y="20000"/>
                                </a:cubicBezTo>
                                <a:cubicBezTo>
                                  <a:pt x="20499" y="20000"/>
                                  <a:pt x="20499" y="20000"/>
                                  <a:pt x="20499" y="20000"/>
                                </a:cubicBezTo>
                                <a:cubicBezTo>
                                  <a:pt x="20457" y="19997"/>
                                  <a:pt x="20411" y="19994"/>
                                  <a:pt x="20369" y="19994"/>
                                </a:cubicBezTo>
                                <a:close/>
                                <a:moveTo>
                                  <a:pt x="19910" y="21406"/>
                                </a:moveTo>
                                <a:cubicBezTo>
                                  <a:pt x="19913" y="21412"/>
                                  <a:pt x="19917" y="21417"/>
                                  <a:pt x="19924" y="21423"/>
                                </a:cubicBezTo>
                                <a:cubicBezTo>
                                  <a:pt x="19924" y="21415"/>
                                  <a:pt x="19917" y="21409"/>
                                  <a:pt x="19910" y="21406"/>
                                </a:cubicBezTo>
                                <a:close/>
                                <a:moveTo>
                                  <a:pt x="20393" y="21025"/>
                                </a:moveTo>
                                <a:cubicBezTo>
                                  <a:pt x="20340" y="21014"/>
                                  <a:pt x="20284" y="21006"/>
                                  <a:pt x="20228" y="20998"/>
                                </a:cubicBezTo>
                                <a:cubicBezTo>
                                  <a:pt x="20220" y="20998"/>
                                  <a:pt x="20210" y="20995"/>
                                  <a:pt x="20203" y="20995"/>
                                </a:cubicBezTo>
                                <a:cubicBezTo>
                                  <a:pt x="20199" y="20995"/>
                                  <a:pt x="20196" y="20995"/>
                                  <a:pt x="20196" y="20995"/>
                                </a:cubicBezTo>
                                <a:cubicBezTo>
                                  <a:pt x="20415" y="21079"/>
                                  <a:pt x="20534" y="21265"/>
                                  <a:pt x="20707" y="21393"/>
                                </a:cubicBezTo>
                                <a:cubicBezTo>
                                  <a:pt x="20721" y="21401"/>
                                  <a:pt x="20704" y="21417"/>
                                  <a:pt x="20690" y="21409"/>
                                </a:cubicBezTo>
                                <a:cubicBezTo>
                                  <a:pt x="20542" y="21289"/>
                                  <a:pt x="20425" y="21161"/>
                                  <a:pt x="20263" y="21060"/>
                                </a:cubicBezTo>
                                <a:cubicBezTo>
                                  <a:pt x="20284" y="21077"/>
                                  <a:pt x="20305" y="21098"/>
                                  <a:pt x="20326" y="21120"/>
                                </a:cubicBezTo>
                                <a:cubicBezTo>
                                  <a:pt x="20326" y="21126"/>
                                  <a:pt x="20326" y="21128"/>
                                  <a:pt x="20330" y="21134"/>
                                </a:cubicBezTo>
                                <a:cubicBezTo>
                                  <a:pt x="20302" y="21107"/>
                                  <a:pt x="20273" y="21077"/>
                                  <a:pt x="20245" y="21052"/>
                                </a:cubicBezTo>
                                <a:cubicBezTo>
                                  <a:pt x="20210" y="21033"/>
                                  <a:pt x="20175" y="21011"/>
                                  <a:pt x="20136" y="20995"/>
                                </a:cubicBezTo>
                                <a:cubicBezTo>
                                  <a:pt x="20132" y="20995"/>
                                  <a:pt x="20129" y="20995"/>
                                  <a:pt x="20122" y="20995"/>
                                </a:cubicBezTo>
                                <a:cubicBezTo>
                                  <a:pt x="20266" y="21107"/>
                                  <a:pt x="20358" y="21232"/>
                                  <a:pt x="20482" y="21360"/>
                                </a:cubicBezTo>
                                <a:cubicBezTo>
                                  <a:pt x="20580" y="21464"/>
                                  <a:pt x="20721" y="21537"/>
                                  <a:pt x="20870" y="21597"/>
                                </a:cubicBezTo>
                                <a:cubicBezTo>
                                  <a:pt x="20873" y="21597"/>
                                  <a:pt x="20873" y="21597"/>
                                  <a:pt x="20877" y="21600"/>
                                </a:cubicBezTo>
                                <a:lnTo>
                                  <a:pt x="20884" y="21600"/>
                                </a:lnTo>
                                <a:cubicBezTo>
                                  <a:pt x="20894" y="21597"/>
                                  <a:pt x="20901" y="21589"/>
                                  <a:pt x="20898" y="21578"/>
                                </a:cubicBezTo>
                                <a:cubicBezTo>
                                  <a:pt x="20806" y="21366"/>
                                  <a:pt x="20640" y="21139"/>
                                  <a:pt x="20393" y="21025"/>
                                </a:cubicBezTo>
                                <a:close/>
                                <a:moveTo>
                                  <a:pt x="20672" y="20635"/>
                                </a:moveTo>
                                <a:cubicBezTo>
                                  <a:pt x="20683" y="20627"/>
                                  <a:pt x="20672" y="20610"/>
                                  <a:pt x="20658" y="20613"/>
                                </a:cubicBezTo>
                                <a:cubicBezTo>
                                  <a:pt x="20542" y="20624"/>
                                  <a:pt x="20418" y="20640"/>
                                  <a:pt x="20316" y="20687"/>
                                </a:cubicBezTo>
                                <a:cubicBezTo>
                                  <a:pt x="20252" y="20717"/>
                                  <a:pt x="20192" y="20752"/>
                                  <a:pt x="20132" y="20785"/>
                                </a:cubicBezTo>
                                <a:cubicBezTo>
                                  <a:pt x="20062" y="20826"/>
                                  <a:pt x="19991" y="20894"/>
                                  <a:pt x="19910" y="20927"/>
                                </a:cubicBezTo>
                                <a:cubicBezTo>
                                  <a:pt x="19949" y="20929"/>
                                  <a:pt x="19988" y="20932"/>
                                  <a:pt x="20023" y="20935"/>
                                </a:cubicBezTo>
                                <a:cubicBezTo>
                                  <a:pt x="20182" y="20902"/>
                                  <a:pt x="20291" y="20790"/>
                                  <a:pt x="20425" y="20719"/>
                                </a:cubicBezTo>
                                <a:cubicBezTo>
                                  <a:pt x="20432" y="20717"/>
                                  <a:pt x="20439" y="20719"/>
                                  <a:pt x="20439" y="20722"/>
                                </a:cubicBezTo>
                                <a:cubicBezTo>
                                  <a:pt x="20446" y="20719"/>
                                  <a:pt x="20450" y="20717"/>
                                  <a:pt x="20457" y="20714"/>
                                </a:cubicBezTo>
                                <a:cubicBezTo>
                                  <a:pt x="20467" y="20711"/>
                                  <a:pt x="20474" y="20709"/>
                                  <a:pt x="20485" y="20706"/>
                                </a:cubicBezTo>
                                <a:cubicBezTo>
                                  <a:pt x="20478" y="20711"/>
                                  <a:pt x="20467" y="20714"/>
                                  <a:pt x="20460" y="20719"/>
                                </a:cubicBezTo>
                                <a:cubicBezTo>
                                  <a:pt x="20457" y="20719"/>
                                  <a:pt x="20453" y="20719"/>
                                  <a:pt x="20450" y="20722"/>
                                </a:cubicBezTo>
                                <a:cubicBezTo>
                                  <a:pt x="20446" y="20725"/>
                                  <a:pt x="20446" y="20725"/>
                                  <a:pt x="20443" y="20728"/>
                                </a:cubicBezTo>
                                <a:cubicBezTo>
                                  <a:pt x="20443" y="20728"/>
                                  <a:pt x="20443" y="20730"/>
                                  <a:pt x="20439" y="20730"/>
                                </a:cubicBezTo>
                                <a:cubicBezTo>
                                  <a:pt x="20347" y="20798"/>
                                  <a:pt x="20224" y="20897"/>
                                  <a:pt x="20090" y="20940"/>
                                </a:cubicBezTo>
                                <a:cubicBezTo>
                                  <a:pt x="20100" y="20940"/>
                                  <a:pt x="20111" y="20943"/>
                                  <a:pt x="20122" y="20943"/>
                                </a:cubicBezTo>
                                <a:cubicBezTo>
                                  <a:pt x="20118" y="20940"/>
                                  <a:pt x="20115" y="20938"/>
                                  <a:pt x="20111" y="20938"/>
                                </a:cubicBezTo>
                                <a:cubicBezTo>
                                  <a:pt x="20333" y="20897"/>
                                  <a:pt x="20531" y="20766"/>
                                  <a:pt x="20672" y="20635"/>
                                </a:cubicBezTo>
                                <a:close/>
                                <a:moveTo>
                                  <a:pt x="21251" y="21333"/>
                                </a:moveTo>
                                <a:cubicBezTo>
                                  <a:pt x="21353" y="21376"/>
                                  <a:pt x="21466" y="21390"/>
                                  <a:pt x="21582" y="21390"/>
                                </a:cubicBezTo>
                                <a:cubicBezTo>
                                  <a:pt x="21586" y="21390"/>
                                  <a:pt x="21589" y="21390"/>
                                  <a:pt x="21593" y="21390"/>
                                </a:cubicBezTo>
                                <a:lnTo>
                                  <a:pt x="21593" y="21325"/>
                                </a:lnTo>
                                <a:cubicBezTo>
                                  <a:pt x="21462" y="21314"/>
                                  <a:pt x="21328" y="21325"/>
                                  <a:pt x="21208" y="21297"/>
                                </a:cubicBezTo>
                                <a:cubicBezTo>
                                  <a:pt x="21222" y="21311"/>
                                  <a:pt x="21237" y="21322"/>
                                  <a:pt x="21251" y="21333"/>
                                </a:cubicBezTo>
                                <a:close/>
                                <a:moveTo>
                                  <a:pt x="21378" y="21325"/>
                                </a:moveTo>
                                <a:cubicBezTo>
                                  <a:pt x="21417" y="21333"/>
                                  <a:pt x="21455" y="21338"/>
                                  <a:pt x="21498" y="21341"/>
                                </a:cubicBezTo>
                                <a:cubicBezTo>
                                  <a:pt x="21515" y="21344"/>
                                  <a:pt x="21533" y="21346"/>
                                  <a:pt x="21551" y="21349"/>
                                </a:cubicBezTo>
                                <a:cubicBezTo>
                                  <a:pt x="21529" y="21349"/>
                                  <a:pt x="21508" y="21346"/>
                                  <a:pt x="21487" y="21346"/>
                                </a:cubicBezTo>
                                <a:cubicBezTo>
                                  <a:pt x="21484" y="21346"/>
                                  <a:pt x="21480" y="21349"/>
                                  <a:pt x="21480" y="21349"/>
                                </a:cubicBezTo>
                                <a:cubicBezTo>
                                  <a:pt x="21438" y="21344"/>
                                  <a:pt x="21395" y="21333"/>
                                  <a:pt x="21357" y="21322"/>
                                </a:cubicBezTo>
                                <a:cubicBezTo>
                                  <a:pt x="21364" y="21325"/>
                                  <a:pt x="21371" y="21325"/>
                                  <a:pt x="21378" y="21325"/>
                                </a:cubicBezTo>
                                <a:close/>
                                <a:moveTo>
                                  <a:pt x="21469" y="21554"/>
                                </a:moveTo>
                                <a:cubicBezTo>
                                  <a:pt x="21480" y="21567"/>
                                  <a:pt x="21494" y="21578"/>
                                  <a:pt x="21505" y="21592"/>
                                </a:cubicBezTo>
                                <a:lnTo>
                                  <a:pt x="21547" y="21592"/>
                                </a:lnTo>
                                <a:cubicBezTo>
                                  <a:pt x="21526" y="21581"/>
                                  <a:pt x="21505" y="21567"/>
                                  <a:pt x="21484" y="21556"/>
                                </a:cubicBezTo>
                                <a:cubicBezTo>
                                  <a:pt x="21480" y="21554"/>
                                  <a:pt x="21473" y="21554"/>
                                  <a:pt x="21469" y="21554"/>
                                </a:cubicBezTo>
                                <a:close/>
                                <a:moveTo>
                                  <a:pt x="21155" y="21303"/>
                                </a:moveTo>
                                <a:cubicBezTo>
                                  <a:pt x="21134" y="21289"/>
                                  <a:pt x="21113" y="21276"/>
                                  <a:pt x="21092" y="21265"/>
                                </a:cubicBezTo>
                                <a:cubicBezTo>
                                  <a:pt x="21166" y="21360"/>
                                  <a:pt x="21145" y="21480"/>
                                  <a:pt x="21134" y="21592"/>
                                </a:cubicBezTo>
                                <a:lnTo>
                                  <a:pt x="21219" y="21592"/>
                                </a:lnTo>
                                <a:cubicBezTo>
                                  <a:pt x="21219" y="21567"/>
                                  <a:pt x="21219" y="21543"/>
                                  <a:pt x="21215" y="21518"/>
                                </a:cubicBezTo>
                                <a:cubicBezTo>
                                  <a:pt x="21212" y="21434"/>
                                  <a:pt x="21198" y="21368"/>
                                  <a:pt x="21155" y="21303"/>
                                </a:cubicBezTo>
                                <a:close/>
                                <a:moveTo>
                                  <a:pt x="21215" y="21346"/>
                                </a:moveTo>
                                <a:cubicBezTo>
                                  <a:pt x="21226" y="21376"/>
                                  <a:pt x="21233" y="21409"/>
                                  <a:pt x="21237" y="21442"/>
                                </a:cubicBezTo>
                                <a:cubicBezTo>
                                  <a:pt x="21240" y="21494"/>
                                  <a:pt x="21240" y="21543"/>
                                  <a:pt x="21244" y="21592"/>
                                </a:cubicBezTo>
                                <a:lnTo>
                                  <a:pt x="21360" y="21592"/>
                                </a:lnTo>
                                <a:cubicBezTo>
                                  <a:pt x="21346" y="21526"/>
                                  <a:pt x="21325" y="21466"/>
                                  <a:pt x="21286" y="21409"/>
                                </a:cubicBezTo>
                                <a:cubicBezTo>
                                  <a:pt x="21268" y="21387"/>
                                  <a:pt x="21244" y="21368"/>
                                  <a:pt x="21215" y="21346"/>
                                </a:cubicBezTo>
                                <a:close/>
                                <a:moveTo>
                                  <a:pt x="15796" y="20812"/>
                                </a:moveTo>
                                <a:cubicBezTo>
                                  <a:pt x="15814" y="20815"/>
                                  <a:pt x="15824" y="20793"/>
                                  <a:pt x="15803" y="20790"/>
                                </a:cubicBezTo>
                                <a:cubicBezTo>
                                  <a:pt x="15725" y="20768"/>
                                  <a:pt x="15680" y="20711"/>
                                  <a:pt x="15613" y="20681"/>
                                </a:cubicBezTo>
                                <a:cubicBezTo>
                                  <a:pt x="15549" y="20649"/>
                                  <a:pt x="15486" y="20632"/>
                                  <a:pt x="15411" y="20621"/>
                                </a:cubicBezTo>
                                <a:cubicBezTo>
                                  <a:pt x="15228" y="20594"/>
                                  <a:pt x="15059" y="20635"/>
                                  <a:pt x="14900" y="20550"/>
                                </a:cubicBezTo>
                                <a:cubicBezTo>
                                  <a:pt x="14900" y="20545"/>
                                  <a:pt x="14896" y="20542"/>
                                  <a:pt x="14896" y="20537"/>
                                </a:cubicBezTo>
                                <a:cubicBezTo>
                                  <a:pt x="14896" y="20531"/>
                                  <a:pt x="14893" y="20529"/>
                                  <a:pt x="14889" y="20529"/>
                                </a:cubicBezTo>
                                <a:cubicBezTo>
                                  <a:pt x="14900" y="20550"/>
                                  <a:pt x="14907" y="20572"/>
                                  <a:pt x="14921" y="20594"/>
                                </a:cubicBezTo>
                                <a:cubicBezTo>
                                  <a:pt x="14995" y="20643"/>
                                  <a:pt x="15076" y="20668"/>
                                  <a:pt x="15179" y="20698"/>
                                </a:cubicBezTo>
                                <a:cubicBezTo>
                                  <a:pt x="15291" y="20730"/>
                                  <a:pt x="15411" y="20728"/>
                                  <a:pt x="15521" y="20758"/>
                                </a:cubicBezTo>
                                <a:cubicBezTo>
                                  <a:pt x="15538" y="20763"/>
                                  <a:pt x="15528" y="20782"/>
                                  <a:pt x="15510" y="20777"/>
                                </a:cubicBezTo>
                                <a:cubicBezTo>
                                  <a:pt x="15440" y="20752"/>
                                  <a:pt x="15351" y="20755"/>
                                  <a:pt x="15281" y="20744"/>
                                </a:cubicBezTo>
                                <a:cubicBezTo>
                                  <a:pt x="15207" y="20733"/>
                                  <a:pt x="15136" y="20709"/>
                                  <a:pt x="15066" y="20687"/>
                                </a:cubicBezTo>
                                <a:cubicBezTo>
                                  <a:pt x="15023" y="20673"/>
                                  <a:pt x="14981" y="20659"/>
                                  <a:pt x="14946" y="20640"/>
                                </a:cubicBezTo>
                                <a:cubicBezTo>
                                  <a:pt x="14956" y="20657"/>
                                  <a:pt x="14967" y="20676"/>
                                  <a:pt x="14977" y="20692"/>
                                </a:cubicBezTo>
                                <a:cubicBezTo>
                                  <a:pt x="15048" y="20752"/>
                                  <a:pt x="15136" y="20801"/>
                                  <a:pt x="15228" y="20837"/>
                                </a:cubicBezTo>
                                <a:cubicBezTo>
                                  <a:pt x="15316" y="20869"/>
                                  <a:pt x="15415" y="20869"/>
                                  <a:pt x="15510" y="20861"/>
                                </a:cubicBezTo>
                                <a:cubicBezTo>
                                  <a:pt x="15609" y="20850"/>
                                  <a:pt x="15694" y="20798"/>
                                  <a:pt x="15796" y="20812"/>
                                </a:cubicBezTo>
                                <a:close/>
                                <a:moveTo>
                                  <a:pt x="15500" y="20730"/>
                                </a:moveTo>
                                <a:cubicBezTo>
                                  <a:pt x="15440" y="20700"/>
                                  <a:pt x="15376" y="20681"/>
                                  <a:pt x="15309" y="20662"/>
                                </a:cubicBezTo>
                                <a:cubicBezTo>
                                  <a:pt x="15320" y="20662"/>
                                  <a:pt x="15330" y="20662"/>
                                  <a:pt x="15344" y="20665"/>
                                </a:cubicBezTo>
                                <a:cubicBezTo>
                                  <a:pt x="15359" y="20668"/>
                                  <a:pt x="15369" y="20670"/>
                                  <a:pt x="15383" y="20673"/>
                                </a:cubicBezTo>
                                <a:cubicBezTo>
                                  <a:pt x="15383" y="20679"/>
                                  <a:pt x="15383" y="20684"/>
                                  <a:pt x="15394" y="20687"/>
                                </a:cubicBezTo>
                                <a:cubicBezTo>
                                  <a:pt x="15436" y="20703"/>
                                  <a:pt x="15478" y="20717"/>
                                  <a:pt x="15517" y="20736"/>
                                </a:cubicBezTo>
                                <a:cubicBezTo>
                                  <a:pt x="15510" y="20733"/>
                                  <a:pt x="15507" y="20733"/>
                                  <a:pt x="15500" y="20730"/>
                                </a:cubicBezTo>
                                <a:close/>
                                <a:moveTo>
                                  <a:pt x="19822" y="21584"/>
                                </a:moveTo>
                                <a:cubicBezTo>
                                  <a:pt x="19822" y="21586"/>
                                  <a:pt x="19818" y="21589"/>
                                  <a:pt x="19818" y="21592"/>
                                </a:cubicBezTo>
                                <a:lnTo>
                                  <a:pt x="19875" y="21592"/>
                                </a:lnTo>
                                <a:cubicBezTo>
                                  <a:pt x="19889" y="21545"/>
                                  <a:pt x="19903" y="21499"/>
                                  <a:pt x="19924" y="21458"/>
                                </a:cubicBezTo>
                                <a:cubicBezTo>
                                  <a:pt x="19913" y="21447"/>
                                  <a:pt x="19903" y="21434"/>
                                  <a:pt x="19892" y="21423"/>
                                </a:cubicBezTo>
                                <a:cubicBezTo>
                                  <a:pt x="19885" y="21480"/>
                                  <a:pt x="19846" y="21532"/>
                                  <a:pt x="19822" y="21584"/>
                                </a:cubicBezTo>
                                <a:close/>
                                <a:moveTo>
                                  <a:pt x="18319" y="19724"/>
                                </a:moveTo>
                                <a:cubicBezTo>
                                  <a:pt x="18312" y="19692"/>
                                  <a:pt x="18298" y="19656"/>
                                  <a:pt x="18290" y="19618"/>
                                </a:cubicBezTo>
                                <a:lnTo>
                                  <a:pt x="18259" y="19618"/>
                                </a:lnTo>
                                <a:cubicBezTo>
                                  <a:pt x="18262" y="19629"/>
                                  <a:pt x="18262" y="19637"/>
                                  <a:pt x="18266" y="19648"/>
                                </a:cubicBezTo>
                                <a:cubicBezTo>
                                  <a:pt x="18301" y="19798"/>
                                  <a:pt x="18340" y="19945"/>
                                  <a:pt x="18425" y="20084"/>
                                </a:cubicBezTo>
                                <a:cubicBezTo>
                                  <a:pt x="18432" y="20098"/>
                                  <a:pt x="18463" y="20087"/>
                                  <a:pt x="18453" y="20073"/>
                                </a:cubicBezTo>
                                <a:cubicBezTo>
                                  <a:pt x="18372" y="19967"/>
                                  <a:pt x="18343" y="19844"/>
                                  <a:pt x="18319" y="19724"/>
                                </a:cubicBezTo>
                                <a:close/>
                                <a:moveTo>
                                  <a:pt x="15475" y="21197"/>
                                </a:moveTo>
                                <a:cubicBezTo>
                                  <a:pt x="15570" y="21273"/>
                                  <a:pt x="15665" y="21346"/>
                                  <a:pt x="15754" y="21423"/>
                                </a:cubicBezTo>
                                <a:cubicBezTo>
                                  <a:pt x="15778" y="21442"/>
                                  <a:pt x="15740" y="21472"/>
                                  <a:pt x="15715" y="21453"/>
                                </a:cubicBezTo>
                                <a:cubicBezTo>
                                  <a:pt x="15623" y="21376"/>
                                  <a:pt x="15531" y="21303"/>
                                  <a:pt x="15440" y="21227"/>
                                </a:cubicBezTo>
                                <a:cubicBezTo>
                                  <a:pt x="15514" y="21336"/>
                                  <a:pt x="15517" y="21477"/>
                                  <a:pt x="15651" y="21559"/>
                                </a:cubicBezTo>
                                <a:cubicBezTo>
                                  <a:pt x="15673" y="21573"/>
                                  <a:pt x="15694" y="21584"/>
                                  <a:pt x="15715" y="21595"/>
                                </a:cubicBezTo>
                                <a:lnTo>
                                  <a:pt x="15969" y="21595"/>
                                </a:lnTo>
                                <a:cubicBezTo>
                                  <a:pt x="15888" y="21412"/>
                                  <a:pt x="15725" y="21237"/>
                                  <a:pt x="15475" y="21197"/>
                                </a:cubicBezTo>
                                <a:close/>
                                <a:moveTo>
                                  <a:pt x="15598" y="21458"/>
                                </a:moveTo>
                                <a:cubicBezTo>
                                  <a:pt x="15598" y="21456"/>
                                  <a:pt x="15595" y="21453"/>
                                  <a:pt x="15595" y="21450"/>
                                </a:cubicBezTo>
                                <a:cubicBezTo>
                                  <a:pt x="15577" y="21423"/>
                                  <a:pt x="15567" y="21393"/>
                                  <a:pt x="15556" y="21363"/>
                                </a:cubicBezTo>
                                <a:cubicBezTo>
                                  <a:pt x="15574" y="21393"/>
                                  <a:pt x="15591" y="21423"/>
                                  <a:pt x="15609" y="21450"/>
                                </a:cubicBezTo>
                                <a:cubicBezTo>
                                  <a:pt x="15602" y="21453"/>
                                  <a:pt x="15598" y="21456"/>
                                  <a:pt x="15598" y="21458"/>
                                </a:cubicBezTo>
                                <a:close/>
                                <a:moveTo>
                                  <a:pt x="21124" y="21227"/>
                                </a:moveTo>
                                <a:cubicBezTo>
                                  <a:pt x="21117" y="21224"/>
                                  <a:pt x="21110" y="21224"/>
                                  <a:pt x="21103" y="21227"/>
                                </a:cubicBezTo>
                                <a:cubicBezTo>
                                  <a:pt x="21110" y="21232"/>
                                  <a:pt x="21120" y="21237"/>
                                  <a:pt x="21127" y="21243"/>
                                </a:cubicBezTo>
                                <a:cubicBezTo>
                                  <a:pt x="21138" y="21251"/>
                                  <a:pt x="21148" y="21256"/>
                                  <a:pt x="21159" y="21265"/>
                                </a:cubicBezTo>
                                <a:cubicBezTo>
                                  <a:pt x="21297" y="21306"/>
                                  <a:pt x="21441" y="21300"/>
                                  <a:pt x="21589" y="21308"/>
                                </a:cubicBezTo>
                                <a:lnTo>
                                  <a:pt x="21589" y="21232"/>
                                </a:lnTo>
                                <a:cubicBezTo>
                                  <a:pt x="21582" y="21232"/>
                                  <a:pt x="21575" y="21229"/>
                                  <a:pt x="21568" y="21229"/>
                                </a:cubicBezTo>
                                <a:cubicBezTo>
                                  <a:pt x="21431" y="21202"/>
                                  <a:pt x="21251" y="21286"/>
                                  <a:pt x="21124" y="21227"/>
                                </a:cubicBezTo>
                                <a:close/>
                                <a:moveTo>
                                  <a:pt x="18894" y="74"/>
                                </a:moveTo>
                                <a:cubicBezTo>
                                  <a:pt x="18869" y="90"/>
                                  <a:pt x="18904" y="117"/>
                                  <a:pt x="18929" y="101"/>
                                </a:cubicBezTo>
                                <a:cubicBezTo>
                                  <a:pt x="18982" y="65"/>
                                  <a:pt x="19038" y="33"/>
                                  <a:pt x="19095" y="0"/>
                                </a:cubicBezTo>
                                <a:lnTo>
                                  <a:pt x="19010" y="0"/>
                                </a:lnTo>
                                <a:cubicBezTo>
                                  <a:pt x="18971" y="25"/>
                                  <a:pt x="18933" y="49"/>
                                  <a:pt x="18894" y="74"/>
                                </a:cubicBezTo>
                                <a:close/>
                                <a:moveTo>
                                  <a:pt x="19691" y="21575"/>
                                </a:moveTo>
                                <a:cubicBezTo>
                                  <a:pt x="19684" y="21581"/>
                                  <a:pt x="19681" y="21586"/>
                                  <a:pt x="19674" y="21592"/>
                                </a:cubicBezTo>
                                <a:lnTo>
                                  <a:pt x="19797" y="21592"/>
                                </a:lnTo>
                                <a:cubicBezTo>
                                  <a:pt x="19818" y="21551"/>
                                  <a:pt x="19839" y="21510"/>
                                  <a:pt x="19850" y="21466"/>
                                </a:cubicBezTo>
                                <a:cubicBezTo>
                                  <a:pt x="19811" y="21510"/>
                                  <a:pt x="19741" y="21532"/>
                                  <a:pt x="19691" y="21575"/>
                                </a:cubicBezTo>
                                <a:close/>
                                <a:moveTo>
                                  <a:pt x="19247" y="19476"/>
                                </a:moveTo>
                                <a:cubicBezTo>
                                  <a:pt x="19240" y="19465"/>
                                  <a:pt x="19215" y="19474"/>
                                  <a:pt x="19215" y="19484"/>
                                </a:cubicBezTo>
                                <a:cubicBezTo>
                                  <a:pt x="19218" y="19506"/>
                                  <a:pt x="19222" y="19525"/>
                                  <a:pt x="19229" y="19547"/>
                                </a:cubicBezTo>
                                <a:cubicBezTo>
                                  <a:pt x="19225" y="19585"/>
                                  <a:pt x="19236" y="19618"/>
                                  <a:pt x="19254" y="19651"/>
                                </a:cubicBezTo>
                                <a:cubicBezTo>
                                  <a:pt x="19264" y="19694"/>
                                  <a:pt x="19282" y="19738"/>
                                  <a:pt x="19300" y="19779"/>
                                </a:cubicBezTo>
                                <a:cubicBezTo>
                                  <a:pt x="19353" y="19896"/>
                                  <a:pt x="19494" y="19986"/>
                                  <a:pt x="19529" y="20109"/>
                                </a:cubicBezTo>
                                <a:cubicBezTo>
                                  <a:pt x="19515" y="19992"/>
                                  <a:pt x="19487" y="19880"/>
                                  <a:pt x="19451" y="19806"/>
                                </a:cubicBezTo>
                                <a:cubicBezTo>
                                  <a:pt x="19441" y="19782"/>
                                  <a:pt x="19483" y="19771"/>
                                  <a:pt x="19497" y="19793"/>
                                </a:cubicBezTo>
                                <a:cubicBezTo>
                                  <a:pt x="19547" y="19869"/>
                                  <a:pt x="19585" y="19997"/>
                                  <a:pt x="19592" y="20131"/>
                                </a:cubicBezTo>
                                <a:cubicBezTo>
                                  <a:pt x="19642" y="20016"/>
                                  <a:pt x="19656" y="19899"/>
                                  <a:pt x="19603" y="19784"/>
                                </a:cubicBezTo>
                                <a:cubicBezTo>
                                  <a:pt x="19543" y="19640"/>
                                  <a:pt x="19338" y="19593"/>
                                  <a:pt x="19247" y="19476"/>
                                </a:cubicBezTo>
                                <a:close/>
                                <a:moveTo>
                                  <a:pt x="19469" y="19953"/>
                                </a:moveTo>
                                <a:cubicBezTo>
                                  <a:pt x="19444" y="19926"/>
                                  <a:pt x="19420" y="19896"/>
                                  <a:pt x="19395" y="19869"/>
                                </a:cubicBezTo>
                                <a:cubicBezTo>
                                  <a:pt x="19356" y="19825"/>
                                  <a:pt x="19331" y="19779"/>
                                  <a:pt x="19310" y="19727"/>
                                </a:cubicBezTo>
                                <a:cubicBezTo>
                                  <a:pt x="19310" y="19727"/>
                                  <a:pt x="19310" y="19727"/>
                                  <a:pt x="19310" y="19727"/>
                                </a:cubicBezTo>
                                <a:cubicBezTo>
                                  <a:pt x="19370" y="19803"/>
                                  <a:pt x="19420" y="19877"/>
                                  <a:pt x="19469" y="19953"/>
                                </a:cubicBezTo>
                                <a:close/>
                                <a:moveTo>
                                  <a:pt x="19504" y="15583"/>
                                </a:moveTo>
                                <a:cubicBezTo>
                                  <a:pt x="19592" y="15515"/>
                                  <a:pt x="19695" y="15458"/>
                                  <a:pt x="19790" y="15395"/>
                                </a:cubicBezTo>
                                <a:lnTo>
                                  <a:pt x="19786" y="15403"/>
                                </a:lnTo>
                                <a:cubicBezTo>
                                  <a:pt x="19786" y="15406"/>
                                  <a:pt x="19786" y="15409"/>
                                  <a:pt x="19786" y="15409"/>
                                </a:cubicBezTo>
                                <a:cubicBezTo>
                                  <a:pt x="19786" y="15409"/>
                                  <a:pt x="19786" y="15409"/>
                                  <a:pt x="19786" y="15411"/>
                                </a:cubicBezTo>
                                <a:cubicBezTo>
                                  <a:pt x="19741" y="15480"/>
                                  <a:pt x="19688" y="15545"/>
                                  <a:pt x="19642" y="15613"/>
                                </a:cubicBezTo>
                                <a:cubicBezTo>
                                  <a:pt x="19561" y="15728"/>
                                  <a:pt x="19501" y="15845"/>
                                  <a:pt x="19465" y="15973"/>
                                </a:cubicBezTo>
                                <a:cubicBezTo>
                                  <a:pt x="19405" y="16183"/>
                                  <a:pt x="19430" y="16407"/>
                                  <a:pt x="19511" y="16611"/>
                                </a:cubicBezTo>
                                <a:cubicBezTo>
                                  <a:pt x="19515" y="16619"/>
                                  <a:pt x="19529" y="16625"/>
                                  <a:pt x="19536" y="16616"/>
                                </a:cubicBezTo>
                                <a:cubicBezTo>
                                  <a:pt x="19702" y="16486"/>
                                  <a:pt x="19786" y="16295"/>
                                  <a:pt x="19836" y="16120"/>
                                </a:cubicBezTo>
                                <a:cubicBezTo>
                                  <a:pt x="19864" y="16025"/>
                                  <a:pt x="19861" y="15927"/>
                                  <a:pt x="19857" y="15829"/>
                                </a:cubicBezTo>
                                <a:cubicBezTo>
                                  <a:pt x="19850" y="15687"/>
                                  <a:pt x="19776" y="15518"/>
                                  <a:pt x="19850" y="15381"/>
                                </a:cubicBezTo>
                                <a:cubicBezTo>
                                  <a:pt x="19854" y="15381"/>
                                  <a:pt x="19854" y="15379"/>
                                  <a:pt x="19857" y="15379"/>
                                </a:cubicBezTo>
                                <a:cubicBezTo>
                                  <a:pt x="20016" y="15248"/>
                                  <a:pt x="20164" y="15117"/>
                                  <a:pt x="20270" y="14956"/>
                                </a:cubicBezTo>
                                <a:cubicBezTo>
                                  <a:pt x="20273" y="14948"/>
                                  <a:pt x="20270" y="14943"/>
                                  <a:pt x="20263" y="14937"/>
                                </a:cubicBezTo>
                                <a:cubicBezTo>
                                  <a:pt x="20263" y="14926"/>
                                  <a:pt x="20238" y="14918"/>
                                  <a:pt x="20231" y="14932"/>
                                </a:cubicBezTo>
                                <a:cubicBezTo>
                                  <a:pt x="20093" y="15101"/>
                                  <a:pt x="19903" y="15237"/>
                                  <a:pt x="19705" y="15368"/>
                                </a:cubicBezTo>
                                <a:cubicBezTo>
                                  <a:pt x="19511" y="15313"/>
                                  <a:pt x="19303" y="15308"/>
                                  <a:pt x="19095" y="15319"/>
                                </a:cubicBezTo>
                                <a:lnTo>
                                  <a:pt x="19095" y="15455"/>
                                </a:lnTo>
                                <a:cubicBezTo>
                                  <a:pt x="19166" y="15455"/>
                                  <a:pt x="19236" y="15458"/>
                                  <a:pt x="19303" y="15447"/>
                                </a:cubicBezTo>
                                <a:cubicBezTo>
                                  <a:pt x="19381" y="15433"/>
                                  <a:pt x="19455" y="15414"/>
                                  <a:pt x="19536" y="15406"/>
                                </a:cubicBezTo>
                                <a:cubicBezTo>
                                  <a:pt x="19568" y="15403"/>
                                  <a:pt x="19582" y="15441"/>
                                  <a:pt x="19547" y="15444"/>
                                </a:cubicBezTo>
                                <a:cubicBezTo>
                                  <a:pt x="19448" y="15452"/>
                                  <a:pt x="19349" y="15471"/>
                                  <a:pt x="19250" y="15482"/>
                                </a:cubicBezTo>
                                <a:cubicBezTo>
                                  <a:pt x="19197" y="15488"/>
                                  <a:pt x="19148" y="15490"/>
                                  <a:pt x="19095" y="15490"/>
                                </a:cubicBezTo>
                                <a:lnTo>
                                  <a:pt x="19095" y="15594"/>
                                </a:lnTo>
                                <a:cubicBezTo>
                                  <a:pt x="19208" y="15583"/>
                                  <a:pt x="19345" y="15561"/>
                                  <a:pt x="19469" y="15526"/>
                                </a:cubicBezTo>
                                <a:cubicBezTo>
                                  <a:pt x="19345" y="15608"/>
                                  <a:pt x="19222" y="15687"/>
                                  <a:pt x="19095" y="15766"/>
                                </a:cubicBezTo>
                                <a:lnTo>
                                  <a:pt x="19095" y="15839"/>
                                </a:lnTo>
                                <a:cubicBezTo>
                                  <a:pt x="19120" y="15826"/>
                                  <a:pt x="19144" y="15812"/>
                                  <a:pt x="19169" y="15799"/>
                                </a:cubicBezTo>
                                <a:cubicBezTo>
                                  <a:pt x="19144" y="15823"/>
                                  <a:pt x="19120" y="15850"/>
                                  <a:pt x="19095" y="15878"/>
                                </a:cubicBezTo>
                                <a:lnTo>
                                  <a:pt x="19095" y="16090"/>
                                </a:lnTo>
                                <a:cubicBezTo>
                                  <a:pt x="19127" y="16014"/>
                                  <a:pt x="19158" y="15938"/>
                                  <a:pt x="19194" y="15861"/>
                                </a:cubicBezTo>
                                <a:cubicBezTo>
                                  <a:pt x="19197" y="15850"/>
                                  <a:pt x="19222" y="15853"/>
                                  <a:pt x="19222" y="15864"/>
                                </a:cubicBezTo>
                                <a:cubicBezTo>
                                  <a:pt x="19197" y="15987"/>
                                  <a:pt x="19155" y="16107"/>
                                  <a:pt x="19098" y="16221"/>
                                </a:cubicBezTo>
                                <a:lnTo>
                                  <a:pt x="19098" y="16477"/>
                                </a:lnTo>
                                <a:cubicBezTo>
                                  <a:pt x="19187" y="16363"/>
                                  <a:pt x="19250" y="16237"/>
                                  <a:pt x="19271" y="16120"/>
                                </a:cubicBezTo>
                                <a:cubicBezTo>
                                  <a:pt x="19307" y="15910"/>
                                  <a:pt x="19296" y="15741"/>
                                  <a:pt x="19504" y="15583"/>
                                </a:cubicBezTo>
                                <a:close/>
                                <a:moveTo>
                                  <a:pt x="19741" y="15673"/>
                                </a:moveTo>
                                <a:cubicBezTo>
                                  <a:pt x="19695" y="15801"/>
                                  <a:pt x="19688" y="15935"/>
                                  <a:pt x="19674" y="16066"/>
                                </a:cubicBezTo>
                                <a:cubicBezTo>
                                  <a:pt x="19659" y="16188"/>
                                  <a:pt x="19621" y="16308"/>
                                  <a:pt x="19599" y="16431"/>
                                </a:cubicBezTo>
                                <a:cubicBezTo>
                                  <a:pt x="19596" y="16450"/>
                                  <a:pt x="19557" y="16450"/>
                                  <a:pt x="19557" y="16431"/>
                                </a:cubicBezTo>
                                <a:cubicBezTo>
                                  <a:pt x="19575" y="16295"/>
                                  <a:pt x="19628" y="16156"/>
                                  <a:pt x="19631" y="16019"/>
                                </a:cubicBezTo>
                                <a:cubicBezTo>
                                  <a:pt x="19635" y="15897"/>
                                  <a:pt x="19652" y="15782"/>
                                  <a:pt x="19698" y="15665"/>
                                </a:cubicBezTo>
                                <a:cubicBezTo>
                                  <a:pt x="19705" y="15640"/>
                                  <a:pt x="19748" y="15651"/>
                                  <a:pt x="19741" y="15673"/>
                                </a:cubicBezTo>
                                <a:close/>
                                <a:moveTo>
                                  <a:pt x="20012" y="19487"/>
                                </a:moveTo>
                                <a:cubicBezTo>
                                  <a:pt x="20093" y="19531"/>
                                  <a:pt x="20136" y="19593"/>
                                  <a:pt x="20182" y="19659"/>
                                </a:cubicBezTo>
                                <a:cubicBezTo>
                                  <a:pt x="20235" y="19738"/>
                                  <a:pt x="20284" y="19814"/>
                                  <a:pt x="20351" y="19885"/>
                                </a:cubicBezTo>
                                <a:cubicBezTo>
                                  <a:pt x="20358" y="19874"/>
                                  <a:pt x="20369" y="19861"/>
                                  <a:pt x="20376" y="19850"/>
                                </a:cubicBezTo>
                                <a:cubicBezTo>
                                  <a:pt x="20383" y="19752"/>
                                  <a:pt x="20351" y="19653"/>
                                  <a:pt x="20284" y="19569"/>
                                </a:cubicBezTo>
                                <a:cubicBezTo>
                                  <a:pt x="20266" y="19547"/>
                                  <a:pt x="20245" y="19525"/>
                                  <a:pt x="20224" y="19506"/>
                                </a:cubicBezTo>
                                <a:cubicBezTo>
                                  <a:pt x="20203" y="19482"/>
                                  <a:pt x="20175" y="19463"/>
                                  <a:pt x="20139" y="19446"/>
                                </a:cubicBezTo>
                                <a:cubicBezTo>
                                  <a:pt x="20030" y="19381"/>
                                  <a:pt x="19896" y="19332"/>
                                  <a:pt x="19783" y="19266"/>
                                </a:cubicBezTo>
                                <a:cubicBezTo>
                                  <a:pt x="19765" y="19255"/>
                                  <a:pt x="19741" y="19272"/>
                                  <a:pt x="19755" y="19288"/>
                                </a:cubicBezTo>
                                <a:cubicBezTo>
                                  <a:pt x="19811" y="19351"/>
                                  <a:pt x="19832" y="19419"/>
                                  <a:pt x="19850" y="19490"/>
                                </a:cubicBezTo>
                                <a:cubicBezTo>
                                  <a:pt x="19850" y="19493"/>
                                  <a:pt x="19846" y="19498"/>
                                  <a:pt x="19850" y="19501"/>
                                </a:cubicBezTo>
                                <a:cubicBezTo>
                                  <a:pt x="19850" y="19504"/>
                                  <a:pt x="19854" y="19504"/>
                                  <a:pt x="19854" y="19506"/>
                                </a:cubicBezTo>
                                <a:cubicBezTo>
                                  <a:pt x="19871" y="19569"/>
                                  <a:pt x="19889" y="19632"/>
                                  <a:pt x="19931" y="19689"/>
                                </a:cubicBezTo>
                                <a:cubicBezTo>
                                  <a:pt x="20019" y="19812"/>
                                  <a:pt x="20146" y="19893"/>
                                  <a:pt x="20284" y="19978"/>
                                </a:cubicBezTo>
                                <a:cubicBezTo>
                                  <a:pt x="20302" y="19953"/>
                                  <a:pt x="20323" y="19932"/>
                                  <a:pt x="20337" y="19907"/>
                                </a:cubicBezTo>
                                <a:cubicBezTo>
                                  <a:pt x="20199" y="19822"/>
                                  <a:pt x="20178" y="19667"/>
                                  <a:pt x="20069" y="19564"/>
                                </a:cubicBezTo>
                                <a:cubicBezTo>
                                  <a:pt x="20069" y="19566"/>
                                  <a:pt x="20069" y="19572"/>
                                  <a:pt x="20072" y="19574"/>
                                </a:cubicBezTo>
                                <a:cubicBezTo>
                                  <a:pt x="20076" y="19580"/>
                                  <a:pt x="20079" y="19585"/>
                                  <a:pt x="20083" y="19591"/>
                                </a:cubicBezTo>
                                <a:cubicBezTo>
                                  <a:pt x="20058" y="19566"/>
                                  <a:pt x="20033" y="19544"/>
                                  <a:pt x="20009" y="19523"/>
                                </a:cubicBezTo>
                                <a:cubicBezTo>
                                  <a:pt x="20005" y="19520"/>
                                  <a:pt x="20005" y="19517"/>
                                  <a:pt x="20002" y="19512"/>
                                </a:cubicBezTo>
                                <a:cubicBezTo>
                                  <a:pt x="19998" y="19509"/>
                                  <a:pt x="19995" y="19509"/>
                                  <a:pt x="19995" y="19506"/>
                                </a:cubicBezTo>
                                <a:cubicBezTo>
                                  <a:pt x="19984" y="19495"/>
                                  <a:pt x="19998" y="19482"/>
                                  <a:pt x="20012" y="19487"/>
                                </a:cubicBezTo>
                                <a:close/>
                                <a:moveTo>
                                  <a:pt x="20093" y="19803"/>
                                </a:moveTo>
                                <a:cubicBezTo>
                                  <a:pt x="20090" y="19806"/>
                                  <a:pt x="20090" y="19809"/>
                                  <a:pt x="20090" y="19812"/>
                                </a:cubicBezTo>
                                <a:cubicBezTo>
                                  <a:pt x="20055" y="19782"/>
                                  <a:pt x="20023" y="19752"/>
                                  <a:pt x="19995" y="19719"/>
                                </a:cubicBezTo>
                                <a:cubicBezTo>
                                  <a:pt x="20026" y="19749"/>
                                  <a:pt x="20062" y="19779"/>
                                  <a:pt x="20093" y="19803"/>
                                </a:cubicBezTo>
                                <a:close/>
                                <a:moveTo>
                                  <a:pt x="15436" y="21221"/>
                                </a:moveTo>
                                <a:cubicBezTo>
                                  <a:pt x="15433" y="21218"/>
                                  <a:pt x="15429" y="21216"/>
                                  <a:pt x="15426" y="21213"/>
                                </a:cubicBezTo>
                                <a:cubicBezTo>
                                  <a:pt x="15426" y="21218"/>
                                  <a:pt x="15429" y="21221"/>
                                  <a:pt x="15436" y="21221"/>
                                </a:cubicBezTo>
                                <a:close/>
                                <a:moveTo>
                                  <a:pt x="21388" y="8694"/>
                                </a:moveTo>
                                <a:cubicBezTo>
                                  <a:pt x="21399" y="8702"/>
                                  <a:pt x="21417" y="8697"/>
                                  <a:pt x="21420" y="8686"/>
                                </a:cubicBezTo>
                                <a:cubicBezTo>
                                  <a:pt x="21473" y="8560"/>
                                  <a:pt x="21540" y="8462"/>
                                  <a:pt x="21522" y="8326"/>
                                </a:cubicBezTo>
                                <a:cubicBezTo>
                                  <a:pt x="21512" y="8247"/>
                                  <a:pt x="21462" y="8162"/>
                                  <a:pt x="21413" y="8086"/>
                                </a:cubicBezTo>
                                <a:cubicBezTo>
                                  <a:pt x="21367" y="8217"/>
                                  <a:pt x="21445" y="8356"/>
                                  <a:pt x="21406" y="8487"/>
                                </a:cubicBezTo>
                                <a:cubicBezTo>
                                  <a:pt x="21402" y="8500"/>
                                  <a:pt x="21378" y="8495"/>
                                  <a:pt x="21381" y="8481"/>
                                </a:cubicBezTo>
                                <a:cubicBezTo>
                                  <a:pt x="21406" y="8394"/>
                                  <a:pt x="21381" y="8282"/>
                                  <a:pt x="21371" y="8195"/>
                                </a:cubicBezTo>
                                <a:cubicBezTo>
                                  <a:pt x="21367" y="8173"/>
                                  <a:pt x="21360" y="8105"/>
                                  <a:pt x="21381" y="8070"/>
                                </a:cubicBezTo>
                                <a:cubicBezTo>
                                  <a:pt x="21371" y="8070"/>
                                  <a:pt x="21360" y="8072"/>
                                  <a:pt x="21346" y="8072"/>
                                </a:cubicBezTo>
                                <a:cubicBezTo>
                                  <a:pt x="21371" y="8184"/>
                                  <a:pt x="21261" y="8301"/>
                                  <a:pt x="21261" y="8413"/>
                                </a:cubicBezTo>
                                <a:cubicBezTo>
                                  <a:pt x="21261" y="8525"/>
                                  <a:pt x="21290" y="8612"/>
                                  <a:pt x="21388" y="8694"/>
                                </a:cubicBezTo>
                                <a:close/>
                                <a:moveTo>
                                  <a:pt x="21311" y="8451"/>
                                </a:moveTo>
                                <a:cubicBezTo>
                                  <a:pt x="21307" y="8451"/>
                                  <a:pt x="21307" y="8451"/>
                                  <a:pt x="21311" y="8451"/>
                                </a:cubicBezTo>
                                <a:cubicBezTo>
                                  <a:pt x="21307" y="8405"/>
                                  <a:pt x="21314" y="8353"/>
                                  <a:pt x="21332" y="8304"/>
                                </a:cubicBezTo>
                                <a:cubicBezTo>
                                  <a:pt x="21318" y="8353"/>
                                  <a:pt x="21307" y="8402"/>
                                  <a:pt x="21311" y="8451"/>
                                </a:cubicBezTo>
                                <a:close/>
                                <a:moveTo>
                                  <a:pt x="21180" y="10038"/>
                                </a:moveTo>
                                <a:cubicBezTo>
                                  <a:pt x="21039" y="10019"/>
                                  <a:pt x="20905" y="9981"/>
                                  <a:pt x="20764" y="9964"/>
                                </a:cubicBezTo>
                                <a:cubicBezTo>
                                  <a:pt x="20750" y="9962"/>
                                  <a:pt x="20743" y="9978"/>
                                  <a:pt x="20757" y="9981"/>
                                </a:cubicBezTo>
                                <a:cubicBezTo>
                                  <a:pt x="20968" y="10030"/>
                                  <a:pt x="21279" y="10117"/>
                                  <a:pt x="21519" y="10073"/>
                                </a:cubicBezTo>
                                <a:cubicBezTo>
                                  <a:pt x="21462" y="10106"/>
                                  <a:pt x="21406" y="10139"/>
                                  <a:pt x="21349" y="10169"/>
                                </a:cubicBezTo>
                                <a:cubicBezTo>
                                  <a:pt x="21145" y="10278"/>
                                  <a:pt x="20940" y="10327"/>
                                  <a:pt x="20714" y="10395"/>
                                </a:cubicBezTo>
                                <a:cubicBezTo>
                                  <a:pt x="20690" y="10403"/>
                                  <a:pt x="20704" y="10431"/>
                                  <a:pt x="20729" y="10422"/>
                                </a:cubicBezTo>
                                <a:cubicBezTo>
                                  <a:pt x="20916" y="10360"/>
                                  <a:pt x="21095" y="10338"/>
                                  <a:pt x="21268" y="10251"/>
                                </a:cubicBezTo>
                                <a:cubicBezTo>
                                  <a:pt x="21378" y="10196"/>
                                  <a:pt x="21487" y="10136"/>
                                  <a:pt x="21593" y="10076"/>
                                </a:cubicBezTo>
                                <a:lnTo>
                                  <a:pt x="21593" y="10030"/>
                                </a:lnTo>
                                <a:cubicBezTo>
                                  <a:pt x="21452" y="10057"/>
                                  <a:pt x="21328" y="10060"/>
                                  <a:pt x="21180" y="10038"/>
                                </a:cubicBezTo>
                                <a:close/>
                                <a:moveTo>
                                  <a:pt x="21155" y="9749"/>
                                </a:moveTo>
                                <a:cubicBezTo>
                                  <a:pt x="21134" y="9749"/>
                                  <a:pt x="21134" y="9776"/>
                                  <a:pt x="21155" y="9774"/>
                                </a:cubicBezTo>
                                <a:cubicBezTo>
                                  <a:pt x="21275" y="9765"/>
                                  <a:pt x="21392" y="9757"/>
                                  <a:pt x="21512" y="9760"/>
                                </a:cubicBezTo>
                                <a:cubicBezTo>
                                  <a:pt x="21540" y="9760"/>
                                  <a:pt x="21568" y="9763"/>
                                  <a:pt x="21596" y="9765"/>
                                </a:cubicBezTo>
                                <a:lnTo>
                                  <a:pt x="21596" y="9744"/>
                                </a:lnTo>
                                <a:cubicBezTo>
                                  <a:pt x="21448" y="9735"/>
                                  <a:pt x="21300" y="9741"/>
                                  <a:pt x="21155" y="9749"/>
                                </a:cubicBezTo>
                                <a:close/>
                                <a:moveTo>
                                  <a:pt x="21205" y="6303"/>
                                </a:moveTo>
                                <a:cubicBezTo>
                                  <a:pt x="21194" y="6289"/>
                                  <a:pt x="21166" y="6295"/>
                                  <a:pt x="21170" y="6311"/>
                                </a:cubicBezTo>
                                <a:cubicBezTo>
                                  <a:pt x="21184" y="6426"/>
                                  <a:pt x="21159" y="6516"/>
                                  <a:pt x="21233" y="6625"/>
                                </a:cubicBezTo>
                                <a:cubicBezTo>
                                  <a:pt x="21311" y="6739"/>
                                  <a:pt x="21473" y="6780"/>
                                  <a:pt x="21582" y="6870"/>
                                </a:cubicBezTo>
                                <a:cubicBezTo>
                                  <a:pt x="21586" y="6873"/>
                                  <a:pt x="21586" y="6873"/>
                                  <a:pt x="21589" y="6873"/>
                                </a:cubicBezTo>
                                <a:lnTo>
                                  <a:pt x="21589" y="6772"/>
                                </a:lnTo>
                                <a:cubicBezTo>
                                  <a:pt x="21568" y="6753"/>
                                  <a:pt x="21551" y="6734"/>
                                  <a:pt x="21526" y="6715"/>
                                </a:cubicBezTo>
                                <a:cubicBezTo>
                                  <a:pt x="21526" y="6717"/>
                                  <a:pt x="21529" y="6720"/>
                                  <a:pt x="21529" y="6726"/>
                                </a:cubicBezTo>
                                <a:cubicBezTo>
                                  <a:pt x="21526" y="6723"/>
                                  <a:pt x="21526" y="6720"/>
                                  <a:pt x="21522" y="6717"/>
                                </a:cubicBezTo>
                                <a:cubicBezTo>
                                  <a:pt x="21519" y="6715"/>
                                  <a:pt x="21515" y="6712"/>
                                  <a:pt x="21512" y="6709"/>
                                </a:cubicBezTo>
                                <a:cubicBezTo>
                                  <a:pt x="21508" y="6704"/>
                                  <a:pt x="21505" y="6701"/>
                                  <a:pt x="21501" y="6696"/>
                                </a:cubicBezTo>
                                <a:cubicBezTo>
                                  <a:pt x="21427" y="6636"/>
                                  <a:pt x="21346" y="6578"/>
                                  <a:pt x="21286" y="6510"/>
                                </a:cubicBezTo>
                                <a:cubicBezTo>
                                  <a:pt x="21275" y="6499"/>
                                  <a:pt x="21300" y="6488"/>
                                  <a:pt x="21311" y="6499"/>
                                </a:cubicBezTo>
                                <a:cubicBezTo>
                                  <a:pt x="21381" y="6592"/>
                                  <a:pt x="21498" y="6660"/>
                                  <a:pt x="21589" y="6742"/>
                                </a:cubicBezTo>
                                <a:lnTo>
                                  <a:pt x="21589" y="6630"/>
                                </a:lnTo>
                                <a:cubicBezTo>
                                  <a:pt x="21572" y="6598"/>
                                  <a:pt x="21551" y="6565"/>
                                  <a:pt x="21522" y="6535"/>
                                </a:cubicBezTo>
                                <a:cubicBezTo>
                                  <a:pt x="21441" y="6439"/>
                                  <a:pt x="21279" y="6404"/>
                                  <a:pt x="21205" y="6303"/>
                                </a:cubicBezTo>
                                <a:close/>
                                <a:moveTo>
                                  <a:pt x="21452" y="6756"/>
                                </a:moveTo>
                                <a:cubicBezTo>
                                  <a:pt x="21462" y="6761"/>
                                  <a:pt x="21477" y="6764"/>
                                  <a:pt x="21487" y="6767"/>
                                </a:cubicBezTo>
                                <a:cubicBezTo>
                                  <a:pt x="21487" y="6767"/>
                                  <a:pt x="21487" y="6767"/>
                                  <a:pt x="21487" y="6767"/>
                                </a:cubicBezTo>
                                <a:cubicBezTo>
                                  <a:pt x="21487" y="6767"/>
                                  <a:pt x="21487" y="6767"/>
                                  <a:pt x="21487" y="6767"/>
                                </a:cubicBezTo>
                                <a:cubicBezTo>
                                  <a:pt x="21491" y="6767"/>
                                  <a:pt x="21491" y="6769"/>
                                  <a:pt x="21494" y="6769"/>
                                </a:cubicBezTo>
                                <a:cubicBezTo>
                                  <a:pt x="21508" y="6783"/>
                                  <a:pt x="21526" y="6797"/>
                                  <a:pt x="21547" y="6799"/>
                                </a:cubicBezTo>
                                <a:cubicBezTo>
                                  <a:pt x="21551" y="6802"/>
                                  <a:pt x="21554" y="6805"/>
                                  <a:pt x="21558" y="6807"/>
                                </a:cubicBezTo>
                                <a:cubicBezTo>
                                  <a:pt x="21558" y="6810"/>
                                  <a:pt x="21558" y="6813"/>
                                  <a:pt x="21561" y="6816"/>
                                </a:cubicBezTo>
                                <a:cubicBezTo>
                                  <a:pt x="21529" y="6794"/>
                                  <a:pt x="21491" y="6775"/>
                                  <a:pt x="21452" y="6756"/>
                                </a:cubicBezTo>
                                <a:cubicBezTo>
                                  <a:pt x="21452" y="6756"/>
                                  <a:pt x="21452" y="6756"/>
                                  <a:pt x="21452" y="6756"/>
                                </a:cubicBezTo>
                                <a:close/>
                                <a:moveTo>
                                  <a:pt x="21544" y="9430"/>
                                </a:moveTo>
                                <a:cubicBezTo>
                                  <a:pt x="21561" y="9433"/>
                                  <a:pt x="21575" y="9436"/>
                                  <a:pt x="21593" y="9438"/>
                                </a:cubicBezTo>
                                <a:lnTo>
                                  <a:pt x="21593" y="9414"/>
                                </a:lnTo>
                                <a:cubicBezTo>
                                  <a:pt x="21579" y="9411"/>
                                  <a:pt x="21568" y="9408"/>
                                  <a:pt x="21554" y="9408"/>
                                </a:cubicBezTo>
                                <a:cubicBezTo>
                                  <a:pt x="21533" y="9403"/>
                                  <a:pt x="21526" y="9427"/>
                                  <a:pt x="21544" y="9430"/>
                                </a:cubicBezTo>
                                <a:close/>
                                <a:moveTo>
                                  <a:pt x="21328" y="3051"/>
                                </a:moveTo>
                                <a:cubicBezTo>
                                  <a:pt x="21406" y="3094"/>
                                  <a:pt x="21498" y="3119"/>
                                  <a:pt x="21593" y="3132"/>
                                </a:cubicBezTo>
                                <a:lnTo>
                                  <a:pt x="21593" y="3092"/>
                                </a:lnTo>
                                <a:cubicBezTo>
                                  <a:pt x="21582" y="3089"/>
                                  <a:pt x="21572" y="3089"/>
                                  <a:pt x="21561" y="3089"/>
                                </a:cubicBezTo>
                                <a:cubicBezTo>
                                  <a:pt x="21558" y="3089"/>
                                  <a:pt x="21554" y="3089"/>
                                  <a:pt x="21554" y="3092"/>
                                </a:cubicBezTo>
                                <a:cubicBezTo>
                                  <a:pt x="21515" y="3081"/>
                                  <a:pt x="21473" y="3067"/>
                                  <a:pt x="21434" y="3051"/>
                                </a:cubicBezTo>
                                <a:cubicBezTo>
                                  <a:pt x="21441" y="3053"/>
                                  <a:pt x="21448" y="3053"/>
                                  <a:pt x="21455" y="3056"/>
                                </a:cubicBezTo>
                                <a:cubicBezTo>
                                  <a:pt x="21491" y="3067"/>
                                  <a:pt x="21529" y="3078"/>
                                  <a:pt x="21568" y="3083"/>
                                </a:cubicBezTo>
                                <a:cubicBezTo>
                                  <a:pt x="21575" y="3086"/>
                                  <a:pt x="21582" y="3086"/>
                                  <a:pt x="21589" y="3089"/>
                                </a:cubicBezTo>
                                <a:lnTo>
                                  <a:pt x="21589" y="3064"/>
                                </a:lnTo>
                                <a:cubicBezTo>
                                  <a:pt x="21487" y="3051"/>
                                  <a:pt x="21381" y="3042"/>
                                  <a:pt x="21290" y="3012"/>
                                </a:cubicBezTo>
                                <a:cubicBezTo>
                                  <a:pt x="21307" y="3026"/>
                                  <a:pt x="21318" y="3040"/>
                                  <a:pt x="21328" y="3051"/>
                                </a:cubicBezTo>
                                <a:close/>
                                <a:moveTo>
                                  <a:pt x="21512" y="3364"/>
                                </a:moveTo>
                                <a:cubicBezTo>
                                  <a:pt x="21526" y="3449"/>
                                  <a:pt x="21554" y="3530"/>
                                  <a:pt x="21593" y="3610"/>
                                </a:cubicBezTo>
                                <a:lnTo>
                                  <a:pt x="21593" y="3462"/>
                                </a:lnTo>
                                <a:cubicBezTo>
                                  <a:pt x="21568" y="3427"/>
                                  <a:pt x="21544" y="3391"/>
                                  <a:pt x="21519" y="3356"/>
                                </a:cubicBezTo>
                                <a:cubicBezTo>
                                  <a:pt x="21515" y="3353"/>
                                  <a:pt x="21512" y="3359"/>
                                  <a:pt x="21512" y="3364"/>
                                </a:cubicBezTo>
                                <a:close/>
                                <a:moveTo>
                                  <a:pt x="21222" y="2931"/>
                                </a:moveTo>
                                <a:cubicBezTo>
                                  <a:pt x="21215" y="2925"/>
                                  <a:pt x="21208" y="2925"/>
                                  <a:pt x="21201" y="2928"/>
                                </a:cubicBezTo>
                                <a:cubicBezTo>
                                  <a:pt x="21208" y="2933"/>
                                  <a:pt x="21215" y="2939"/>
                                  <a:pt x="21222" y="2947"/>
                                </a:cubicBezTo>
                                <a:cubicBezTo>
                                  <a:pt x="21233" y="2955"/>
                                  <a:pt x="21240" y="2963"/>
                                  <a:pt x="21251" y="2972"/>
                                </a:cubicBezTo>
                                <a:cubicBezTo>
                                  <a:pt x="21357" y="3018"/>
                                  <a:pt x="21473" y="3032"/>
                                  <a:pt x="21589" y="3048"/>
                                </a:cubicBezTo>
                                <a:lnTo>
                                  <a:pt x="21589" y="2966"/>
                                </a:lnTo>
                                <a:cubicBezTo>
                                  <a:pt x="21466" y="2958"/>
                                  <a:pt x="21318" y="2993"/>
                                  <a:pt x="21222" y="2931"/>
                                </a:cubicBezTo>
                                <a:close/>
                                <a:moveTo>
                                  <a:pt x="21512" y="3291"/>
                                </a:moveTo>
                                <a:cubicBezTo>
                                  <a:pt x="21540" y="3329"/>
                                  <a:pt x="21565" y="3370"/>
                                  <a:pt x="21593" y="3408"/>
                                </a:cubicBezTo>
                                <a:lnTo>
                                  <a:pt x="21593" y="3345"/>
                                </a:lnTo>
                                <a:cubicBezTo>
                                  <a:pt x="21568" y="3329"/>
                                  <a:pt x="21547" y="3312"/>
                                  <a:pt x="21526" y="3296"/>
                                </a:cubicBezTo>
                                <a:cubicBezTo>
                                  <a:pt x="21519" y="3291"/>
                                  <a:pt x="21515" y="3291"/>
                                  <a:pt x="21512" y="3291"/>
                                </a:cubicBezTo>
                                <a:close/>
                                <a:moveTo>
                                  <a:pt x="21409" y="12282"/>
                                </a:moveTo>
                                <a:cubicBezTo>
                                  <a:pt x="21431" y="12282"/>
                                  <a:pt x="21455" y="12279"/>
                                  <a:pt x="21477" y="12279"/>
                                </a:cubicBezTo>
                                <a:cubicBezTo>
                                  <a:pt x="21515" y="12276"/>
                                  <a:pt x="21554" y="12271"/>
                                  <a:pt x="21593" y="12265"/>
                                </a:cubicBezTo>
                                <a:lnTo>
                                  <a:pt x="21593" y="12249"/>
                                </a:lnTo>
                                <a:cubicBezTo>
                                  <a:pt x="21558" y="12254"/>
                                  <a:pt x="21526" y="12257"/>
                                  <a:pt x="21494" y="12263"/>
                                </a:cubicBezTo>
                                <a:cubicBezTo>
                                  <a:pt x="21466" y="12271"/>
                                  <a:pt x="21438" y="12276"/>
                                  <a:pt x="21409" y="12282"/>
                                </a:cubicBezTo>
                                <a:close/>
                                <a:moveTo>
                                  <a:pt x="21138" y="12372"/>
                                </a:moveTo>
                                <a:cubicBezTo>
                                  <a:pt x="21155" y="12383"/>
                                  <a:pt x="21173" y="12393"/>
                                  <a:pt x="21191" y="12407"/>
                                </a:cubicBezTo>
                                <a:cubicBezTo>
                                  <a:pt x="21191" y="12407"/>
                                  <a:pt x="21187" y="12404"/>
                                  <a:pt x="21187" y="12404"/>
                                </a:cubicBezTo>
                                <a:cubicBezTo>
                                  <a:pt x="21191" y="12404"/>
                                  <a:pt x="21191" y="12407"/>
                                  <a:pt x="21194" y="12407"/>
                                </a:cubicBezTo>
                                <a:cubicBezTo>
                                  <a:pt x="21191" y="12402"/>
                                  <a:pt x="21187" y="12396"/>
                                  <a:pt x="21187" y="12391"/>
                                </a:cubicBezTo>
                                <a:cubicBezTo>
                                  <a:pt x="21187" y="12388"/>
                                  <a:pt x="21187" y="12385"/>
                                  <a:pt x="21187" y="12383"/>
                                </a:cubicBezTo>
                                <a:cubicBezTo>
                                  <a:pt x="21170" y="12377"/>
                                  <a:pt x="21155" y="12374"/>
                                  <a:pt x="21138" y="12372"/>
                                </a:cubicBezTo>
                                <a:close/>
                                <a:moveTo>
                                  <a:pt x="21522" y="12587"/>
                                </a:moveTo>
                                <a:cubicBezTo>
                                  <a:pt x="21515" y="12584"/>
                                  <a:pt x="21512" y="12582"/>
                                  <a:pt x="21508" y="12579"/>
                                </a:cubicBezTo>
                                <a:cubicBezTo>
                                  <a:pt x="21484" y="12560"/>
                                  <a:pt x="21459" y="12543"/>
                                  <a:pt x="21431" y="12527"/>
                                </a:cubicBezTo>
                                <a:cubicBezTo>
                                  <a:pt x="21438" y="12533"/>
                                  <a:pt x="21441" y="12538"/>
                                  <a:pt x="21448" y="12543"/>
                                </a:cubicBezTo>
                                <a:cubicBezTo>
                                  <a:pt x="21462" y="12552"/>
                                  <a:pt x="21473" y="12563"/>
                                  <a:pt x="21487" y="12571"/>
                                </a:cubicBezTo>
                                <a:cubicBezTo>
                                  <a:pt x="21501" y="12576"/>
                                  <a:pt x="21512" y="12582"/>
                                  <a:pt x="21522" y="12587"/>
                                </a:cubicBezTo>
                                <a:close/>
                                <a:moveTo>
                                  <a:pt x="21099" y="12385"/>
                                </a:moveTo>
                                <a:cubicBezTo>
                                  <a:pt x="21099" y="12385"/>
                                  <a:pt x="21103" y="12388"/>
                                  <a:pt x="21099" y="12385"/>
                                </a:cubicBezTo>
                                <a:cubicBezTo>
                                  <a:pt x="21103" y="12388"/>
                                  <a:pt x="21103" y="12388"/>
                                  <a:pt x="21103" y="12388"/>
                                </a:cubicBezTo>
                                <a:cubicBezTo>
                                  <a:pt x="21103" y="12388"/>
                                  <a:pt x="21103" y="12385"/>
                                  <a:pt x="21099" y="12385"/>
                                </a:cubicBezTo>
                                <a:close/>
                                <a:moveTo>
                                  <a:pt x="21184" y="14749"/>
                                </a:moveTo>
                                <a:cubicBezTo>
                                  <a:pt x="21035" y="14773"/>
                                  <a:pt x="20887" y="14814"/>
                                  <a:pt x="20778" y="14899"/>
                                </a:cubicBezTo>
                                <a:cubicBezTo>
                                  <a:pt x="20771" y="14904"/>
                                  <a:pt x="20774" y="14913"/>
                                  <a:pt x="20781" y="14915"/>
                                </a:cubicBezTo>
                                <a:cubicBezTo>
                                  <a:pt x="21021" y="14989"/>
                                  <a:pt x="21364" y="14913"/>
                                  <a:pt x="21593" y="14817"/>
                                </a:cubicBezTo>
                                <a:lnTo>
                                  <a:pt x="21593" y="14768"/>
                                </a:lnTo>
                                <a:cubicBezTo>
                                  <a:pt x="21462" y="14771"/>
                                  <a:pt x="21318" y="14727"/>
                                  <a:pt x="21184" y="14749"/>
                                </a:cubicBezTo>
                                <a:close/>
                                <a:moveTo>
                                  <a:pt x="21582" y="14798"/>
                                </a:moveTo>
                                <a:cubicBezTo>
                                  <a:pt x="21462" y="14850"/>
                                  <a:pt x="21339" y="14877"/>
                                  <a:pt x="21201" y="14899"/>
                                </a:cubicBezTo>
                                <a:cubicBezTo>
                                  <a:pt x="21124" y="14910"/>
                                  <a:pt x="21046" y="14918"/>
                                  <a:pt x="20965" y="14921"/>
                                </a:cubicBezTo>
                                <a:cubicBezTo>
                                  <a:pt x="20926" y="14921"/>
                                  <a:pt x="20901" y="14921"/>
                                  <a:pt x="20887" y="14915"/>
                                </a:cubicBezTo>
                                <a:cubicBezTo>
                                  <a:pt x="21124" y="14896"/>
                                  <a:pt x="21346" y="14828"/>
                                  <a:pt x="21579" y="14798"/>
                                </a:cubicBezTo>
                                <a:cubicBezTo>
                                  <a:pt x="21579" y="14798"/>
                                  <a:pt x="21579" y="14798"/>
                                  <a:pt x="21582" y="14798"/>
                                </a:cubicBezTo>
                                <a:close/>
                                <a:moveTo>
                                  <a:pt x="20884" y="14893"/>
                                </a:moveTo>
                                <a:cubicBezTo>
                                  <a:pt x="21067" y="14831"/>
                                  <a:pt x="21290" y="14795"/>
                                  <a:pt x="21491" y="14795"/>
                                </a:cubicBezTo>
                                <a:cubicBezTo>
                                  <a:pt x="21290" y="14831"/>
                                  <a:pt x="21088" y="14877"/>
                                  <a:pt x="20884" y="14893"/>
                                </a:cubicBezTo>
                                <a:close/>
                                <a:moveTo>
                                  <a:pt x="21466" y="14773"/>
                                </a:moveTo>
                                <a:cubicBezTo>
                                  <a:pt x="21381" y="14776"/>
                                  <a:pt x="21297" y="14793"/>
                                  <a:pt x="21212" y="14803"/>
                                </a:cubicBezTo>
                                <a:cubicBezTo>
                                  <a:pt x="21095" y="14817"/>
                                  <a:pt x="20983" y="14836"/>
                                  <a:pt x="20877" y="14874"/>
                                </a:cubicBezTo>
                                <a:cubicBezTo>
                                  <a:pt x="20905" y="14850"/>
                                  <a:pt x="20961" y="14825"/>
                                  <a:pt x="20993" y="14812"/>
                                </a:cubicBezTo>
                                <a:cubicBezTo>
                                  <a:pt x="21138" y="14760"/>
                                  <a:pt x="21304" y="14757"/>
                                  <a:pt x="21455" y="14773"/>
                                </a:cubicBezTo>
                                <a:cubicBezTo>
                                  <a:pt x="21462" y="14773"/>
                                  <a:pt x="21466" y="14773"/>
                                  <a:pt x="21466" y="14773"/>
                                </a:cubicBezTo>
                                <a:close/>
                                <a:moveTo>
                                  <a:pt x="21187" y="10785"/>
                                </a:moveTo>
                                <a:cubicBezTo>
                                  <a:pt x="21173" y="10799"/>
                                  <a:pt x="21198" y="10815"/>
                                  <a:pt x="21212" y="10799"/>
                                </a:cubicBezTo>
                                <a:cubicBezTo>
                                  <a:pt x="21311" y="10687"/>
                                  <a:pt x="21399" y="10575"/>
                                  <a:pt x="21462" y="10450"/>
                                </a:cubicBezTo>
                                <a:cubicBezTo>
                                  <a:pt x="21515" y="10352"/>
                                  <a:pt x="21544" y="10251"/>
                                  <a:pt x="21593" y="10155"/>
                                </a:cubicBezTo>
                                <a:lnTo>
                                  <a:pt x="21593" y="10090"/>
                                </a:lnTo>
                                <a:cubicBezTo>
                                  <a:pt x="21558" y="10144"/>
                                  <a:pt x="21533" y="10204"/>
                                  <a:pt x="21508" y="10264"/>
                                </a:cubicBezTo>
                                <a:cubicBezTo>
                                  <a:pt x="21424" y="10452"/>
                                  <a:pt x="21349" y="10627"/>
                                  <a:pt x="21187" y="10785"/>
                                </a:cubicBezTo>
                                <a:close/>
                                <a:moveTo>
                                  <a:pt x="21247" y="12323"/>
                                </a:moveTo>
                                <a:cubicBezTo>
                                  <a:pt x="21318" y="12323"/>
                                  <a:pt x="21392" y="12323"/>
                                  <a:pt x="21462" y="12323"/>
                                </a:cubicBezTo>
                                <a:cubicBezTo>
                                  <a:pt x="21431" y="12323"/>
                                  <a:pt x="21402" y="12323"/>
                                  <a:pt x="21371" y="12320"/>
                                </a:cubicBezTo>
                                <a:cubicBezTo>
                                  <a:pt x="21388" y="12317"/>
                                  <a:pt x="21406" y="12312"/>
                                  <a:pt x="21424" y="12309"/>
                                </a:cubicBezTo>
                                <a:cubicBezTo>
                                  <a:pt x="21420" y="12309"/>
                                  <a:pt x="21417" y="12306"/>
                                  <a:pt x="21417" y="12304"/>
                                </a:cubicBezTo>
                                <a:cubicBezTo>
                                  <a:pt x="21374" y="12306"/>
                                  <a:pt x="21332" y="12306"/>
                                  <a:pt x="21290" y="12306"/>
                                </a:cubicBezTo>
                                <a:cubicBezTo>
                                  <a:pt x="21244" y="12317"/>
                                  <a:pt x="21201" y="12328"/>
                                  <a:pt x="21159" y="12342"/>
                                </a:cubicBezTo>
                                <a:cubicBezTo>
                                  <a:pt x="21145" y="12347"/>
                                  <a:pt x="21131" y="12325"/>
                                  <a:pt x="21148" y="12320"/>
                                </a:cubicBezTo>
                                <a:cubicBezTo>
                                  <a:pt x="21163" y="12314"/>
                                  <a:pt x="21180" y="12312"/>
                                  <a:pt x="21194" y="12306"/>
                                </a:cubicBezTo>
                                <a:cubicBezTo>
                                  <a:pt x="21177" y="12306"/>
                                  <a:pt x="21155" y="12309"/>
                                  <a:pt x="21138" y="12309"/>
                                </a:cubicBezTo>
                                <a:cubicBezTo>
                                  <a:pt x="21113" y="12320"/>
                                  <a:pt x="21088" y="12331"/>
                                  <a:pt x="21060" y="12336"/>
                                </a:cubicBezTo>
                                <a:cubicBezTo>
                                  <a:pt x="21071" y="12339"/>
                                  <a:pt x="21078" y="12344"/>
                                  <a:pt x="21088" y="12347"/>
                                </a:cubicBezTo>
                                <a:cubicBezTo>
                                  <a:pt x="21092" y="12342"/>
                                  <a:pt x="21099" y="12339"/>
                                  <a:pt x="21110" y="12339"/>
                                </a:cubicBezTo>
                                <a:cubicBezTo>
                                  <a:pt x="21141" y="12342"/>
                                  <a:pt x="21170" y="12350"/>
                                  <a:pt x="21201" y="12358"/>
                                </a:cubicBezTo>
                                <a:cubicBezTo>
                                  <a:pt x="21208" y="12355"/>
                                  <a:pt x="21212" y="12355"/>
                                  <a:pt x="21219" y="12361"/>
                                </a:cubicBezTo>
                                <a:cubicBezTo>
                                  <a:pt x="21222" y="12363"/>
                                  <a:pt x="21226" y="12363"/>
                                  <a:pt x="21230" y="12366"/>
                                </a:cubicBezTo>
                                <a:cubicBezTo>
                                  <a:pt x="21318" y="12396"/>
                                  <a:pt x="21399" y="12443"/>
                                  <a:pt x="21473" y="12494"/>
                                </a:cubicBezTo>
                                <a:cubicBezTo>
                                  <a:pt x="21487" y="12503"/>
                                  <a:pt x="21505" y="12511"/>
                                  <a:pt x="21519" y="12519"/>
                                </a:cubicBezTo>
                                <a:cubicBezTo>
                                  <a:pt x="21519" y="12519"/>
                                  <a:pt x="21522" y="12519"/>
                                  <a:pt x="21522" y="12522"/>
                                </a:cubicBezTo>
                                <a:cubicBezTo>
                                  <a:pt x="21512" y="12516"/>
                                  <a:pt x="21501" y="12513"/>
                                  <a:pt x="21491" y="12508"/>
                                </a:cubicBezTo>
                                <a:cubicBezTo>
                                  <a:pt x="21526" y="12535"/>
                                  <a:pt x="21561" y="12563"/>
                                  <a:pt x="21596" y="12590"/>
                                </a:cubicBezTo>
                                <a:lnTo>
                                  <a:pt x="21596" y="12530"/>
                                </a:lnTo>
                                <a:cubicBezTo>
                                  <a:pt x="21551" y="12508"/>
                                  <a:pt x="21508" y="12486"/>
                                  <a:pt x="21466" y="12464"/>
                                </a:cubicBezTo>
                                <a:cubicBezTo>
                                  <a:pt x="21480" y="12467"/>
                                  <a:pt x="21494" y="12467"/>
                                  <a:pt x="21508" y="12467"/>
                                </a:cubicBezTo>
                                <a:cubicBezTo>
                                  <a:pt x="21536" y="12475"/>
                                  <a:pt x="21565" y="12483"/>
                                  <a:pt x="21596" y="12489"/>
                                </a:cubicBezTo>
                                <a:lnTo>
                                  <a:pt x="21596" y="12443"/>
                                </a:lnTo>
                                <a:cubicBezTo>
                                  <a:pt x="21575" y="12440"/>
                                  <a:pt x="21554" y="12437"/>
                                  <a:pt x="21533" y="12437"/>
                                </a:cubicBezTo>
                                <a:cubicBezTo>
                                  <a:pt x="21508" y="12429"/>
                                  <a:pt x="21487" y="12423"/>
                                  <a:pt x="21462" y="12418"/>
                                </a:cubicBezTo>
                                <a:cubicBezTo>
                                  <a:pt x="21505" y="12423"/>
                                  <a:pt x="21551" y="12426"/>
                                  <a:pt x="21596" y="12426"/>
                                </a:cubicBezTo>
                                <a:lnTo>
                                  <a:pt x="21596" y="12377"/>
                                </a:lnTo>
                                <a:cubicBezTo>
                                  <a:pt x="21558" y="12372"/>
                                  <a:pt x="21519" y="12369"/>
                                  <a:pt x="21484" y="12366"/>
                                </a:cubicBezTo>
                                <a:cubicBezTo>
                                  <a:pt x="21477" y="12366"/>
                                  <a:pt x="21473" y="12363"/>
                                  <a:pt x="21466" y="12363"/>
                                </a:cubicBezTo>
                                <a:cubicBezTo>
                                  <a:pt x="21512" y="12363"/>
                                  <a:pt x="21554" y="12366"/>
                                  <a:pt x="21600" y="12366"/>
                                </a:cubicBezTo>
                                <a:lnTo>
                                  <a:pt x="21600" y="12350"/>
                                </a:lnTo>
                                <a:cubicBezTo>
                                  <a:pt x="21484" y="12350"/>
                                  <a:pt x="21371" y="12350"/>
                                  <a:pt x="21254" y="12350"/>
                                </a:cubicBezTo>
                                <a:cubicBezTo>
                                  <a:pt x="21222" y="12350"/>
                                  <a:pt x="21222" y="12323"/>
                                  <a:pt x="21247" y="12323"/>
                                </a:cubicBezTo>
                                <a:close/>
                                <a:moveTo>
                                  <a:pt x="20785" y="11420"/>
                                </a:moveTo>
                                <a:cubicBezTo>
                                  <a:pt x="20764" y="11428"/>
                                  <a:pt x="20778" y="11453"/>
                                  <a:pt x="20799" y="11450"/>
                                </a:cubicBezTo>
                                <a:cubicBezTo>
                                  <a:pt x="21057" y="11401"/>
                                  <a:pt x="21328" y="11401"/>
                                  <a:pt x="21589" y="11374"/>
                                </a:cubicBezTo>
                                <a:lnTo>
                                  <a:pt x="21589" y="11336"/>
                                </a:lnTo>
                                <a:cubicBezTo>
                                  <a:pt x="21441" y="11341"/>
                                  <a:pt x="21286" y="11366"/>
                                  <a:pt x="21141" y="11379"/>
                                </a:cubicBezTo>
                                <a:cubicBezTo>
                                  <a:pt x="21025" y="11390"/>
                                  <a:pt x="20898" y="11377"/>
                                  <a:pt x="20785" y="11420"/>
                                </a:cubicBezTo>
                                <a:close/>
                                <a:moveTo>
                                  <a:pt x="21170" y="12290"/>
                                </a:moveTo>
                                <a:cubicBezTo>
                                  <a:pt x="21180" y="12290"/>
                                  <a:pt x="21187" y="12290"/>
                                  <a:pt x="21198" y="12290"/>
                                </a:cubicBezTo>
                                <a:cubicBezTo>
                                  <a:pt x="21198" y="12284"/>
                                  <a:pt x="21201" y="12279"/>
                                  <a:pt x="21212" y="12279"/>
                                </a:cubicBezTo>
                                <a:cubicBezTo>
                                  <a:pt x="21237" y="12279"/>
                                  <a:pt x="21261" y="12282"/>
                                  <a:pt x="21286" y="12282"/>
                                </a:cubicBezTo>
                                <a:cubicBezTo>
                                  <a:pt x="21388" y="12257"/>
                                  <a:pt x="21491" y="12241"/>
                                  <a:pt x="21596" y="12230"/>
                                </a:cubicBezTo>
                                <a:lnTo>
                                  <a:pt x="21596" y="12200"/>
                                </a:lnTo>
                                <a:cubicBezTo>
                                  <a:pt x="21473" y="12216"/>
                                  <a:pt x="21353" y="12233"/>
                                  <a:pt x="21237" y="12254"/>
                                </a:cubicBezTo>
                                <a:cubicBezTo>
                                  <a:pt x="21346" y="12205"/>
                                  <a:pt x="21469" y="12178"/>
                                  <a:pt x="21596" y="12159"/>
                                </a:cubicBezTo>
                                <a:lnTo>
                                  <a:pt x="21596" y="12085"/>
                                </a:lnTo>
                                <a:cubicBezTo>
                                  <a:pt x="21508" y="12107"/>
                                  <a:pt x="21420" y="12137"/>
                                  <a:pt x="21332" y="12170"/>
                                </a:cubicBezTo>
                                <a:cubicBezTo>
                                  <a:pt x="21282" y="12216"/>
                                  <a:pt x="21230" y="12260"/>
                                  <a:pt x="21170" y="12290"/>
                                </a:cubicBezTo>
                                <a:close/>
                                <a:moveTo>
                                  <a:pt x="20954" y="15032"/>
                                </a:moveTo>
                                <a:cubicBezTo>
                                  <a:pt x="20785" y="15046"/>
                                  <a:pt x="20640" y="15106"/>
                                  <a:pt x="20510" y="15188"/>
                                </a:cubicBezTo>
                                <a:cubicBezTo>
                                  <a:pt x="20503" y="15193"/>
                                  <a:pt x="20503" y="15204"/>
                                  <a:pt x="20513" y="15207"/>
                                </a:cubicBezTo>
                                <a:cubicBezTo>
                                  <a:pt x="20665" y="15232"/>
                                  <a:pt x="20810" y="15229"/>
                                  <a:pt x="20961" y="15210"/>
                                </a:cubicBezTo>
                                <a:cubicBezTo>
                                  <a:pt x="21099" y="15193"/>
                                  <a:pt x="21222" y="15136"/>
                                  <a:pt x="21353" y="15098"/>
                                </a:cubicBezTo>
                                <a:cubicBezTo>
                                  <a:pt x="21286" y="15163"/>
                                  <a:pt x="21215" y="15226"/>
                                  <a:pt x="21145" y="15286"/>
                                </a:cubicBezTo>
                                <a:cubicBezTo>
                                  <a:pt x="20771" y="15376"/>
                                  <a:pt x="20362" y="15474"/>
                                  <a:pt x="20213" y="15790"/>
                                </a:cubicBezTo>
                                <a:cubicBezTo>
                                  <a:pt x="20203" y="15793"/>
                                  <a:pt x="20203" y="15804"/>
                                  <a:pt x="20210" y="15807"/>
                                </a:cubicBezTo>
                                <a:cubicBezTo>
                                  <a:pt x="20210" y="15807"/>
                                  <a:pt x="20210" y="15809"/>
                                  <a:pt x="20213" y="15809"/>
                                </a:cubicBezTo>
                                <a:cubicBezTo>
                                  <a:pt x="20217" y="15812"/>
                                  <a:pt x="20220" y="15815"/>
                                  <a:pt x="20228" y="15812"/>
                                </a:cubicBezTo>
                                <a:cubicBezTo>
                                  <a:pt x="20235" y="15809"/>
                                  <a:pt x="20242" y="15807"/>
                                  <a:pt x="20245" y="15807"/>
                                </a:cubicBezTo>
                                <a:cubicBezTo>
                                  <a:pt x="20577" y="15755"/>
                                  <a:pt x="20961" y="15583"/>
                                  <a:pt x="21141" y="15354"/>
                                </a:cubicBezTo>
                                <a:cubicBezTo>
                                  <a:pt x="21074" y="15561"/>
                                  <a:pt x="21035" y="15755"/>
                                  <a:pt x="21152" y="15965"/>
                                </a:cubicBezTo>
                                <a:cubicBezTo>
                                  <a:pt x="21155" y="15973"/>
                                  <a:pt x="21173" y="15976"/>
                                  <a:pt x="21177" y="15968"/>
                                </a:cubicBezTo>
                                <a:cubicBezTo>
                                  <a:pt x="21286" y="15752"/>
                                  <a:pt x="21297" y="15510"/>
                                  <a:pt x="21194" y="15291"/>
                                </a:cubicBezTo>
                                <a:cubicBezTo>
                                  <a:pt x="21268" y="15232"/>
                                  <a:pt x="21339" y="15169"/>
                                  <a:pt x="21406" y="15103"/>
                                </a:cubicBezTo>
                                <a:cubicBezTo>
                                  <a:pt x="21353" y="15341"/>
                                  <a:pt x="21357" y="15572"/>
                                  <a:pt x="21526" y="15785"/>
                                </a:cubicBezTo>
                                <a:cubicBezTo>
                                  <a:pt x="21533" y="15793"/>
                                  <a:pt x="21551" y="15790"/>
                                  <a:pt x="21551" y="15779"/>
                                </a:cubicBezTo>
                                <a:cubicBezTo>
                                  <a:pt x="21540" y="15651"/>
                                  <a:pt x="21582" y="15523"/>
                                  <a:pt x="21575" y="15395"/>
                                </a:cubicBezTo>
                                <a:cubicBezTo>
                                  <a:pt x="21572" y="15272"/>
                                  <a:pt x="21515" y="15172"/>
                                  <a:pt x="21441" y="15068"/>
                                </a:cubicBezTo>
                                <a:cubicBezTo>
                                  <a:pt x="21494" y="15013"/>
                                  <a:pt x="21544" y="14959"/>
                                  <a:pt x="21593" y="14902"/>
                                </a:cubicBezTo>
                                <a:lnTo>
                                  <a:pt x="21593" y="14839"/>
                                </a:lnTo>
                                <a:cubicBezTo>
                                  <a:pt x="21529" y="14913"/>
                                  <a:pt x="21466" y="14983"/>
                                  <a:pt x="21399" y="15054"/>
                                </a:cubicBezTo>
                                <a:cubicBezTo>
                                  <a:pt x="21272" y="15011"/>
                                  <a:pt x="21081" y="15022"/>
                                  <a:pt x="20954" y="15032"/>
                                </a:cubicBezTo>
                                <a:close/>
                                <a:moveTo>
                                  <a:pt x="20256" y="15774"/>
                                </a:moveTo>
                                <a:cubicBezTo>
                                  <a:pt x="20256" y="15774"/>
                                  <a:pt x="20252" y="15774"/>
                                  <a:pt x="20252" y="15777"/>
                                </a:cubicBezTo>
                                <a:cubicBezTo>
                                  <a:pt x="20376" y="15507"/>
                                  <a:pt x="20743" y="15409"/>
                                  <a:pt x="21071" y="15330"/>
                                </a:cubicBezTo>
                                <a:cubicBezTo>
                                  <a:pt x="20778" y="15458"/>
                                  <a:pt x="20471" y="15567"/>
                                  <a:pt x="20256" y="15774"/>
                                </a:cubicBezTo>
                                <a:cubicBezTo>
                                  <a:pt x="20256" y="15774"/>
                                  <a:pt x="20256" y="15774"/>
                                  <a:pt x="20256" y="15774"/>
                                </a:cubicBezTo>
                                <a:close/>
                                <a:moveTo>
                                  <a:pt x="20954" y="15403"/>
                                </a:moveTo>
                                <a:cubicBezTo>
                                  <a:pt x="20852" y="15458"/>
                                  <a:pt x="20753" y="15520"/>
                                  <a:pt x="20651" y="15575"/>
                                </a:cubicBezTo>
                                <a:cubicBezTo>
                                  <a:pt x="20577" y="15616"/>
                                  <a:pt x="20513" y="15665"/>
                                  <a:pt x="20439" y="15703"/>
                                </a:cubicBezTo>
                                <a:cubicBezTo>
                                  <a:pt x="20400" y="15722"/>
                                  <a:pt x="20362" y="15733"/>
                                  <a:pt x="20323" y="15747"/>
                                </a:cubicBezTo>
                                <a:cubicBezTo>
                                  <a:pt x="20496" y="15597"/>
                                  <a:pt x="20725" y="15501"/>
                                  <a:pt x="20954" y="15403"/>
                                </a:cubicBezTo>
                                <a:close/>
                                <a:moveTo>
                                  <a:pt x="20894" y="15474"/>
                                </a:moveTo>
                                <a:cubicBezTo>
                                  <a:pt x="20785" y="15545"/>
                                  <a:pt x="20669" y="15610"/>
                                  <a:pt x="20545" y="15668"/>
                                </a:cubicBezTo>
                                <a:cubicBezTo>
                                  <a:pt x="20559" y="15660"/>
                                  <a:pt x="20573" y="15651"/>
                                  <a:pt x="20584" y="15643"/>
                                </a:cubicBezTo>
                                <a:cubicBezTo>
                                  <a:pt x="20676" y="15583"/>
                                  <a:pt x="20774" y="15534"/>
                                  <a:pt x="20877" y="15482"/>
                                </a:cubicBezTo>
                                <a:cubicBezTo>
                                  <a:pt x="20880" y="15480"/>
                                  <a:pt x="20887" y="15477"/>
                                  <a:pt x="20894" y="15474"/>
                                </a:cubicBezTo>
                                <a:close/>
                                <a:moveTo>
                                  <a:pt x="20347" y="15771"/>
                                </a:moveTo>
                                <a:cubicBezTo>
                                  <a:pt x="20630" y="15668"/>
                                  <a:pt x="20884" y="15523"/>
                                  <a:pt x="21106" y="15354"/>
                                </a:cubicBezTo>
                                <a:cubicBezTo>
                                  <a:pt x="20951" y="15548"/>
                                  <a:pt x="20640" y="15714"/>
                                  <a:pt x="20347" y="15771"/>
                                </a:cubicBezTo>
                                <a:close/>
                                <a:moveTo>
                                  <a:pt x="21162" y="15902"/>
                                </a:moveTo>
                                <a:cubicBezTo>
                                  <a:pt x="21159" y="15913"/>
                                  <a:pt x="21155" y="15919"/>
                                  <a:pt x="21155" y="15919"/>
                                </a:cubicBezTo>
                                <a:cubicBezTo>
                                  <a:pt x="21103" y="15820"/>
                                  <a:pt x="21095" y="15711"/>
                                  <a:pt x="21095" y="15608"/>
                                </a:cubicBezTo>
                                <a:cubicBezTo>
                                  <a:pt x="21095" y="15526"/>
                                  <a:pt x="21127" y="15452"/>
                                  <a:pt x="21155" y="15376"/>
                                </a:cubicBezTo>
                                <a:cubicBezTo>
                                  <a:pt x="21148" y="15458"/>
                                  <a:pt x="21138" y="15540"/>
                                  <a:pt x="21134" y="15624"/>
                                </a:cubicBezTo>
                                <a:cubicBezTo>
                                  <a:pt x="21131" y="15717"/>
                                  <a:pt x="21173" y="15809"/>
                                  <a:pt x="21162" y="15902"/>
                                </a:cubicBezTo>
                                <a:close/>
                                <a:moveTo>
                                  <a:pt x="21244" y="15578"/>
                                </a:moveTo>
                                <a:cubicBezTo>
                                  <a:pt x="21247" y="15638"/>
                                  <a:pt x="21237" y="15695"/>
                                  <a:pt x="21226" y="15755"/>
                                </a:cubicBezTo>
                                <a:cubicBezTo>
                                  <a:pt x="21222" y="15766"/>
                                  <a:pt x="21201" y="15815"/>
                                  <a:pt x="21184" y="15856"/>
                                </a:cubicBezTo>
                                <a:cubicBezTo>
                                  <a:pt x="21180" y="15796"/>
                                  <a:pt x="21166" y="15733"/>
                                  <a:pt x="21159" y="15673"/>
                                </a:cubicBezTo>
                                <a:cubicBezTo>
                                  <a:pt x="21148" y="15564"/>
                                  <a:pt x="21173" y="15450"/>
                                  <a:pt x="21187" y="15338"/>
                                </a:cubicBezTo>
                                <a:cubicBezTo>
                                  <a:pt x="21219" y="15414"/>
                                  <a:pt x="21237" y="15496"/>
                                  <a:pt x="21244" y="15578"/>
                                </a:cubicBezTo>
                                <a:close/>
                                <a:moveTo>
                                  <a:pt x="21071" y="15166"/>
                                </a:moveTo>
                                <a:cubicBezTo>
                                  <a:pt x="20937" y="15207"/>
                                  <a:pt x="20774" y="15212"/>
                                  <a:pt x="20626" y="15202"/>
                                </a:cubicBezTo>
                                <a:cubicBezTo>
                                  <a:pt x="20729" y="15193"/>
                                  <a:pt x="20827" y="15172"/>
                                  <a:pt x="20930" y="15152"/>
                                </a:cubicBezTo>
                                <a:cubicBezTo>
                                  <a:pt x="21025" y="15133"/>
                                  <a:pt x="21131" y="15103"/>
                                  <a:pt x="21233" y="15090"/>
                                </a:cubicBezTo>
                                <a:cubicBezTo>
                                  <a:pt x="21265" y="15087"/>
                                  <a:pt x="21297" y="15084"/>
                                  <a:pt x="21332" y="15084"/>
                                </a:cubicBezTo>
                                <a:cubicBezTo>
                                  <a:pt x="21240" y="15109"/>
                                  <a:pt x="21155" y="15142"/>
                                  <a:pt x="21071" y="15166"/>
                                </a:cubicBezTo>
                                <a:close/>
                                <a:moveTo>
                                  <a:pt x="20598" y="15185"/>
                                </a:moveTo>
                                <a:cubicBezTo>
                                  <a:pt x="20654" y="15180"/>
                                  <a:pt x="20729" y="15166"/>
                                  <a:pt x="20792" y="15150"/>
                                </a:cubicBezTo>
                                <a:cubicBezTo>
                                  <a:pt x="20887" y="15128"/>
                                  <a:pt x="20990" y="15112"/>
                                  <a:pt x="21092" y="15103"/>
                                </a:cubicBezTo>
                                <a:cubicBezTo>
                                  <a:pt x="21000" y="15122"/>
                                  <a:pt x="20905" y="15139"/>
                                  <a:pt x="20810" y="15155"/>
                                </a:cubicBezTo>
                                <a:cubicBezTo>
                                  <a:pt x="20743" y="15169"/>
                                  <a:pt x="20672" y="15180"/>
                                  <a:pt x="20598" y="15185"/>
                                </a:cubicBezTo>
                                <a:close/>
                                <a:moveTo>
                                  <a:pt x="21353" y="15060"/>
                                </a:moveTo>
                                <a:cubicBezTo>
                                  <a:pt x="21321" y="15060"/>
                                  <a:pt x="21290" y="15062"/>
                                  <a:pt x="21258" y="15068"/>
                                </a:cubicBezTo>
                                <a:cubicBezTo>
                                  <a:pt x="21025" y="15090"/>
                                  <a:pt x="20806" y="15128"/>
                                  <a:pt x="20577" y="15177"/>
                                </a:cubicBezTo>
                                <a:cubicBezTo>
                                  <a:pt x="20602" y="15158"/>
                                  <a:pt x="20654" y="15131"/>
                                  <a:pt x="20658" y="15131"/>
                                </a:cubicBezTo>
                                <a:cubicBezTo>
                                  <a:pt x="20746" y="15087"/>
                                  <a:pt x="20852" y="15068"/>
                                  <a:pt x="20954" y="15054"/>
                                </a:cubicBezTo>
                                <a:cubicBezTo>
                                  <a:pt x="21053" y="15041"/>
                                  <a:pt x="21237" y="15035"/>
                                  <a:pt x="21353" y="15060"/>
                                </a:cubicBezTo>
                                <a:cubicBezTo>
                                  <a:pt x="21353" y="15060"/>
                                  <a:pt x="21353" y="15060"/>
                                  <a:pt x="21353" y="15060"/>
                                </a:cubicBezTo>
                                <a:close/>
                                <a:moveTo>
                                  <a:pt x="21551" y="15444"/>
                                </a:moveTo>
                                <a:cubicBezTo>
                                  <a:pt x="21554" y="15507"/>
                                  <a:pt x="21547" y="15572"/>
                                  <a:pt x="21536" y="15635"/>
                                </a:cubicBezTo>
                                <a:cubicBezTo>
                                  <a:pt x="21536" y="15643"/>
                                  <a:pt x="21529" y="15665"/>
                                  <a:pt x="21526" y="15687"/>
                                </a:cubicBezTo>
                                <a:cubicBezTo>
                                  <a:pt x="21498" y="15501"/>
                                  <a:pt x="21494" y="15316"/>
                                  <a:pt x="21459" y="15131"/>
                                </a:cubicBezTo>
                                <a:cubicBezTo>
                                  <a:pt x="21519" y="15229"/>
                                  <a:pt x="21544" y="15327"/>
                                  <a:pt x="21551" y="15444"/>
                                </a:cubicBezTo>
                                <a:close/>
                                <a:moveTo>
                                  <a:pt x="21498" y="15651"/>
                                </a:moveTo>
                                <a:cubicBezTo>
                                  <a:pt x="21452" y="15515"/>
                                  <a:pt x="21459" y="15368"/>
                                  <a:pt x="21452" y="15223"/>
                                </a:cubicBezTo>
                                <a:cubicBezTo>
                                  <a:pt x="21477" y="15365"/>
                                  <a:pt x="21487" y="15510"/>
                                  <a:pt x="21498" y="15651"/>
                                </a:cubicBezTo>
                                <a:close/>
                                <a:moveTo>
                                  <a:pt x="21487" y="15695"/>
                                </a:moveTo>
                                <a:cubicBezTo>
                                  <a:pt x="21385" y="15537"/>
                                  <a:pt x="21402" y="15354"/>
                                  <a:pt x="21424" y="15182"/>
                                </a:cubicBezTo>
                                <a:cubicBezTo>
                                  <a:pt x="21438" y="15351"/>
                                  <a:pt x="21417" y="15534"/>
                                  <a:pt x="21487" y="15695"/>
                                </a:cubicBezTo>
                                <a:close/>
                                <a:moveTo>
                                  <a:pt x="3115" y="20608"/>
                                </a:moveTo>
                                <a:cubicBezTo>
                                  <a:pt x="3091" y="20608"/>
                                  <a:pt x="3066" y="20605"/>
                                  <a:pt x="3041" y="20605"/>
                                </a:cubicBezTo>
                                <a:cubicBezTo>
                                  <a:pt x="2914" y="20635"/>
                                  <a:pt x="2787" y="20654"/>
                                  <a:pt x="2653" y="20665"/>
                                </a:cubicBezTo>
                                <a:cubicBezTo>
                                  <a:pt x="2632" y="20670"/>
                                  <a:pt x="2607" y="20673"/>
                                  <a:pt x="2586" y="20679"/>
                                </a:cubicBezTo>
                                <a:cubicBezTo>
                                  <a:pt x="2562" y="20684"/>
                                  <a:pt x="2540" y="20687"/>
                                  <a:pt x="2516" y="20689"/>
                                </a:cubicBezTo>
                                <a:cubicBezTo>
                                  <a:pt x="2547" y="20681"/>
                                  <a:pt x="2579" y="20676"/>
                                  <a:pt x="2607" y="20668"/>
                                </a:cubicBezTo>
                                <a:cubicBezTo>
                                  <a:pt x="2607" y="20668"/>
                                  <a:pt x="2611" y="20668"/>
                                  <a:pt x="2611" y="20668"/>
                                </a:cubicBezTo>
                                <a:cubicBezTo>
                                  <a:pt x="2540" y="20673"/>
                                  <a:pt x="2470" y="20676"/>
                                  <a:pt x="2403" y="20679"/>
                                </a:cubicBezTo>
                                <a:cubicBezTo>
                                  <a:pt x="2209" y="20722"/>
                                  <a:pt x="2018" y="20771"/>
                                  <a:pt x="1824" y="20815"/>
                                </a:cubicBezTo>
                                <a:cubicBezTo>
                                  <a:pt x="1799" y="20820"/>
                                  <a:pt x="1796" y="20850"/>
                                  <a:pt x="1824" y="20856"/>
                                </a:cubicBezTo>
                                <a:cubicBezTo>
                                  <a:pt x="2248" y="20908"/>
                                  <a:pt x="2632" y="20858"/>
                                  <a:pt x="2995" y="20719"/>
                                </a:cubicBezTo>
                                <a:cubicBezTo>
                                  <a:pt x="3041" y="20670"/>
                                  <a:pt x="3094" y="20627"/>
                                  <a:pt x="3154" y="20594"/>
                                </a:cubicBezTo>
                                <a:cubicBezTo>
                                  <a:pt x="3144" y="20594"/>
                                  <a:pt x="3137" y="20594"/>
                                  <a:pt x="3126" y="20594"/>
                                </a:cubicBezTo>
                                <a:cubicBezTo>
                                  <a:pt x="3130" y="20602"/>
                                  <a:pt x="3126" y="20608"/>
                                  <a:pt x="3115" y="20608"/>
                                </a:cubicBezTo>
                                <a:close/>
                                <a:moveTo>
                                  <a:pt x="2265" y="20796"/>
                                </a:moveTo>
                                <a:cubicBezTo>
                                  <a:pt x="2244" y="20798"/>
                                  <a:pt x="2251" y="20820"/>
                                  <a:pt x="2269" y="20820"/>
                                </a:cubicBezTo>
                                <a:cubicBezTo>
                                  <a:pt x="2343" y="20826"/>
                                  <a:pt x="2420" y="20823"/>
                                  <a:pt x="2502" y="20815"/>
                                </a:cubicBezTo>
                                <a:cubicBezTo>
                                  <a:pt x="2438" y="20823"/>
                                  <a:pt x="2378" y="20828"/>
                                  <a:pt x="2318" y="20834"/>
                                </a:cubicBezTo>
                                <a:cubicBezTo>
                                  <a:pt x="2258" y="20839"/>
                                  <a:pt x="2184" y="20831"/>
                                  <a:pt x="2113" y="20826"/>
                                </a:cubicBezTo>
                                <a:cubicBezTo>
                                  <a:pt x="2396" y="20703"/>
                                  <a:pt x="2777" y="20692"/>
                                  <a:pt x="3094" y="20629"/>
                                </a:cubicBezTo>
                                <a:cubicBezTo>
                                  <a:pt x="2844" y="20747"/>
                                  <a:pt x="2537" y="20741"/>
                                  <a:pt x="2265" y="20796"/>
                                </a:cubicBezTo>
                                <a:close/>
                                <a:moveTo>
                                  <a:pt x="46" y="3822"/>
                                </a:moveTo>
                                <a:cubicBezTo>
                                  <a:pt x="60" y="3830"/>
                                  <a:pt x="71" y="3841"/>
                                  <a:pt x="85" y="3849"/>
                                </a:cubicBezTo>
                                <a:cubicBezTo>
                                  <a:pt x="95" y="3855"/>
                                  <a:pt x="106" y="3860"/>
                                  <a:pt x="116" y="3866"/>
                                </a:cubicBezTo>
                                <a:cubicBezTo>
                                  <a:pt x="109" y="3863"/>
                                  <a:pt x="106" y="3860"/>
                                  <a:pt x="102" y="3858"/>
                                </a:cubicBezTo>
                                <a:cubicBezTo>
                                  <a:pt x="78" y="3839"/>
                                  <a:pt x="53" y="3822"/>
                                  <a:pt x="25" y="3806"/>
                                </a:cubicBezTo>
                                <a:cubicBezTo>
                                  <a:pt x="32" y="3811"/>
                                  <a:pt x="39" y="3817"/>
                                  <a:pt x="46" y="3822"/>
                                </a:cubicBezTo>
                                <a:close/>
                                <a:moveTo>
                                  <a:pt x="300" y="13307"/>
                                </a:moveTo>
                                <a:cubicBezTo>
                                  <a:pt x="416" y="13405"/>
                                  <a:pt x="494" y="13522"/>
                                  <a:pt x="572" y="13639"/>
                                </a:cubicBezTo>
                                <a:cubicBezTo>
                                  <a:pt x="575" y="13637"/>
                                  <a:pt x="579" y="13634"/>
                                  <a:pt x="579" y="13628"/>
                                </a:cubicBezTo>
                                <a:cubicBezTo>
                                  <a:pt x="540" y="13402"/>
                                  <a:pt x="420" y="13192"/>
                                  <a:pt x="187" y="13048"/>
                                </a:cubicBezTo>
                                <a:cubicBezTo>
                                  <a:pt x="176" y="13042"/>
                                  <a:pt x="162" y="13051"/>
                                  <a:pt x="162" y="13059"/>
                                </a:cubicBezTo>
                                <a:cubicBezTo>
                                  <a:pt x="155" y="13181"/>
                                  <a:pt x="180" y="13299"/>
                                  <a:pt x="243" y="13410"/>
                                </a:cubicBezTo>
                                <a:cubicBezTo>
                                  <a:pt x="310" y="13533"/>
                                  <a:pt x="452" y="13607"/>
                                  <a:pt x="572" y="13697"/>
                                </a:cubicBezTo>
                                <a:cubicBezTo>
                                  <a:pt x="575" y="13699"/>
                                  <a:pt x="582" y="13702"/>
                                  <a:pt x="586" y="13699"/>
                                </a:cubicBezTo>
                                <a:cubicBezTo>
                                  <a:pt x="494" y="13568"/>
                                  <a:pt x="406" y="13438"/>
                                  <a:pt x="272" y="13329"/>
                                </a:cubicBezTo>
                                <a:cubicBezTo>
                                  <a:pt x="251" y="13315"/>
                                  <a:pt x="282" y="13290"/>
                                  <a:pt x="300" y="13307"/>
                                </a:cubicBezTo>
                                <a:close/>
                                <a:moveTo>
                                  <a:pt x="430" y="13326"/>
                                </a:moveTo>
                                <a:cubicBezTo>
                                  <a:pt x="420" y="13312"/>
                                  <a:pt x="406" y="13299"/>
                                  <a:pt x="395" y="13288"/>
                                </a:cubicBezTo>
                                <a:cubicBezTo>
                                  <a:pt x="385" y="13263"/>
                                  <a:pt x="370" y="13239"/>
                                  <a:pt x="353" y="13217"/>
                                </a:cubicBezTo>
                                <a:cubicBezTo>
                                  <a:pt x="381" y="13250"/>
                                  <a:pt x="409" y="13288"/>
                                  <a:pt x="430" y="13326"/>
                                </a:cubicBezTo>
                                <a:close/>
                                <a:moveTo>
                                  <a:pt x="258" y="13206"/>
                                </a:moveTo>
                                <a:cubicBezTo>
                                  <a:pt x="258" y="13200"/>
                                  <a:pt x="254" y="13195"/>
                                  <a:pt x="254" y="13190"/>
                                </a:cubicBezTo>
                                <a:cubicBezTo>
                                  <a:pt x="272" y="13209"/>
                                  <a:pt x="289" y="13228"/>
                                  <a:pt x="307" y="13247"/>
                                </a:cubicBezTo>
                                <a:cubicBezTo>
                                  <a:pt x="307" y="13247"/>
                                  <a:pt x="307" y="13247"/>
                                  <a:pt x="307" y="13247"/>
                                </a:cubicBezTo>
                                <a:cubicBezTo>
                                  <a:pt x="300" y="13236"/>
                                  <a:pt x="289" y="13228"/>
                                  <a:pt x="275" y="13225"/>
                                </a:cubicBezTo>
                                <a:cubicBezTo>
                                  <a:pt x="275" y="13225"/>
                                  <a:pt x="275" y="13225"/>
                                  <a:pt x="272" y="13225"/>
                                </a:cubicBezTo>
                                <a:cubicBezTo>
                                  <a:pt x="268" y="13217"/>
                                  <a:pt x="265" y="13211"/>
                                  <a:pt x="258" y="13206"/>
                                </a:cubicBezTo>
                                <a:close/>
                                <a:moveTo>
                                  <a:pt x="942" y="14048"/>
                                </a:moveTo>
                                <a:cubicBezTo>
                                  <a:pt x="939" y="14046"/>
                                  <a:pt x="931" y="14043"/>
                                  <a:pt x="928" y="14040"/>
                                </a:cubicBezTo>
                                <a:cubicBezTo>
                                  <a:pt x="935" y="14046"/>
                                  <a:pt x="942" y="14051"/>
                                  <a:pt x="949" y="14056"/>
                                </a:cubicBezTo>
                                <a:cubicBezTo>
                                  <a:pt x="949" y="14054"/>
                                  <a:pt x="946" y="14051"/>
                                  <a:pt x="942" y="14048"/>
                                </a:cubicBezTo>
                                <a:close/>
                                <a:moveTo>
                                  <a:pt x="1658" y="17947"/>
                                </a:moveTo>
                                <a:cubicBezTo>
                                  <a:pt x="1761" y="17947"/>
                                  <a:pt x="1863" y="17982"/>
                                  <a:pt x="1965" y="17990"/>
                                </a:cubicBezTo>
                                <a:cubicBezTo>
                                  <a:pt x="2149" y="18007"/>
                                  <a:pt x="2332" y="18056"/>
                                  <a:pt x="2516" y="18067"/>
                                </a:cubicBezTo>
                                <a:lnTo>
                                  <a:pt x="2516" y="18031"/>
                                </a:lnTo>
                                <a:cubicBezTo>
                                  <a:pt x="2357" y="18001"/>
                                  <a:pt x="2195" y="17974"/>
                                  <a:pt x="2029" y="17963"/>
                                </a:cubicBezTo>
                                <a:cubicBezTo>
                                  <a:pt x="1923" y="17955"/>
                                  <a:pt x="1824" y="17925"/>
                                  <a:pt x="1718" y="17920"/>
                                </a:cubicBezTo>
                                <a:cubicBezTo>
                                  <a:pt x="1619" y="17914"/>
                                  <a:pt x="1517" y="17914"/>
                                  <a:pt x="1418" y="17903"/>
                                </a:cubicBezTo>
                                <a:cubicBezTo>
                                  <a:pt x="1387" y="17900"/>
                                  <a:pt x="1383" y="17941"/>
                                  <a:pt x="1418" y="17944"/>
                                </a:cubicBezTo>
                                <a:cubicBezTo>
                                  <a:pt x="1500" y="17952"/>
                                  <a:pt x="1577" y="17947"/>
                                  <a:pt x="1658" y="17947"/>
                                </a:cubicBezTo>
                                <a:close/>
                                <a:moveTo>
                                  <a:pt x="0" y="21104"/>
                                </a:moveTo>
                                <a:cubicBezTo>
                                  <a:pt x="53" y="21177"/>
                                  <a:pt x="85" y="21265"/>
                                  <a:pt x="99" y="21336"/>
                                </a:cubicBezTo>
                                <a:cubicBezTo>
                                  <a:pt x="99" y="21336"/>
                                  <a:pt x="99" y="21336"/>
                                  <a:pt x="99" y="21336"/>
                                </a:cubicBezTo>
                                <a:cubicBezTo>
                                  <a:pt x="71" y="21276"/>
                                  <a:pt x="35" y="21216"/>
                                  <a:pt x="0" y="21156"/>
                                </a:cubicBezTo>
                                <a:lnTo>
                                  <a:pt x="0" y="21224"/>
                                </a:lnTo>
                                <a:cubicBezTo>
                                  <a:pt x="7" y="21235"/>
                                  <a:pt x="11" y="21246"/>
                                  <a:pt x="18" y="21256"/>
                                </a:cubicBezTo>
                                <a:cubicBezTo>
                                  <a:pt x="11" y="21251"/>
                                  <a:pt x="7" y="21246"/>
                                  <a:pt x="0" y="21240"/>
                                </a:cubicBezTo>
                                <a:lnTo>
                                  <a:pt x="0" y="21366"/>
                                </a:lnTo>
                                <a:cubicBezTo>
                                  <a:pt x="32" y="21376"/>
                                  <a:pt x="67" y="21379"/>
                                  <a:pt x="102" y="21374"/>
                                </a:cubicBezTo>
                                <a:cubicBezTo>
                                  <a:pt x="102" y="21374"/>
                                  <a:pt x="102" y="21374"/>
                                  <a:pt x="106" y="21374"/>
                                </a:cubicBezTo>
                                <a:cubicBezTo>
                                  <a:pt x="106" y="21387"/>
                                  <a:pt x="109" y="21398"/>
                                  <a:pt x="109" y="21409"/>
                                </a:cubicBezTo>
                                <a:cubicBezTo>
                                  <a:pt x="109" y="21417"/>
                                  <a:pt x="46" y="21398"/>
                                  <a:pt x="0" y="21385"/>
                                </a:cubicBezTo>
                                <a:lnTo>
                                  <a:pt x="0" y="21431"/>
                                </a:lnTo>
                                <a:cubicBezTo>
                                  <a:pt x="42" y="21442"/>
                                  <a:pt x="88" y="21450"/>
                                  <a:pt x="134" y="21450"/>
                                </a:cubicBezTo>
                                <a:cubicBezTo>
                                  <a:pt x="148" y="21450"/>
                                  <a:pt x="159" y="21442"/>
                                  <a:pt x="159" y="21428"/>
                                </a:cubicBezTo>
                                <a:cubicBezTo>
                                  <a:pt x="169" y="21297"/>
                                  <a:pt x="109" y="21145"/>
                                  <a:pt x="0" y="21033"/>
                                </a:cubicBezTo>
                                <a:lnTo>
                                  <a:pt x="0" y="21104"/>
                                </a:lnTo>
                                <a:close/>
                                <a:moveTo>
                                  <a:pt x="191" y="20420"/>
                                </a:moveTo>
                                <a:cubicBezTo>
                                  <a:pt x="123" y="20430"/>
                                  <a:pt x="60" y="20444"/>
                                  <a:pt x="0" y="20466"/>
                                </a:cubicBezTo>
                                <a:lnTo>
                                  <a:pt x="0" y="20504"/>
                                </a:lnTo>
                                <a:cubicBezTo>
                                  <a:pt x="42" y="20488"/>
                                  <a:pt x="92" y="20474"/>
                                  <a:pt x="138" y="20466"/>
                                </a:cubicBezTo>
                                <a:cubicBezTo>
                                  <a:pt x="92" y="20504"/>
                                  <a:pt x="46" y="20539"/>
                                  <a:pt x="0" y="20575"/>
                                </a:cubicBezTo>
                                <a:lnTo>
                                  <a:pt x="0" y="20812"/>
                                </a:lnTo>
                                <a:cubicBezTo>
                                  <a:pt x="134" y="20709"/>
                                  <a:pt x="226" y="20553"/>
                                  <a:pt x="222" y="20436"/>
                                </a:cubicBezTo>
                                <a:cubicBezTo>
                                  <a:pt x="222" y="20425"/>
                                  <a:pt x="208" y="20417"/>
                                  <a:pt x="191" y="20420"/>
                                </a:cubicBezTo>
                                <a:close/>
                                <a:moveTo>
                                  <a:pt x="1401" y="15422"/>
                                </a:moveTo>
                                <a:cubicBezTo>
                                  <a:pt x="1253" y="15436"/>
                                  <a:pt x="1097" y="15417"/>
                                  <a:pt x="949" y="15444"/>
                                </a:cubicBezTo>
                                <a:cubicBezTo>
                                  <a:pt x="931" y="15447"/>
                                  <a:pt x="924" y="15425"/>
                                  <a:pt x="942" y="15422"/>
                                </a:cubicBezTo>
                                <a:cubicBezTo>
                                  <a:pt x="1048" y="15409"/>
                                  <a:pt x="1157" y="15411"/>
                                  <a:pt x="1267" y="15409"/>
                                </a:cubicBezTo>
                                <a:cubicBezTo>
                                  <a:pt x="1274" y="15409"/>
                                  <a:pt x="1281" y="15406"/>
                                  <a:pt x="1284" y="15406"/>
                                </a:cubicBezTo>
                                <a:cubicBezTo>
                                  <a:pt x="1288" y="15406"/>
                                  <a:pt x="1295" y="15406"/>
                                  <a:pt x="1298" y="15406"/>
                                </a:cubicBezTo>
                                <a:cubicBezTo>
                                  <a:pt x="1302" y="15406"/>
                                  <a:pt x="1305" y="15406"/>
                                  <a:pt x="1313" y="15406"/>
                                </a:cubicBezTo>
                                <a:cubicBezTo>
                                  <a:pt x="1309" y="15409"/>
                                  <a:pt x="1302" y="15409"/>
                                  <a:pt x="1298" y="15411"/>
                                </a:cubicBezTo>
                                <a:cubicBezTo>
                                  <a:pt x="1341" y="15409"/>
                                  <a:pt x="1383" y="15409"/>
                                  <a:pt x="1422" y="15403"/>
                                </a:cubicBezTo>
                                <a:cubicBezTo>
                                  <a:pt x="1429" y="15398"/>
                                  <a:pt x="1436" y="15390"/>
                                  <a:pt x="1443" y="15384"/>
                                </a:cubicBezTo>
                                <a:cubicBezTo>
                                  <a:pt x="1461" y="15371"/>
                                  <a:pt x="1475" y="15354"/>
                                  <a:pt x="1492" y="15341"/>
                                </a:cubicBezTo>
                                <a:cubicBezTo>
                                  <a:pt x="1489" y="15338"/>
                                  <a:pt x="1485" y="15335"/>
                                  <a:pt x="1478" y="15335"/>
                                </a:cubicBezTo>
                                <a:cubicBezTo>
                                  <a:pt x="1316" y="15338"/>
                                  <a:pt x="1168" y="15278"/>
                                  <a:pt x="1006" y="15316"/>
                                </a:cubicBezTo>
                                <a:cubicBezTo>
                                  <a:pt x="854" y="15351"/>
                                  <a:pt x="790" y="15428"/>
                                  <a:pt x="674" y="15501"/>
                                </a:cubicBezTo>
                                <a:cubicBezTo>
                                  <a:pt x="660" y="15510"/>
                                  <a:pt x="674" y="15531"/>
                                  <a:pt x="692" y="15526"/>
                                </a:cubicBezTo>
                                <a:cubicBezTo>
                                  <a:pt x="836" y="15496"/>
                                  <a:pt x="984" y="15559"/>
                                  <a:pt x="1133" y="15540"/>
                                </a:cubicBezTo>
                                <a:cubicBezTo>
                                  <a:pt x="1217" y="15529"/>
                                  <a:pt x="1291" y="15504"/>
                                  <a:pt x="1362" y="15469"/>
                                </a:cubicBezTo>
                                <a:cubicBezTo>
                                  <a:pt x="1372" y="15452"/>
                                  <a:pt x="1387" y="15436"/>
                                  <a:pt x="1401" y="15422"/>
                                </a:cubicBezTo>
                                <a:close/>
                                <a:moveTo>
                                  <a:pt x="1411" y="15360"/>
                                </a:moveTo>
                                <a:cubicBezTo>
                                  <a:pt x="1408" y="15362"/>
                                  <a:pt x="1404" y="15362"/>
                                  <a:pt x="1404" y="15365"/>
                                </a:cubicBezTo>
                                <a:cubicBezTo>
                                  <a:pt x="1401" y="15365"/>
                                  <a:pt x="1394" y="15365"/>
                                  <a:pt x="1390" y="15365"/>
                                </a:cubicBezTo>
                                <a:cubicBezTo>
                                  <a:pt x="1372" y="15354"/>
                                  <a:pt x="1348" y="15354"/>
                                  <a:pt x="1323" y="15357"/>
                                </a:cubicBezTo>
                                <a:cubicBezTo>
                                  <a:pt x="1320" y="15357"/>
                                  <a:pt x="1320" y="15357"/>
                                  <a:pt x="1316" y="15357"/>
                                </a:cubicBezTo>
                                <a:cubicBezTo>
                                  <a:pt x="1316" y="15357"/>
                                  <a:pt x="1316" y="15357"/>
                                  <a:pt x="1316" y="15357"/>
                                </a:cubicBezTo>
                                <a:cubicBezTo>
                                  <a:pt x="1316" y="15357"/>
                                  <a:pt x="1316" y="15357"/>
                                  <a:pt x="1316" y="15357"/>
                                </a:cubicBezTo>
                                <a:cubicBezTo>
                                  <a:pt x="1305" y="15351"/>
                                  <a:pt x="1295" y="15349"/>
                                  <a:pt x="1281" y="15343"/>
                                </a:cubicBezTo>
                                <a:cubicBezTo>
                                  <a:pt x="1281" y="15343"/>
                                  <a:pt x="1281" y="15343"/>
                                  <a:pt x="1281" y="15343"/>
                                </a:cubicBezTo>
                                <a:cubicBezTo>
                                  <a:pt x="1323" y="15346"/>
                                  <a:pt x="1369" y="15354"/>
                                  <a:pt x="1411" y="15360"/>
                                </a:cubicBezTo>
                                <a:close/>
                                <a:moveTo>
                                  <a:pt x="1715" y="16944"/>
                                </a:moveTo>
                                <a:cubicBezTo>
                                  <a:pt x="1722" y="16924"/>
                                  <a:pt x="1687" y="16916"/>
                                  <a:pt x="1676" y="16935"/>
                                </a:cubicBezTo>
                                <a:cubicBezTo>
                                  <a:pt x="1616" y="17050"/>
                                  <a:pt x="1542" y="17162"/>
                                  <a:pt x="1492" y="17276"/>
                                </a:cubicBezTo>
                                <a:cubicBezTo>
                                  <a:pt x="1436" y="17402"/>
                                  <a:pt x="1390" y="17530"/>
                                  <a:pt x="1305" y="17644"/>
                                </a:cubicBezTo>
                                <a:cubicBezTo>
                                  <a:pt x="1291" y="17663"/>
                                  <a:pt x="1330" y="17680"/>
                                  <a:pt x="1344" y="17661"/>
                                </a:cubicBezTo>
                                <a:cubicBezTo>
                                  <a:pt x="1422" y="17554"/>
                                  <a:pt x="1478" y="17445"/>
                                  <a:pt x="1517" y="17328"/>
                                </a:cubicBezTo>
                                <a:cubicBezTo>
                                  <a:pt x="1563" y="17197"/>
                                  <a:pt x="1658" y="17072"/>
                                  <a:pt x="1715" y="16944"/>
                                </a:cubicBezTo>
                                <a:close/>
                                <a:moveTo>
                                  <a:pt x="868" y="14062"/>
                                </a:moveTo>
                                <a:cubicBezTo>
                                  <a:pt x="875" y="14067"/>
                                  <a:pt x="882" y="14067"/>
                                  <a:pt x="889" y="14065"/>
                                </a:cubicBezTo>
                                <a:cubicBezTo>
                                  <a:pt x="882" y="14059"/>
                                  <a:pt x="875" y="14054"/>
                                  <a:pt x="868" y="14046"/>
                                </a:cubicBezTo>
                                <a:cubicBezTo>
                                  <a:pt x="857" y="14037"/>
                                  <a:pt x="850" y="14029"/>
                                  <a:pt x="840" y="14021"/>
                                </a:cubicBezTo>
                                <a:cubicBezTo>
                                  <a:pt x="684" y="13956"/>
                                  <a:pt x="512" y="13956"/>
                                  <a:pt x="339" y="13920"/>
                                </a:cubicBezTo>
                                <a:cubicBezTo>
                                  <a:pt x="321" y="13917"/>
                                  <a:pt x="328" y="13896"/>
                                  <a:pt x="346" y="13901"/>
                                </a:cubicBezTo>
                                <a:cubicBezTo>
                                  <a:pt x="494" y="13942"/>
                                  <a:pt x="660" y="13937"/>
                                  <a:pt x="801" y="13983"/>
                                </a:cubicBezTo>
                                <a:cubicBezTo>
                                  <a:pt x="787" y="13969"/>
                                  <a:pt x="776" y="13956"/>
                                  <a:pt x="766" y="13942"/>
                                </a:cubicBezTo>
                                <a:cubicBezTo>
                                  <a:pt x="674" y="13887"/>
                                  <a:pt x="561" y="13863"/>
                                  <a:pt x="445" y="13852"/>
                                </a:cubicBezTo>
                                <a:cubicBezTo>
                                  <a:pt x="342" y="13836"/>
                                  <a:pt x="236" y="13827"/>
                                  <a:pt x="127" y="13827"/>
                                </a:cubicBezTo>
                                <a:cubicBezTo>
                                  <a:pt x="109" y="13827"/>
                                  <a:pt x="99" y="13844"/>
                                  <a:pt x="113" y="13855"/>
                                </a:cubicBezTo>
                                <a:cubicBezTo>
                                  <a:pt x="113" y="13855"/>
                                  <a:pt x="116" y="13857"/>
                                  <a:pt x="116" y="13857"/>
                                </a:cubicBezTo>
                                <a:cubicBezTo>
                                  <a:pt x="116" y="13863"/>
                                  <a:pt x="123" y="13868"/>
                                  <a:pt x="131" y="13868"/>
                                </a:cubicBezTo>
                                <a:cubicBezTo>
                                  <a:pt x="215" y="13937"/>
                                  <a:pt x="310" y="13986"/>
                                  <a:pt x="427" y="14018"/>
                                </a:cubicBezTo>
                                <a:cubicBezTo>
                                  <a:pt x="565" y="14054"/>
                                  <a:pt x="755" y="13988"/>
                                  <a:pt x="868" y="14062"/>
                                </a:cubicBezTo>
                                <a:close/>
                                <a:moveTo>
                                  <a:pt x="529" y="13904"/>
                                </a:moveTo>
                                <a:cubicBezTo>
                                  <a:pt x="533" y="13904"/>
                                  <a:pt x="536" y="13904"/>
                                  <a:pt x="536" y="13901"/>
                                </a:cubicBezTo>
                                <a:cubicBezTo>
                                  <a:pt x="575" y="13912"/>
                                  <a:pt x="617" y="13926"/>
                                  <a:pt x="656" y="13942"/>
                                </a:cubicBezTo>
                                <a:cubicBezTo>
                                  <a:pt x="649" y="13939"/>
                                  <a:pt x="642" y="13939"/>
                                  <a:pt x="635" y="13937"/>
                                </a:cubicBezTo>
                                <a:cubicBezTo>
                                  <a:pt x="600" y="13926"/>
                                  <a:pt x="561" y="13915"/>
                                  <a:pt x="522" y="13909"/>
                                </a:cubicBezTo>
                                <a:cubicBezTo>
                                  <a:pt x="505" y="13904"/>
                                  <a:pt x="487" y="13901"/>
                                  <a:pt x="469" y="13896"/>
                                </a:cubicBezTo>
                                <a:cubicBezTo>
                                  <a:pt x="490" y="13898"/>
                                  <a:pt x="508" y="13904"/>
                                  <a:pt x="529" y="13904"/>
                                </a:cubicBezTo>
                                <a:close/>
                                <a:moveTo>
                                  <a:pt x="928" y="14095"/>
                                </a:moveTo>
                                <a:cubicBezTo>
                                  <a:pt x="924" y="14092"/>
                                  <a:pt x="921" y="14089"/>
                                  <a:pt x="917" y="14086"/>
                                </a:cubicBezTo>
                                <a:cubicBezTo>
                                  <a:pt x="917" y="14086"/>
                                  <a:pt x="917" y="14089"/>
                                  <a:pt x="921" y="14089"/>
                                </a:cubicBezTo>
                                <a:cubicBezTo>
                                  <a:pt x="921" y="14092"/>
                                  <a:pt x="924" y="14095"/>
                                  <a:pt x="928" y="14095"/>
                                </a:cubicBezTo>
                                <a:close/>
                                <a:moveTo>
                                  <a:pt x="1814" y="14395"/>
                                </a:moveTo>
                                <a:cubicBezTo>
                                  <a:pt x="1817" y="14395"/>
                                  <a:pt x="1821" y="14397"/>
                                  <a:pt x="1828" y="14397"/>
                                </a:cubicBezTo>
                                <a:cubicBezTo>
                                  <a:pt x="1701" y="14272"/>
                                  <a:pt x="1634" y="14138"/>
                                  <a:pt x="1531" y="13999"/>
                                </a:cubicBezTo>
                                <a:cubicBezTo>
                                  <a:pt x="1450" y="13885"/>
                                  <a:pt x="1323" y="13800"/>
                                  <a:pt x="1185" y="13724"/>
                                </a:cubicBezTo>
                                <a:cubicBezTo>
                                  <a:pt x="1171" y="13716"/>
                                  <a:pt x="1150" y="13729"/>
                                  <a:pt x="1154" y="13740"/>
                                </a:cubicBezTo>
                                <a:cubicBezTo>
                                  <a:pt x="1207" y="13953"/>
                                  <a:pt x="1334" y="14193"/>
                                  <a:pt x="1559" y="14332"/>
                                </a:cubicBezTo>
                                <a:cubicBezTo>
                                  <a:pt x="1612" y="14348"/>
                                  <a:pt x="1665" y="14362"/>
                                  <a:pt x="1718" y="14375"/>
                                </a:cubicBezTo>
                                <a:cubicBezTo>
                                  <a:pt x="1725" y="14378"/>
                                  <a:pt x="1736" y="14378"/>
                                  <a:pt x="1743" y="14381"/>
                                </a:cubicBezTo>
                                <a:cubicBezTo>
                                  <a:pt x="1746" y="14381"/>
                                  <a:pt x="1750" y="14381"/>
                                  <a:pt x="1750" y="14384"/>
                                </a:cubicBezTo>
                                <a:cubicBezTo>
                                  <a:pt x="1549" y="14277"/>
                                  <a:pt x="1457" y="14081"/>
                                  <a:pt x="1309" y="13939"/>
                                </a:cubicBezTo>
                                <a:cubicBezTo>
                                  <a:pt x="1298" y="13928"/>
                                  <a:pt x="1320" y="13915"/>
                                  <a:pt x="1327" y="13926"/>
                                </a:cubicBezTo>
                                <a:cubicBezTo>
                                  <a:pt x="1454" y="14059"/>
                                  <a:pt x="1549" y="14198"/>
                                  <a:pt x="1694" y="14315"/>
                                </a:cubicBezTo>
                                <a:cubicBezTo>
                                  <a:pt x="1676" y="14296"/>
                                  <a:pt x="1658" y="14275"/>
                                  <a:pt x="1641" y="14250"/>
                                </a:cubicBezTo>
                                <a:cubicBezTo>
                                  <a:pt x="1641" y="14245"/>
                                  <a:pt x="1641" y="14242"/>
                                  <a:pt x="1641" y="14236"/>
                                </a:cubicBezTo>
                                <a:cubicBezTo>
                                  <a:pt x="1662" y="14266"/>
                                  <a:pt x="1687" y="14296"/>
                                  <a:pt x="1711" y="14326"/>
                                </a:cubicBezTo>
                                <a:cubicBezTo>
                                  <a:pt x="1743" y="14351"/>
                                  <a:pt x="1775" y="14375"/>
                                  <a:pt x="1814" y="14395"/>
                                </a:cubicBezTo>
                                <a:close/>
                                <a:moveTo>
                                  <a:pt x="794" y="13269"/>
                                </a:moveTo>
                                <a:cubicBezTo>
                                  <a:pt x="787" y="13258"/>
                                  <a:pt x="762" y="13258"/>
                                  <a:pt x="759" y="13271"/>
                                </a:cubicBezTo>
                                <a:cubicBezTo>
                                  <a:pt x="709" y="13470"/>
                                  <a:pt x="653" y="13680"/>
                                  <a:pt x="734" y="13863"/>
                                </a:cubicBezTo>
                                <a:cubicBezTo>
                                  <a:pt x="755" y="13885"/>
                                  <a:pt x="776" y="13909"/>
                                  <a:pt x="797" y="13931"/>
                                </a:cubicBezTo>
                                <a:cubicBezTo>
                                  <a:pt x="790" y="13898"/>
                                  <a:pt x="790" y="13866"/>
                                  <a:pt x="790" y="13836"/>
                                </a:cubicBezTo>
                                <a:cubicBezTo>
                                  <a:pt x="797" y="13724"/>
                                  <a:pt x="829" y="13618"/>
                                  <a:pt x="801" y="13503"/>
                                </a:cubicBezTo>
                                <a:cubicBezTo>
                                  <a:pt x="797" y="13492"/>
                                  <a:pt x="815" y="13489"/>
                                  <a:pt x="822" y="13500"/>
                                </a:cubicBezTo>
                                <a:cubicBezTo>
                                  <a:pt x="861" y="13582"/>
                                  <a:pt x="836" y="13675"/>
                                  <a:pt x="826" y="13762"/>
                                </a:cubicBezTo>
                                <a:cubicBezTo>
                                  <a:pt x="815" y="13847"/>
                                  <a:pt x="819" y="13912"/>
                                  <a:pt x="850" y="13983"/>
                                </a:cubicBezTo>
                                <a:cubicBezTo>
                                  <a:pt x="868" y="13999"/>
                                  <a:pt x="886" y="14013"/>
                                  <a:pt x="907" y="14027"/>
                                </a:cubicBezTo>
                                <a:cubicBezTo>
                                  <a:pt x="836" y="13898"/>
                                  <a:pt x="917" y="13746"/>
                                  <a:pt x="942" y="13612"/>
                                </a:cubicBezTo>
                                <a:cubicBezTo>
                                  <a:pt x="967" y="13459"/>
                                  <a:pt x="882" y="13391"/>
                                  <a:pt x="794" y="13269"/>
                                </a:cubicBezTo>
                                <a:close/>
                                <a:moveTo>
                                  <a:pt x="808" y="13348"/>
                                </a:moveTo>
                                <a:cubicBezTo>
                                  <a:pt x="804" y="13348"/>
                                  <a:pt x="804" y="13350"/>
                                  <a:pt x="801" y="13350"/>
                                </a:cubicBezTo>
                                <a:cubicBezTo>
                                  <a:pt x="801" y="13350"/>
                                  <a:pt x="801" y="13353"/>
                                  <a:pt x="797" y="13353"/>
                                </a:cubicBezTo>
                                <a:cubicBezTo>
                                  <a:pt x="797" y="13353"/>
                                  <a:pt x="797" y="13353"/>
                                  <a:pt x="797" y="13353"/>
                                </a:cubicBezTo>
                                <a:cubicBezTo>
                                  <a:pt x="797" y="13345"/>
                                  <a:pt x="794" y="13342"/>
                                  <a:pt x="783" y="13339"/>
                                </a:cubicBezTo>
                                <a:cubicBezTo>
                                  <a:pt x="787" y="13329"/>
                                  <a:pt x="787" y="13320"/>
                                  <a:pt x="787" y="13318"/>
                                </a:cubicBezTo>
                                <a:cubicBezTo>
                                  <a:pt x="794" y="13326"/>
                                  <a:pt x="801" y="13334"/>
                                  <a:pt x="808" y="13339"/>
                                </a:cubicBezTo>
                                <a:cubicBezTo>
                                  <a:pt x="808" y="13342"/>
                                  <a:pt x="808" y="13345"/>
                                  <a:pt x="808" y="13348"/>
                                </a:cubicBezTo>
                                <a:close/>
                                <a:moveTo>
                                  <a:pt x="847" y="13519"/>
                                </a:moveTo>
                                <a:cubicBezTo>
                                  <a:pt x="847" y="13522"/>
                                  <a:pt x="843" y="13525"/>
                                  <a:pt x="843" y="13528"/>
                                </a:cubicBezTo>
                                <a:cubicBezTo>
                                  <a:pt x="843" y="13528"/>
                                  <a:pt x="843" y="13525"/>
                                  <a:pt x="843" y="13525"/>
                                </a:cubicBezTo>
                                <a:cubicBezTo>
                                  <a:pt x="843" y="13514"/>
                                  <a:pt x="836" y="13506"/>
                                  <a:pt x="833" y="13495"/>
                                </a:cubicBezTo>
                                <a:cubicBezTo>
                                  <a:pt x="829" y="13489"/>
                                  <a:pt x="829" y="13487"/>
                                  <a:pt x="826" y="13484"/>
                                </a:cubicBezTo>
                                <a:cubicBezTo>
                                  <a:pt x="826" y="13481"/>
                                  <a:pt x="826" y="13481"/>
                                  <a:pt x="826" y="13479"/>
                                </a:cubicBezTo>
                                <a:cubicBezTo>
                                  <a:pt x="826" y="13473"/>
                                  <a:pt x="829" y="13468"/>
                                  <a:pt x="829" y="13459"/>
                                </a:cubicBezTo>
                                <a:cubicBezTo>
                                  <a:pt x="833" y="13479"/>
                                  <a:pt x="843" y="13498"/>
                                  <a:pt x="850" y="13514"/>
                                </a:cubicBezTo>
                                <a:cubicBezTo>
                                  <a:pt x="847" y="13514"/>
                                  <a:pt x="847" y="13517"/>
                                  <a:pt x="847" y="13519"/>
                                </a:cubicBezTo>
                                <a:close/>
                                <a:moveTo>
                                  <a:pt x="448" y="1663"/>
                                </a:moveTo>
                                <a:cubicBezTo>
                                  <a:pt x="441" y="1780"/>
                                  <a:pt x="318" y="1889"/>
                                  <a:pt x="307" y="2012"/>
                                </a:cubicBezTo>
                                <a:cubicBezTo>
                                  <a:pt x="296" y="2129"/>
                                  <a:pt x="314" y="2249"/>
                                  <a:pt x="388" y="2355"/>
                                </a:cubicBezTo>
                                <a:cubicBezTo>
                                  <a:pt x="392" y="2361"/>
                                  <a:pt x="406" y="2364"/>
                                  <a:pt x="409" y="2358"/>
                                </a:cubicBezTo>
                                <a:cubicBezTo>
                                  <a:pt x="568" y="2192"/>
                                  <a:pt x="557" y="1900"/>
                                  <a:pt x="490" y="1704"/>
                                </a:cubicBezTo>
                                <a:cubicBezTo>
                                  <a:pt x="579" y="1780"/>
                                  <a:pt x="663" y="1857"/>
                                  <a:pt x="741" y="1933"/>
                                </a:cubicBezTo>
                                <a:cubicBezTo>
                                  <a:pt x="656" y="2017"/>
                                  <a:pt x="621" y="2162"/>
                                  <a:pt x="600" y="2260"/>
                                </a:cubicBezTo>
                                <a:cubicBezTo>
                                  <a:pt x="575" y="2391"/>
                                  <a:pt x="610" y="2514"/>
                                  <a:pt x="681" y="2634"/>
                                </a:cubicBezTo>
                                <a:cubicBezTo>
                                  <a:pt x="684" y="2642"/>
                                  <a:pt x="702" y="2644"/>
                                  <a:pt x="706" y="2636"/>
                                </a:cubicBezTo>
                                <a:cubicBezTo>
                                  <a:pt x="776" y="2530"/>
                                  <a:pt x="808" y="2421"/>
                                  <a:pt x="826" y="2301"/>
                                </a:cubicBezTo>
                                <a:cubicBezTo>
                                  <a:pt x="840" y="2195"/>
                                  <a:pt x="801" y="2086"/>
                                  <a:pt x="787" y="1979"/>
                                </a:cubicBezTo>
                                <a:cubicBezTo>
                                  <a:pt x="850" y="2045"/>
                                  <a:pt x="914" y="2113"/>
                                  <a:pt x="970" y="2184"/>
                                </a:cubicBezTo>
                                <a:cubicBezTo>
                                  <a:pt x="984" y="2486"/>
                                  <a:pt x="1002" y="2819"/>
                                  <a:pt x="1358" y="3007"/>
                                </a:cubicBezTo>
                                <a:cubicBezTo>
                                  <a:pt x="1358" y="3015"/>
                                  <a:pt x="1372" y="3018"/>
                                  <a:pt x="1380" y="3015"/>
                                </a:cubicBezTo>
                                <a:cubicBezTo>
                                  <a:pt x="1380" y="3015"/>
                                  <a:pt x="1383" y="3015"/>
                                  <a:pt x="1383" y="3015"/>
                                </a:cubicBezTo>
                                <a:cubicBezTo>
                                  <a:pt x="1387" y="3012"/>
                                  <a:pt x="1390" y="3010"/>
                                  <a:pt x="1390" y="3004"/>
                                </a:cubicBezTo>
                                <a:cubicBezTo>
                                  <a:pt x="1390" y="2999"/>
                                  <a:pt x="1387" y="2993"/>
                                  <a:pt x="1387" y="2988"/>
                                </a:cubicBezTo>
                                <a:cubicBezTo>
                                  <a:pt x="1408" y="2726"/>
                                  <a:pt x="1291" y="2396"/>
                                  <a:pt x="1051" y="2203"/>
                                </a:cubicBezTo>
                                <a:cubicBezTo>
                                  <a:pt x="1291" y="2306"/>
                                  <a:pt x="1524" y="2385"/>
                                  <a:pt x="1817" y="2353"/>
                                </a:cubicBezTo>
                                <a:cubicBezTo>
                                  <a:pt x="1828" y="2353"/>
                                  <a:pt x="1838" y="2342"/>
                                  <a:pt x="1828" y="2334"/>
                                </a:cubicBezTo>
                                <a:cubicBezTo>
                                  <a:pt x="1588" y="2195"/>
                                  <a:pt x="1288" y="2124"/>
                                  <a:pt x="988" y="2146"/>
                                </a:cubicBezTo>
                                <a:cubicBezTo>
                                  <a:pt x="931" y="2075"/>
                                  <a:pt x="871" y="2004"/>
                                  <a:pt x="808" y="1938"/>
                                </a:cubicBezTo>
                                <a:cubicBezTo>
                                  <a:pt x="1090" y="2039"/>
                                  <a:pt x="1380" y="2096"/>
                                  <a:pt x="1694" y="2026"/>
                                </a:cubicBezTo>
                                <a:cubicBezTo>
                                  <a:pt x="1704" y="2023"/>
                                  <a:pt x="1704" y="2009"/>
                                  <a:pt x="1694" y="2007"/>
                                </a:cubicBezTo>
                                <a:cubicBezTo>
                                  <a:pt x="1531" y="1982"/>
                                  <a:pt x="1380" y="1917"/>
                                  <a:pt x="1217" y="1887"/>
                                </a:cubicBezTo>
                                <a:cubicBezTo>
                                  <a:pt x="1062" y="1859"/>
                                  <a:pt x="924" y="1873"/>
                                  <a:pt x="773" y="1900"/>
                                </a:cubicBezTo>
                                <a:cubicBezTo>
                                  <a:pt x="709" y="1835"/>
                                  <a:pt x="642" y="1775"/>
                                  <a:pt x="572" y="1715"/>
                                </a:cubicBezTo>
                                <a:cubicBezTo>
                                  <a:pt x="670" y="1753"/>
                                  <a:pt x="769" y="1788"/>
                                  <a:pt x="879" y="1791"/>
                                </a:cubicBezTo>
                                <a:cubicBezTo>
                                  <a:pt x="1006" y="1794"/>
                                  <a:pt x="1126" y="1761"/>
                                  <a:pt x="1249" y="1750"/>
                                </a:cubicBezTo>
                                <a:cubicBezTo>
                                  <a:pt x="1281" y="1750"/>
                                  <a:pt x="1313" y="1750"/>
                                  <a:pt x="1341" y="1748"/>
                                </a:cubicBezTo>
                                <a:cubicBezTo>
                                  <a:pt x="1344" y="1748"/>
                                  <a:pt x="1344" y="1748"/>
                                  <a:pt x="1348" y="1748"/>
                                </a:cubicBezTo>
                                <a:cubicBezTo>
                                  <a:pt x="1355" y="1748"/>
                                  <a:pt x="1365" y="1748"/>
                                  <a:pt x="1372" y="1748"/>
                                </a:cubicBezTo>
                                <a:cubicBezTo>
                                  <a:pt x="1387" y="1748"/>
                                  <a:pt x="1390" y="1734"/>
                                  <a:pt x="1380" y="1728"/>
                                </a:cubicBezTo>
                                <a:cubicBezTo>
                                  <a:pt x="1365" y="1723"/>
                                  <a:pt x="1348" y="1715"/>
                                  <a:pt x="1334" y="1709"/>
                                </a:cubicBezTo>
                                <a:cubicBezTo>
                                  <a:pt x="1334" y="1707"/>
                                  <a:pt x="1330" y="1704"/>
                                  <a:pt x="1327" y="1704"/>
                                </a:cubicBezTo>
                                <a:cubicBezTo>
                                  <a:pt x="1323" y="1704"/>
                                  <a:pt x="1320" y="1701"/>
                                  <a:pt x="1313" y="1701"/>
                                </a:cubicBezTo>
                                <a:cubicBezTo>
                                  <a:pt x="1069" y="1603"/>
                                  <a:pt x="727" y="1524"/>
                                  <a:pt x="483" y="1644"/>
                                </a:cubicBezTo>
                                <a:cubicBezTo>
                                  <a:pt x="388" y="1568"/>
                                  <a:pt x="289" y="1497"/>
                                  <a:pt x="187" y="1429"/>
                                </a:cubicBezTo>
                                <a:cubicBezTo>
                                  <a:pt x="176" y="1423"/>
                                  <a:pt x="162" y="1434"/>
                                  <a:pt x="173" y="1439"/>
                                </a:cubicBezTo>
                                <a:cubicBezTo>
                                  <a:pt x="265" y="1510"/>
                                  <a:pt x="356" y="1587"/>
                                  <a:pt x="448" y="1663"/>
                                </a:cubicBezTo>
                                <a:close/>
                                <a:moveTo>
                                  <a:pt x="1369" y="2901"/>
                                </a:moveTo>
                                <a:cubicBezTo>
                                  <a:pt x="1313" y="2664"/>
                                  <a:pt x="1196" y="2437"/>
                                  <a:pt x="1044" y="2225"/>
                                </a:cubicBezTo>
                                <a:cubicBezTo>
                                  <a:pt x="1245" y="2394"/>
                                  <a:pt x="1372" y="2669"/>
                                  <a:pt x="1369" y="2901"/>
                                </a:cubicBezTo>
                                <a:close/>
                                <a:moveTo>
                                  <a:pt x="1203" y="2623"/>
                                </a:moveTo>
                                <a:cubicBezTo>
                                  <a:pt x="1235" y="2688"/>
                                  <a:pt x="1281" y="2748"/>
                                  <a:pt x="1309" y="2813"/>
                                </a:cubicBezTo>
                                <a:cubicBezTo>
                                  <a:pt x="1323" y="2846"/>
                                  <a:pt x="1327" y="2879"/>
                                  <a:pt x="1334" y="2912"/>
                                </a:cubicBezTo>
                                <a:cubicBezTo>
                                  <a:pt x="1189" y="2743"/>
                                  <a:pt x="1129" y="2546"/>
                                  <a:pt x="1066" y="2350"/>
                                </a:cubicBezTo>
                                <a:cubicBezTo>
                                  <a:pt x="1108" y="2445"/>
                                  <a:pt x="1161" y="2535"/>
                                  <a:pt x="1203" y="2623"/>
                                </a:cubicBezTo>
                                <a:close/>
                                <a:moveTo>
                                  <a:pt x="1136" y="2418"/>
                                </a:moveTo>
                                <a:cubicBezTo>
                                  <a:pt x="1196" y="2516"/>
                                  <a:pt x="1249" y="2623"/>
                                  <a:pt x="1288" y="2729"/>
                                </a:cubicBezTo>
                                <a:cubicBezTo>
                                  <a:pt x="1281" y="2718"/>
                                  <a:pt x="1274" y="2704"/>
                                  <a:pt x="1267" y="2694"/>
                                </a:cubicBezTo>
                                <a:cubicBezTo>
                                  <a:pt x="1214" y="2609"/>
                                  <a:pt x="1178" y="2522"/>
                                  <a:pt x="1143" y="2435"/>
                                </a:cubicBezTo>
                                <a:cubicBezTo>
                                  <a:pt x="1143" y="2429"/>
                                  <a:pt x="1140" y="2424"/>
                                  <a:pt x="1136" y="2418"/>
                                </a:cubicBezTo>
                                <a:close/>
                                <a:moveTo>
                                  <a:pt x="1761" y="2336"/>
                                </a:moveTo>
                                <a:cubicBezTo>
                                  <a:pt x="1627" y="2350"/>
                                  <a:pt x="1489" y="2328"/>
                                  <a:pt x="1358" y="2301"/>
                                </a:cubicBezTo>
                                <a:cubicBezTo>
                                  <a:pt x="1256" y="2279"/>
                                  <a:pt x="1171" y="2236"/>
                                  <a:pt x="1087" y="2195"/>
                                </a:cubicBezTo>
                                <a:cubicBezTo>
                                  <a:pt x="1189" y="2222"/>
                                  <a:pt x="1288" y="2252"/>
                                  <a:pt x="1390" y="2276"/>
                                </a:cubicBezTo>
                                <a:cubicBezTo>
                                  <a:pt x="1507" y="2304"/>
                                  <a:pt x="1630" y="2298"/>
                                  <a:pt x="1743" y="2328"/>
                                </a:cubicBezTo>
                                <a:cubicBezTo>
                                  <a:pt x="1754" y="2334"/>
                                  <a:pt x="1761" y="2336"/>
                                  <a:pt x="1761" y="2336"/>
                                </a:cubicBezTo>
                                <a:close/>
                                <a:moveTo>
                                  <a:pt x="1358" y="2184"/>
                                </a:moveTo>
                                <a:cubicBezTo>
                                  <a:pt x="1432" y="2197"/>
                                  <a:pt x="1503" y="2219"/>
                                  <a:pt x="1574" y="2241"/>
                                </a:cubicBezTo>
                                <a:cubicBezTo>
                                  <a:pt x="1588" y="2246"/>
                                  <a:pt x="1641" y="2274"/>
                                  <a:pt x="1690" y="2298"/>
                                </a:cubicBezTo>
                                <a:cubicBezTo>
                                  <a:pt x="1612" y="2285"/>
                                  <a:pt x="1531" y="2279"/>
                                  <a:pt x="1454" y="2268"/>
                                </a:cubicBezTo>
                                <a:cubicBezTo>
                                  <a:pt x="1316" y="2249"/>
                                  <a:pt x="1178" y="2197"/>
                                  <a:pt x="1041" y="2162"/>
                                </a:cubicBezTo>
                                <a:cubicBezTo>
                                  <a:pt x="1147" y="2159"/>
                                  <a:pt x="1253" y="2165"/>
                                  <a:pt x="1358" y="2184"/>
                                </a:cubicBezTo>
                                <a:close/>
                                <a:moveTo>
                                  <a:pt x="1344" y="2969"/>
                                </a:moveTo>
                                <a:cubicBezTo>
                                  <a:pt x="1348" y="2972"/>
                                  <a:pt x="1348" y="2972"/>
                                  <a:pt x="1344" y="2969"/>
                                </a:cubicBezTo>
                                <a:cubicBezTo>
                                  <a:pt x="1348" y="2972"/>
                                  <a:pt x="1348" y="2974"/>
                                  <a:pt x="1348" y="2974"/>
                                </a:cubicBezTo>
                                <a:cubicBezTo>
                                  <a:pt x="1044" y="2811"/>
                                  <a:pt x="1016" y="2514"/>
                                  <a:pt x="1002" y="2249"/>
                                </a:cubicBezTo>
                                <a:cubicBezTo>
                                  <a:pt x="1087" y="2500"/>
                                  <a:pt x="1143" y="2756"/>
                                  <a:pt x="1344" y="2969"/>
                                </a:cubicBezTo>
                                <a:close/>
                                <a:moveTo>
                                  <a:pt x="907" y="1947"/>
                                </a:moveTo>
                                <a:cubicBezTo>
                                  <a:pt x="1122" y="1979"/>
                                  <a:pt x="1348" y="2042"/>
                                  <a:pt x="1567" y="2031"/>
                                </a:cubicBezTo>
                                <a:cubicBezTo>
                                  <a:pt x="1341" y="2066"/>
                                  <a:pt x="1118" y="2007"/>
                                  <a:pt x="907" y="1947"/>
                                </a:cubicBezTo>
                                <a:close/>
                                <a:moveTo>
                                  <a:pt x="970" y="1936"/>
                                </a:moveTo>
                                <a:cubicBezTo>
                                  <a:pt x="1154" y="1952"/>
                                  <a:pt x="1337" y="1982"/>
                                  <a:pt x="1517" y="2012"/>
                                </a:cubicBezTo>
                                <a:cubicBezTo>
                                  <a:pt x="1334" y="2009"/>
                                  <a:pt x="1150" y="1966"/>
                                  <a:pt x="970" y="1936"/>
                                </a:cubicBezTo>
                                <a:close/>
                                <a:moveTo>
                                  <a:pt x="1270" y="1919"/>
                                </a:moveTo>
                                <a:cubicBezTo>
                                  <a:pt x="1351" y="1933"/>
                                  <a:pt x="1429" y="1955"/>
                                  <a:pt x="1503" y="1979"/>
                                </a:cubicBezTo>
                                <a:cubicBezTo>
                                  <a:pt x="1514" y="1982"/>
                                  <a:pt x="1538" y="1993"/>
                                  <a:pt x="1567" y="2001"/>
                                </a:cubicBezTo>
                                <a:cubicBezTo>
                                  <a:pt x="1327" y="1974"/>
                                  <a:pt x="1094" y="1927"/>
                                  <a:pt x="854" y="1908"/>
                                </a:cubicBezTo>
                                <a:cubicBezTo>
                                  <a:pt x="991" y="1887"/>
                                  <a:pt x="1126" y="1892"/>
                                  <a:pt x="1270" y="1919"/>
                                </a:cubicBezTo>
                                <a:close/>
                                <a:moveTo>
                                  <a:pt x="684" y="2576"/>
                                </a:moveTo>
                                <a:cubicBezTo>
                                  <a:pt x="667" y="2552"/>
                                  <a:pt x="649" y="2505"/>
                                  <a:pt x="649" y="2505"/>
                                </a:cubicBezTo>
                                <a:cubicBezTo>
                                  <a:pt x="614" y="2426"/>
                                  <a:pt x="617" y="2345"/>
                                  <a:pt x="628" y="2263"/>
                                </a:cubicBezTo>
                                <a:cubicBezTo>
                                  <a:pt x="639" y="2186"/>
                                  <a:pt x="677" y="2045"/>
                                  <a:pt x="737" y="1966"/>
                                </a:cubicBezTo>
                                <a:cubicBezTo>
                                  <a:pt x="737" y="1966"/>
                                  <a:pt x="737" y="1966"/>
                                  <a:pt x="737" y="1966"/>
                                </a:cubicBezTo>
                                <a:cubicBezTo>
                                  <a:pt x="730" y="1990"/>
                                  <a:pt x="723" y="2015"/>
                                  <a:pt x="723" y="2039"/>
                                </a:cubicBezTo>
                                <a:cubicBezTo>
                                  <a:pt x="688" y="2219"/>
                                  <a:pt x="681" y="2394"/>
                                  <a:pt x="684" y="2576"/>
                                </a:cubicBezTo>
                                <a:close/>
                                <a:moveTo>
                                  <a:pt x="716" y="2394"/>
                                </a:moveTo>
                                <a:cubicBezTo>
                                  <a:pt x="713" y="2451"/>
                                  <a:pt x="709" y="2505"/>
                                  <a:pt x="699" y="2560"/>
                                </a:cubicBezTo>
                                <a:cubicBezTo>
                                  <a:pt x="709" y="2516"/>
                                  <a:pt x="709" y="2459"/>
                                  <a:pt x="706" y="2407"/>
                                </a:cubicBezTo>
                                <a:cubicBezTo>
                                  <a:pt x="702" y="2328"/>
                                  <a:pt x="713" y="2249"/>
                                  <a:pt x="723" y="2170"/>
                                </a:cubicBezTo>
                                <a:cubicBezTo>
                                  <a:pt x="727" y="2244"/>
                                  <a:pt x="720" y="2320"/>
                                  <a:pt x="716" y="2394"/>
                                </a:cubicBezTo>
                                <a:close/>
                                <a:moveTo>
                                  <a:pt x="744" y="2066"/>
                                </a:moveTo>
                                <a:cubicBezTo>
                                  <a:pt x="752" y="2042"/>
                                  <a:pt x="755" y="2017"/>
                                  <a:pt x="762" y="1993"/>
                                </a:cubicBezTo>
                                <a:cubicBezTo>
                                  <a:pt x="773" y="2064"/>
                                  <a:pt x="790" y="2135"/>
                                  <a:pt x="801" y="2208"/>
                                </a:cubicBezTo>
                                <a:cubicBezTo>
                                  <a:pt x="819" y="2320"/>
                                  <a:pt x="780" y="2443"/>
                                  <a:pt x="730" y="2549"/>
                                </a:cubicBezTo>
                                <a:cubicBezTo>
                                  <a:pt x="748" y="2470"/>
                                  <a:pt x="744" y="2391"/>
                                  <a:pt x="748" y="2309"/>
                                </a:cubicBezTo>
                                <a:cubicBezTo>
                                  <a:pt x="748" y="2233"/>
                                  <a:pt x="737" y="2146"/>
                                  <a:pt x="744" y="2066"/>
                                </a:cubicBezTo>
                                <a:close/>
                                <a:moveTo>
                                  <a:pt x="991" y="1772"/>
                                </a:moveTo>
                                <a:cubicBezTo>
                                  <a:pt x="850" y="1791"/>
                                  <a:pt x="713" y="1748"/>
                                  <a:pt x="586" y="1698"/>
                                </a:cubicBezTo>
                                <a:cubicBezTo>
                                  <a:pt x="773" y="1728"/>
                                  <a:pt x="953" y="1745"/>
                                  <a:pt x="1140" y="1750"/>
                                </a:cubicBezTo>
                                <a:cubicBezTo>
                                  <a:pt x="1090" y="1756"/>
                                  <a:pt x="1041" y="1764"/>
                                  <a:pt x="991" y="1772"/>
                                </a:cubicBezTo>
                                <a:close/>
                                <a:moveTo>
                                  <a:pt x="550" y="1671"/>
                                </a:moveTo>
                                <a:cubicBezTo>
                                  <a:pt x="780" y="1649"/>
                                  <a:pt x="1020" y="1688"/>
                                  <a:pt x="1242" y="1728"/>
                                </a:cubicBezTo>
                                <a:cubicBezTo>
                                  <a:pt x="1002" y="1734"/>
                                  <a:pt x="780" y="1715"/>
                                  <a:pt x="550" y="1671"/>
                                </a:cubicBezTo>
                                <a:close/>
                                <a:moveTo>
                                  <a:pt x="956" y="1619"/>
                                </a:moveTo>
                                <a:cubicBezTo>
                                  <a:pt x="1037" y="1628"/>
                                  <a:pt x="1118" y="1649"/>
                                  <a:pt x="1196" y="1674"/>
                                </a:cubicBezTo>
                                <a:cubicBezTo>
                                  <a:pt x="1193" y="1674"/>
                                  <a:pt x="1207" y="1677"/>
                                  <a:pt x="1224" y="1685"/>
                                </a:cubicBezTo>
                                <a:cubicBezTo>
                                  <a:pt x="1023" y="1647"/>
                                  <a:pt x="773" y="1592"/>
                                  <a:pt x="568" y="1628"/>
                                </a:cubicBezTo>
                                <a:cubicBezTo>
                                  <a:pt x="692" y="1595"/>
                                  <a:pt x="850" y="1608"/>
                                  <a:pt x="956" y="1619"/>
                                </a:cubicBezTo>
                                <a:close/>
                                <a:moveTo>
                                  <a:pt x="1302" y="1718"/>
                                </a:moveTo>
                                <a:cubicBezTo>
                                  <a:pt x="1305" y="1720"/>
                                  <a:pt x="1309" y="1723"/>
                                  <a:pt x="1309" y="1723"/>
                                </a:cubicBezTo>
                                <a:cubicBezTo>
                                  <a:pt x="1048" y="1682"/>
                                  <a:pt x="808" y="1641"/>
                                  <a:pt x="540" y="1655"/>
                                </a:cubicBezTo>
                                <a:cubicBezTo>
                                  <a:pt x="766" y="1598"/>
                                  <a:pt x="1090" y="1674"/>
                                  <a:pt x="1302" y="1718"/>
                                </a:cubicBezTo>
                                <a:close/>
                                <a:moveTo>
                                  <a:pt x="381" y="2271"/>
                                </a:moveTo>
                                <a:cubicBezTo>
                                  <a:pt x="360" y="2244"/>
                                  <a:pt x="339" y="2197"/>
                                  <a:pt x="335" y="2167"/>
                                </a:cubicBezTo>
                                <a:cubicBezTo>
                                  <a:pt x="307" y="2047"/>
                                  <a:pt x="349" y="1922"/>
                                  <a:pt x="409" y="1813"/>
                                </a:cubicBezTo>
                                <a:cubicBezTo>
                                  <a:pt x="409" y="1813"/>
                                  <a:pt x="409" y="1810"/>
                                  <a:pt x="413" y="1810"/>
                                </a:cubicBezTo>
                                <a:cubicBezTo>
                                  <a:pt x="392" y="1873"/>
                                  <a:pt x="392" y="1941"/>
                                  <a:pt x="385" y="2007"/>
                                </a:cubicBezTo>
                                <a:cubicBezTo>
                                  <a:pt x="367" y="2094"/>
                                  <a:pt x="363" y="2181"/>
                                  <a:pt x="381" y="2271"/>
                                </a:cubicBezTo>
                                <a:close/>
                                <a:moveTo>
                                  <a:pt x="409" y="2274"/>
                                </a:moveTo>
                                <a:cubicBezTo>
                                  <a:pt x="381" y="2121"/>
                                  <a:pt x="392" y="1947"/>
                                  <a:pt x="445" y="1794"/>
                                </a:cubicBezTo>
                                <a:cubicBezTo>
                                  <a:pt x="438" y="1955"/>
                                  <a:pt x="441" y="2116"/>
                                  <a:pt x="409" y="2274"/>
                                </a:cubicBezTo>
                                <a:close/>
                                <a:moveTo>
                                  <a:pt x="469" y="1728"/>
                                </a:moveTo>
                                <a:cubicBezTo>
                                  <a:pt x="501" y="1832"/>
                                  <a:pt x="505" y="1930"/>
                                  <a:pt x="494" y="2039"/>
                                </a:cubicBezTo>
                                <a:cubicBezTo>
                                  <a:pt x="487" y="2102"/>
                                  <a:pt x="476" y="2162"/>
                                  <a:pt x="459" y="2222"/>
                                </a:cubicBezTo>
                                <a:cubicBezTo>
                                  <a:pt x="452" y="2249"/>
                                  <a:pt x="441" y="2268"/>
                                  <a:pt x="434" y="2279"/>
                                </a:cubicBezTo>
                                <a:cubicBezTo>
                                  <a:pt x="469" y="2099"/>
                                  <a:pt x="445" y="1914"/>
                                  <a:pt x="469" y="1734"/>
                                </a:cubicBezTo>
                                <a:cubicBezTo>
                                  <a:pt x="469" y="1731"/>
                                  <a:pt x="469" y="1728"/>
                                  <a:pt x="469" y="1728"/>
                                </a:cubicBezTo>
                                <a:close/>
                                <a:moveTo>
                                  <a:pt x="1457" y="14624"/>
                                </a:moveTo>
                                <a:cubicBezTo>
                                  <a:pt x="1461" y="14621"/>
                                  <a:pt x="1464" y="14621"/>
                                  <a:pt x="1464" y="14618"/>
                                </a:cubicBezTo>
                                <a:cubicBezTo>
                                  <a:pt x="1464" y="14618"/>
                                  <a:pt x="1464" y="14615"/>
                                  <a:pt x="1468" y="14615"/>
                                </a:cubicBezTo>
                                <a:cubicBezTo>
                                  <a:pt x="1570" y="14558"/>
                                  <a:pt x="1708" y="14474"/>
                                  <a:pt x="1852" y="14444"/>
                                </a:cubicBezTo>
                                <a:cubicBezTo>
                                  <a:pt x="1842" y="14441"/>
                                  <a:pt x="1831" y="14441"/>
                                  <a:pt x="1821" y="14438"/>
                                </a:cubicBezTo>
                                <a:cubicBezTo>
                                  <a:pt x="1824" y="14441"/>
                                  <a:pt x="1828" y="14444"/>
                                  <a:pt x="1828" y="14446"/>
                                </a:cubicBezTo>
                                <a:cubicBezTo>
                                  <a:pt x="1602" y="14463"/>
                                  <a:pt x="1383" y="14574"/>
                                  <a:pt x="1221" y="14692"/>
                                </a:cubicBezTo>
                                <a:cubicBezTo>
                                  <a:pt x="1210" y="14700"/>
                                  <a:pt x="1217" y="14714"/>
                                  <a:pt x="1231" y="14714"/>
                                </a:cubicBezTo>
                                <a:cubicBezTo>
                                  <a:pt x="1348" y="14714"/>
                                  <a:pt x="1471" y="14711"/>
                                  <a:pt x="1584" y="14675"/>
                                </a:cubicBezTo>
                                <a:cubicBezTo>
                                  <a:pt x="1655" y="14654"/>
                                  <a:pt x="1718" y="14624"/>
                                  <a:pt x="1782" y="14596"/>
                                </a:cubicBezTo>
                                <a:cubicBezTo>
                                  <a:pt x="1859" y="14561"/>
                                  <a:pt x="1941" y="14501"/>
                                  <a:pt x="2025" y="14479"/>
                                </a:cubicBezTo>
                                <a:cubicBezTo>
                                  <a:pt x="1986" y="14471"/>
                                  <a:pt x="1951" y="14465"/>
                                  <a:pt x="1912" y="14457"/>
                                </a:cubicBezTo>
                                <a:cubicBezTo>
                                  <a:pt x="1750" y="14474"/>
                                  <a:pt x="1623" y="14574"/>
                                  <a:pt x="1478" y="14632"/>
                                </a:cubicBezTo>
                                <a:cubicBezTo>
                                  <a:pt x="1471" y="14634"/>
                                  <a:pt x="1468" y="14632"/>
                                  <a:pt x="1464" y="14626"/>
                                </a:cubicBezTo>
                                <a:cubicBezTo>
                                  <a:pt x="1457" y="14629"/>
                                  <a:pt x="1454" y="14629"/>
                                  <a:pt x="1447" y="14632"/>
                                </a:cubicBezTo>
                                <a:cubicBezTo>
                                  <a:pt x="1436" y="14634"/>
                                  <a:pt x="1429" y="14634"/>
                                  <a:pt x="1418" y="14637"/>
                                </a:cubicBezTo>
                                <a:cubicBezTo>
                                  <a:pt x="1429" y="14634"/>
                                  <a:pt x="1436" y="14632"/>
                                  <a:pt x="1447" y="14626"/>
                                </a:cubicBezTo>
                                <a:cubicBezTo>
                                  <a:pt x="1447" y="14626"/>
                                  <a:pt x="1454" y="14626"/>
                                  <a:pt x="1457" y="14624"/>
                                </a:cubicBezTo>
                                <a:close/>
                                <a:moveTo>
                                  <a:pt x="332" y="3487"/>
                                </a:moveTo>
                                <a:cubicBezTo>
                                  <a:pt x="356" y="3481"/>
                                  <a:pt x="378" y="3479"/>
                                  <a:pt x="402" y="3476"/>
                                </a:cubicBezTo>
                                <a:cubicBezTo>
                                  <a:pt x="370" y="3484"/>
                                  <a:pt x="339" y="3490"/>
                                  <a:pt x="310" y="3498"/>
                                </a:cubicBezTo>
                                <a:cubicBezTo>
                                  <a:pt x="310" y="3498"/>
                                  <a:pt x="307" y="3498"/>
                                  <a:pt x="307" y="3498"/>
                                </a:cubicBezTo>
                                <a:cubicBezTo>
                                  <a:pt x="378" y="3492"/>
                                  <a:pt x="448" y="3490"/>
                                  <a:pt x="515" y="3487"/>
                                </a:cubicBezTo>
                                <a:cubicBezTo>
                                  <a:pt x="709" y="3443"/>
                                  <a:pt x="900" y="3394"/>
                                  <a:pt x="1094" y="3351"/>
                                </a:cubicBezTo>
                                <a:cubicBezTo>
                                  <a:pt x="1118" y="3345"/>
                                  <a:pt x="1122" y="3315"/>
                                  <a:pt x="1094" y="3310"/>
                                </a:cubicBezTo>
                                <a:cubicBezTo>
                                  <a:pt x="702" y="3261"/>
                                  <a:pt x="342" y="3301"/>
                                  <a:pt x="0" y="3419"/>
                                </a:cubicBezTo>
                                <a:lnTo>
                                  <a:pt x="0" y="3476"/>
                                </a:lnTo>
                                <a:cubicBezTo>
                                  <a:pt x="208" y="3421"/>
                                  <a:pt x="441" y="3413"/>
                                  <a:pt x="656" y="3372"/>
                                </a:cubicBezTo>
                                <a:cubicBezTo>
                                  <a:pt x="677" y="3370"/>
                                  <a:pt x="670" y="3348"/>
                                  <a:pt x="653" y="3348"/>
                                </a:cubicBezTo>
                                <a:cubicBezTo>
                                  <a:pt x="579" y="3342"/>
                                  <a:pt x="501" y="3345"/>
                                  <a:pt x="420" y="3353"/>
                                </a:cubicBezTo>
                                <a:cubicBezTo>
                                  <a:pt x="483" y="3345"/>
                                  <a:pt x="543" y="3340"/>
                                  <a:pt x="603" y="3334"/>
                                </a:cubicBezTo>
                                <a:cubicBezTo>
                                  <a:pt x="663" y="3329"/>
                                  <a:pt x="737" y="3337"/>
                                  <a:pt x="808" y="3342"/>
                                </a:cubicBezTo>
                                <a:cubicBezTo>
                                  <a:pt x="575" y="3443"/>
                                  <a:pt x="275" y="3468"/>
                                  <a:pt x="0" y="3509"/>
                                </a:cubicBezTo>
                                <a:lnTo>
                                  <a:pt x="0" y="3539"/>
                                </a:lnTo>
                                <a:cubicBezTo>
                                  <a:pt x="88" y="3522"/>
                                  <a:pt x="176" y="3511"/>
                                  <a:pt x="265" y="3503"/>
                                </a:cubicBezTo>
                                <a:cubicBezTo>
                                  <a:pt x="286" y="3495"/>
                                  <a:pt x="310" y="3492"/>
                                  <a:pt x="332" y="3487"/>
                                </a:cubicBezTo>
                                <a:close/>
                                <a:moveTo>
                                  <a:pt x="0" y="3599"/>
                                </a:moveTo>
                                <a:lnTo>
                                  <a:pt x="0" y="3599"/>
                                </a:lnTo>
                                <a:cubicBezTo>
                                  <a:pt x="21" y="3599"/>
                                  <a:pt x="39" y="3599"/>
                                  <a:pt x="60" y="3599"/>
                                </a:cubicBezTo>
                                <a:cubicBezTo>
                                  <a:pt x="39" y="3601"/>
                                  <a:pt x="21" y="3599"/>
                                  <a:pt x="0" y="3599"/>
                                </a:cubicBezTo>
                                <a:close/>
                                <a:moveTo>
                                  <a:pt x="109" y="3798"/>
                                </a:moveTo>
                                <a:cubicBezTo>
                                  <a:pt x="113" y="3798"/>
                                  <a:pt x="113" y="3798"/>
                                  <a:pt x="109" y="3798"/>
                                </a:cubicBezTo>
                                <a:cubicBezTo>
                                  <a:pt x="102" y="3795"/>
                                  <a:pt x="92" y="3789"/>
                                  <a:pt x="81" y="3787"/>
                                </a:cubicBezTo>
                                <a:cubicBezTo>
                                  <a:pt x="152" y="3836"/>
                                  <a:pt x="215" y="3890"/>
                                  <a:pt x="279" y="3939"/>
                                </a:cubicBezTo>
                                <a:cubicBezTo>
                                  <a:pt x="575" y="4068"/>
                                  <a:pt x="886" y="4171"/>
                                  <a:pt x="1203" y="4272"/>
                                </a:cubicBezTo>
                                <a:cubicBezTo>
                                  <a:pt x="1217" y="4277"/>
                                  <a:pt x="1231" y="4261"/>
                                  <a:pt x="1224" y="4253"/>
                                </a:cubicBezTo>
                                <a:cubicBezTo>
                                  <a:pt x="1214" y="4239"/>
                                  <a:pt x="1200" y="4228"/>
                                  <a:pt x="1185" y="4215"/>
                                </a:cubicBezTo>
                                <a:cubicBezTo>
                                  <a:pt x="1203" y="4207"/>
                                  <a:pt x="1207" y="4185"/>
                                  <a:pt x="1178" y="4177"/>
                                </a:cubicBezTo>
                                <a:cubicBezTo>
                                  <a:pt x="1161" y="4171"/>
                                  <a:pt x="1143" y="4166"/>
                                  <a:pt x="1126" y="4163"/>
                                </a:cubicBezTo>
                                <a:cubicBezTo>
                                  <a:pt x="928" y="3999"/>
                                  <a:pt x="646" y="3896"/>
                                  <a:pt x="388" y="3798"/>
                                </a:cubicBezTo>
                                <a:cubicBezTo>
                                  <a:pt x="381" y="3795"/>
                                  <a:pt x="374" y="3798"/>
                                  <a:pt x="370" y="3803"/>
                                </a:cubicBezTo>
                                <a:cubicBezTo>
                                  <a:pt x="370" y="3800"/>
                                  <a:pt x="370" y="3798"/>
                                  <a:pt x="367" y="3795"/>
                                </a:cubicBezTo>
                                <a:cubicBezTo>
                                  <a:pt x="332" y="3784"/>
                                  <a:pt x="293" y="3770"/>
                                  <a:pt x="258" y="3757"/>
                                </a:cubicBezTo>
                                <a:cubicBezTo>
                                  <a:pt x="282" y="3759"/>
                                  <a:pt x="303" y="3759"/>
                                  <a:pt x="328" y="3762"/>
                                </a:cubicBezTo>
                                <a:cubicBezTo>
                                  <a:pt x="699" y="3789"/>
                                  <a:pt x="1055" y="3855"/>
                                  <a:pt x="1429" y="3877"/>
                                </a:cubicBezTo>
                                <a:cubicBezTo>
                                  <a:pt x="1454" y="3879"/>
                                  <a:pt x="1464" y="3849"/>
                                  <a:pt x="1443" y="3839"/>
                                </a:cubicBezTo>
                                <a:cubicBezTo>
                                  <a:pt x="1150" y="3727"/>
                                  <a:pt x="857" y="3664"/>
                                  <a:pt x="554" y="3631"/>
                                </a:cubicBezTo>
                                <a:cubicBezTo>
                                  <a:pt x="370" y="3631"/>
                                  <a:pt x="187" y="3631"/>
                                  <a:pt x="7" y="3631"/>
                                </a:cubicBezTo>
                                <a:lnTo>
                                  <a:pt x="7" y="3735"/>
                                </a:lnTo>
                                <a:cubicBezTo>
                                  <a:pt x="28" y="3749"/>
                                  <a:pt x="49" y="3762"/>
                                  <a:pt x="71" y="3776"/>
                                </a:cubicBezTo>
                                <a:cubicBezTo>
                                  <a:pt x="78" y="3781"/>
                                  <a:pt x="95" y="3789"/>
                                  <a:pt x="109" y="3798"/>
                                </a:cubicBezTo>
                                <a:close/>
                                <a:moveTo>
                                  <a:pt x="261" y="3904"/>
                                </a:moveTo>
                                <a:cubicBezTo>
                                  <a:pt x="303" y="3918"/>
                                  <a:pt x="342" y="3934"/>
                                  <a:pt x="385" y="3948"/>
                                </a:cubicBezTo>
                                <a:cubicBezTo>
                                  <a:pt x="420" y="3964"/>
                                  <a:pt x="452" y="3978"/>
                                  <a:pt x="483" y="3994"/>
                                </a:cubicBezTo>
                                <a:cubicBezTo>
                                  <a:pt x="406" y="3967"/>
                                  <a:pt x="332" y="3937"/>
                                  <a:pt x="261" y="3904"/>
                                </a:cubicBezTo>
                                <a:close/>
                                <a:moveTo>
                                  <a:pt x="1034" y="4188"/>
                                </a:moveTo>
                                <a:cubicBezTo>
                                  <a:pt x="960" y="4166"/>
                                  <a:pt x="889" y="4141"/>
                                  <a:pt x="815" y="4117"/>
                                </a:cubicBezTo>
                                <a:cubicBezTo>
                                  <a:pt x="815" y="4117"/>
                                  <a:pt x="815" y="4114"/>
                                  <a:pt x="812" y="4114"/>
                                </a:cubicBezTo>
                                <a:cubicBezTo>
                                  <a:pt x="857" y="4128"/>
                                  <a:pt x="903" y="4138"/>
                                  <a:pt x="953" y="4147"/>
                                </a:cubicBezTo>
                                <a:cubicBezTo>
                                  <a:pt x="1009" y="4166"/>
                                  <a:pt x="1066" y="4182"/>
                                  <a:pt x="1118" y="4201"/>
                                </a:cubicBezTo>
                                <a:cubicBezTo>
                                  <a:pt x="1133" y="4231"/>
                                  <a:pt x="1101" y="4228"/>
                                  <a:pt x="1034" y="4188"/>
                                </a:cubicBezTo>
                                <a:close/>
                                <a:moveTo>
                                  <a:pt x="360" y="3809"/>
                                </a:moveTo>
                                <a:cubicBezTo>
                                  <a:pt x="363" y="3809"/>
                                  <a:pt x="370" y="3806"/>
                                  <a:pt x="370" y="3803"/>
                                </a:cubicBezTo>
                                <a:cubicBezTo>
                                  <a:pt x="367" y="3809"/>
                                  <a:pt x="370" y="3811"/>
                                  <a:pt x="378" y="3814"/>
                                </a:cubicBezTo>
                                <a:cubicBezTo>
                                  <a:pt x="614" y="3907"/>
                                  <a:pt x="854" y="4002"/>
                                  <a:pt x="1051" y="4138"/>
                                </a:cubicBezTo>
                                <a:cubicBezTo>
                                  <a:pt x="1034" y="4133"/>
                                  <a:pt x="1013" y="4128"/>
                                  <a:pt x="995" y="4122"/>
                                </a:cubicBezTo>
                                <a:cubicBezTo>
                                  <a:pt x="833" y="4005"/>
                                  <a:pt x="639" y="3929"/>
                                  <a:pt x="445" y="3847"/>
                                </a:cubicBezTo>
                                <a:cubicBezTo>
                                  <a:pt x="413" y="3833"/>
                                  <a:pt x="378" y="3819"/>
                                  <a:pt x="346" y="3803"/>
                                </a:cubicBezTo>
                                <a:cubicBezTo>
                                  <a:pt x="349" y="3806"/>
                                  <a:pt x="353" y="3806"/>
                                  <a:pt x="360" y="3809"/>
                                </a:cubicBezTo>
                                <a:close/>
                                <a:moveTo>
                                  <a:pt x="755" y="3691"/>
                                </a:moveTo>
                                <a:cubicBezTo>
                                  <a:pt x="656" y="3680"/>
                                  <a:pt x="557" y="3675"/>
                                  <a:pt x="459" y="3670"/>
                                </a:cubicBezTo>
                                <a:cubicBezTo>
                                  <a:pt x="455" y="3670"/>
                                  <a:pt x="452" y="3670"/>
                                  <a:pt x="448" y="3667"/>
                                </a:cubicBezTo>
                                <a:cubicBezTo>
                                  <a:pt x="445" y="3667"/>
                                  <a:pt x="438" y="3667"/>
                                  <a:pt x="434" y="3667"/>
                                </a:cubicBezTo>
                                <a:cubicBezTo>
                                  <a:pt x="423" y="3667"/>
                                  <a:pt x="413" y="3667"/>
                                  <a:pt x="402" y="3667"/>
                                </a:cubicBezTo>
                                <a:cubicBezTo>
                                  <a:pt x="353" y="3659"/>
                                  <a:pt x="303" y="3659"/>
                                  <a:pt x="251" y="3661"/>
                                </a:cubicBezTo>
                                <a:cubicBezTo>
                                  <a:pt x="191" y="3650"/>
                                  <a:pt x="131" y="3645"/>
                                  <a:pt x="71" y="3640"/>
                                </a:cubicBezTo>
                                <a:cubicBezTo>
                                  <a:pt x="64" y="3640"/>
                                  <a:pt x="60" y="3637"/>
                                  <a:pt x="53" y="3637"/>
                                </a:cubicBezTo>
                                <a:cubicBezTo>
                                  <a:pt x="289" y="3642"/>
                                  <a:pt x="522" y="3659"/>
                                  <a:pt x="755" y="3691"/>
                                </a:cubicBezTo>
                                <a:close/>
                                <a:moveTo>
                                  <a:pt x="251" y="3702"/>
                                </a:moveTo>
                                <a:cubicBezTo>
                                  <a:pt x="265" y="3702"/>
                                  <a:pt x="279" y="3705"/>
                                  <a:pt x="293" y="3705"/>
                                </a:cubicBezTo>
                                <a:cubicBezTo>
                                  <a:pt x="423" y="3727"/>
                                  <a:pt x="550" y="3754"/>
                                  <a:pt x="684" y="3773"/>
                                </a:cubicBezTo>
                                <a:cubicBezTo>
                                  <a:pt x="497" y="3754"/>
                                  <a:pt x="314" y="3735"/>
                                  <a:pt x="127" y="3713"/>
                                </a:cubicBezTo>
                                <a:cubicBezTo>
                                  <a:pt x="102" y="3705"/>
                                  <a:pt x="81" y="3700"/>
                                  <a:pt x="56" y="3694"/>
                                </a:cubicBezTo>
                                <a:cubicBezTo>
                                  <a:pt x="116" y="3702"/>
                                  <a:pt x="183" y="3705"/>
                                  <a:pt x="251" y="3702"/>
                                </a:cubicBezTo>
                                <a:close/>
                                <a:moveTo>
                                  <a:pt x="99" y="3746"/>
                                </a:moveTo>
                                <a:cubicBezTo>
                                  <a:pt x="148" y="3759"/>
                                  <a:pt x="198" y="3773"/>
                                  <a:pt x="247" y="3784"/>
                                </a:cubicBezTo>
                                <a:cubicBezTo>
                                  <a:pt x="438" y="3855"/>
                                  <a:pt x="632" y="3956"/>
                                  <a:pt x="797" y="4040"/>
                                </a:cubicBezTo>
                                <a:cubicBezTo>
                                  <a:pt x="593" y="3967"/>
                                  <a:pt x="385" y="3899"/>
                                  <a:pt x="191" y="3809"/>
                                </a:cubicBezTo>
                                <a:cubicBezTo>
                                  <a:pt x="145" y="3787"/>
                                  <a:pt x="99" y="3762"/>
                                  <a:pt x="56" y="3740"/>
                                </a:cubicBezTo>
                                <a:cubicBezTo>
                                  <a:pt x="71" y="3743"/>
                                  <a:pt x="85" y="3743"/>
                                  <a:pt x="99" y="3746"/>
                                </a:cubicBezTo>
                                <a:close/>
                                <a:moveTo>
                                  <a:pt x="11" y="3582"/>
                                </a:moveTo>
                                <a:cubicBezTo>
                                  <a:pt x="7" y="3582"/>
                                  <a:pt x="4" y="3582"/>
                                  <a:pt x="0" y="3582"/>
                                </a:cubicBezTo>
                                <a:lnTo>
                                  <a:pt x="0" y="3590"/>
                                </a:lnTo>
                                <a:cubicBezTo>
                                  <a:pt x="7" y="3590"/>
                                  <a:pt x="11" y="3588"/>
                                  <a:pt x="18" y="3588"/>
                                </a:cubicBezTo>
                                <a:cubicBezTo>
                                  <a:pt x="14" y="3588"/>
                                  <a:pt x="11" y="3585"/>
                                  <a:pt x="11" y="3582"/>
                                </a:cubicBezTo>
                                <a:close/>
                                <a:moveTo>
                                  <a:pt x="4" y="3560"/>
                                </a:moveTo>
                                <a:cubicBezTo>
                                  <a:pt x="25" y="3560"/>
                                  <a:pt x="49" y="3558"/>
                                  <a:pt x="71" y="3558"/>
                                </a:cubicBezTo>
                                <a:cubicBezTo>
                                  <a:pt x="134" y="3550"/>
                                  <a:pt x="205" y="3544"/>
                                  <a:pt x="275" y="3536"/>
                                </a:cubicBezTo>
                                <a:cubicBezTo>
                                  <a:pt x="321" y="3528"/>
                                  <a:pt x="370" y="3517"/>
                                  <a:pt x="416" y="3509"/>
                                </a:cubicBezTo>
                                <a:cubicBezTo>
                                  <a:pt x="307" y="3517"/>
                                  <a:pt x="194" y="3528"/>
                                  <a:pt x="88" y="3547"/>
                                </a:cubicBezTo>
                                <a:cubicBezTo>
                                  <a:pt x="60" y="3550"/>
                                  <a:pt x="32" y="3555"/>
                                  <a:pt x="4" y="3560"/>
                                </a:cubicBezTo>
                                <a:close/>
                                <a:moveTo>
                                  <a:pt x="7071" y="20818"/>
                                </a:moveTo>
                                <a:cubicBezTo>
                                  <a:pt x="7208" y="20809"/>
                                  <a:pt x="7346" y="20793"/>
                                  <a:pt x="7483" y="20771"/>
                                </a:cubicBezTo>
                                <a:cubicBezTo>
                                  <a:pt x="7519" y="20766"/>
                                  <a:pt x="7512" y="20719"/>
                                  <a:pt x="7476" y="20725"/>
                                </a:cubicBezTo>
                                <a:cubicBezTo>
                                  <a:pt x="7349" y="20747"/>
                                  <a:pt x="7219" y="20760"/>
                                  <a:pt x="7092" y="20768"/>
                                </a:cubicBezTo>
                                <a:cubicBezTo>
                                  <a:pt x="6901" y="20610"/>
                                  <a:pt x="6623" y="20515"/>
                                  <a:pt x="6351" y="20474"/>
                                </a:cubicBezTo>
                                <a:cubicBezTo>
                                  <a:pt x="6333" y="20471"/>
                                  <a:pt x="6330" y="20488"/>
                                  <a:pt x="6340" y="20496"/>
                                </a:cubicBezTo>
                                <a:cubicBezTo>
                                  <a:pt x="6481" y="20605"/>
                                  <a:pt x="6630" y="20725"/>
                                  <a:pt x="6813" y="20782"/>
                                </a:cubicBezTo>
                                <a:cubicBezTo>
                                  <a:pt x="6471" y="20788"/>
                                  <a:pt x="6129" y="20760"/>
                                  <a:pt x="5790" y="20719"/>
                                </a:cubicBezTo>
                                <a:cubicBezTo>
                                  <a:pt x="5786" y="20714"/>
                                  <a:pt x="5779" y="20711"/>
                                  <a:pt x="5772" y="20714"/>
                                </a:cubicBezTo>
                                <a:cubicBezTo>
                                  <a:pt x="5765" y="20714"/>
                                  <a:pt x="5762" y="20717"/>
                                  <a:pt x="5758" y="20717"/>
                                </a:cubicBezTo>
                                <a:cubicBezTo>
                                  <a:pt x="5758" y="20717"/>
                                  <a:pt x="5755" y="20717"/>
                                  <a:pt x="5755" y="20717"/>
                                </a:cubicBezTo>
                                <a:cubicBezTo>
                                  <a:pt x="5755" y="20676"/>
                                  <a:pt x="5811" y="20638"/>
                                  <a:pt x="5864" y="20616"/>
                                </a:cubicBezTo>
                                <a:cubicBezTo>
                                  <a:pt x="5857" y="20608"/>
                                  <a:pt x="5850" y="20599"/>
                                  <a:pt x="5843" y="20589"/>
                                </a:cubicBezTo>
                                <a:cubicBezTo>
                                  <a:pt x="5811" y="20602"/>
                                  <a:pt x="5779" y="20621"/>
                                  <a:pt x="5765" y="20640"/>
                                </a:cubicBezTo>
                                <a:cubicBezTo>
                                  <a:pt x="5755" y="20654"/>
                                  <a:pt x="5748" y="20665"/>
                                  <a:pt x="5740" y="20676"/>
                                </a:cubicBezTo>
                                <a:cubicBezTo>
                                  <a:pt x="5719" y="20567"/>
                                  <a:pt x="5723" y="20447"/>
                                  <a:pt x="5800" y="20360"/>
                                </a:cubicBezTo>
                                <a:cubicBezTo>
                                  <a:pt x="5786" y="20349"/>
                                  <a:pt x="5772" y="20338"/>
                                  <a:pt x="5762" y="20327"/>
                                </a:cubicBezTo>
                                <a:cubicBezTo>
                                  <a:pt x="5680" y="20411"/>
                                  <a:pt x="5688" y="20556"/>
                                  <a:pt x="5702" y="20665"/>
                                </a:cubicBezTo>
                                <a:cubicBezTo>
                                  <a:pt x="5617" y="20575"/>
                                  <a:pt x="5610" y="20409"/>
                                  <a:pt x="5628" y="20294"/>
                                </a:cubicBezTo>
                                <a:cubicBezTo>
                                  <a:pt x="5613" y="20297"/>
                                  <a:pt x="5599" y="20297"/>
                                  <a:pt x="5585" y="20294"/>
                                </a:cubicBezTo>
                                <a:cubicBezTo>
                                  <a:pt x="5568" y="20428"/>
                                  <a:pt x="5589" y="20594"/>
                                  <a:pt x="5691" y="20700"/>
                                </a:cubicBezTo>
                                <a:cubicBezTo>
                                  <a:pt x="5610" y="20668"/>
                                  <a:pt x="5536" y="20624"/>
                                  <a:pt x="5469" y="20569"/>
                                </a:cubicBezTo>
                                <a:cubicBezTo>
                                  <a:pt x="5462" y="20575"/>
                                  <a:pt x="5451" y="20580"/>
                                  <a:pt x="5441" y="20583"/>
                                </a:cubicBezTo>
                                <a:cubicBezTo>
                                  <a:pt x="5497" y="20627"/>
                                  <a:pt x="5553" y="20665"/>
                                  <a:pt x="5617" y="20700"/>
                                </a:cubicBezTo>
                                <a:cubicBezTo>
                                  <a:pt x="5419" y="20676"/>
                                  <a:pt x="5222" y="20646"/>
                                  <a:pt x="5024" y="20619"/>
                                </a:cubicBezTo>
                                <a:cubicBezTo>
                                  <a:pt x="5024" y="20621"/>
                                  <a:pt x="5024" y="20621"/>
                                  <a:pt x="5024" y="20624"/>
                                </a:cubicBezTo>
                                <a:cubicBezTo>
                                  <a:pt x="5021" y="20638"/>
                                  <a:pt x="5017" y="20651"/>
                                  <a:pt x="5010" y="20662"/>
                                </a:cubicBezTo>
                                <a:cubicBezTo>
                                  <a:pt x="5194" y="20687"/>
                                  <a:pt x="5381" y="20711"/>
                                  <a:pt x="5564" y="20736"/>
                                </a:cubicBezTo>
                                <a:cubicBezTo>
                                  <a:pt x="5405" y="20766"/>
                                  <a:pt x="5243" y="20834"/>
                                  <a:pt x="5123" y="20908"/>
                                </a:cubicBezTo>
                                <a:cubicBezTo>
                                  <a:pt x="5130" y="20916"/>
                                  <a:pt x="5137" y="20927"/>
                                  <a:pt x="5141" y="20940"/>
                                </a:cubicBezTo>
                                <a:cubicBezTo>
                                  <a:pt x="5292" y="20861"/>
                                  <a:pt x="5458" y="20771"/>
                                  <a:pt x="5638" y="20752"/>
                                </a:cubicBezTo>
                                <a:cubicBezTo>
                                  <a:pt x="5543" y="20796"/>
                                  <a:pt x="5465" y="20864"/>
                                  <a:pt x="5402" y="20932"/>
                                </a:cubicBezTo>
                                <a:cubicBezTo>
                                  <a:pt x="5321" y="21017"/>
                                  <a:pt x="5232" y="21112"/>
                                  <a:pt x="5176" y="21210"/>
                                </a:cubicBezTo>
                                <a:cubicBezTo>
                                  <a:pt x="5190" y="21216"/>
                                  <a:pt x="5201" y="21221"/>
                                  <a:pt x="5211" y="21227"/>
                                </a:cubicBezTo>
                                <a:cubicBezTo>
                                  <a:pt x="5261" y="21137"/>
                                  <a:pt x="5328" y="21049"/>
                                  <a:pt x="5405" y="20973"/>
                                </a:cubicBezTo>
                                <a:cubicBezTo>
                                  <a:pt x="5476" y="20902"/>
                                  <a:pt x="5571" y="20807"/>
                                  <a:pt x="5684" y="20766"/>
                                </a:cubicBezTo>
                                <a:cubicBezTo>
                                  <a:pt x="5628" y="20809"/>
                                  <a:pt x="5596" y="20867"/>
                                  <a:pt x="5575" y="20927"/>
                                </a:cubicBezTo>
                                <a:cubicBezTo>
                                  <a:pt x="5589" y="20924"/>
                                  <a:pt x="5599" y="20924"/>
                                  <a:pt x="5613" y="20927"/>
                                </a:cubicBezTo>
                                <a:cubicBezTo>
                                  <a:pt x="5635" y="20869"/>
                                  <a:pt x="5670" y="20809"/>
                                  <a:pt x="5723" y="20777"/>
                                </a:cubicBezTo>
                                <a:cubicBezTo>
                                  <a:pt x="5719" y="20861"/>
                                  <a:pt x="5783" y="20943"/>
                                  <a:pt x="5867" y="21000"/>
                                </a:cubicBezTo>
                                <a:cubicBezTo>
                                  <a:pt x="5875" y="20992"/>
                                  <a:pt x="5882" y="20987"/>
                                  <a:pt x="5889" y="20981"/>
                                </a:cubicBezTo>
                                <a:cubicBezTo>
                                  <a:pt x="5808" y="20924"/>
                                  <a:pt x="5744" y="20845"/>
                                  <a:pt x="5765" y="20763"/>
                                </a:cubicBezTo>
                                <a:cubicBezTo>
                                  <a:pt x="6065" y="20798"/>
                                  <a:pt x="6369" y="20826"/>
                                  <a:pt x="6668" y="20828"/>
                                </a:cubicBezTo>
                                <a:cubicBezTo>
                                  <a:pt x="6517" y="20858"/>
                                  <a:pt x="6372" y="20913"/>
                                  <a:pt x="6309" y="21022"/>
                                </a:cubicBezTo>
                                <a:cubicBezTo>
                                  <a:pt x="6305" y="21027"/>
                                  <a:pt x="6312" y="21036"/>
                                  <a:pt x="6319" y="21036"/>
                                </a:cubicBezTo>
                                <a:cubicBezTo>
                                  <a:pt x="6524" y="21055"/>
                                  <a:pt x="6781" y="20946"/>
                                  <a:pt x="6919" y="20826"/>
                                </a:cubicBezTo>
                                <a:cubicBezTo>
                                  <a:pt x="6958" y="20826"/>
                                  <a:pt x="6997" y="20823"/>
                                  <a:pt x="7035" y="20820"/>
                                </a:cubicBezTo>
                                <a:cubicBezTo>
                                  <a:pt x="6982" y="20872"/>
                                  <a:pt x="6986" y="20946"/>
                                  <a:pt x="7039" y="21003"/>
                                </a:cubicBezTo>
                                <a:cubicBezTo>
                                  <a:pt x="7046" y="21011"/>
                                  <a:pt x="7060" y="21008"/>
                                  <a:pt x="7064" y="21000"/>
                                </a:cubicBezTo>
                                <a:cubicBezTo>
                                  <a:pt x="7092" y="20943"/>
                                  <a:pt x="7124" y="20872"/>
                                  <a:pt x="7071" y="20818"/>
                                </a:cubicBezTo>
                                <a:cubicBezTo>
                                  <a:pt x="7071" y="20818"/>
                                  <a:pt x="7071" y="20818"/>
                                  <a:pt x="7071" y="20818"/>
                                </a:cubicBezTo>
                                <a:close/>
                                <a:moveTo>
                                  <a:pt x="6369" y="21000"/>
                                </a:moveTo>
                                <a:cubicBezTo>
                                  <a:pt x="6361" y="21000"/>
                                  <a:pt x="6358" y="21000"/>
                                  <a:pt x="6351" y="20998"/>
                                </a:cubicBezTo>
                                <a:cubicBezTo>
                                  <a:pt x="6351" y="20998"/>
                                  <a:pt x="6351" y="20998"/>
                                  <a:pt x="6354" y="20995"/>
                                </a:cubicBezTo>
                                <a:cubicBezTo>
                                  <a:pt x="6376" y="20973"/>
                                  <a:pt x="6397" y="20951"/>
                                  <a:pt x="6425" y="20935"/>
                                </a:cubicBezTo>
                                <a:cubicBezTo>
                                  <a:pt x="6471" y="20908"/>
                                  <a:pt x="6520" y="20886"/>
                                  <a:pt x="6573" y="20869"/>
                                </a:cubicBezTo>
                                <a:cubicBezTo>
                                  <a:pt x="6637" y="20853"/>
                                  <a:pt x="6700" y="20839"/>
                                  <a:pt x="6767" y="20831"/>
                                </a:cubicBezTo>
                                <a:cubicBezTo>
                                  <a:pt x="6626" y="20867"/>
                                  <a:pt x="6492" y="20918"/>
                                  <a:pt x="6372" y="20981"/>
                                </a:cubicBezTo>
                                <a:cubicBezTo>
                                  <a:pt x="6361" y="20989"/>
                                  <a:pt x="6361" y="20995"/>
                                  <a:pt x="6369" y="21000"/>
                                </a:cubicBezTo>
                                <a:close/>
                                <a:moveTo>
                                  <a:pt x="6799" y="20850"/>
                                </a:moveTo>
                                <a:cubicBezTo>
                                  <a:pt x="6785" y="20856"/>
                                  <a:pt x="6767" y="20864"/>
                                  <a:pt x="6753" y="20869"/>
                                </a:cubicBezTo>
                                <a:cubicBezTo>
                                  <a:pt x="6714" y="20883"/>
                                  <a:pt x="6672" y="20899"/>
                                  <a:pt x="6633" y="20913"/>
                                </a:cubicBezTo>
                                <a:cubicBezTo>
                                  <a:pt x="6591" y="20927"/>
                                  <a:pt x="6548" y="20943"/>
                                  <a:pt x="6510" y="20959"/>
                                </a:cubicBezTo>
                                <a:cubicBezTo>
                                  <a:pt x="6481" y="20970"/>
                                  <a:pt x="6439" y="20992"/>
                                  <a:pt x="6400" y="21000"/>
                                </a:cubicBezTo>
                                <a:cubicBezTo>
                                  <a:pt x="6520" y="20924"/>
                                  <a:pt x="6658" y="20891"/>
                                  <a:pt x="6799" y="20850"/>
                                </a:cubicBezTo>
                                <a:close/>
                                <a:moveTo>
                                  <a:pt x="6407" y="21017"/>
                                </a:moveTo>
                                <a:cubicBezTo>
                                  <a:pt x="6446" y="21008"/>
                                  <a:pt x="6485" y="20992"/>
                                  <a:pt x="6517" y="20978"/>
                                </a:cubicBezTo>
                                <a:cubicBezTo>
                                  <a:pt x="6573" y="20957"/>
                                  <a:pt x="6633" y="20935"/>
                                  <a:pt x="6690" y="20913"/>
                                </a:cubicBezTo>
                                <a:cubicBezTo>
                                  <a:pt x="6700" y="20910"/>
                                  <a:pt x="6753" y="20894"/>
                                  <a:pt x="6799" y="20875"/>
                                </a:cubicBezTo>
                                <a:cubicBezTo>
                                  <a:pt x="6690" y="20948"/>
                                  <a:pt x="6538" y="21006"/>
                                  <a:pt x="6407" y="21017"/>
                                </a:cubicBezTo>
                                <a:close/>
                                <a:moveTo>
                                  <a:pt x="6901" y="20779"/>
                                </a:moveTo>
                                <a:cubicBezTo>
                                  <a:pt x="6778" y="20752"/>
                                  <a:pt x="6672" y="20709"/>
                                  <a:pt x="6573" y="20638"/>
                                </a:cubicBezTo>
                                <a:cubicBezTo>
                                  <a:pt x="6541" y="20616"/>
                                  <a:pt x="6506" y="20591"/>
                                  <a:pt x="6474" y="20567"/>
                                </a:cubicBezTo>
                                <a:cubicBezTo>
                                  <a:pt x="6517" y="20580"/>
                                  <a:pt x="6559" y="20597"/>
                                  <a:pt x="6598" y="20610"/>
                                </a:cubicBezTo>
                                <a:cubicBezTo>
                                  <a:pt x="6707" y="20673"/>
                                  <a:pt x="6817" y="20730"/>
                                  <a:pt x="6937" y="20777"/>
                                </a:cubicBezTo>
                                <a:cubicBezTo>
                                  <a:pt x="6922" y="20779"/>
                                  <a:pt x="6912" y="20779"/>
                                  <a:pt x="6901" y="20779"/>
                                </a:cubicBezTo>
                                <a:close/>
                                <a:moveTo>
                                  <a:pt x="7011" y="20777"/>
                                </a:moveTo>
                                <a:cubicBezTo>
                                  <a:pt x="6982" y="20760"/>
                                  <a:pt x="6958" y="20747"/>
                                  <a:pt x="6930" y="20733"/>
                                </a:cubicBezTo>
                                <a:cubicBezTo>
                                  <a:pt x="6951" y="20741"/>
                                  <a:pt x="6972" y="20749"/>
                                  <a:pt x="6993" y="20758"/>
                                </a:cubicBezTo>
                                <a:cubicBezTo>
                                  <a:pt x="7004" y="20760"/>
                                  <a:pt x="7011" y="20749"/>
                                  <a:pt x="7004" y="20747"/>
                                </a:cubicBezTo>
                                <a:cubicBezTo>
                                  <a:pt x="6884" y="20676"/>
                                  <a:pt x="6739" y="20632"/>
                                  <a:pt x="6598" y="20589"/>
                                </a:cubicBezTo>
                                <a:cubicBezTo>
                                  <a:pt x="6580" y="20580"/>
                                  <a:pt x="6566" y="20572"/>
                                  <a:pt x="6548" y="20564"/>
                                </a:cubicBezTo>
                                <a:cubicBezTo>
                                  <a:pt x="6541" y="20561"/>
                                  <a:pt x="6534" y="20564"/>
                                  <a:pt x="6527" y="20567"/>
                                </a:cubicBezTo>
                                <a:cubicBezTo>
                                  <a:pt x="6499" y="20556"/>
                                  <a:pt x="6467" y="20548"/>
                                  <a:pt x="6439" y="20537"/>
                                </a:cubicBezTo>
                                <a:cubicBezTo>
                                  <a:pt x="6436" y="20534"/>
                                  <a:pt x="6428" y="20537"/>
                                  <a:pt x="6425" y="20537"/>
                                </a:cubicBezTo>
                                <a:cubicBezTo>
                                  <a:pt x="6425" y="20537"/>
                                  <a:pt x="6425" y="20537"/>
                                  <a:pt x="6421" y="20534"/>
                                </a:cubicBezTo>
                                <a:cubicBezTo>
                                  <a:pt x="6383" y="20504"/>
                                  <a:pt x="6358" y="20501"/>
                                  <a:pt x="6418" y="20512"/>
                                </a:cubicBezTo>
                                <a:cubicBezTo>
                                  <a:pt x="6647" y="20559"/>
                                  <a:pt x="6877" y="20640"/>
                                  <a:pt x="7046" y="20774"/>
                                </a:cubicBezTo>
                                <a:cubicBezTo>
                                  <a:pt x="7035" y="20774"/>
                                  <a:pt x="7025" y="20774"/>
                                  <a:pt x="7011" y="20777"/>
                                </a:cubicBezTo>
                                <a:close/>
                                <a:moveTo>
                                  <a:pt x="7042" y="20970"/>
                                </a:moveTo>
                                <a:cubicBezTo>
                                  <a:pt x="7014" y="20927"/>
                                  <a:pt x="7011" y="20875"/>
                                  <a:pt x="7046" y="20837"/>
                                </a:cubicBezTo>
                                <a:cubicBezTo>
                                  <a:pt x="7078" y="20880"/>
                                  <a:pt x="7067" y="20924"/>
                                  <a:pt x="7042" y="20970"/>
                                </a:cubicBezTo>
                                <a:close/>
                                <a:moveTo>
                                  <a:pt x="12102" y="20174"/>
                                </a:moveTo>
                                <a:cubicBezTo>
                                  <a:pt x="12105" y="20171"/>
                                  <a:pt x="12105" y="20169"/>
                                  <a:pt x="12105" y="20166"/>
                                </a:cubicBezTo>
                                <a:cubicBezTo>
                                  <a:pt x="12063" y="20185"/>
                                  <a:pt x="12017" y="20207"/>
                                  <a:pt x="11975" y="20226"/>
                                </a:cubicBezTo>
                                <a:cubicBezTo>
                                  <a:pt x="11975" y="20248"/>
                                  <a:pt x="11975" y="20272"/>
                                  <a:pt x="11971" y="20294"/>
                                </a:cubicBezTo>
                                <a:cubicBezTo>
                                  <a:pt x="11975" y="20289"/>
                                  <a:pt x="11975" y="20286"/>
                                  <a:pt x="11978" y="20281"/>
                                </a:cubicBezTo>
                                <a:cubicBezTo>
                                  <a:pt x="11975" y="20286"/>
                                  <a:pt x="11971" y="20294"/>
                                  <a:pt x="11968" y="20300"/>
                                </a:cubicBezTo>
                                <a:cubicBezTo>
                                  <a:pt x="11943" y="20417"/>
                                  <a:pt x="11866" y="20523"/>
                                  <a:pt x="11820" y="20635"/>
                                </a:cubicBezTo>
                                <a:cubicBezTo>
                                  <a:pt x="11816" y="20649"/>
                                  <a:pt x="11788" y="20643"/>
                                  <a:pt x="11795" y="20629"/>
                                </a:cubicBezTo>
                                <a:cubicBezTo>
                                  <a:pt x="11823" y="20567"/>
                                  <a:pt x="11858" y="20507"/>
                                  <a:pt x="11887" y="20447"/>
                                </a:cubicBezTo>
                                <a:cubicBezTo>
                                  <a:pt x="11890" y="20439"/>
                                  <a:pt x="11894" y="20433"/>
                                  <a:pt x="11894" y="20425"/>
                                </a:cubicBezTo>
                                <a:cubicBezTo>
                                  <a:pt x="11897" y="20417"/>
                                  <a:pt x="11901" y="20411"/>
                                  <a:pt x="11904" y="20403"/>
                                </a:cubicBezTo>
                                <a:cubicBezTo>
                                  <a:pt x="11929" y="20349"/>
                                  <a:pt x="11947" y="20294"/>
                                  <a:pt x="11950" y="20234"/>
                                </a:cubicBezTo>
                                <a:cubicBezTo>
                                  <a:pt x="11936" y="20240"/>
                                  <a:pt x="11926" y="20245"/>
                                  <a:pt x="11911" y="20251"/>
                                </a:cubicBezTo>
                                <a:cubicBezTo>
                                  <a:pt x="11739" y="20400"/>
                                  <a:pt x="11700" y="20619"/>
                                  <a:pt x="11703" y="20815"/>
                                </a:cubicBezTo>
                                <a:cubicBezTo>
                                  <a:pt x="11703" y="20828"/>
                                  <a:pt x="11728" y="20834"/>
                                  <a:pt x="11739" y="20823"/>
                                </a:cubicBezTo>
                                <a:cubicBezTo>
                                  <a:pt x="11784" y="20763"/>
                                  <a:pt x="11858" y="20728"/>
                                  <a:pt x="11911" y="20673"/>
                                </a:cubicBezTo>
                                <a:cubicBezTo>
                                  <a:pt x="11968" y="20616"/>
                                  <a:pt x="12028" y="20550"/>
                                  <a:pt x="12063" y="20485"/>
                                </a:cubicBezTo>
                                <a:cubicBezTo>
                                  <a:pt x="12116" y="20384"/>
                                  <a:pt x="12144" y="20281"/>
                                  <a:pt x="12102" y="20174"/>
                                </a:cubicBezTo>
                                <a:cubicBezTo>
                                  <a:pt x="12102" y="20174"/>
                                  <a:pt x="12102" y="20174"/>
                                  <a:pt x="12102" y="20174"/>
                                </a:cubicBezTo>
                                <a:close/>
                                <a:moveTo>
                                  <a:pt x="11354" y="20062"/>
                                </a:moveTo>
                                <a:cubicBezTo>
                                  <a:pt x="11544" y="20120"/>
                                  <a:pt x="11746" y="20131"/>
                                  <a:pt x="11940" y="20177"/>
                                </a:cubicBezTo>
                                <a:cubicBezTo>
                                  <a:pt x="11947" y="20177"/>
                                  <a:pt x="11947" y="20182"/>
                                  <a:pt x="11947" y="20185"/>
                                </a:cubicBezTo>
                                <a:cubicBezTo>
                                  <a:pt x="11968" y="20177"/>
                                  <a:pt x="11989" y="20169"/>
                                  <a:pt x="12007" y="20158"/>
                                </a:cubicBezTo>
                                <a:cubicBezTo>
                                  <a:pt x="12017" y="20152"/>
                                  <a:pt x="12028" y="20147"/>
                                  <a:pt x="12042" y="20141"/>
                                </a:cubicBezTo>
                                <a:cubicBezTo>
                                  <a:pt x="11971" y="20049"/>
                                  <a:pt x="11823" y="20019"/>
                                  <a:pt x="11689" y="20011"/>
                                </a:cubicBezTo>
                                <a:cubicBezTo>
                                  <a:pt x="11657" y="20008"/>
                                  <a:pt x="11626" y="20005"/>
                                  <a:pt x="11597" y="20005"/>
                                </a:cubicBezTo>
                                <a:cubicBezTo>
                                  <a:pt x="11566" y="20002"/>
                                  <a:pt x="11530" y="20000"/>
                                  <a:pt x="11502" y="20002"/>
                                </a:cubicBezTo>
                                <a:cubicBezTo>
                                  <a:pt x="11460" y="20002"/>
                                  <a:pt x="11417" y="20000"/>
                                  <a:pt x="11375" y="20002"/>
                                </a:cubicBezTo>
                                <a:cubicBezTo>
                                  <a:pt x="11259" y="20008"/>
                                  <a:pt x="11160" y="20043"/>
                                  <a:pt x="11043" y="20013"/>
                                </a:cubicBezTo>
                                <a:cubicBezTo>
                                  <a:pt x="11026" y="20008"/>
                                  <a:pt x="11015" y="20032"/>
                                  <a:pt x="11036" y="20035"/>
                                </a:cubicBezTo>
                                <a:cubicBezTo>
                                  <a:pt x="11139" y="20065"/>
                                  <a:pt x="11223" y="20122"/>
                                  <a:pt x="11326" y="20155"/>
                                </a:cubicBezTo>
                                <a:cubicBezTo>
                                  <a:pt x="11414" y="20182"/>
                                  <a:pt x="11509" y="20210"/>
                                  <a:pt x="11601" y="20226"/>
                                </a:cubicBezTo>
                                <a:cubicBezTo>
                                  <a:pt x="11661" y="20237"/>
                                  <a:pt x="11721" y="20245"/>
                                  <a:pt x="11781" y="20248"/>
                                </a:cubicBezTo>
                                <a:cubicBezTo>
                                  <a:pt x="11830" y="20231"/>
                                  <a:pt x="11876" y="20215"/>
                                  <a:pt x="11922" y="20196"/>
                                </a:cubicBezTo>
                                <a:cubicBezTo>
                                  <a:pt x="11731" y="20158"/>
                                  <a:pt x="11530" y="20139"/>
                                  <a:pt x="11347" y="20084"/>
                                </a:cubicBezTo>
                                <a:cubicBezTo>
                                  <a:pt x="11329" y="20079"/>
                                  <a:pt x="11336" y="20057"/>
                                  <a:pt x="11354" y="20062"/>
                                </a:cubicBezTo>
                                <a:close/>
                                <a:moveTo>
                                  <a:pt x="11594" y="20032"/>
                                </a:moveTo>
                                <a:cubicBezTo>
                                  <a:pt x="11626" y="20035"/>
                                  <a:pt x="11661" y="20041"/>
                                  <a:pt x="11693" y="20049"/>
                                </a:cubicBezTo>
                                <a:cubicBezTo>
                                  <a:pt x="11689" y="20049"/>
                                  <a:pt x="11686" y="20051"/>
                                  <a:pt x="11686" y="20054"/>
                                </a:cubicBezTo>
                                <a:cubicBezTo>
                                  <a:pt x="11647" y="20043"/>
                                  <a:pt x="11601" y="20038"/>
                                  <a:pt x="11566" y="20032"/>
                                </a:cubicBezTo>
                                <a:cubicBezTo>
                                  <a:pt x="11555" y="20030"/>
                                  <a:pt x="11544" y="20030"/>
                                  <a:pt x="11534" y="20030"/>
                                </a:cubicBezTo>
                                <a:cubicBezTo>
                                  <a:pt x="11552" y="20030"/>
                                  <a:pt x="11573" y="20030"/>
                                  <a:pt x="11594" y="20032"/>
                                </a:cubicBezTo>
                                <a:close/>
                                <a:moveTo>
                                  <a:pt x="11326" y="20038"/>
                                </a:moveTo>
                                <a:cubicBezTo>
                                  <a:pt x="11322" y="20038"/>
                                  <a:pt x="11315" y="20035"/>
                                  <a:pt x="11312" y="20035"/>
                                </a:cubicBezTo>
                                <a:cubicBezTo>
                                  <a:pt x="11343" y="20032"/>
                                  <a:pt x="11372" y="20030"/>
                                  <a:pt x="11403" y="20027"/>
                                </a:cubicBezTo>
                                <a:cubicBezTo>
                                  <a:pt x="11400" y="20030"/>
                                  <a:pt x="11396" y="20030"/>
                                  <a:pt x="11396" y="20032"/>
                                </a:cubicBezTo>
                                <a:cubicBezTo>
                                  <a:pt x="11386" y="20032"/>
                                  <a:pt x="11375" y="20035"/>
                                  <a:pt x="11365" y="20035"/>
                                </a:cubicBezTo>
                                <a:cubicBezTo>
                                  <a:pt x="11365" y="20035"/>
                                  <a:pt x="11361" y="20035"/>
                                  <a:pt x="11361" y="20035"/>
                                </a:cubicBezTo>
                                <a:cubicBezTo>
                                  <a:pt x="11350" y="20035"/>
                                  <a:pt x="11340" y="20035"/>
                                  <a:pt x="11326" y="20038"/>
                                </a:cubicBezTo>
                                <a:close/>
                                <a:moveTo>
                                  <a:pt x="11714" y="20324"/>
                                </a:moveTo>
                                <a:cubicBezTo>
                                  <a:pt x="11520" y="20390"/>
                                  <a:pt x="11322" y="20436"/>
                                  <a:pt x="11146" y="20529"/>
                                </a:cubicBezTo>
                                <a:cubicBezTo>
                                  <a:pt x="11118" y="20542"/>
                                  <a:pt x="11096" y="20510"/>
                                  <a:pt x="11121" y="20496"/>
                                </a:cubicBezTo>
                                <a:cubicBezTo>
                                  <a:pt x="11294" y="20400"/>
                                  <a:pt x="11495" y="20340"/>
                                  <a:pt x="11696" y="20275"/>
                                </a:cubicBezTo>
                                <a:cubicBezTo>
                                  <a:pt x="11654" y="20281"/>
                                  <a:pt x="11612" y="20291"/>
                                  <a:pt x="11569" y="20302"/>
                                </a:cubicBezTo>
                                <a:cubicBezTo>
                                  <a:pt x="11417" y="20305"/>
                                  <a:pt x="11273" y="20308"/>
                                  <a:pt x="11132" y="20365"/>
                                </a:cubicBezTo>
                                <a:cubicBezTo>
                                  <a:pt x="10976" y="20428"/>
                                  <a:pt x="10849" y="20507"/>
                                  <a:pt x="10736" y="20605"/>
                                </a:cubicBezTo>
                                <a:cubicBezTo>
                                  <a:pt x="10729" y="20608"/>
                                  <a:pt x="10722" y="20610"/>
                                  <a:pt x="10715" y="20616"/>
                                </a:cubicBezTo>
                                <a:cubicBezTo>
                                  <a:pt x="10708" y="20619"/>
                                  <a:pt x="10705" y="20627"/>
                                  <a:pt x="10708" y="20632"/>
                                </a:cubicBezTo>
                                <a:cubicBezTo>
                                  <a:pt x="10694" y="20646"/>
                                  <a:pt x="10680" y="20657"/>
                                  <a:pt x="10669" y="20670"/>
                                </a:cubicBezTo>
                                <a:cubicBezTo>
                                  <a:pt x="10659" y="20681"/>
                                  <a:pt x="10666" y="20698"/>
                                  <a:pt x="10684" y="20698"/>
                                </a:cubicBezTo>
                                <a:cubicBezTo>
                                  <a:pt x="11118" y="20692"/>
                                  <a:pt x="11523" y="20569"/>
                                  <a:pt x="11788" y="20300"/>
                                </a:cubicBezTo>
                                <a:cubicBezTo>
                                  <a:pt x="11760" y="20308"/>
                                  <a:pt x="11735" y="20316"/>
                                  <a:pt x="11714" y="20324"/>
                                </a:cubicBezTo>
                                <a:close/>
                                <a:moveTo>
                                  <a:pt x="12469" y="19637"/>
                                </a:moveTo>
                                <a:cubicBezTo>
                                  <a:pt x="12501" y="19648"/>
                                  <a:pt x="12532" y="19653"/>
                                  <a:pt x="12568" y="19659"/>
                                </a:cubicBezTo>
                                <a:cubicBezTo>
                                  <a:pt x="12695" y="19678"/>
                                  <a:pt x="12825" y="19664"/>
                                  <a:pt x="12942" y="19626"/>
                                </a:cubicBezTo>
                                <a:cubicBezTo>
                                  <a:pt x="12945" y="19623"/>
                                  <a:pt x="12945" y="19621"/>
                                  <a:pt x="12949" y="19621"/>
                                </a:cubicBezTo>
                                <a:lnTo>
                                  <a:pt x="12409" y="19621"/>
                                </a:lnTo>
                                <a:cubicBezTo>
                                  <a:pt x="12427" y="19626"/>
                                  <a:pt x="12448" y="19632"/>
                                  <a:pt x="12469" y="19637"/>
                                </a:cubicBezTo>
                                <a:close/>
                                <a:moveTo>
                                  <a:pt x="13788" y="21049"/>
                                </a:moveTo>
                                <a:cubicBezTo>
                                  <a:pt x="13637" y="21087"/>
                                  <a:pt x="13541" y="21194"/>
                                  <a:pt x="13383" y="21227"/>
                                </a:cubicBezTo>
                                <a:cubicBezTo>
                                  <a:pt x="13362" y="21232"/>
                                  <a:pt x="13365" y="21259"/>
                                  <a:pt x="13386" y="21256"/>
                                </a:cubicBezTo>
                                <a:cubicBezTo>
                                  <a:pt x="13520" y="21251"/>
                                  <a:pt x="13668" y="21295"/>
                                  <a:pt x="13795" y="21265"/>
                                </a:cubicBezTo>
                                <a:cubicBezTo>
                                  <a:pt x="13898" y="21240"/>
                                  <a:pt x="13997" y="21202"/>
                                  <a:pt x="14078" y="21147"/>
                                </a:cubicBezTo>
                                <a:cubicBezTo>
                                  <a:pt x="14092" y="21123"/>
                                  <a:pt x="14106" y="21096"/>
                                  <a:pt x="14124" y="21071"/>
                                </a:cubicBezTo>
                                <a:cubicBezTo>
                                  <a:pt x="14007" y="21134"/>
                                  <a:pt x="13848" y="21167"/>
                                  <a:pt x="13714" y="21194"/>
                                </a:cubicBezTo>
                                <a:cubicBezTo>
                                  <a:pt x="13700" y="21197"/>
                                  <a:pt x="13697" y="21180"/>
                                  <a:pt x="13707" y="21177"/>
                                </a:cubicBezTo>
                                <a:cubicBezTo>
                                  <a:pt x="13774" y="21158"/>
                                  <a:pt x="13845" y="21147"/>
                                  <a:pt x="13912" y="21126"/>
                                </a:cubicBezTo>
                                <a:cubicBezTo>
                                  <a:pt x="13993" y="21101"/>
                                  <a:pt x="14067" y="21068"/>
                                  <a:pt x="14145" y="21038"/>
                                </a:cubicBezTo>
                                <a:cubicBezTo>
                                  <a:pt x="14145" y="21036"/>
                                  <a:pt x="14148" y="21036"/>
                                  <a:pt x="14148" y="21033"/>
                                </a:cubicBezTo>
                                <a:cubicBezTo>
                                  <a:pt x="14053" y="21071"/>
                                  <a:pt x="13898" y="21022"/>
                                  <a:pt x="13788" y="21049"/>
                                </a:cubicBezTo>
                                <a:close/>
                                <a:moveTo>
                                  <a:pt x="14328" y="20272"/>
                                </a:moveTo>
                                <a:cubicBezTo>
                                  <a:pt x="14318" y="20283"/>
                                  <a:pt x="14297" y="20272"/>
                                  <a:pt x="14304" y="20261"/>
                                </a:cubicBezTo>
                                <a:cubicBezTo>
                                  <a:pt x="14416" y="20117"/>
                                  <a:pt x="14589" y="20024"/>
                                  <a:pt x="14649" y="19861"/>
                                </a:cubicBezTo>
                                <a:cubicBezTo>
                                  <a:pt x="14646" y="19850"/>
                                  <a:pt x="14642" y="19842"/>
                                  <a:pt x="14642" y="19831"/>
                                </a:cubicBezTo>
                                <a:cubicBezTo>
                                  <a:pt x="14607" y="19932"/>
                                  <a:pt x="14371" y="20016"/>
                                  <a:pt x="14297" y="20092"/>
                                </a:cubicBezTo>
                                <a:cubicBezTo>
                                  <a:pt x="14198" y="20196"/>
                                  <a:pt x="14131" y="20310"/>
                                  <a:pt x="14134" y="20441"/>
                                </a:cubicBezTo>
                                <a:cubicBezTo>
                                  <a:pt x="14134" y="20452"/>
                                  <a:pt x="14148" y="20460"/>
                                  <a:pt x="14162" y="20455"/>
                                </a:cubicBezTo>
                                <a:cubicBezTo>
                                  <a:pt x="14385" y="20343"/>
                                  <a:pt x="14614" y="20201"/>
                                  <a:pt x="14681" y="20002"/>
                                </a:cubicBezTo>
                                <a:cubicBezTo>
                                  <a:pt x="14674" y="19975"/>
                                  <a:pt x="14671" y="19945"/>
                                  <a:pt x="14663" y="19918"/>
                                </a:cubicBezTo>
                                <a:cubicBezTo>
                                  <a:pt x="14607" y="20049"/>
                                  <a:pt x="14413" y="20158"/>
                                  <a:pt x="14328" y="20272"/>
                                </a:cubicBezTo>
                                <a:close/>
                                <a:moveTo>
                                  <a:pt x="14205" y="20272"/>
                                </a:moveTo>
                                <a:cubicBezTo>
                                  <a:pt x="14194" y="20289"/>
                                  <a:pt x="14184" y="20305"/>
                                  <a:pt x="14177" y="20321"/>
                                </a:cubicBezTo>
                                <a:cubicBezTo>
                                  <a:pt x="14191" y="20283"/>
                                  <a:pt x="14212" y="20242"/>
                                  <a:pt x="14219" y="20234"/>
                                </a:cubicBezTo>
                                <a:cubicBezTo>
                                  <a:pt x="14222" y="20229"/>
                                  <a:pt x="14229" y="20221"/>
                                  <a:pt x="14233" y="20215"/>
                                </a:cubicBezTo>
                                <a:cubicBezTo>
                                  <a:pt x="14233" y="20215"/>
                                  <a:pt x="14233" y="20215"/>
                                  <a:pt x="14233" y="20215"/>
                                </a:cubicBezTo>
                                <a:cubicBezTo>
                                  <a:pt x="14222" y="20234"/>
                                  <a:pt x="14215" y="20253"/>
                                  <a:pt x="14205" y="20272"/>
                                </a:cubicBezTo>
                                <a:close/>
                                <a:moveTo>
                                  <a:pt x="14589" y="21033"/>
                                </a:moveTo>
                                <a:cubicBezTo>
                                  <a:pt x="14551" y="20946"/>
                                  <a:pt x="14462" y="20867"/>
                                  <a:pt x="14409" y="20785"/>
                                </a:cubicBezTo>
                                <a:cubicBezTo>
                                  <a:pt x="14402" y="20793"/>
                                  <a:pt x="14395" y="20804"/>
                                  <a:pt x="14385" y="20812"/>
                                </a:cubicBezTo>
                                <a:cubicBezTo>
                                  <a:pt x="14374" y="20875"/>
                                  <a:pt x="14381" y="20924"/>
                                  <a:pt x="14416" y="20984"/>
                                </a:cubicBezTo>
                                <a:cubicBezTo>
                                  <a:pt x="14445" y="21036"/>
                                  <a:pt x="14480" y="21087"/>
                                  <a:pt x="14515" y="21139"/>
                                </a:cubicBezTo>
                                <a:cubicBezTo>
                                  <a:pt x="14522" y="21147"/>
                                  <a:pt x="14505" y="21156"/>
                                  <a:pt x="14498" y="21147"/>
                                </a:cubicBezTo>
                                <a:cubicBezTo>
                                  <a:pt x="14452" y="21087"/>
                                  <a:pt x="14409" y="21027"/>
                                  <a:pt x="14374" y="20959"/>
                                </a:cubicBezTo>
                                <a:cubicBezTo>
                                  <a:pt x="14360" y="20932"/>
                                  <a:pt x="14346" y="20891"/>
                                  <a:pt x="14346" y="20856"/>
                                </a:cubicBezTo>
                                <a:cubicBezTo>
                                  <a:pt x="14335" y="20869"/>
                                  <a:pt x="14325" y="20880"/>
                                  <a:pt x="14314" y="20894"/>
                                </a:cubicBezTo>
                                <a:cubicBezTo>
                                  <a:pt x="14300" y="20951"/>
                                  <a:pt x="14307" y="21014"/>
                                  <a:pt x="14335" y="21068"/>
                                </a:cubicBezTo>
                                <a:cubicBezTo>
                                  <a:pt x="14395" y="21183"/>
                                  <a:pt x="14512" y="21246"/>
                                  <a:pt x="14600" y="21344"/>
                                </a:cubicBezTo>
                                <a:cubicBezTo>
                                  <a:pt x="14603" y="21349"/>
                                  <a:pt x="14607" y="21349"/>
                                  <a:pt x="14614" y="21349"/>
                                </a:cubicBezTo>
                                <a:cubicBezTo>
                                  <a:pt x="14618" y="21352"/>
                                  <a:pt x="14621" y="21357"/>
                                  <a:pt x="14625" y="21360"/>
                                </a:cubicBezTo>
                                <a:cubicBezTo>
                                  <a:pt x="14639" y="21374"/>
                                  <a:pt x="14663" y="21360"/>
                                  <a:pt x="14660" y="21346"/>
                                </a:cubicBezTo>
                                <a:cubicBezTo>
                                  <a:pt x="14632" y="21240"/>
                                  <a:pt x="14635" y="21134"/>
                                  <a:pt x="14589" y="21033"/>
                                </a:cubicBezTo>
                                <a:close/>
                                <a:moveTo>
                                  <a:pt x="14399" y="21117"/>
                                </a:moveTo>
                                <a:cubicBezTo>
                                  <a:pt x="14381" y="21090"/>
                                  <a:pt x="14371" y="21066"/>
                                  <a:pt x="14364" y="21041"/>
                                </a:cubicBezTo>
                                <a:cubicBezTo>
                                  <a:pt x="14385" y="21087"/>
                                  <a:pt x="14416" y="21131"/>
                                  <a:pt x="14452" y="21175"/>
                                </a:cubicBezTo>
                                <a:cubicBezTo>
                                  <a:pt x="14431" y="21158"/>
                                  <a:pt x="14413" y="21139"/>
                                  <a:pt x="14399" y="21117"/>
                                </a:cubicBezTo>
                                <a:close/>
                                <a:moveTo>
                                  <a:pt x="13139" y="19618"/>
                                </a:moveTo>
                                <a:cubicBezTo>
                                  <a:pt x="13150" y="19632"/>
                                  <a:pt x="13157" y="19648"/>
                                  <a:pt x="13167" y="19662"/>
                                </a:cubicBezTo>
                                <a:cubicBezTo>
                                  <a:pt x="13167" y="19662"/>
                                  <a:pt x="13167" y="19662"/>
                                  <a:pt x="13167" y="19662"/>
                                </a:cubicBezTo>
                                <a:cubicBezTo>
                                  <a:pt x="13160" y="19653"/>
                                  <a:pt x="13153" y="19645"/>
                                  <a:pt x="13143" y="19640"/>
                                </a:cubicBezTo>
                                <a:cubicBezTo>
                                  <a:pt x="13143" y="19640"/>
                                  <a:pt x="13143" y="19640"/>
                                  <a:pt x="13143" y="19640"/>
                                </a:cubicBezTo>
                                <a:cubicBezTo>
                                  <a:pt x="13143" y="19640"/>
                                  <a:pt x="13143" y="19640"/>
                                  <a:pt x="13143" y="19640"/>
                                </a:cubicBezTo>
                                <a:cubicBezTo>
                                  <a:pt x="13143" y="19637"/>
                                  <a:pt x="13139" y="19637"/>
                                  <a:pt x="13139" y="19634"/>
                                </a:cubicBezTo>
                                <a:cubicBezTo>
                                  <a:pt x="13139" y="19629"/>
                                  <a:pt x="13139" y="19623"/>
                                  <a:pt x="13136" y="19618"/>
                                </a:cubicBezTo>
                                <a:lnTo>
                                  <a:pt x="13062" y="19618"/>
                                </a:lnTo>
                                <a:cubicBezTo>
                                  <a:pt x="13065" y="19634"/>
                                  <a:pt x="13069" y="19651"/>
                                  <a:pt x="13072" y="19667"/>
                                </a:cubicBezTo>
                                <a:cubicBezTo>
                                  <a:pt x="13072" y="19664"/>
                                  <a:pt x="13076" y="19659"/>
                                  <a:pt x="13076" y="19656"/>
                                </a:cubicBezTo>
                                <a:cubicBezTo>
                                  <a:pt x="13076" y="19659"/>
                                  <a:pt x="13076" y="19662"/>
                                  <a:pt x="13076" y="19664"/>
                                </a:cubicBezTo>
                                <a:cubicBezTo>
                                  <a:pt x="13076" y="19667"/>
                                  <a:pt x="13076" y="19673"/>
                                  <a:pt x="13079" y="19675"/>
                                </a:cubicBezTo>
                                <a:cubicBezTo>
                                  <a:pt x="13079" y="19681"/>
                                  <a:pt x="13079" y="19686"/>
                                  <a:pt x="13079" y="19689"/>
                                </a:cubicBezTo>
                                <a:cubicBezTo>
                                  <a:pt x="13100" y="19771"/>
                                  <a:pt x="13132" y="19850"/>
                                  <a:pt x="13136" y="19934"/>
                                </a:cubicBezTo>
                                <a:cubicBezTo>
                                  <a:pt x="13136" y="19948"/>
                                  <a:pt x="13107" y="19948"/>
                                  <a:pt x="13107" y="19934"/>
                                </a:cubicBezTo>
                                <a:cubicBezTo>
                                  <a:pt x="13107" y="19825"/>
                                  <a:pt x="13058" y="19722"/>
                                  <a:pt x="13037" y="19615"/>
                                </a:cubicBezTo>
                                <a:lnTo>
                                  <a:pt x="13005" y="19615"/>
                                </a:lnTo>
                                <a:cubicBezTo>
                                  <a:pt x="12998" y="19621"/>
                                  <a:pt x="12995" y="19626"/>
                                  <a:pt x="12988" y="19629"/>
                                </a:cubicBezTo>
                                <a:cubicBezTo>
                                  <a:pt x="12959" y="19689"/>
                                  <a:pt x="12949" y="19752"/>
                                  <a:pt x="12952" y="19817"/>
                                </a:cubicBezTo>
                                <a:cubicBezTo>
                                  <a:pt x="12959" y="19932"/>
                                  <a:pt x="13076" y="20030"/>
                                  <a:pt x="13069" y="20144"/>
                                </a:cubicBezTo>
                                <a:cubicBezTo>
                                  <a:pt x="13069" y="20158"/>
                                  <a:pt x="13097" y="20166"/>
                                  <a:pt x="13104" y="20152"/>
                                </a:cubicBezTo>
                                <a:cubicBezTo>
                                  <a:pt x="13171" y="20049"/>
                                  <a:pt x="13252" y="19983"/>
                                  <a:pt x="13259" y="19861"/>
                                </a:cubicBezTo>
                                <a:cubicBezTo>
                                  <a:pt x="13266" y="19771"/>
                                  <a:pt x="13217" y="19694"/>
                                  <a:pt x="13171" y="19615"/>
                                </a:cubicBezTo>
                                <a:lnTo>
                                  <a:pt x="13139" y="19615"/>
                                </a:lnTo>
                                <a:close/>
                                <a:moveTo>
                                  <a:pt x="9265" y="20698"/>
                                </a:moveTo>
                                <a:cubicBezTo>
                                  <a:pt x="9166" y="20578"/>
                                  <a:pt x="8990" y="20463"/>
                                  <a:pt x="8965" y="20316"/>
                                </a:cubicBezTo>
                                <a:cubicBezTo>
                                  <a:pt x="8969" y="20313"/>
                                  <a:pt x="8969" y="20313"/>
                                  <a:pt x="8969" y="20310"/>
                                </a:cubicBezTo>
                                <a:cubicBezTo>
                                  <a:pt x="9018" y="20136"/>
                                  <a:pt x="9064" y="19964"/>
                                  <a:pt x="9046" y="19784"/>
                                </a:cubicBezTo>
                                <a:cubicBezTo>
                                  <a:pt x="9046" y="19776"/>
                                  <a:pt x="9036" y="19771"/>
                                  <a:pt x="9029" y="19771"/>
                                </a:cubicBezTo>
                                <a:cubicBezTo>
                                  <a:pt x="9022" y="19763"/>
                                  <a:pt x="8997" y="19763"/>
                                  <a:pt x="8997" y="19779"/>
                                </a:cubicBezTo>
                                <a:cubicBezTo>
                                  <a:pt x="8990" y="19978"/>
                                  <a:pt x="8912" y="20171"/>
                                  <a:pt x="8831" y="20360"/>
                                </a:cubicBezTo>
                                <a:cubicBezTo>
                                  <a:pt x="8553" y="20398"/>
                                  <a:pt x="8313" y="20531"/>
                                  <a:pt x="8087" y="20657"/>
                                </a:cubicBezTo>
                                <a:cubicBezTo>
                                  <a:pt x="7840" y="20790"/>
                                  <a:pt x="7610" y="20948"/>
                                  <a:pt x="7441" y="21142"/>
                                </a:cubicBezTo>
                                <a:cubicBezTo>
                                  <a:pt x="7431" y="21153"/>
                                  <a:pt x="7445" y="21167"/>
                                  <a:pt x="7462" y="21164"/>
                                </a:cubicBezTo>
                                <a:cubicBezTo>
                                  <a:pt x="7805" y="21109"/>
                                  <a:pt x="8087" y="20992"/>
                                  <a:pt x="8373" y="20839"/>
                                </a:cubicBezTo>
                                <a:cubicBezTo>
                                  <a:pt x="8478" y="20782"/>
                                  <a:pt x="8623" y="20692"/>
                                  <a:pt x="8732" y="20589"/>
                                </a:cubicBezTo>
                                <a:cubicBezTo>
                                  <a:pt x="8676" y="20717"/>
                                  <a:pt x="8620" y="20842"/>
                                  <a:pt x="8553" y="20968"/>
                                </a:cubicBezTo>
                                <a:cubicBezTo>
                                  <a:pt x="8549" y="20965"/>
                                  <a:pt x="8545" y="20965"/>
                                  <a:pt x="8538" y="20965"/>
                                </a:cubicBezTo>
                                <a:cubicBezTo>
                                  <a:pt x="8133" y="21019"/>
                                  <a:pt x="7790" y="21273"/>
                                  <a:pt x="7565" y="21521"/>
                                </a:cubicBezTo>
                                <a:cubicBezTo>
                                  <a:pt x="7558" y="21529"/>
                                  <a:pt x="7568" y="21540"/>
                                  <a:pt x="7582" y="21540"/>
                                </a:cubicBezTo>
                                <a:cubicBezTo>
                                  <a:pt x="7928" y="21491"/>
                                  <a:pt x="8249" y="21325"/>
                                  <a:pt x="8475" y="21109"/>
                                </a:cubicBezTo>
                                <a:cubicBezTo>
                                  <a:pt x="8475" y="21109"/>
                                  <a:pt x="8475" y="21109"/>
                                  <a:pt x="8475" y="21109"/>
                                </a:cubicBezTo>
                                <a:cubicBezTo>
                                  <a:pt x="8418" y="21207"/>
                                  <a:pt x="8362" y="21306"/>
                                  <a:pt x="8298" y="21401"/>
                                </a:cubicBezTo>
                                <a:cubicBezTo>
                                  <a:pt x="8087" y="21428"/>
                                  <a:pt x="7900" y="21496"/>
                                  <a:pt x="7734" y="21592"/>
                                </a:cubicBezTo>
                                <a:lnTo>
                                  <a:pt x="7882" y="21592"/>
                                </a:lnTo>
                                <a:cubicBezTo>
                                  <a:pt x="7977" y="21548"/>
                                  <a:pt x="8073" y="21510"/>
                                  <a:pt x="8175" y="21475"/>
                                </a:cubicBezTo>
                                <a:cubicBezTo>
                                  <a:pt x="8200" y="21466"/>
                                  <a:pt x="8217" y="21491"/>
                                  <a:pt x="8196" y="21502"/>
                                </a:cubicBezTo>
                                <a:cubicBezTo>
                                  <a:pt x="8126" y="21532"/>
                                  <a:pt x="8059" y="21562"/>
                                  <a:pt x="7988" y="21589"/>
                                </a:cubicBezTo>
                                <a:lnTo>
                                  <a:pt x="8143" y="21589"/>
                                </a:lnTo>
                                <a:cubicBezTo>
                                  <a:pt x="8161" y="21578"/>
                                  <a:pt x="8175" y="21570"/>
                                  <a:pt x="8193" y="21559"/>
                                </a:cubicBezTo>
                                <a:cubicBezTo>
                                  <a:pt x="8186" y="21570"/>
                                  <a:pt x="8175" y="21578"/>
                                  <a:pt x="8168" y="21589"/>
                                </a:cubicBezTo>
                                <a:lnTo>
                                  <a:pt x="8260" y="21589"/>
                                </a:lnTo>
                                <a:cubicBezTo>
                                  <a:pt x="8270" y="21565"/>
                                  <a:pt x="8281" y="21540"/>
                                  <a:pt x="8298" y="21515"/>
                                </a:cubicBezTo>
                                <a:cubicBezTo>
                                  <a:pt x="8306" y="21507"/>
                                  <a:pt x="8309" y="21499"/>
                                  <a:pt x="8316" y="21491"/>
                                </a:cubicBezTo>
                                <a:cubicBezTo>
                                  <a:pt x="8306" y="21524"/>
                                  <a:pt x="8295" y="21556"/>
                                  <a:pt x="8288" y="21589"/>
                                </a:cubicBezTo>
                                <a:lnTo>
                                  <a:pt x="8433" y="21589"/>
                                </a:lnTo>
                                <a:cubicBezTo>
                                  <a:pt x="8436" y="21532"/>
                                  <a:pt x="8433" y="21475"/>
                                  <a:pt x="8429" y="21415"/>
                                </a:cubicBezTo>
                                <a:cubicBezTo>
                                  <a:pt x="8429" y="21396"/>
                                  <a:pt x="8464" y="21393"/>
                                  <a:pt x="8471" y="21412"/>
                                </a:cubicBezTo>
                                <a:cubicBezTo>
                                  <a:pt x="8489" y="21469"/>
                                  <a:pt x="8493" y="21529"/>
                                  <a:pt x="8496" y="21589"/>
                                </a:cubicBezTo>
                                <a:lnTo>
                                  <a:pt x="8570" y="21589"/>
                                </a:lnTo>
                                <a:cubicBezTo>
                                  <a:pt x="8535" y="21434"/>
                                  <a:pt x="8436" y="21286"/>
                                  <a:pt x="8538" y="21137"/>
                                </a:cubicBezTo>
                                <a:cubicBezTo>
                                  <a:pt x="8581" y="21074"/>
                                  <a:pt x="8623" y="21006"/>
                                  <a:pt x="8658" y="20938"/>
                                </a:cubicBezTo>
                                <a:cubicBezTo>
                                  <a:pt x="8637" y="21052"/>
                                  <a:pt x="8644" y="21172"/>
                                  <a:pt x="8651" y="21286"/>
                                </a:cubicBezTo>
                                <a:cubicBezTo>
                                  <a:pt x="8658" y="21390"/>
                                  <a:pt x="8683" y="21488"/>
                                  <a:pt x="8711" y="21589"/>
                                </a:cubicBezTo>
                                <a:lnTo>
                                  <a:pt x="8874" y="21589"/>
                                </a:lnTo>
                                <a:cubicBezTo>
                                  <a:pt x="8842" y="21385"/>
                                  <a:pt x="8771" y="21183"/>
                                  <a:pt x="8718" y="20981"/>
                                </a:cubicBezTo>
                                <a:cubicBezTo>
                                  <a:pt x="8715" y="20970"/>
                                  <a:pt x="8736" y="20962"/>
                                  <a:pt x="8743" y="20973"/>
                                </a:cubicBezTo>
                                <a:cubicBezTo>
                                  <a:pt x="8849" y="21169"/>
                                  <a:pt x="8888" y="21379"/>
                                  <a:pt x="8916" y="21589"/>
                                </a:cubicBezTo>
                                <a:lnTo>
                                  <a:pt x="9039" y="21589"/>
                                </a:lnTo>
                                <a:cubicBezTo>
                                  <a:pt x="9043" y="21442"/>
                                  <a:pt x="9018" y="21295"/>
                                  <a:pt x="8951" y="21175"/>
                                </a:cubicBezTo>
                                <a:cubicBezTo>
                                  <a:pt x="8849" y="20981"/>
                                  <a:pt x="8729" y="20839"/>
                                  <a:pt x="8803" y="20621"/>
                                </a:cubicBezTo>
                                <a:cubicBezTo>
                                  <a:pt x="8835" y="20529"/>
                                  <a:pt x="8888" y="20439"/>
                                  <a:pt x="8926" y="20346"/>
                                </a:cubicBezTo>
                                <a:lnTo>
                                  <a:pt x="8930" y="20354"/>
                                </a:lnTo>
                                <a:cubicBezTo>
                                  <a:pt x="8930" y="20357"/>
                                  <a:pt x="8930" y="20357"/>
                                  <a:pt x="8934" y="20360"/>
                                </a:cubicBezTo>
                                <a:cubicBezTo>
                                  <a:pt x="8934" y="20360"/>
                                  <a:pt x="8934" y="20362"/>
                                  <a:pt x="8934" y="20362"/>
                                </a:cubicBezTo>
                                <a:cubicBezTo>
                                  <a:pt x="8937" y="20439"/>
                                  <a:pt x="8937" y="20515"/>
                                  <a:pt x="8941" y="20594"/>
                                </a:cubicBezTo>
                                <a:cubicBezTo>
                                  <a:pt x="8948" y="20725"/>
                                  <a:pt x="8972" y="20850"/>
                                  <a:pt x="9025" y="20976"/>
                                </a:cubicBezTo>
                                <a:cubicBezTo>
                                  <a:pt x="9110" y="21180"/>
                                  <a:pt x="9279" y="21366"/>
                                  <a:pt x="9484" y="21507"/>
                                </a:cubicBezTo>
                                <a:cubicBezTo>
                                  <a:pt x="9491" y="21513"/>
                                  <a:pt x="9509" y="21513"/>
                                  <a:pt x="9509" y="21502"/>
                                </a:cubicBezTo>
                                <a:cubicBezTo>
                                  <a:pt x="9565" y="21325"/>
                                  <a:pt x="9512" y="21126"/>
                                  <a:pt x="9442" y="20957"/>
                                </a:cubicBezTo>
                                <a:cubicBezTo>
                                  <a:pt x="9399" y="20864"/>
                                  <a:pt x="9332" y="20779"/>
                                  <a:pt x="9265" y="20698"/>
                                </a:cubicBezTo>
                                <a:close/>
                                <a:moveTo>
                                  <a:pt x="8454" y="21077"/>
                                </a:moveTo>
                                <a:cubicBezTo>
                                  <a:pt x="8362" y="21142"/>
                                  <a:pt x="8253" y="21197"/>
                                  <a:pt x="8147" y="21251"/>
                                </a:cubicBezTo>
                                <a:cubicBezTo>
                                  <a:pt x="8044" y="21306"/>
                                  <a:pt x="7949" y="21366"/>
                                  <a:pt x="7847" y="21423"/>
                                </a:cubicBezTo>
                                <a:cubicBezTo>
                                  <a:pt x="7833" y="21431"/>
                                  <a:pt x="7815" y="21415"/>
                                  <a:pt x="7822" y="21404"/>
                                </a:cubicBezTo>
                                <a:cubicBezTo>
                                  <a:pt x="7886" y="21336"/>
                                  <a:pt x="7999" y="21278"/>
                                  <a:pt x="8090" y="21235"/>
                                </a:cubicBezTo>
                                <a:cubicBezTo>
                                  <a:pt x="8207" y="21177"/>
                                  <a:pt x="8316" y="21120"/>
                                  <a:pt x="8415" y="21047"/>
                                </a:cubicBezTo>
                                <a:cubicBezTo>
                                  <a:pt x="8443" y="21030"/>
                                  <a:pt x="8478" y="21060"/>
                                  <a:pt x="8454" y="21077"/>
                                </a:cubicBezTo>
                                <a:close/>
                                <a:moveTo>
                                  <a:pt x="8747" y="20485"/>
                                </a:moveTo>
                                <a:cubicBezTo>
                                  <a:pt x="8665" y="20531"/>
                                  <a:pt x="8595" y="20586"/>
                                  <a:pt x="8517" y="20635"/>
                                </a:cubicBezTo>
                                <a:cubicBezTo>
                                  <a:pt x="8436" y="20687"/>
                                  <a:pt x="8337" y="20719"/>
                                  <a:pt x="8256" y="20771"/>
                                </a:cubicBezTo>
                                <a:cubicBezTo>
                                  <a:pt x="8111" y="20858"/>
                                  <a:pt x="7953" y="20935"/>
                                  <a:pt x="7794" y="21006"/>
                                </a:cubicBezTo>
                                <a:cubicBezTo>
                                  <a:pt x="7776" y="21014"/>
                                  <a:pt x="7759" y="20995"/>
                                  <a:pt x="7773" y="20984"/>
                                </a:cubicBezTo>
                                <a:cubicBezTo>
                                  <a:pt x="7917" y="20878"/>
                                  <a:pt x="8119" y="20812"/>
                                  <a:pt x="8277" y="20714"/>
                                </a:cubicBezTo>
                                <a:cubicBezTo>
                                  <a:pt x="8358" y="20665"/>
                                  <a:pt x="8464" y="20635"/>
                                  <a:pt x="8538" y="20580"/>
                                </a:cubicBezTo>
                                <a:cubicBezTo>
                                  <a:pt x="8595" y="20537"/>
                                  <a:pt x="8648" y="20493"/>
                                  <a:pt x="8711" y="20455"/>
                                </a:cubicBezTo>
                                <a:cubicBezTo>
                                  <a:pt x="8736" y="20441"/>
                                  <a:pt x="8775" y="20471"/>
                                  <a:pt x="8747" y="20485"/>
                                </a:cubicBezTo>
                                <a:close/>
                                <a:moveTo>
                                  <a:pt x="9403" y="21333"/>
                                </a:moveTo>
                                <a:cubicBezTo>
                                  <a:pt x="9325" y="21207"/>
                                  <a:pt x="9283" y="21068"/>
                                  <a:pt x="9198" y="20948"/>
                                </a:cubicBezTo>
                                <a:cubicBezTo>
                                  <a:pt x="9121" y="20842"/>
                                  <a:pt x="9061" y="20733"/>
                                  <a:pt x="9022" y="20616"/>
                                </a:cubicBezTo>
                                <a:cubicBezTo>
                                  <a:pt x="9015" y="20594"/>
                                  <a:pt x="9057" y="20586"/>
                                  <a:pt x="9064" y="20608"/>
                                </a:cubicBezTo>
                                <a:cubicBezTo>
                                  <a:pt x="9106" y="20736"/>
                                  <a:pt x="9191" y="20853"/>
                                  <a:pt x="9265" y="20973"/>
                                </a:cubicBezTo>
                                <a:cubicBezTo>
                                  <a:pt x="9332" y="21085"/>
                                  <a:pt x="9382" y="21205"/>
                                  <a:pt x="9442" y="21316"/>
                                </a:cubicBezTo>
                                <a:cubicBezTo>
                                  <a:pt x="9449" y="21336"/>
                                  <a:pt x="9413" y="21352"/>
                                  <a:pt x="9403" y="21333"/>
                                </a:cubicBezTo>
                                <a:close/>
                                <a:moveTo>
                                  <a:pt x="14953" y="20730"/>
                                </a:moveTo>
                                <a:cubicBezTo>
                                  <a:pt x="14977" y="20845"/>
                                  <a:pt x="14942" y="20965"/>
                                  <a:pt x="14910" y="21079"/>
                                </a:cubicBezTo>
                                <a:cubicBezTo>
                                  <a:pt x="14907" y="21093"/>
                                  <a:pt x="14882" y="21087"/>
                                  <a:pt x="14886" y="21074"/>
                                </a:cubicBezTo>
                                <a:cubicBezTo>
                                  <a:pt x="14907" y="21003"/>
                                  <a:pt x="14925" y="20932"/>
                                  <a:pt x="14935" y="20861"/>
                                </a:cubicBezTo>
                                <a:cubicBezTo>
                                  <a:pt x="14946" y="20793"/>
                                  <a:pt x="14932" y="20730"/>
                                  <a:pt x="14910" y="20668"/>
                                </a:cubicBezTo>
                                <a:cubicBezTo>
                                  <a:pt x="14903" y="20659"/>
                                  <a:pt x="14900" y="20649"/>
                                  <a:pt x="14893" y="20640"/>
                                </a:cubicBezTo>
                                <a:cubicBezTo>
                                  <a:pt x="14889" y="20752"/>
                                  <a:pt x="14794" y="20839"/>
                                  <a:pt x="14773" y="20951"/>
                                </a:cubicBezTo>
                                <a:cubicBezTo>
                                  <a:pt x="14752" y="21049"/>
                                  <a:pt x="14766" y="21142"/>
                                  <a:pt x="14798" y="21235"/>
                                </a:cubicBezTo>
                                <a:cubicBezTo>
                                  <a:pt x="14801" y="21259"/>
                                  <a:pt x="14805" y="21286"/>
                                  <a:pt x="14815" y="21311"/>
                                </a:cubicBezTo>
                                <a:cubicBezTo>
                                  <a:pt x="14819" y="21325"/>
                                  <a:pt x="14850" y="21327"/>
                                  <a:pt x="14854" y="21311"/>
                                </a:cubicBezTo>
                                <a:cubicBezTo>
                                  <a:pt x="14886" y="21202"/>
                                  <a:pt x="15027" y="21128"/>
                                  <a:pt x="15044" y="21019"/>
                                </a:cubicBezTo>
                                <a:cubicBezTo>
                                  <a:pt x="15055" y="20948"/>
                                  <a:pt x="15041" y="20880"/>
                                  <a:pt x="15020" y="20815"/>
                                </a:cubicBezTo>
                                <a:cubicBezTo>
                                  <a:pt x="14995" y="20785"/>
                                  <a:pt x="14974" y="20758"/>
                                  <a:pt x="14953" y="20730"/>
                                </a:cubicBezTo>
                                <a:close/>
                                <a:moveTo>
                                  <a:pt x="14861" y="20831"/>
                                </a:moveTo>
                                <a:cubicBezTo>
                                  <a:pt x="14858" y="20831"/>
                                  <a:pt x="14858" y="20834"/>
                                  <a:pt x="14858" y="20834"/>
                                </a:cubicBezTo>
                                <a:cubicBezTo>
                                  <a:pt x="14865" y="20823"/>
                                  <a:pt x="14868" y="20809"/>
                                  <a:pt x="14875" y="20798"/>
                                </a:cubicBezTo>
                                <a:cubicBezTo>
                                  <a:pt x="14879" y="20790"/>
                                  <a:pt x="14882" y="20782"/>
                                  <a:pt x="14889" y="20777"/>
                                </a:cubicBezTo>
                                <a:cubicBezTo>
                                  <a:pt x="14886" y="20796"/>
                                  <a:pt x="14882" y="20815"/>
                                  <a:pt x="14875" y="20834"/>
                                </a:cubicBezTo>
                                <a:cubicBezTo>
                                  <a:pt x="14872" y="20831"/>
                                  <a:pt x="14865" y="20831"/>
                                  <a:pt x="14861" y="20831"/>
                                </a:cubicBezTo>
                                <a:close/>
                                <a:moveTo>
                                  <a:pt x="15002" y="20929"/>
                                </a:moveTo>
                                <a:cubicBezTo>
                                  <a:pt x="14992" y="20880"/>
                                  <a:pt x="14981" y="20834"/>
                                  <a:pt x="14960" y="20785"/>
                                </a:cubicBezTo>
                                <a:cubicBezTo>
                                  <a:pt x="14960" y="20779"/>
                                  <a:pt x="14960" y="20777"/>
                                  <a:pt x="14960" y="20771"/>
                                </a:cubicBezTo>
                                <a:cubicBezTo>
                                  <a:pt x="14981" y="20823"/>
                                  <a:pt x="15002" y="20878"/>
                                  <a:pt x="15002" y="20929"/>
                                </a:cubicBezTo>
                                <a:cubicBezTo>
                                  <a:pt x="15006" y="20929"/>
                                  <a:pt x="15006" y="20929"/>
                                  <a:pt x="15002" y="20929"/>
                                </a:cubicBezTo>
                                <a:close/>
                                <a:moveTo>
                                  <a:pt x="2516" y="13386"/>
                                </a:moveTo>
                                <a:cubicBezTo>
                                  <a:pt x="2512" y="13389"/>
                                  <a:pt x="2512" y="13391"/>
                                  <a:pt x="2509" y="13394"/>
                                </a:cubicBezTo>
                                <a:cubicBezTo>
                                  <a:pt x="2459" y="13413"/>
                                  <a:pt x="2406" y="13457"/>
                                  <a:pt x="2392" y="13465"/>
                                </a:cubicBezTo>
                                <a:cubicBezTo>
                                  <a:pt x="2230" y="13582"/>
                                  <a:pt x="2212" y="13806"/>
                                  <a:pt x="2103" y="13953"/>
                                </a:cubicBezTo>
                                <a:cubicBezTo>
                                  <a:pt x="2110" y="13967"/>
                                  <a:pt x="2120" y="13977"/>
                                  <a:pt x="2128" y="13991"/>
                                </a:cubicBezTo>
                                <a:cubicBezTo>
                                  <a:pt x="2142" y="13937"/>
                                  <a:pt x="2188" y="13887"/>
                                  <a:pt x="2223" y="13838"/>
                                </a:cubicBezTo>
                                <a:cubicBezTo>
                                  <a:pt x="2286" y="13751"/>
                                  <a:pt x="2357" y="13667"/>
                                  <a:pt x="2424" y="13582"/>
                                </a:cubicBezTo>
                                <a:cubicBezTo>
                                  <a:pt x="2431" y="13574"/>
                                  <a:pt x="2449" y="13582"/>
                                  <a:pt x="2442" y="13590"/>
                                </a:cubicBezTo>
                                <a:cubicBezTo>
                                  <a:pt x="2364" y="13702"/>
                                  <a:pt x="2226" y="13822"/>
                                  <a:pt x="2170" y="13950"/>
                                </a:cubicBezTo>
                                <a:cubicBezTo>
                                  <a:pt x="2219" y="13912"/>
                                  <a:pt x="2293" y="13898"/>
                                  <a:pt x="2346" y="13860"/>
                                </a:cubicBezTo>
                                <a:cubicBezTo>
                                  <a:pt x="2410" y="13814"/>
                                  <a:pt x="2470" y="13765"/>
                                  <a:pt x="2512" y="13705"/>
                                </a:cubicBezTo>
                                <a:lnTo>
                                  <a:pt x="2512" y="13386"/>
                                </a:lnTo>
                                <a:close/>
                                <a:moveTo>
                                  <a:pt x="2876" y="20346"/>
                                </a:moveTo>
                                <a:cubicBezTo>
                                  <a:pt x="2861" y="20338"/>
                                  <a:pt x="2851" y="20327"/>
                                  <a:pt x="2837" y="20319"/>
                                </a:cubicBezTo>
                                <a:cubicBezTo>
                                  <a:pt x="2826" y="20313"/>
                                  <a:pt x="2816" y="20308"/>
                                  <a:pt x="2805" y="20302"/>
                                </a:cubicBezTo>
                                <a:cubicBezTo>
                                  <a:pt x="2812" y="20305"/>
                                  <a:pt x="2816" y="20308"/>
                                  <a:pt x="2819" y="20310"/>
                                </a:cubicBezTo>
                                <a:cubicBezTo>
                                  <a:pt x="2844" y="20330"/>
                                  <a:pt x="2868" y="20346"/>
                                  <a:pt x="2897" y="20362"/>
                                </a:cubicBezTo>
                                <a:cubicBezTo>
                                  <a:pt x="2886" y="20357"/>
                                  <a:pt x="2883" y="20351"/>
                                  <a:pt x="2876" y="20346"/>
                                </a:cubicBezTo>
                                <a:close/>
                                <a:moveTo>
                                  <a:pt x="3218" y="20548"/>
                                </a:moveTo>
                                <a:cubicBezTo>
                                  <a:pt x="3186" y="20545"/>
                                  <a:pt x="3158" y="20537"/>
                                  <a:pt x="3126" y="20529"/>
                                </a:cubicBezTo>
                                <a:cubicBezTo>
                                  <a:pt x="3119" y="20531"/>
                                  <a:pt x="3115" y="20531"/>
                                  <a:pt x="3108" y="20526"/>
                                </a:cubicBezTo>
                                <a:cubicBezTo>
                                  <a:pt x="3105" y="20523"/>
                                  <a:pt x="3101" y="20523"/>
                                  <a:pt x="3098" y="20520"/>
                                </a:cubicBezTo>
                                <a:cubicBezTo>
                                  <a:pt x="3010" y="20490"/>
                                  <a:pt x="2928" y="20444"/>
                                  <a:pt x="2854" y="20392"/>
                                </a:cubicBezTo>
                                <a:cubicBezTo>
                                  <a:pt x="2840" y="20384"/>
                                  <a:pt x="2823" y="20376"/>
                                  <a:pt x="2808" y="20368"/>
                                </a:cubicBezTo>
                                <a:cubicBezTo>
                                  <a:pt x="2808" y="20368"/>
                                  <a:pt x="2805" y="20368"/>
                                  <a:pt x="2805" y="20365"/>
                                </a:cubicBezTo>
                                <a:cubicBezTo>
                                  <a:pt x="2816" y="20370"/>
                                  <a:pt x="2826" y="20373"/>
                                  <a:pt x="2837" y="20379"/>
                                </a:cubicBezTo>
                                <a:cubicBezTo>
                                  <a:pt x="2766" y="20330"/>
                                  <a:pt x="2703" y="20275"/>
                                  <a:pt x="2639" y="20226"/>
                                </a:cubicBezTo>
                                <a:cubicBezTo>
                                  <a:pt x="2343" y="20098"/>
                                  <a:pt x="2032" y="19994"/>
                                  <a:pt x="1715" y="19893"/>
                                </a:cubicBezTo>
                                <a:cubicBezTo>
                                  <a:pt x="1701" y="19888"/>
                                  <a:pt x="1687" y="19904"/>
                                  <a:pt x="1694" y="19912"/>
                                </a:cubicBezTo>
                                <a:cubicBezTo>
                                  <a:pt x="1704" y="19926"/>
                                  <a:pt x="1718" y="19937"/>
                                  <a:pt x="1732" y="19951"/>
                                </a:cubicBezTo>
                                <a:cubicBezTo>
                                  <a:pt x="1715" y="19959"/>
                                  <a:pt x="1711" y="19981"/>
                                  <a:pt x="1739" y="19989"/>
                                </a:cubicBezTo>
                                <a:cubicBezTo>
                                  <a:pt x="1757" y="19994"/>
                                  <a:pt x="1775" y="20000"/>
                                  <a:pt x="1792" y="20002"/>
                                </a:cubicBezTo>
                                <a:cubicBezTo>
                                  <a:pt x="1990" y="20166"/>
                                  <a:pt x="2272" y="20270"/>
                                  <a:pt x="2530" y="20368"/>
                                </a:cubicBezTo>
                                <a:cubicBezTo>
                                  <a:pt x="2537" y="20370"/>
                                  <a:pt x="2544" y="20368"/>
                                  <a:pt x="2547" y="20362"/>
                                </a:cubicBezTo>
                                <a:cubicBezTo>
                                  <a:pt x="2547" y="20365"/>
                                  <a:pt x="2547" y="20368"/>
                                  <a:pt x="2551" y="20370"/>
                                </a:cubicBezTo>
                                <a:cubicBezTo>
                                  <a:pt x="2586" y="20381"/>
                                  <a:pt x="2625" y="20395"/>
                                  <a:pt x="2660" y="20409"/>
                                </a:cubicBezTo>
                                <a:cubicBezTo>
                                  <a:pt x="2636" y="20406"/>
                                  <a:pt x="2614" y="20406"/>
                                  <a:pt x="2590" y="20403"/>
                                </a:cubicBezTo>
                                <a:cubicBezTo>
                                  <a:pt x="2223" y="20376"/>
                                  <a:pt x="1863" y="20310"/>
                                  <a:pt x="1489" y="20289"/>
                                </a:cubicBezTo>
                                <a:cubicBezTo>
                                  <a:pt x="1464" y="20286"/>
                                  <a:pt x="1454" y="20316"/>
                                  <a:pt x="1475" y="20327"/>
                                </a:cubicBezTo>
                                <a:cubicBezTo>
                                  <a:pt x="1768" y="20441"/>
                                  <a:pt x="2061" y="20501"/>
                                  <a:pt x="2364" y="20534"/>
                                </a:cubicBezTo>
                                <a:cubicBezTo>
                                  <a:pt x="2600" y="20534"/>
                                  <a:pt x="2833" y="20537"/>
                                  <a:pt x="3070" y="20534"/>
                                </a:cubicBezTo>
                                <a:cubicBezTo>
                                  <a:pt x="3094" y="20534"/>
                                  <a:pt x="3094" y="20561"/>
                                  <a:pt x="3070" y="20561"/>
                                </a:cubicBezTo>
                                <a:cubicBezTo>
                                  <a:pt x="2999" y="20561"/>
                                  <a:pt x="2925" y="20561"/>
                                  <a:pt x="2854" y="20561"/>
                                </a:cubicBezTo>
                                <a:cubicBezTo>
                                  <a:pt x="2886" y="20561"/>
                                  <a:pt x="2914" y="20561"/>
                                  <a:pt x="2946" y="20564"/>
                                </a:cubicBezTo>
                                <a:cubicBezTo>
                                  <a:pt x="2928" y="20567"/>
                                  <a:pt x="2911" y="20572"/>
                                  <a:pt x="2893" y="20575"/>
                                </a:cubicBezTo>
                                <a:cubicBezTo>
                                  <a:pt x="2897" y="20575"/>
                                  <a:pt x="2900" y="20578"/>
                                  <a:pt x="2900" y="20580"/>
                                </a:cubicBezTo>
                                <a:cubicBezTo>
                                  <a:pt x="2943" y="20578"/>
                                  <a:pt x="2985" y="20578"/>
                                  <a:pt x="3027" y="20578"/>
                                </a:cubicBezTo>
                                <a:cubicBezTo>
                                  <a:pt x="3073" y="20567"/>
                                  <a:pt x="3115" y="20556"/>
                                  <a:pt x="3158" y="20542"/>
                                </a:cubicBezTo>
                                <a:cubicBezTo>
                                  <a:pt x="3172" y="20537"/>
                                  <a:pt x="3186" y="20559"/>
                                  <a:pt x="3168" y="20564"/>
                                </a:cubicBezTo>
                                <a:cubicBezTo>
                                  <a:pt x="3154" y="20569"/>
                                  <a:pt x="3137" y="20572"/>
                                  <a:pt x="3123" y="20578"/>
                                </a:cubicBezTo>
                                <a:cubicBezTo>
                                  <a:pt x="3140" y="20578"/>
                                  <a:pt x="3161" y="20575"/>
                                  <a:pt x="3179" y="20575"/>
                                </a:cubicBezTo>
                                <a:cubicBezTo>
                                  <a:pt x="3204" y="20564"/>
                                  <a:pt x="3228" y="20553"/>
                                  <a:pt x="3257" y="20548"/>
                                </a:cubicBezTo>
                                <a:cubicBezTo>
                                  <a:pt x="3246" y="20545"/>
                                  <a:pt x="3239" y="20539"/>
                                  <a:pt x="3228" y="20537"/>
                                </a:cubicBezTo>
                                <a:cubicBezTo>
                                  <a:pt x="3235" y="20545"/>
                                  <a:pt x="3228" y="20550"/>
                                  <a:pt x="3218" y="20548"/>
                                </a:cubicBezTo>
                                <a:close/>
                                <a:moveTo>
                                  <a:pt x="2660" y="20261"/>
                                </a:moveTo>
                                <a:cubicBezTo>
                                  <a:pt x="2618" y="20248"/>
                                  <a:pt x="2579" y="20231"/>
                                  <a:pt x="2537" y="20218"/>
                                </a:cubicBezTo>
                                <a:cubicBezTo>
                                  <a:pt x="2502" y="20201"/>
                                  <a:pt x="2470" y="20188"/>
                                  <a:pt x="2438" y="20171"/>
                                </a:cubicBezTo>
                                <a:cubicBezTo>
                                  <a:pt x="2512" y="20199"/>
                                  <a:pt x="2586" y="20231"/>
                                  <a:pt x="2660" y="20261"/>
                                </a:cubicBezTo>
                                <a:close/>
                                <a:moveTo>
                                  <a:pt x="1888" y="19978"/>
                                </a:moveTo>
                                <a:cubicBezTo>
                                  <a:pt x="1962" y="20000"/>
                                  <a:pt x="2032" y="20024"/>
                                  <a:pt x="2106" y="20049"/>
                                </a:cubicBezTo>
                                <a:cubicBezTo>
                                  <a:pt x="2106" y="20049"/>
                                  <a:pt x="2106" y="20051"/>
                                  <a:pt x="2110" y="20051"/>
                                </a:cubicBezTo>
                                <a:cubicBezTo>
                                  <a:pt x="2064" y="20038"/>
                                  <a:pt x="2018" y="20027"/>
                                  <a:pt x="1969" y="20019"/>
                                </a:cubicBezTo>
                                <a:cubicBezTo>
                                  <a:pt x="1912" y="20000"/>
                                  <a:pt x="1856" y="19983"/>
                                  <a:pt x="1803" y="19964"/>
                                </a:cubicBezTo>
                                <a:cubicBezTo>
                                  <a:pt x="1789" y="19934"/>
                                  <a:pt x="1817" y="19940"/>
                                  <a:pt x="1888" y="19978"/>
                                </a:cubicBezTo>
                                <a:close/>
                                <a:moveTo>
                                  <a:pt x="2562" y="20360"/>
                                </a:moveTo>
                                <a:cubicBezTo>
                                  <a:pt x="2558" y="20360"/>
                                  <a:pt x="2551" y="20362"/>
                                  <a:pt x="2551" y="20365"/>
                                </a:cubicBezTo>
                                <a:cubicBezTo>
                                  <a:pt x="2554" y="20360"/>
                                  <a:pt x="2551" y="20357"/>
                                  <a:pt x="2544" y="20354"/>
                                </a:cubicBezTo>
                                <a:cubicBezTo>
                                  <a:pt x="2307" y="20261"/>
                                  <a:pt x="2068" y="20166"/>
                                  <a:pt x="1870" y="20030"/>
                                </a:cubicBezTo>
                                <a:cubicBezTo>
                                  <a:pt x="1888" y="20035"/>
                                  <a:pt x="1909" y="20041"/>
                                  <a:pt x="1926" y="20046"/>
                                </a:cubicBezTo>
                                <a:cubicBezTo>
                                  <a:pt x="2089" y="20163"/>
                                  <a:pt x="2283" y="20240"/>
                                  <a:pt x="2477" y="20321"/>
                                </a:cubicBezTo>
                                <a:cubicBezTo>
                                  <a:pt x="2509" y="20335"/>
                                  <a:pt x="2544" y="20349"/>
                                  <a:pt x="2576" y="20365"/>
                                </a:cubicBezTo>
                                <a:cubicBezTo>
                                  <a:pt x="2572" y="20362"/>
                                  <a:pt x="2565" y="20360"/>
                                  <a:pt x="2562" y="20360"/>
                                </a:cubicBezTo>
                                <a:close/>
                                <a:moveTo>
                                  <a:pt x="2124" y="20128"/>
                                </a:moveTo>
                                <a:cubicBezTo>
                                  <a:pt x="2329" y="20204"/>
                                  <a:pt x="2537" y="20270"/>
                                  <a:pt x="2731" y="20360"/>
                                </a:cubicBezTo>
                                <a:cubicBezTo>
                                  <a:pt x="2777" y="20381"/>
                                  <a:pt x="2823" y="20406"/>
                                  <a:pt x="2865" y="20428"/>
                                </a:cubicBezTo>
                                <a:cubicBezTo>
                                  <a:pt x="2851" y="20425"/>
                                  <a:pt x="2837" y="20425"/>
                                  <a:pt x="2823" y="20425"/>
                                </a:cubicBezTo>
                                <a:cubicBezTo>
                                  <a:pt x="2773" y="20411"/>
                                  <a:pt x="2724" y="20398"/>
                                  <a:pt x="2674" y="20387"/>
                                </a:cubicBezTo>
                                <a:cubicBezTo>
                                  <a:pt x="2480" y="20313"/>
                                  <a:pt x="2290" y="20212"/>
                                  <a:pt x="2124" y="20128"/>
                                </a:cubicBezTo>
                                <a:close/>
                                <a:moveTo>
                                  <a:pt x="2794" y="20452"/>
                                </a:moveTo>
                                <a:cubicBezTo>
                                  <a:pt x="2819" y="20460"/>
                                  <a:pt x="2840" y="20466"/>
                                  <a:pt x="2865" y="20471"/>
                                </a:cubicBezTo>
                                <a:cubicBezTo>
                                  <a:pt x="2801" y="20463"/>
                                  <a:pt x="2734" y="20460"/>
                                  <a:pt x="2667" y="20463"/>
                                </a:cubicBezTo>
                                <a:cubicBezTo>
                                  <a:pt x="2653" y="20463"/>
                                  <a:pt x="2639" y="20460"/>
                                  <a:pt x="2625" y="20460"/>
                                </a:cubicBezTo>
                                <a:cubicBezTo>
                                  <a:pt x="2494" y="20439"/>
                                  <a:pt x="2367" y="20411"/>
                                  <a:pt x="2233" y="20392"/>
                                </a:cubicBezTo>
                                <a:cubicBezTo>
                                  <a:pt x="2424" y="20414"/>
                                  <a:pt x="2611" y="20433"/>
                                  <a:pt x="2794" y="20452"/>
                                </a:cubicBezTo>
                                <a:close/>
                                <a:moveTo>
                                  <a:pt x="2166" y="20477"/>
                                </a:moveTo>
                                <a:cubicBezTo>
                                  <a:pt x="2265" y="20488"/>
                                  <a:pt x="2364" y="20493"/>
                                  <a:pt x="2463" y="20499"/>
                                </a:cubicBezTo>
                                <a:cubicBezTo>
                                  <a:pt x="2466" y="20499"/>
                                  <a:pt x="2470" y="20499"/>
                                  <a:pt x="2473" y="20501"/>
                                </a:cubicBezTo>
                                <a:cubicBezTo>
                                  <a:pt x="2477" y="20501"/>
                                  <a:pt x="2484" y="20501"/>
                                  <a:pt x="2487" y="20501"/>
                                </a:cubicBezTo>
                                <a:cubicBezTo>
                                  <a:pt x="2498" y="20501"/>
                                  <a:pt x="2509" y="20501"/>
                                  <a:pt x="2519" y="20504"/>
                                </a:cubicBezTo>
                                <a:cubicBezTo>
                                  <a:pt x="2569" y="20512"/>
                                  <a:pt x="2618" y="20512"/>
                                  <a:pt x="2671" y="20510"/>
                                </a:cubicBezTo>
                                <a:cubicBezTo>
                                  <a:pt x="2731" y="20520"/>
                                  <a:pt x="2791" y="20526"/>
                                  <a:pt x="2851" y="20531"/>
                                </a:cubicBezTo>
                                <a:cubicBezTo>
                                  <a:pt x="2858" y="20531"/>
                                  <a:pt x="2861" y="20534"/>
                                  <a:pt x="2868" y="20534"/>
                                </a:cubicBezTo>
                                <a:cubicBezTo>
                                  <a:pt x="2632" y="20526"/>
                                  <a:pt x="2399" y="20510"/>
                                  <a:pt x="2166" y="20477"/>
                                </a:cubicBezTo>
                                <a:close/>
                                <a:moveTo>
                                  <a:pt x="2918" y="20608"/>
                                </a:moveTo>
                                <a:cubicBezTo>
                                  <a:pt x="2897" y="20608"/>
                                  <a:pt x="2872" y="20610"/>
                                  <a:pt x="2851" y="20610"/>
                                </a:cubicBezTo>
                                <a:cubicBezTo>
                                  <a:pt x="2784" y="20619"/>
                                  <a:pt x="2717" y="20624"/>
                                  <a:pt x="2646" y="20632"/>
                                </a:cubicBezTo>
                                <a:cubicBezTo>
                                  <a:pt x="2600" y="20640"/>
                                  <a:pt x="2554" y="20651"/>
                                  <a:pt x="2505" y="20659"/>
                                </a:cubicBezTo>
                                <a:cubicBezTo>
                                  <a:pt x="2614" y="20651"/>
                                  <a:pt x="2727" y="20640"/>
                                  <a:pt x="2833" y="20621"/>
                                </a:cubicBezTo>
                                <a:cubicBezTo>
                                  <a:pt x="2861" y="20616"/>
                                  <a:pt x="2890" y="20610"/>
                                  <a:pt x="2918" y="20608"/>
                                </a:cubicBezTo>
                                <a:close/>
                                <a:moveTo>
                                  <a:pt x="3140" y="20499"/>
                                </a:moveTo>
                                <a:cubicBezTo>
                                  <a:pt x="3140" y="20501"/>
                                  <a:pt x="3140" y="20504"/>
                                  <a:pt x="3140" y="20507"/>
                                </a:cubicBezTo>
                                <a:cubicBezTo>
                                  <a:pt x="3154" y="20512"/>
                                  <a:pt x="3172" y="20515"/>
                                  <a:pt x="3190" y="20518"/>
                                </a:cubicBezTo>
                                <a:cubicBezTo>
                                  <a:pt x="3172" y="20507"/>
                                  <a:pt x="3154" y="20496"/>
                                  <a:pt x="3137" y="20482"/>
                                </a:cubicBezTo>
                                <a:cubicBezTo>
                                  <a:pt x="3137" y="20482"/>
                                  <a:pt x="3140" y="20485"/>
                                  <a:pt x="3140" y="20485"/>
                                </a:cubicBezTo>
                                <a:cubicBezTo>
                                  <a:pt x="3137" y="20485"/>
                                  <a:pt x="3137" y="20482"/>
                                  <a:pt x="3133" y="20482"/>
                                </a:cubicBezTo>
                                <a:cubicBezTo>
                                  <a:pt x="3133" y="20488"/>
                                  <a:pt x="3137" y="20493"/>
                                  <a:pt x="3140" y="20499"/>
                                </a:cubicBezTo>
                                <a:close/>
                                <a:moveTo>
                                  <a:pt x="5518" y="21134"/>
                                </a:moveTo>
                                <a:cubicBezTo>
                                  <a:pt x="5515" y="21169"/>
                                  <a:pt x="5515" y="21207"/>
                                  <a:pt x="5522" y="21240"/>
                                </a:cubicBezTo>
                                <a:cubicBezTo>
                                  <a:pt x="5522" y="21240"/>
                                  <a:pt x="5522" y="21240"/>
                                  <a:pt x="5522" y="21240"/>
                                </a:cubicBezTo>
                                <a:cubicBezTo>
                                  <a:pt x="5536" y="21235"/>
                                  <a:pt x="5553" y="21232"/>
                                  <a:pt x="5568" y="21229"/>
                                </a:cubicBezTo>
                                <a:cubicBezTo>
                                  <a:pt x="5561" y="21202"/>
                                  <a:pt x="5561" y="21175"/>
                                  <a:pt x="5557" y="21147"/>
                                </a:cubicBezTo>
                                <a:cubicBezTo>
                                  <a:pt x="5546" y="21145"/>
                                  <a:pt x="5532" y="21139"/>
                                  <a:pt x="5518" y="21134"/>
                                </a:cubicBezTo>
                                <a:close/>
                                <a:moveTo>
                                  <a:pt x="3221" y="20499"/>
                                </a:moveTo>
                                <a:cubicBezTo>
                                  <a:pt x="3221" y="20499"/>
                                  <a:pt x="3225" y="20501"/>
                                  <a:pt x="3225" y="20501"/>
                                </a:cubicBezTo>
                                <a:cubicBezTo>
                                  <a:pt x="3225" y="20501"/>
                                  <a:pt x="3225" y="20501"/>
                                  <a:pt x="3221" y="20499"/>
                                </a:cubicBezTo>
                                <a:cubicBezTo>
                                  <a:pt x="3225" y="20499"/>
                                  <a:pt x="3221" y="20499"/>
                                  <a:pt x="3221" y="20499"/>
                                </a:cubicBezTo>
                                <a:close/>
                                <a:moveTo>
                                  <a:pt x="4915" y="930"/>
                                </a:moveTo>
                                <a:cubicBezTo>
                                  <a:pt x="4629" y="927"/>
                                  <a:pt x="4336" y="960"/>
                                  <a:pt x="4086" y="1063"/>
                                </a:cubicBezTo>
                                <a:cubicBezTo>
                                  <a:pt x="4050" y="1080"/>
                                  <a:pt x="4012" y="1093"/>
                                  <a:pt x="3969" y="1110"/>
                                </a:cubicBezTo>
                                <a:cubicBezTo>
                                  <a:pt x="3994" y="1096"/>
                                  <a:pt x="4015" y="1080"/>
                                  <a:pt x="4040" y="1066"/>
                                </a:cubicBezTo>
                                <a:cubicBezTo>
                                  <a:pt x="4400" y="900"/>
                                  <a:pt x="4911" y="802"/>
                                  <a:pt x="5081" y="496"/>
                                </a:cubicBezTo>
                                <a:cubicBezTo>
                                  <a:pt x="5084" y="488"/>
                                  <a:pt x="5077" y="477"/>
                                  <a:pt x="5063" y="477"/>
                                </a:cubicBezTo>
                                <a:cubicBezTo>
                                  <a:pt x="4654" y="496"/>
                                  <a:pt x="4386" y="744"/>
                                  <a:pt x="4110" y="965"/>
                                </a:cubicBezTo>
                                <a:cubicBezTo>
                                  <a:pt x="4040" y="1006"/>
                                  <a:pt x="3973" y="1052"/>
                                  <a:pt x="3902" y="1096"/>
                                </a:cubicBezTo>
                                <a:cubicBezTo>
                                  <a:pt x="3867" y="1118"/>
                                  <a:pt x="3828" y="1140"/>
                                  <a:pt x="3793" y="1161"/>
                                </a:cubicBezTo>
                                <a:cubicBezTo>
                                  <a:pt x="3998" y="1001"/>
                                  <a:pt x="4170" y="821"/>
                                  <a:pt x="4230" y="586"/>
                                </a:cubicBezTo>
                                <a:cubicBezTo>
                                  <a:pt x="4234" y="575"/>
                                  <a:pt x="4223" y="564"/>
                                  <a:pt x="4209" y="567"/>
                                </a:cubicBezTo>
                                <a:cubicBezTo>
                                  <a:pt x="3966" y="624"/>
                                  <a:pt x="3793" y="774"/>
                                  <a:pt x="3655" y="935"/>
                                </a:cubicBezTo>
                                <a:cubicBezTo>
                                  <a:pt x="3578" y="1028"/>
                                  <a:pt x="3518" y="1126"/>
                                  <a:pt x="3468" y="1227"/>
                                </a:cubicBezTo>
                                <a:cubicBezTo>
                                  <a:pt x="3419" y="1325"/>
                                  <a:pt x="3369" y="1420"/>
                                  <a:pt x="3274" y="1499"/>
                                </a:cubicBezTo>
                                <a:cubicBezTo>
                                  <a:pt x="3267" y="1505"/>
                                  <a:pt x="3257" y="1513"/>
                                  <a:pt x="3250" y="1519"/>
                                </a:cubicBezTo>
                                <a:cubicBezTo>
                                  <a:pt x="3437" y="1281"/>
                                  <a:pt x="3518" y="1017"/>
                                  <a:pt x="3528" y="728"/>
                                </a:cubicBezTo>
                                <a:cubicBezTo>
                                  <a:pt x="3528" y="714"/>
                                  <a:pt x="3511" y="709"/>
                                  <a:pt x="3497" y="717"/>
                                </a:cubicBezTo>
                                <a:cubicBezTo>
                                  <a:pt x="3253" y="861"/>
                                  <a:pt x="3108" y="1101"/>
                                  <a:pt x="3052" y="1333"/>
                                </a:cubicBezTo>
                                <a:cubicBezTo>
                                  <a:pt x="3010" y="1499"/>
                                  <a:pt x="3070" y="1679"/>
                                  <a:pt x="2904" y="1810"/>
                                </a:cubicBezTo>
                                <a:cubicBezTo>
                                  <a:pt x="2847" y="1854"/>
                                  <a:pt x="2794" y="1900"/>
                                  <a:pt x="2738" y="1949"/>
                                </a:cubicBezTo>
                                <a:lnTo>
                                  <a:pt x="3246" y="1949"/>
                                </a:lnTo>
                                <a:cubicBezTo>
                                  <a:pt x="3511" y="1897"/>
                                  <a:pt x="3765" y="1783"/>
                                  <a:pt x="3969" y="1660"/>
                                </a:cubicBezTo>
                                <a:cubicBezTo>
                                  <a:pt x="3980" y="1652"/>
                                  <a:pt x="3973" y="1641"/>
                                  <a:pt x="3959" y="1638"/>
                                </a:cubicBezTo>
                                <a:cubicBezTo>
                                  <a:pt x="3609" y="1608"/>
                                  <a:pt x="3239" y="1696"/>
                                  <a:pt x="2943" y="1851"/>
                                </a:cubicBezTo>
                                <a:cubicBezTo>
                                  <a:pt x="2943" y="1851"/>
                                  <a:pt x="2943" y="1851"/>
                                  <a:pt x="2943" y="1851"/>
                                </a:cubicBezTo>
                                <a:cubicBezTo>
                                  <a:pt x="3034" y="1769"/>
                                  <a:pt x="3126" y="1688"/>
                                  <a:pt x="3221" y="1611"/>
                                </a:cubicBezTo>
                                <a:cubicBezTo>
                                  <a:pt x="3638" y="1655"/>
                                  <a:pt x="4019" y="1516"/>
                                  <a:pt x="4368" y="1360"/>
                                </a:cubicBezTo>
                                <a:cubicBezTo>
                                  <a:pt x="4379" y="1355"/>
                                  <a:pt x="4382" y="1339"/>
                                  <a:pt x="4364" y="1336"/>
                                </a:cubicBezTo>
                                <a:cubicBezTo>
                                  <a:pt x="4117" y="1290"/>
                                  <a:pt x="3881" y="1358"/>
                                  <a:pt x="3648" y="1415"/>
                                </a:cubicBezTo>
                                <a:cubicBezTo>
                                  <a:pt x="3564" y="1437"/>
                                  <a:pt x="3472" y="1459"/>
                                  <a:pt x="3387" y="1486"/>
                                </a:cubicBezTo>
                                <a:cubicBezTo>
                                  <a:pt x="3419" y="1464"/>
                                  <a:pt x="3451" y="1442"/>
                                  <a:pt x="3482" y="1420"/>
                                </a:cubicBezTo>
                                <a:cubicBezTo>
                                  <a:pt x="3489" y="1423"/>
                                  <a:pt x="3500" y="1420"/>
                                  <a:pt x="3504" y="1415"/>
                                </a:cubicBezTo>
                                <a:cubicBezTo>
                                  <a:pt x="3511" y="1407"/>
                                  <a:pt x="3518" y="1401"/>
                                  <a:pt x="3525" y="1393"/>
                                </a:cubicBezTo>
                                <a:cubicBezTo>
                                  <a:pt x="3556" y="1374"/>
                                  <a:pt x="3585" y="1355"/>
                                  <a:pt x="3616" y="1336"/>
                                </a:cubicBezTo>
                                <a:cubicBezTo>
                                  <a:pt x="3634" y="1325"/>
                                  <a:pt x="3655" y="1314"/>
                                  <a:pt x="3673" y="1300"/>
                                </a:cubicBezTo>
                                <a:cubicBezTo>
                                  <a:pt x="4117" y="1270"/>
                                  <a:pt x="4622" y="1240"/>
                                  <a:pt x="4925" y="954"/>
                                </a:cubicBezTo>
                                <a:cubicBezTo>
                                  <a:pt x="4940" y="943"/>
                                  <a:pt x="4929" y="932"/>
                                  <a:pt x="4915" y="930"/>
                                </a:cubicBezTo>
                                <a:close/>
                                <a:moveTo>
                                  <a:pt x="4209" y="941"/>
                                </a:moveTo>
                                <a:cubicBezTo>
                                  <a:pt x="4283" y="861"/>
                                  <a:pt x="4403" y="832"/>
                                  <a:pt x="4506" y="780"/>
                                </a:cubicBezTo>
                                <a:cubicBezTo>
                                  <a:pt x="4647" y="709"/>
                                  <a:pt x="4784" y="622"/>
                                  <a:pt x="4940" y="564"/>
                                </a:cubicBezTo>
                                <a:cubicBezTo>
                                  <a:pt x="4961" y="556"/>
                                  <a:pt x="4985" y="581"/>
                                  <a:pt x="4964" y="592"/>
                                </a:cubicBezTo>
                                <a:cubicBezTo>
                                  <a:pt x="4731" y="720"/>
                                  <a:pt x="4460" y="818"/>
                                  <a:pt x="4244" y="962"/>
                                </a:cubicBezTo>
                                <a:cubicBezTo>
                                  <a:pt x="4223" y="973"/>
                                  <a:pt x="4195" y="957"/>
                                  <a:pt x="4209" y="941"/>
                                </a:cubicBezTo>
                                <a:close/>
                                <a:moveTo>
                                  <a:pt x="2953" y="1887"/>
                                </a:moveTo>
                                <a:cubicBezTo>
                                  <a:pt x="3066" y="1843"/>
                                  <a:pt x="3190" y="1816"/>
                                  <a:pt x="3313" y="1788"/>
                                </a:cubicBezTo>
                                <a:cubicBezTo>
                                  <a:pt x="3433" y="1761"/>
                                  <a:pt x="3546" y="1723"/>
                                  <a:pt x="3662" y="1690"/>
                                </a:cubicBezTo>
                                <a:cubicBezTo>
                                  <a:pt x="3680" y="1685"/>
                                  <a:pt x="3691" y="1707"/>
                                  <a:pt x="3676" y="1715"/>
                                </a:cubicBezTo>
                                <a:cubicBezTo>
                                  <a:pt x="3588" y="1767"/>
                                  <a:pt x="3461" y="1794"/>
                                  <a:pt x="3355" y="1818"/>
                                </a:cubicBezTo>
                                <a:cubicBezTo>
                                  <a:pt x="3225" y="1848"/>
                                  <a:pt x="3098" y="1878"/>
                                  <a:pt x="2974" y="1925"/>
                                </a:cubicBezTo>
                                <a:cubicBezTo>
                                  <a:pt x="2946" y="1936"/>
                                  <a:pt x="2921" y="1897"/>
                                  <a:pt x="2953" y="1887"/>
                                </a:cubicBezTo>
                                <a:close/>
                                <a:moveTo>
                                  <a:pt x="3112" y="1568"/>
                                </a:moveTo>
                                <a:cubicBezTo>
                                  <a:pt x="3105" y="1587"/>
                                  <a:pt x="3070" y="1581"/>
                                  <a:pt x="3070" y="1562"/>
                                </a:cubicBezTo>
                                <a:cubicBezTo>
                                  <a:pt x="3098" y="1317"/>
                                  <a:pt x="3274" y="1093"/>
                                  <a:pt x="3394" y="870"/>
                                </a:cubicBezTo>
                                <a:cubicBezTo>
                                  <a:pt x="3405" y="848"/>
                                  <a:pt x="3454" y="859"/>
                                  <a:pt x="3440" y="881"/>
                                </a:cubicBezTo>
                                <a:cubicBezTo>
                                  <a:pt x="3324" y="1112"/>
                                  <a:pt x="3182" y="1325"/>
                                  <a:pt x="3112" y="1568"/>
                                </a:cubicBezTo>
                                <a:close/>
                                <a:moveTo>
                                  <a:pt x="3814" y="1390"/>
                                </a:moveTo>
                                <a:cubicBezTo>
                                  <a:pt x="3811" y="1390"/>
                                  <a:pt x="3811" y="1393"/>
                                  <a:pt x="3807" y="1396"/>
                                </a:cubicBezTo>
                                <a:cubicBezTo>
                                  <a:pt x="3736" y="1404"/>
                                  <a:pt x="3669" y="1423"/>
                                  <a:pt x="3599" y="1439"/>
                                </a:cubicBezTo>
                                <a:cubicBezTo>
                                  <a:pt x="3592" y="1442"/>
                                  <a:pt x="3585" y="1442"/>
                                  <a:pt x="3581" y="1445"/>
                                </a:cubicBezTo>
                                <a:cubicBezTo>
                                  <a:pt x="3655" y="1420"/>
                                  <a:pt x="3736" y="1404"/>
                                  <a:pt x="3814" y="1390"/>
                                </a:cubicBezTo>
                                <a:close/>
                                <a:moveTo>
                                  <a:pt x="3712" y="1478"/>
                                </a:moveTo>
                                <a:cubicBezTo>
                                  <a:pt x="3828" y="1453"/>
                                  <a:pt x="3938" y="1409"/>
                                  <a:pt x="4054" y="1388"/>
                                </a:cubicBezTo>
                                <a:cubicBezTo>
                                  <a:pt x="4072" y="1385"/>
                                  <a:pt x="4082" y="1401"/>
                                  <a:pt x="4068" y="1412"/>
                                </a:cubicBezTo>
                                <a:cubicBezTo>
                                  <a:pt x="3983" y="1464"/>
                                  <a:pt x="3863" y="1489"/>
                                  <a:pt x="3761" y="1510"/>
                                </a:cubicBezTo>
                                <a:cubicBezTo>
                                  <a:pt x="3634" y="1538"/>
                                  <a:pt x="3504" y="1559"/>
                                  <a:pt x="3369" y="1570"/>
                                </a:cubicBezTo>
                                <a:cubicBezTo>
                                  <a:pt x="3345" y="1573"/>
                                  <a:pt x="3334" y="1543"/>
                                  <a:pt x="3362" y="1540"/>
                                </a:cubicBezTo>
                                <a:cubicBezTo>
                                  <a:pt x="3479" y="1519"/>
                                  <a:pt x="3595" y="1502"/>
                                  <a:pt x="3712" y="1478"/>
                                </a:cubicBezTo>
                                <a:close/>
                                <a:moveTo>
                                  <a:pt x="3595" y="1251"/>
                                </a:moveTo>
                                <a:cubicBezTo>
                                  <a:pt x="3592" y="1251"/>
                                  <a:pt x="3592" y="1251"/>
                                  <a:pt x="3592" y="1249"/>
                                </a:cubicBezTo>
                                <a:cubicBezTo>
                                  <a:pt x="3620" y="1153"/>
                                  <a:pt x="3719" y="1063"/>
                                  <a:pt x="3793" y="984"/>
                                </a:cubicBezTo>
                                <a:cubicBezTo>
                                  <a:pt x="3871" y="900"/>
                                  <a:pt x="3966" y="826"/>
                                  <a:pt x="4026" y="733"/>
                                </a:cubicBezTo>
                                <a:cubicBezTo>
                                  <a:pt x="4040" y="714"/>
                                  <a:pt x="4082" y="731"/>
                                  <a:pt x="4072" y="750"/>
                                </a:cubicBezTo>
                                <a:cubicBezTo>
                                  <a:pt x="4012" y="848"/>
                                  <a:pt x="3899" y="913"/>
                                  <a:pt x="3828" y="1003"/>
                                </a:cubicBezTo>
                                <a:cubicBezTo>
                                  <a:pt x="3761" y="1088"/>
                                  <a:pt x="3698" y="1191"/>
                                  <a:pt x="3595" y="1251"/>
                                </a:cubicBezTo>
                                <a:close/>
                                <a:moveTo>
                                  <a:pt x="4618" y="1061"/>
                                </a:moveTo>
                                <a:cubicBezTo>
                                  <a:pt x="4347" y="1129"/>
                                  <a:pt x="4086" y="1202"/>
                                  <a:pt x="3807" y="1251"/>
                                </a:cubicBezTo>
                                <a:cubicBezTo>
                                  <a:pt x="3775" y="1257"/>
                                  <a:pt x="3765" y="1216"/>
                                  <a:pt x="3796" y="1210"/>
                                </a:cubicBezTo>
                                <a:cubicBezTo>
                                  <a:pt x="3945" y="1186"/>
                                  <a:pt x="4089" y="1161"/>
                                  <a:pt x="4234" y="1126"/>
                                </a:cubicBezTo>
                                <a:cubicBezTo>
                                  <a:pt x="4361" y="1096"/>
                                  <a:pt x="4481" y="1047"/>
                                  <a:pt x="4611" y="1022"/>
                                </a:cubicBezTo>
                                <a:cubicBezTo>
                                  <a:pt x="4640" y="1017"/>
                                  <a:pt x="4647" y="1052"/>
                                  <a:pt x="4618" y="1061"/>
                                </a:cubicBezTo>
                                <a:close/>
                                <a:moveTo>
                                  <a:pt x="13023" y="8119"/>
                                </a:moveTo>
                                <a:cubicBezTo>
                                  <a:pt x="13076" y="8130"/>
                                  <a:pt x="13125" y="8143"/>
                                  <a:pt x="13178" y="8154"/>
                                </a:cubicBezTo>
                                <a:cubicBezTo>
                                  <a:pt x="13220" y="8162"/>
                                  <a:pt x="13235" y="8111"/>
                                  <a:pt x="13189" y="8102"/>
                                </a:cubicBezTo>
                                <a:cubicBezTo>
                                  <a:pt x="13153" y="8097"/>
                                  <a:pt x="13122" y="8091"/>
                                  <a:pt x="13086" y="8086"/>
                                </a:cubicBezTo>
                                <a:cubicBezTo>
                                  <a:pt x="12931" y="7980"/>
                                  <a:pt x="12991" y="7786"/>
                                  <a:pt x="12977" y="7639"/>
                                </a:cubicBezTo>
                                <a:cubicBezTo>
                                  <a:pt x="12966" y="7524"/>
                                  <a:pt x="12931" y="7418"/>
                                  <a:pt x="12822" y="7342"/>
                                </a:cubicBezTo>
                                <a:cubicBezTo>
                                  <a:pt x="12818" y="7339"/>
                                  <a:pt x="12818" y="7334"/>
                                  <a:pt x="12815" y="7331"/>
                                </a:cubicBezTo>
                                <a:cubicBezTo>
                                  <a:pt x="12811" y="7325"/>
                                  <a:pt x="12801" y="7323"/>
                                  <a:pt x="12793" y="7323"/>
                                </a:cubicBezTo>
                                <a:cubicBezTo>
                                  <a:pt x="12772" y="7315"/>
                                  <a:pt x="12751" y="7336"/>
                                  <a:pt x="12769" y="7347"/>
                                </a:cubicBezTo>
                                <a:cubicBezTo>
                                  <a:pt x="12772" y="7350"/>
                                  <a:pt x="12776" y="7350"/>
                                  <a:pt x="12776" y="7353"/>
                                </a:cubicBezTo>
                                <a:cubicBezTo>
                                  <a:pt x="12793" y="7394"/>
                                  <a:pt x="12804" y="7437"/>
                                  <a:pt x="12804" y="7478"/>
                                </a:cubicBezTo>
                                <a:cubicBezTo>
                                  <a:pt x="12797" y="7524"/>
                                  <a:pt x="12790" y="7571"/>
                                  <a:pt x="12786" y="7614"/>
                                </a:cubicBezTo>
                                <a:cubicBezTo>
                                  <a:pt x="12758" y="7759"/>
                                  <a:pt x="12705" y="7898"/>
                                  <a:pt x="12818" y="8010"/>
                                </a:cubicBezTo>
                                <a:cubicBezTo>
                                  <a:pt x="12797" y="8007"/>
                                  <a:pt x="12776" y="8002"/>
                                  <a:pt x="12755" y="7999"/>
                                </a:cubicBezTo>
                                <a:cubicBezTo>
                                  <a:pt x="12726" y="7974"/>
                                  <a:pt x="12702" y="7947"/>
                                  <a:pt x="12681" y="7920"/>
                                </a:cubicBezTo>
                                <a:cubicBezTo>
                                  <a:pt x="12614" y="7783"/>
                                  <a:pt x="12652" y="7552"/>
                                  <a:pt x="12635" y="7451"/>
                                </a:cubicBezTo>
                                <a:cubicBezTo>
                                  <a:pt x="12610" y="7295"/>
                                  <a:pt x="12515" y="7140"/>
                                  <a:pt x="12472" y="6985"/>
                                </a:cubicBezTo>
                                <a:cubicBezTo>
                                  <a:pt x="12430" y="6821"/>
                                  <a:pt x="12321" y="6685"/>
                                  <a:pt x="12254" y="6529"/>
                                </a:cubicBezTo>
                                <a:cubicBezTo>
                                  <a:pt x="12243" y="6508"/>
                                  <a:pt x="12204" y="6521"/>
                                  <a:pt x="12211" y="6540"/>
                                </a:cubicBezTo>
                                <a:cubicBezTo>
                                  <a:pt x="12261" y="6696"/>
                                  <a:pt x="12296" y="6848"/>
                                  <a:pt x="12303" y="7006"/>
                                </a:cubicBezTo>
                                <a:cubicBezTo>
                                  <a:pt x="12310" y="7167"/>
                                  <a:pt x="12296" y="7328"/>
                                  <a:pt x="12331" y="7489"/>
                                </a:cubicBezTo>
                                <a:cubicBezTo>
                                  <a:pt x="12370" y="7663"/>
                                  <a:pt x="12462" y="7838"/>
                                  <a:pt x="12621" y="7966"/>
                                </a:cubicBezTo>
                                <a:cubicBezTo>
                                  <a:pt x="12606" y="7966"/>
                                  <a:pt x="12592" y="7966"/>
                                  <a:pt x="12575" y="7966"/>
                                </a:cubicBezTo>
                                <a:cubicBezTo>
                                  <a:pt x="12271" y="7753"/>
                                  <a:pt x="12250" y="7424"/>
                                  <a:pt x="12105" y="7143"/>
                                </a:cubicBezTo>
                                <a:cubicBezTo>
                                  <a:pt x="11964" y="6867"/>
                                  <a:pt x="11735" y="6587"/>
                                  <a:pt x="11442" y="6393"/>
                                </a:cubicBezTo>
                                <a:cubicBezTo>
                                  <a:pt x="11421" y="6379"/>
                                  <a:pt x="11396" y="6404"/>
                                  <a:pt x="11417" y="6418"/>
                                </a:cubicBezTo>
                                <a:cubicBezTo>
                                  <a:pt x="11760" y="6679"/>
                                  <a:pt x="11788" y="7072"/>
                                  <a:pt x="11890" y="7415"/>
                                </a:cubicBezTo>
                                <a:cubicBezTo>
                                  <a:pt x="11933" y="7554"/>
                                  <a:pt x="11978" y="7718"/>
                                  <a:pt x="12095" y="7830"/>
                                </a:cubicBezTo>
                                <a:cubicBezTo>
                                  <a:pt x="12098" y="7832"/>
                                  <a:pt x="12102" y="7835"/>
                                  <a:pt x="12105" y="7838"/>
                                </a:cubicBezTo>
                                <a:cubicBezTo>
                                  <a:pt x="12105" y="7838"/>
                                  <a:pt x="12105" y="7838"/>
                                  <a:pt x="12105" y="7838"/>
                                </a:cubicBezTo>
                                <a:cubicBezTo>
                                  <a:pt x="12102" y="7838"/>
                                  <a:pt x="12102" y="7835"/>
                                  <a:pt x="12098" y="7835"/>
                                </a:cubicBezTo>
                                <a:cubicBezTo>
                                  <a:pt x="12098" y="7835"/>
                                  <a:pt x="12098" y="7835"/>
                                  <a:pt x="12098" y="7835"/>
                                </a:cubicBezTo>
                                <a:cubicBezTo>
                                  <a:pt x="12098" y="7832"/>
                                  <a:pt x="12095" y="7830"/>
                                  <a:pt x="12091" y="7830"/>
                                </a:cubicBezTo>
                                <a:cubicBezTo>
                                  <a:pt x="12077" y="7822"/>
                                  <a:pt x="12067" y="7813"/>
                                  <a:pt x="12053" y="7805"/>
                                </a:cubicBezTo>
                                <a:cubicBezTo>
                                  <a:pt x="12053" y="7802"/>
                                  <a:pt x="12049" y="7800"/>
                                  <a:pt x="12045" y="7797"/>
                                </a:cubicBezTo>
                                <a:cubicBezTo>
                                  <a:pt x="12035" y="7792"/>
                                  <a:pt x="12028" y="7786"/>
                                  <a:pt x="12021" y="7781"/>
                                </a:cubicBezTo>
                                <a:cubicBezTo>
                                  <a:pt x="11770" y="7571"/>
                                  <a:pt x="11770" y="7225"/>
                                  <a:pt x="11633" y="6971"/>
                                </a:cubicBezTo>
                                <a:cubicBezTo>
                                  <a:pt x="11477" y="6682"/>
                                  <a:pt x="11223" y="6458"/>
                                  <a:pt x="10927" y="6251"/>
                                </a:cubicBezTo>
                                <a:cubicBezTo>
                                  <a:pt x="10909" y="6238"/>
                                  <a:pt x="10878" y="6259"/>
                                  <a:pt x="10895" y="6273"/>
                                </a:cubicBezTo>
                                <a:cubicBezTo>
                                  <a:pt x="11185" y="6518"/>
                                  <a:pt x="11199" y="6867"/>
                                  <a:pt x="11343" y="7165"/>
                                </a:cubicBezTo>
                                <a:cubicBezTo>
                                  <a:pt x="11407" y="7298"/>
                                  <a:pt x="11470" y="7426"/>
                                  <a:pt x="11566" y="7549"/>
                                </a:cubicBezTo>
                                <a:cubicBezTo>
                                  <a:pt x="11619" y="7614"/>
                                  <a:pt x="11675" y="7661"/>
                                  <a:pt x="11739" y="7699"/>
                                </a:cubicBezTo>
                                <a:cubicBezTo>
                                  <a:pt x="11668" y="7669"/>
                                  <a:pt x="11594" y="7636"/>
                                  <a:pt x="11523" y="7603"/>
                                </a:cubicBezTo>
                                <a:cubicBezTo>
                                  <a:pt x="11439" y="7565"/>
                                  <a:pt x="11372" y="7516"/>
                                  <a:pt x="11308" y="7464"/>
                                </a:cubicBezTo>
                                <a:cubicBezTo>
                                  <a:pt x="11170" y="7276"/>
                                  <a:pt x="11125" y="7047"/>
                                  <a:pt x="11029" y="6848"/>
                                </a:cubicBezTo>
                                <a:cubicBezTo>
                                  <a:pt x="10895" y="6568"/>
                                  <a:pt x="10687" y="6306"/>
                                  <a:pt x="10426" y="6085"/>
                                </a:cubicBezTo>
                                <a:cubicBezTo>
                                  <a:pt x="10408" y="6069"/>
                                  <a:pt x="10373" y="6085"/>
                                  <a:pt x="10391" y="6104"/>
                                </a:cubicBezTo>
                                <a:cubicBezTo>
                                  <a:pt x="10408" y="6129"/>
                                  <a:pt x="10426" y="6153"/>
                                  <a:pt x="10444" y="6178"/>
                                </a:cubicBezTo>
                                <a:cubicBezTo>
                                  <a:pt x="10592" y="6415"/>
                                  <a:pt x="10662" y="6677"/>
                                  <a:pt x="10775" y="6922"/>
                                </a:cubicBezTo>
                                <a:cubicBezTo>
                                  <a:pt x="10864" y="7110"/>
                                  <a:pt x="11001" y="7274"/>
                                  <a:pt x="11160" y="7426"/>
                                </a:cubicBezTo>
                                <a:cubicBezTo>
                                  <a:pt x="11195" y="7464"/>
                                  <a:pt x="11230" y="7503"/>
                                  <a:pt x="11266" y="7541"/>
                                </a:cubicBezTo>
                                <a:cubicBezTo>
                                  <a:pt x="11192" y="7511"/>
                                  <a:pt x="11118" y="7484"/>
                                  <a:pt x="11043" y="7454"/>
                                </a:cubicBezTo>
                                <a:cubicBezTo>
                                  <a:pt x="10962" y="7421"/>
                                  <a:pt x="10881" y="7391"/>
                                  <a:pt x="10800" y="7358"/>
                                </a:cubicBezTo>
                                <a:cubicBezTo>
                                  <a:pt x="10722" y="7268"/>
                                  <a:pt x="10708" y="7162"/>
                                  <a:pt x="10680" y="7058"/>
                                </a:cubicBezTo>
                                <a:cubicBezTo>
                                  <a:pt x="10641" y="6919"/>
                                  <a:pt x="10606" y="6780"/>
                                  <a:pt x="10553" y="6641"/>
                                </a:cubicBezTo>
                                <a:cubicBezTo>
                                  <a:pt x="10461" y="6401"/>
                                  <a:pt x="10260" y="6232"/>
                                  <a:pt x="10087" y="6036"/>
                                </a:cubicBezTo>
                                <a:cubicBezTo>
                                  <a:pt x="10070" y="6011"/>
                                  <a:pt x="10048" y="5987"/>
                                  <a:pt x="10024" y="5962"/>
                                </a:cubicBezTo>
                                <a:cubicBezTo>
                                  <a:pt x="10006" y="5946"/>
                                  <a:pt x="9971" y="5962"/>
                                  <a:pt x="9988" y="5981"/>
                                </a:cubicBezTo>
                                <a:cubicBezTo>
                                  <a:pt x="10006" y="6003"/>
                                  <a:pt x="10024" y="6022"/>
                                  <a:pt x="10041" y="6041"/>
                                </a:cubicBezTo>
                                <a:cubicBezTo>
                                  <a:pt x="10200" y="6246"/>
                                  <a:pt x="10211" y="6497"/>
                                  <a:pt x="10288" y="6723"/>
                                </a:cubicBezTo>
                                <a:cubicBezTo>
                                  <a:pt x="10338" y="6862"/>
                                  <a:pt x="10447" y="6987"/>
                                  <a:pt x="10528" y="7115"/>
                                </a:cubicBezTo>
                                <a:cubicBezTo>
                                  <a:pt x="10564" y="7170"/>
                                  <a:pt x="10599" y="7235"/>
                                  <a:pt x="10641" y="7293"/>
                                </a:cubicBezTo>
                                <a:cubicBezTo>
                                  <a:pt x="10627" y="7287"/>
                                  <a:pt x="10613" y="7282"/>
                                  <a:pt x="10602" y="7276"/>
                                </a:cubicBezTo>
                                <a:cubicBezTo>
                                  <a:pt x="10595" y="7274"/>
                                  <a:pt x="10585" y="7268"/>
                                  <a:pt x="10578" y="7265"/>
                                </a:cubicBezTo>
                                <a:cubicBezTo>
                                  <a:pt x="10553" y="7255"/>
                                  <a:pt x="10528" y="7244"/>
                                  <a:pt x="10504" y="7235"/>
                                </a:cubicBezTo>
                                <a:cubicBezTo>
                                  <a:pt x="10384" y="7135"/>
                                  <a:pt x="10359" y="7020"/>
                                  <a:pt x="10310" y="6892"/>
                                </a:cubicBezTo>
                                <a:cubicBezTo>
                                  <a:pt x="10253" y="6742"/>
                                  <a:pt x="10179" y="6595"/>
                                  <a:pt x="10094" y="6450"/>
                                </a:cubicBezTo>
                                <a:cubicBezTo>
                                  <a:pt x="10031" y="6344"/>
                                  <a:pt x="9946" y="6251"/>
                                  <a:pt x="9861" y="6156"/>
                                </a:cubicBezTo>
                                <a:cubicBezTo>
                                  <a:pt x="9819" y="6107"/>
                                  <a:pt x="9780" y="6058"/>
                                  <a:pt x="9738" y="6009"/>
                                </a:cubicBezTo>
                                <a:cubicBezTo>
                                  <a:pt x="9703" y="5970"/>
                                  <a:pt x="9646" y="5932"/>
                                  <a:pt x="9622" y="5891"/>
                                </a:cubicBezTo>
                                <a:cubicBezTo>
                                  <a:pt x="9611" y="5875"/>
                                  <a:pt x="9579" y="5881"/>
                                  <a:pt x="9579" y="5900"/>
                                </a:cubicBezTo>
                                <a:cubicBezTo>
                                  <a:pt x="9593" y="5998"/>
                                  <a:pt x="9632" y="6085"/>
                                  <a:pt x="9685" y="6178"/>
                                </a:cubicBezTo>
                                <a:cubicBezTo>
                                  <a:pt x="9752" y="6298"/>
                                  <a:pt x="9791" y="6426"/>
                                  <a:pt x="9858" y="6543"/>
                                </a:cubicBezTo>
                                <a:cubicBezTo>
                                  <a:pt x="9985" y="6767"/>
                                  <a:pt x="10193" y="6976"/>
                                  <a:pt x="10373" y="7178"/>
                                </a:cubicBezTo>
                                <a:cubicBezTo>
                                  <a:pt x="10292" y="7143"/>
                                  <a:pt x="10207" y="7107"/>
                                  <a:pt x="10126" y="7072"/>
                                </a:cubicBezTo>
                                <a:cubicBezTo>
                                  <a:pt x="10119" y="7069"/>
                                  <a:pt x="10112" y="7064"/>
                                  <a:pt x="10108" y="7061"/>
                                </a:cubicBezTo>
                                <a:cubicBezTo>
                                  <a:pt x="9879" y="6881"/>
                                  <a:pt x="9872" y="6598"/>
                                  <a:pt x="9731" y="6377"/>
                                </a:cubicBezTo>
                                <a:cubicBezTo>
                                  <a:pt x="9660" y="6268"/>
                                  <a:pt x="9590" y="6159"/>
                                  <a:pt x="9484" y="6063"/>
                                </a:cubicBezTo>
                                <a:cubicBezTo>
                                  <a:pt x="9368" y="5960"/>
                                  <a:pt x="9202" y="5883"/>
                                  <a:pt x="9068" y="5793"/>
                                </a:cubicBezTo>
                                <a:cubicBezTo>
                                  <a:pt x="9050" y="5780"/>
                                  <a:pt x="9022" y="5801"/>
                                  <a:pt x="9036" y="5815"/>
                                </a:cubicBezTo>
                                <a:cubicBezTo>
                                  <a:pt x="9258" y="6050"/>
                                  <a:pt x="9375" y="6333"/>
                                  <a:pt x="9551" y="6589"/>
                                </a:cubicBezTo>
                                <a:cubicBezTo>
                                  <a:pt x="9636" y="6715"/>
                                  <a:pt x="9724" y="6843"/>
                                  <a:pt x="9847" y="6949"/>
                                </a:cubicBezTo>
                                <a:cubicBezTo>
                                  <a:pt x="9801" y="6930"/>
                                  <a:pt x="9756" y="6908"/>
                                  <a:pt x="9710" y="6889"/>
                                </a:cubicBezTo>
                                <a:cubicBezTo>
                                  <a:pt x="9516" y="6698"/>
                                  <a:pt x="9368" y="6486"/>
                                  <a:pt x="9156" y="6309"/>
                                </a:cubicBezTo>
                                <a:cubicBezTo>
                                  <a:pt x="8930" y="6120"/>
                                  <a:pt x="8672" y="6071"/>
                                  <a:pt x="8365" y="6006"/>
                                </a:cubicBezTo>
                                <a:cubicBezTo>
                                  <a:pt x="8341" y="6000"/>
                                  <a:pt x="8330" y="6030"/>
                                  <a:pt x="8351" y="6039"/>
                                </a:cubicBezTo>
                                <a:cubicBezTo>
                                  <a:pt x="8630" y="6145"/>
                                  <a:pt x="8831" y="6284"/>
                                  <a:pt x="9032" y="6467"/>
                                </a:cubicBezTo>
                                <a:cubicBezTo>
                                  <a:pt x="9159" y="6581"/>
                                  <a:pt x="9304" y="6682"/>
                                  <a:pt x="9452" y="6775"/>
                                </a:cubicBezTo>
                                <a:cubicBezTo>
                                  <a:pt x="9438" y="6767"/>
                                  <a:pt x="9424" y="6761"/>
                                  <a:pt x="9410" y="6753"/>
                                </a:cubicBezTo>
                                <a:cubicBezTo>
                                  <a:pt x="9396" y="6742"/>
                                  <a:pt x="9378" y="6734"/>
                                  <a:pt x="9364" y="6723"/>
                                </a:cubicBezTo>
                                <a:cubicBezTo>
                                  <a:pt x="9364" y="6720"/>
                                  <a:pt x="9360" y="6717"/>
                                  <a:pt x="9357" y="6715"/>
                                </a:cubicBezTo>
                                <a:cubicBezTo>
                                  <a:pt x="9350" y="6712"/>
                                  <a:pt x="9339" y="6707"/>
                                  <a:pt x="9332" y="6701"/>
                                </a:cubicBezTo>
                                <a:cubicBezTo>
                                  <a:pt x="9181" y="6603"/>
                                  <a:pt x="9025" y="6505"/>
                                  <a:pt x="8859" y="6420"/>
                                </a:cubicBezTo>
                                <a:cubicBezTo>
                                  <a:pt x="8669" y="6322"/>
                                  <a:pt x="8425" y="6295"/>
                                  <a:pt x="8217" y="6219"/>
                                </a:cubicBezTo>
                                <a:cubicBezTo>
                                  <a:pt x="8196" y="6210"/>
                                  <a:pt x="8171" y="6235"/>
                                  <a:pt x="8193" y="6249"/>
                                </a:cubicBezTo>
                                <a:cubicBezTo>
                                  <a:pt x="8362" y="6344"/>
                                  <a:pt x="8552" y="6407"/>
                                  <a:pt x="8736" y="6486"/>
                                </a:cubicBezTo>
                                <a:cubicBezTo>
                                  <a:pt x="8852" y="6538"/>
                                  <a:pt x="8969" y="6589"/>
                                  <a:pt x="9082" y="6644"/>
                                </a:cubicBezTo>
                                <a:cubicBezTo>
                                  <a:pt x="9022" y="6625"/>
                                  <a:pt x="8962" y="6606"/>
                                  <a:pt x="8898" y="6592"/>
                                </a:cubicBezTo>
                                <a:cubicBezTo>
                                  <a:pt x="8750" y="6557"/>
                                  <a:pt x="8595" y="6548"/>
                                  <a:pt x="8443" y="6538"/>
                                </a:cubicBezTo>
                                <a:cubicBezTo>
                                  <a:pt x="8288" y="6527"/>
                                  <a:pt x="8140" y="6499"/>
                                  <a:pt x="7988" y="6475"/>
                                </a:cubicBezTo>
                                <a:cubicBezTo>
                                  <a:pt x="7963" y="6472"/>
                                  <a:pt x="7953" y="6499"/>
                                  <a:pt x="7974" y="6508"/>
                                </a:cubicBezTo>
                                <a:cubicBezTo>
                                  <a:pt x="8228" y="6606"/>
                                  <a:pt x="8496" y="6674"/>
                                  <a:pt x="8768" y="6737"/>
                                </a:cubicBezTo>
                                <a:cubicBezTo>
                                  <a:pt x="9025" y="6797"/>
                                  <a:pt x="9304" y="6816"/>
                                  <a:pt x="9558" y="6886"/>
                                </a:cubicBezTo>
                                <a:cubicBezTo>
                                  <a:pt x="9597" y="6903"/>
                                  <a:pt x="9632" y="6919"/>
                                  <a:pt x="9671" y="6936"/>
                                </a:cubicBezTo>
                                <a:cubicBezTo>
                                  <a:pt x="9523" y="6925"/>
                                  <a:pt x="9371" y="6944"/>
                                  <a:pt x="9219" y="6957"/>
                                </a:cubicBezTo>
                                <a:cubicBezTo>
                                  <a:pt x="9064" y="6974"/>
                                  <a:pt x="8912" y="6993"/>
                                  <a:pt x="8761" y="7031"/>
                                </a:cubicBezTo>
                                <a:cubicBezTo>
                                  <a:pt x="8588" y="7075"/>
                                  <a:pt x="8461" y="7167"/>
                                  <a:pt x="8298" y="7222"/>
                                </a:cubicBezTo>
                                <a:cubicBezTo>
                                  <a:pt x="8281" y="7227"/>
                                  <a:pt x="8281" y="7249"/>
                                  <a:pt x="8302" y="7252"/>
                                </a:cubicBezTo>
                                <a:cubicBezTo>
                                  <a:pt x="8574" y="7276"/>
                                  <a:pt x="8838" y="7263"/>
                                  <a:pt x="9103" y="7214"/>
                                </a:cubicBezTo>
                                <a:cubicBezTo>
                                  <a:pt x="9251" y="7186"/>
                                  <a:pt x="9392" y="7145"/>
                                  <a:pt x="9533" y="7105"/>
                                </a:cubicBezTo>
                                <a:cubicBezTo>
                                  <a:pt x="9745" y="7042"/>
                                  <a:pt x="9925" y="7069"/>
                                  <a:pt x="10119" y="7132"/>
                                </a:cubicBezTo>
                                <a:cubicBezTo>
                                  <a:pt x="10161" y="7151"/>
                                  <a:pt x="10204" y="7170"/>
                                  <a:pt x="10246" y="7186"/>
                                </a:cubicBezTo>
                                <a:cubicBezTo>
                                  <a:pt x="10232" y="7186"/>
                                  <a:pt x="10221" y="7184"/>
                                  <a:pt x="10207" y="7184"/>
                                </a:cubicBezTo>
                                <a:cubicBezTo>
                                  <a:pt x="10175" y="7181"/>
                                  <a:pt x="10140" y="7178"/>
                                  <a:pt x="10105" y="7178"/>
                                </a:cubicBezTo>
                                <a:cubicBezTo>
                                  <a:pt x="9964" y="7181"/>
                                  <a:pt x="9805" y="7225"/>
                                  <a:pt x="9678" y="7265"/>
                                </a:cubicBezTo>
                                <a:cubicBezTo>
                                  <a:pt x="9382" y="7358"/>
                                  <a:pt x="9149" y="7541"/>
                                  <a:pt x="8849" y="7625"/>
                                </a:cubicBezTo>
                                <a:cubicBezTo>
                                  <a:pt x="8831" y="7631"/>
                                  <a:pt x="8838" y="7653"/>
                                  <a:pt x="8856" y="7653"/>
                                </a:cubicBezTo>
                                <a:cubicBezTo>
                                  <a:pt x="8916" y="7650"/>
                                  <a:pt x="8997" y="7661"/>
                                  <a:pt x="9068" y="7653"/>
                                </a:cubicBezTo>
                                <a:cubicBezTo>
                                  <a:pt x="9181" y="7639"/>
                                  <a:pt x="9293" y="7623"/>
                                  <a:pt x="9406" y="7601"/>
                                </a:cubicBezTo>
                                <a:cubicBezTo>
                                  <a:pt x="9604" y="7560"/>
                                  <a:pt x="9780" y="7484"/>
                                  <a:pt x="9946" y="7391"/>
                                </a:cubicBezTo>
                                <a:cubicBezTo>
                                  <a:pt x="10080" y="7317"/>
                                  <a:pt x="10264" y="7249"/>
                                  <a:pt x="10433" y="7265"/>
                                </a:cubicBezTo>
                                <a:cubicBezTo>
                                  <a:pt x="10521" y="7304"/>
                                  <a:pt x="10609" y="7339"/>
                                  <a:pt x="10698" y="7377"/>
                                </a:cubicBezTo>
                                <a:cubicBezTo>
                                  <a:pt x="10147" y="7402"/>
                                  <a:pt x="9759" y="7751"/>
                                  <a:pt x="9279" y="7920"/>
                                </a:cubicBezTo>
                                <a:cubicBezTo>
                                  <a:pt x="9262" y="7925"/>
                                  <a:pt x="9265" y="7952"/>
                                  <a:pt x="9286" y="7950"/>
                                </a:cubicBezTo>
                                <a:cubicBezTo>
                                  <a:pt x="9572" y="7909"/>
                                  <a:pt x="9883" y="7857"/>
                                  <a:pt x="10140" y="7740"/>
                                </a:cubicBezTo>
                                <a:cubicBezTo>
                                  <a:pt x="10359" y="7639"/>
                                  <a:pt x="10557" y="7410"/>
                                  <a:pt x="10835" y="7434"/>
                                </a:cubicBezTo>
                                <a:cubicBezTo>
                                  <a:pt x="10878" y="7451"/>
                                  <a:pt x="10916" y="7467"/>
                                  <a:pt x="10959" y="7484"/>
                                </a:cubicBezTo>
                                <a:cubicBezTo>
                                  <a:pt x="11051" y="7522"/>
                                  <a:pt x="11146" y="7557"/>
                                  <a:pt x="11241" y="7590"/>
                                </a:cubicBezTo>
                                <a:cubicBezTo>
                                  <a:pt x="11082" y="7582"/>
                                  <a:pt x="10931" y="7609"/>
                                  <a:pt x="10786" y="7655"/>
                                </a:cubicBezTo>
                                <a:cubicBezTo>
                                  <a:pt x="10733" y="7663"/>
                                  <a:pt x="10677" y="7677"/>
                                  <a:pt x="10624" y="7691"/>
                                </a:cubicBezTo>
                                <a:cubicBezTo>
                                  <a:pt x="10472" y="7732"/>
                                  <a:pt x="10338" y="7824"/>
                                  <a:pt x="10214" y="7901"/>
                                </a:cubicBezTo>
                                <a:cubicBezTo>
                                  <a:pt x="10063" y="7996"/>
                                  <a:pt x="9904" y="8075"/>
                                  <a:pt x="9745" y="8162"/>
                                </a:cubicBezTo>
                                <a:cubicBezTo>
                                  <a:pt x="9727" y="8173"/>
                                  <a:pt x="9738" y="8195"/>
                                  <a:pt x="9759" y="8192"/>
                                </a:cubicBezTo>
                                <a:cubicBezTo>
                                  <a:pt x="10013" y="8176"/>
                                  <a:pt x="10246" y="8102"/>
                                  <a:pt x="10479" y="8023"/>
                                </a:cubicBezTo>
                                <a:cubicBezTo>
                                  <a:pt x="10754" y="7931"/>
                                  <a:pt x="11051" y="7677"/>
                                  <a:pt x="11368" y="7663"/>
                                </a:cubicBezTo>
                                <a:cubicBezTo>
                                  <a:pt x="11400" y="7666"/>
                                  <a:pt x="11432" y="7666"/>
                                  <a:pt x="11463" y="7669"/>
                                </a:cubicBezTo>
                                <a:cubicBezTo>
                                  <a:pt x="11594" y="7715"/>
                                  <a:pt x="11728" y="7759"/>
                                  <a:pt x="11858" y="7800"/>
                                </a:cubicBezTo>
                                <a:cubicBezTo>
                                  <a:pt x="11795" y="7802"/>
                                  <a:pt x="11735" y="7811"/>
                                  <a:pt x="11671" y="7822"/>
                                </a:cubicBezTo>
                                <a:cubicBezTo>
                                  <a:pt x="11516" y="7843"/>
                                  <a:pt x="11372" y="7879"/>
                                  <a:pt x="11227" y="7931"/>
                                </a:cubicBezTo>
                                <a:cubicBezTo>
                                  <a:pt x="11068" y="7988"/>
                                  <a:pt x="10923" y="8056"/>
                                  <a:pt x="10786" y="8135"/>
                                </a:cubicBezTo>
                                <a:cubicBezTo>
                                  <a:pt x="10609" y="8233"/>
                                  <a:pt x="10426" y="8315"/>
                                  <a:pt x="10243" y="8405"/>
                                </a:cubicBezTo>
                                <a:cubicBezTo>
                                  <a:pt x="10225" y="8413"/>
                                  <a:pt x="10235" y="8438"/>
                                  <a:pt x="10257" y="8435"/>
                                </a:cubicBezTo>
                                <a:cubicBezTo>
                                  <a:pt x="10627" y="8416"/>
                                  <a:pt x="10938" y="8315"/>
                                  <a:pt x="11248" y="8165"/>
                                </a:cubicBezTo>
                                <a:cubicBezTo>
                                  <a:pt x="11460" y="8061"/>
                                  <a:pt x="11802" y="7854"/>
                                  <a:pt x="12088" y="7871"/>
                                </a:cubicBezTo>
                                <a:cubicBezTo>
                                  <a:pt x="12187" y="7901"/>
                                  <a:pt x="12285" y="7928"/>
                                  <a:pt x="12384" y="7955"/>
                                </a:cubicBezTo>
                                <a:cubicBezTo>
                                  <a:pt x="12384" y="7955"/>
                                  <a:pt x="12388" y="7955"/>
                                  <a:pt x="12388" y="7958"/>
                                </a:cubicBezTo>
                                <a:cubicBezTo>
                                  <a:pt x="12391" y="7961"/>
                                  <a:pt x="12395" y="7961"/>
                                  <a:pt x="12398" y="7961"/>
                                </a:cubicBezTo>
                                <a:cubicBezTo>
                                  <a:pt x="12416" y="7966"/>
                                  <a:pt x="12430" y="7969"/>
                                  <a:pt x="12448" y="7974"/>
                                </a:cubicBezTo>
                                <a:cubicBezTo>
                                  <a:pt x="12282" y="7969"/>
                                  <a:pt x="12120" y="7980"/>
                                  <a:pt x="11957" y="8021"/>
                                </a:cubicBezTo>
                                <a:cubicBezTo>
                                  <a:pt x="11516" y="8132"/>
                                  <a:pt x="11322" y="8509"/>
                                  <a:pt x="10885" y="8626"/>
                                </a:cubicBezTo>
                                <a:cubicBezTo>
                                  <a:pt x="10860" y="8634"/>
                                  <a:pt x="10871" y="8659"/>
                                  <a:pt x="10895" y="8659"/>
                                </a:cubicBezTo>
                                <a:cubicBezTo>
                                  <a:pt x="11220" y="8661"/>
                                  <a:pt x="11492" y="8555"/>
                                  <a:pt x="11742" y="8402"/>
                                </a:cubicBezTo>
                                <a:cubicBezTo>
                                  <a:pt x="11985" y="8255"/>
                                  <a:pt x="12201" y="8064"/>
                                  <a:pt x="12504" y="8015"/>
                                </a:cubicBezTo>
                                <a:cubicBezTo>
                                  <a:pt x="12525" y="8015"/>
                                  <a:pt x="12546" y="8012"/>
                                  <a:pt x="12568" y="8012"/>
                                </a:cubicBezTo>
                                <a:cubicBezTo>
                                  <a:pt x="12575" y="8012"/>
                                  <a:pt x="12585" y="8015"/>
                                  <a:pt x="12592" y="8015"/>
                                </a:cubicBezTo>
                                <a:cubicBezTo>
                                  <a:pt x="12536" y="8021"/>
                                  <a:pt x="12479" y="8034"/>
                                  <a:pt x="12412" y="8061"/>
                                </a:cubicBezTo>
                                <a:cubicBezTo>
                                  <a:pt x="12254" y="8127"/>
                                  <a:pt x="12123" y="8239"/>
                                  <a:pt x="12003" y="8340"/>
                                </a:cubicBezTo>
                                <a:cubicBezTo>
                                  <a:pt x="11735" y="8560"/>
                                  <a:pt x="11552" y="8893"/>
                                  <a:pt x="11167" y="9007"/>
                                </a:cubicBezTo>
                                <a:cubicBezTo>
                                  <a:pt x="11146" y="9013"/>
                                  <a:pt x="11156" y="9037"/>
                                  <a:pt x="11178" y="9032"/>
                                </a:cubicBezTo>
                                <a:cubicBezTo>
                                  <a:pt x="11195" y="9029"/>
                                  <a:pt x="11209" y="9024"/>
                                  <a:pt x="11223" y="9021"/>
                                </a:cubicBezTo>
                                <a:cubicBezTo>
                                  <a:pt x="11227" y="9021"/>
                                  <a:pt x="11234" y="9021"/>
                                  <a:pt x="11238" y="9018"/>
                                </a:cubicBezTo>
                                <a:cubicBezTo>
                                  <a:pt x="11534" y="8942"/>
                                  <a:pt x="11802" y="8795"/>
                                  <a:pt x="12024" y="8629"/>
                                </a:cubicBezTo>
                                <a:cubicBezTo>
                                  <a:pt x="12155" y="8530"/>
                                  <a:pt x="12264" y="8419"/>
                                  <a:pt x="12384" y="8310"/>
                                </a:cubicBezTo>
                                <a:cubicBezTo>
                                  <a:pt x="12578" y="8149"/>
                                  <a:pt x="12769" y="8119"/>
                                  <a:pt x="13023" y="8119"/>
                                </a:cubicBezTo>
                                <a:close/>
                                <a:moveTo>
                                  <a:pt x="12949" y="7985"/>
                                </a:moveTo>
                                <a:cubicBezTo>
                                  <a:pt x="12846" y="7835"/>
                                  <a:pt x="12928" y="7609"/>
                                  <a:pt x="12868" y="7429"/>
                                </a:cubicBezTo>
                                <a:cubicBezTo>
                                  <a:pt x="12988" y="7584"/>
                                  <a:pt x="12885" y="7819"/>
                                  <a:pt x="12949" y="7985"/>
                                </a:cubicBezTo>
                                <a:close/>
                                <a:moveTo>
                                  <a:pt x="12850" y="7505"/>
                                </a:moveTo>
                                <a:cubicBezTo>
                                  <a:pt x="12850" y="7503"/>
                                  <a:pt x="12850" y="7500"/>
                                  <a:pt x="12850" y="7497"/>
                                </a:cubicBezTo>
                                <a:cubicBezTo>
                                  <a:pt x="12878" y="7628"/>
                                  <a:pt x="12846" y="7773"/>
                                  <a:pt x="12878" y="7895"/>
                                </a:cubicBezTo>
                                <a:cubicBezTo>
                                  <a:pt x="12857" y="7857"/>
                                  <a:pt x="12843" y="7816"/>
                                  <a:pt x="12836" y="7770"/>
                                </a:cubicBezTo>
                                <a:cubicBezTo>
                                  <a:pt x="12822" y="7680"/>
                                  <a:pt x="12850" y="7593"/>
                                  <a:pt x="12850" y="7505"/>
                                </a:cubicBezTo>
                                <a:close/>
                                <a:moveTo>
                                  <a:pt x="11047" y="6976"/>
                                </a:moveTo>
                                <a:cubicBezTo>
                                  <a:pt x="11086" y="7072"/>
                                  <a:pt x="11121" y="7170"/>
                                  <a:pt x="11163" y="7265"/>
                                </a:cubicBezTo>
                                <a:cubicBezTo>
                                  <a:pt x="11068" y="7124"/>
                                  <a:pt x="10980" y="6976"/>
                                  <a:pt x="10895" y="6829"/>
                                </a:cubicBezTo>
                                <a:cubicBezTo>
                                  <a:pt x="10825" y="6707"/>
                                  <a:pt x="10768" y="6581"/>
                                  <a:pt x="10705" y="6456"/>
                                </a:cubicBezTo>
                                <a:cubicBezTo>
                                  <a:pt x="10673" y="6390"/>
                                  <a:pt x="10613" y="6333"/>
                                  <a:pt x="10567" y="6270"/>
                                </a:cubicBezTo>
                                <a:cubicBezTo>
                                  <a:pt x="10782" y="6483"/>
                                  <a:pt x="10941" y="6723"/>
                                  <a:pt x="11047" y="6976"/>
                                </a:cubicBezTo>
                                <a:close/>
                                <a:moveTo>
                                  <a:pt x="10842" y="6881"/>
                                </a:moveTo>
                                <a:cubicBezTo>
                                  <a:pt x="10751" y="6712"/>
                                  <a:pt x="10691" y="6535"/>
                                  <a:pt x="10606" y="6366"/>
                                </a:cubicBezTo>
                                <a:cubicBezTo>
                                  <a:pt x="10631" y="6398"/>
                                  <a:pt x="10655" y="6431"/>
                                  <a:pt x="10673" y="6469"/>
                                </a:cubicBezTo>
                                <a:cubicBezTo>
                                  <a:pt x="10747" y="6608"/>
                                  <a:pt x="10811" y="6750"/>
                                  <a:pt x="10888" y="6889"/>
                                </a:cubicBezTo>
                                <a:cubicBezTo>
                                  <a:pt x="10991" y="7069"/>
                                  <a:pt x="11089" y="7257"/>
                                  <a:pt x="11213" y="7429"/>
                                </a:cubicBezTo>
                                <a:cubicBezTo>
                                  <a:pt x="11068" y="7255"/>
                                  <a:pt x="10948" y="7075"/>
                                  <a:pt x="10842" y="6881"/>
                                </a:cubicBezTo>
                                <a:close/>
                                <a:moveTo>
                                  <a:pt x="9805" y="6150"/>
                                </a:moveTo>
                                <a:cubicBezTo>
                                  <a:pt x="9918" y="6289"/>
                                  <a:pt x="10034" y="6415"/>
                                  <a:pt x="10119" y="6568"/>
                                </a:cubicBezTo>
                                <a:cubicBezTo>
                                  <a:pt x="10183" y="6685"/>
                                  <a:pt x="10246" y="6802"/>
                                  <a:pt x="10292" y="6925"/>
                                </a:cubicBezTo>
                                <a:cubicBezTo>
                                  <a:pt x="10232" y="6816"/>
                                  <a:pt x="10168" y="6709"/>
                                  <a:pt x="10098" y="6606"/>
                                </a:cubicBezTo>
                                <a:cubicBezTo>
                                  <a:pt x="10027" y="6508"/>
                                  <a:pt x="9953" y="6409"/>
                                  <a:pt x="9879" y="6311"/>
                                </a:cubicBezTo>
                                <a:cubicBezTo>
                                  <a:pt x="9816" y="6229"/>
                                  <a:pt x="9770" y="6148"/>
                                  <a:pt x="9724" y="6063"/>
                                </a:cubicBezTo>
                                <a:cubicBezTo>
                                  <a:pt x="9752" y="6093"/>
                                  <a:pt x="9780" y="6120"/>
                                  <a:pt x="9805" y="6150"/>
                                </a:cubicBezTo>
                                <a:close/>
                                <a:moveTo>
                                  <a:pt x="9971" y="6627"/>
                                </a:moveTo>
                                <a:cubicBezTo>
                                  <a:pt x="9879" y="6510"/>
                                  <a:pt x="9833" y="6388"/>
                                  <a:pt x="9780" y="6259"/>
                                </a:cubicBezTo>
                                <a:cubicBezTo>
                                  <a:pt x="9777" y="6251"/>
                                  <a:pt x="9773" y="6243"/>
                                  <a:pt x="9770" y="6235"/>
                                </a:cubicBezTo>
                                <a:cubicBezTo>
                                  <a:pt x="9833" y="6322"/>
                                  <a:pt x="9911" y="6407"/>
                                  <a:pt x="9971" y="6483"/>
                                </a:cubicBezTo>
                                <a:cubicBezTo>
                                  <a:pt x="10105" y="6655"/>
                                  <a:pt x="10204" y="6846"/>
                                  <a:pt x="10303" y="7034"/>
                                </a:cubicBezTo>
                                <a:cubicBezTo>
                                  <a:pt x="10190" y="6900"/>
                                  <a:pt x="10077" y="6764"/>
                                  <a:pt x="9971" y="6627"/>
                                </a:cubicBezTo>
                                <a:close/>
                                <a:moveTo>
                                  <a:pt x="9029" y="6551"/>
                                </a:moveTo>
                                <a:cubicBezTo>
                                  <a:pt x="9015" y="6543"/>
                                  <a:pt x="9001" y="6538"/>
                                  <a:pt x="8986" y="6529"/>
                                </a:cubicBezTo>
                                <a:cubicBezTo>
                                  <a:pt x="8948" y="6508"/>
                                  <a:pt x="8909" y="6491"/>
                                  <a:pt x="8870" y="6472"/>
                                </a:cubicBezTo>
                                <a:cubicBezTo>
                                  <a:pt x="8852" y="6464"/>
                                  <a:pt x="8838" y="6456"/>
                                  <a:pt x="8821" y="6448"/>
                                </a:cubicBezTo>
                                <a:cubicBezTo>
                                  <a:pt x="8891" y="6478"/>
                                  <a:pt x="8962" y="6513"/>
                                  <a:pt x="9029" y="6551"/>
                                </a:cubicBezTo>
                                <a:cubicBezTo>
                                  <a:pt x="9029" y="6551"/>
                                  <a:pt x="9029" y="6551"/>
                                  <a:pt x="9029" y="6551"/>
                                </a:cubicBezTo>
                                <a:close/>
                                <a:moveTo>
                                  <a:pt x="8958" y="6747"/>
                                </a:moveTo>
                                <a:cubicBezTo>
                                  <a:pt x="8789" y="6717"/>
                                  <a:pt x="8616" y="6679"/>
                                  <a:pt x="8450" y="6633"/>
                                </a:cubicBezTo>
                                <a:cubicBezTo>
                                  <a:pt x="8584" y="6657"/>
                                  <a:pt x="8718" y="6679"/>
                                  <a:pt x="8849" y="6707"/>
                                </a:cubicBezTo>
                                <a:cubicBezTo>
                                  <a:pt x="8951" y="6731"/>
                                  <a:pt x="9057" y="6753"/>
                                  <a:pt x="9159" y="6780"/>
                                </a:cubicBezTo>
                                <a:cubicBezTo>
                                  <a:pt x="9092" y="6769"/>
                                  <a:pt x="9025" y="6758"/>
                                  <a:pt x="8958" y="6747"/>
                                </a:cubicBezTo>
                                <a:close/>
                                <a:moveTo>
                                  <a:pt x="8976" y="6701"/>
                                </a:moveTo>
                                <a:cubicBezTo>
                                  <a:pt x="8842" y="6668"/>
                                  <a:pt x="8704" y="6641"/>
                                  <a:pt x="8567" y="6614"/>
                                </a:cubicBezTo>
                                <a:cubicBezTo>
                                  <a:pt x="8436" y="6589"/>
                                  <a:pt x="8309" y="6581"/>
                                  <a:pt x="8186" y="6540"/>
                                </a:cubicBezTo>
                                <a:cubicBezTo>
                                  <a:pt x="8401" y="6565"/>
                                  <a:pt x="8620" y="6584"/>
                                  <a:pt x="8835" y="6617"/>
                                </a:cubicBezTo>
                                <a:cubicBezTo>
                                  <a:pt x="9001" y="6644"/>
                                  <a:pt x="9152" y="6701"/>
                                  <a:pt x="9300" y="6761"/>
                                </a:cubicBezTo>
                                <a:cubicBezTo>
                                  <a:pt x="9322" y="6772"/>
                                  <a:pt x="9343" y="6783"/>
                                  <a:pt x="9364" y="6797"/>
                                </a:cubicBezTo>
                                <a:cubicBezTo>
                                  <a:pt x="9237" y="6767"/>
                                  <a:pt x="9103" y="6734"/>
                                  <a:pt x="8976" y="6701"/>
                                </a:cubicBezTo>
                                <a:close/>
                                <a:moveTo>
                                  <a:pt x="8785" y="6148"/>
                                </a:moveTo>
                                <a:cubicBezTo>
                                  <a:pt x="8937" y="6194"/>
                                  <a:pt x="9061" y="6287"/>
                                  <a:pt x="9173" y="6374"/>
                                </a:cubicBezTo>
                                <a:cubicBezTo>
                                  <a:pt x="9286" y="6461"/>
                                  <a:pt x="9371" y="6565"/>
                                  <a:pt x="9456" y="6668"/>
                                </a:cubicBezTo>
                                <a:cubicBezTo>
                                  <a:pt x="9385" y="6606"/>
                                  <a:pt x="9311" y="6546"/>
                                  <a:pt x="9241" y="6483"/>
                                </a:cubicBezTo>
                                <a:cubicBezTo>
                                  <a:pt x="9057" y="6330"/>
                                  <a:pt x="8842" y="6227"/>
                                  <a:pt x="8630" y="6104"/>
                                </a:cubicBezTo>
                                <a:cubicBezTo>
                                  <a:pt x="8680" y="6118"/>
                                  <a:pt x="8732" y="6131"/>
                                  <a:pt x="8785" y="6148"/>
                                </a:cubicBezTo>
                                <a:close/>
                                <a:moveTo>
                                  <a:pt x="8994" y="6385"/>
                                </a:moveTo>
                                <a:cubicBezTo>
                                  <a:pt x="8948" y="6344"/>
                                  <a:pt x="8898" y="6303"/>
                                  <a:pt x="8849" y="6268"/>
                                </a:cubicBezTo>
                                <a:cubicBezTo>
                                  <a:pt x="8962" y="6328"/>
                                  <a:pt x="9071" y="6390"/>
                                  <a:pt x="9163" y="6472"/>
                                </a:cubicBezTo>
                                <a:cubicBezTo>
                                  <a:pt x="9283" y="6578"/>
                                  <a:pt x="9417" y="6682"/>
                                  <a:pt x="9540" y="6788"/>
                                </a:cubicBezTo>
                                <a:cubicBezTo>
                                  <a:pt x="9343" y="6666"/>
                                  <a:pt x="9159" y="6538"/>
                                  <a:pt x="8994" y="6385"/>
                                </a:cubicBezTo>
                                <a:close/>
                                <a:moveTo>
                                  <a:pt x="9491" y="6129"/>
                                </a:moveTo>
                                <a:cubicBezTo>
                                  <a:pt x="9618" y="6243"/>
                                  <a:pt x="9710" y="6401"/>
                                  <a:pt x="9777" y="6540"/>
                                </a:cubicBezTo>
                                <a:cubicBezTo>
                                  <a:pt x="9837" y="6668"/>
                                  <a:pt x="9872" y="6805"/>
                                  <a:pt x="9943" y="6925"/>
                                </a:cubicBezTo>
                                <a:cubicBezTo>
                                  <a:pt x="9819" y="6794"/>
                                  <a:pt x="9731" y="6638"/>
                                  <a:pt x="9646" y="6488"/>
                                </a:cubicBezTo>
                                <a:cubicBezTo>
                                  <a:pt x="9590" y="6390"/>
                                  <a:pt x="9530" y="6289"/>
                                  <a:pt x="9463" y="6194"/>
                                </a:cubicBezTo>
                                <a:cubicBezTo>
                                  <a:pt x="9392" y="6096"/>
                                  <a:pt x="9297" y="6020"/>
                                  <a:pt x="9209" y="5932"/>
                                </a:cubicBezTo>
                                <a:cubicBezTo>
                                  <a:pt x="9311" y="5995"/>
                                  <a:pt x="9410" y="6055"/>
                                  <a:pt x="9491" y="6129"/>
                                </a:cubicBezTo>
                                <a:close/>
                                <a:moveTo>
                                  <a:pt x="8669" y="7107"/>
                                </a:moveTo>
                                <a:cubicBezTo>
                                  <a:pt x="8810" y="7056"/>
                                  <a:pt x="8969" y="7028"/>
                                  <a:pt x="9121" y="7009"/>
                                </a:cubicBezTo>
                                <a:cubicBezTo>
                                  <a:pt x="9332" y="6982"/>
                                  <a:pt x="9562" y="6952"/>
                                  <a:pt x="9770" y="6987"/>
                                </a:cubicBezTo>
                                <a:cubicBezTo>
                                  <a:pt x="9777" y="6990"/>
                                  <a:pt x="9787" y="6996"/>
                                  <a:pt x="9794" y="6998"/>
                                </a:cubicBezTo>
                                <a:cubicBezTo>
                                  <a:pt x="9780" y="6998"/>
                                  <a:pt x="9770" y="6996"/>
                                  <a:pt x="9756" y="6996"/>
                                </a:cubicBezTo>
                                <a:cubicBezTo>
                                  <a:pt x="9724" y="6990"/>
                                  <a:pt x="9696" y="6987"/>
                                  <a:pt x="9664" y="6985"/>
                                </a:cubicBezTo>
                                <a:cubicBezTo>
                                  <a:pt x="9530" y="6979"/>
                                  <a:pt x="9389" y="6996"/>
                                  <a:pt x="9258" y="7015"/>
                                </a:cubicBezTo>
                                <a:cubicBezTo>
                                  <a:pt x="9121" y="7034"/>
                                  <a:pt x="8990" y="7069"/>
                                  <a:pt x="8856" y="7102"/>
                                </a:cubicBezTo>
                                <a:cubicBezTo>
                                  <a:pt x="8725" y="7132"/>
                                  <a:pt x="8598" y="7178"/>
                                  <a:pt x="8468" y="7200"/>
                                </a:cubicBezTo>
                                <a:cubicBezTo>
                                  <a:pt x="8535" y="7167"/>
                                  <a:pt x="8598" y="7132"/>
                                  <a:pt x="8669" y="7107"/>
                                </a:cubicBezTo>
                                <a:close/>
                                <a:moveTo>
                                  <a:pt x="9470" y="7102"/>
                                </a:moveTo>
                                <a:cubicBezTo>
                                  <a:pt x="9138" y="7203"/>
                                  <a:pt x="8778" y="7263"/>
                                  <a:pt x="8422" y="7238"/>
                                </a:cubicBezTo>
                                <a:cubicBezTo>
                                  <a:pt x="8870" y="7181"/>
                                  <a:pt x="9322" y="7006"/>
                                  <a:pt x="9780" y="7028"/>
                                </a:cubicBezTo>
                                <a:cubicBezTo>
                                  <a:pt x="9819" y="7036"/>
                                  <a:pt x="9854" y="7045"/>
                                  <a:pt x="9893" y="7053"/>
                                </a:cubicBezTo>
                                <a:cubicBezTo>
                                  <a:pt x="9756" y="7042"/>
                                  <a:pt x="9622" y="7056"/>
                                  <a:pt x="9470" y="7102"/>
                                </a:cubicBezTo>
                                <a:close/>
                                <a:moveTo>
                                  <a:pt x="9251" y="6025"/>
                                </a:moveTo>
                                <a:cubicBezTo>
                                  <a:pt x="9304" y="6071"/>
                                  <a:pt x="9360" y="6120"/>
                                  <a:pt x="9403" y="6175"/>
                                </a:cubicBezTo>
                                <a:cubicBezTo>
                                  <a:pt x="9505" y="6303"/>
                                  <a:pt x="9583" y="6439"/>
                                  <a:pt x="9660" y="6576"/>
                                </a:cubicBezTo>
                                <a:cubicBezTo>
                                  <a:pt x="9745" y="6726"/>
                                  <a:pt x="9837" y="6873"/>
                                  <a:pt x="9967" y="6998"/>
                                </a:cubicBezTo>
                                <a:cubicBezTo>
                                  <a:pt x="9604" y="6747"/>
                                  <a:pt x="9473" y="6358"/>
                                  <a:pt x="9251" y="6025"/>
                                </a:cubicBezTo>
                                <a:close/>
                                <a:moveTo>
                                  <a:pt x="9244" y="7514"/>
                                </a:moveTo>
                                <a:cubicBezTo>
                                  <a:pt x="9413" y="7432"/>
                                  <a:pt x="9576" y="7342"/>
                                  <a:pt x="9759" y="7279"/>
                                </a:cubicBezTo>
                                <a:cubicBezTo>
                                  <a:pt x="9812" y="7263"/>
                                  <a:pt x="9865" y="7249"/>
                                  <a:pt x="9914" y="7238"/>
                                </a:cubicBezTo>
                                <a:cubicBezTo>
                                  <a:pt x="9639" y="7323"/>
                                  <a:pt x="9375" y="7497"/>
                                  <a:pt x="9113" y="7573"/>
                                </a:cubicBezTo>
                                <a:cubicBezTo>
                                  <a:pt x="9163" y="7554"/>
                                  <a:pt x="9209" y="7530"/>
                                  <a:pt x="9244" y="7514"/>
                                </a:cubicBezTo>
                                <a:close/>
                                <a:moveTo>
                                  <a:pt x="9632" y="7511"/>
                                </a:moveTo>
                                <a:cubicBezTo>
                                  <a:pt x="9502" y="7560"/>
                                  <a:pt x="9364" y="7582"/>
                                  <a:pt x="9230" y="7606"/>
                                </a:cubicBezTo>
                                <a:cubicBezTo>
                                  <a:pt x="9332" y="7576"/>
                                  <a:pt x="9431" y="7535"/>
                                  <a:pt x="9526" y="7497"/>
                                </a:cubicBezTo>
                                <a:cubicBezTo>
                                  <a:pt x="9685" y="7437"/>
                                  <a:pt x="9851" y="7369"/>
                                  <a:pt x="10024" y="7320"/>
                                </a:cubicBezTo>
                                <a:cubicBezTo>
                                  <a:pt x="9890" y="7383"/>
                                  <a:pt x="9770" y="7459"/>
                                  <a:pt x="9632" y="7511"/>
                                </a:cubicBezTo>
                                <a:close/>
                                <a:moveTo>
                                  <a:pt x="9653" y="7421"/>
                                </a:moveTo>
                                <a:cubicBezTo>
                                  <a:pt x="9491" y="7481"/>
                                  <a:pt x="9332" y="7552"/>
                                  <a:pt x="9159" y="7590"/>
                                </a:cubicBezTo>
                                <a:cubicBezTo>
                                  <a:pt x="9332" y="7533"/>
                                  <a:pt x="9491" y="7456"/>
                                  <a:pt x="9657" y="7380"/>
                                </a:cubicBezTo>
                                <a:cubicBezTo>
                                  <a:pt x="9830" y="7298"/>
                                  <a:pt x="10048" y="7219"/>
                                  <a:pt x="10257" y="7230"/>
                                </a:cubicBezTo>
                                <a:cubicBezTo>
                                  <a:pt x="10260" y="7230"/>
                                  <a:pt x="10264" y="7230"/>
                                  <a:pt x="10264" y="7230"/>
                                </a:cubicBezTo>
                                <a:cubicBezTo>
                                  <a:pt x="10048" y="7268"/>
                                  <a:pt x="9854" y="7347"/>
                                  <a:pt x="9653" y="7421"/>
                                </a:cubicBezTo>
                                <a:close/>
                                <a:moveTo>
                                  <a:pt x="10532" y="6698"/>
                                </a:moveTo>
                                <a:cubicBezTo>
                                  <a:pt x="10602" y="6848"/>
                                  <a:pt x="10609" y="7015"/>
                                  <a:pt x="10677" y="7165"/>
                                </a:cubicBezTo>
                                <a:cubicBezTo>
                                  <a:pt x="10677" y="7167"/>
                                  <a:pt x="10677" y="7170"/>
                                  <a:pt x="10680" y="7173"/>
                                </a:cubicBezTo>
                                <a:cubicBezTo>
                                  <a:pt x="10680" y="7175"/>
                                  <a:pt x="10680" y="7178"/>
                                  <a:pt x="10684" y="7181"/>
                                </a:cubicBezTo>
                                <a:cubicBezTo>
                                  <a:pt x="10606" y="7042"/>
                                  <a:pt x="10549" y="6897"/>
                                  <a:pt x="10493" y="6750"/>
                                </a:cubicBezTo>
                                <a:cubicBezTo>
                                  <a:pt x="10451" y="6644"/>
                                  <a:pt x="10387" y="6546"/>
                                  <a:pt x="10334" y="6442"/>
                                </a:cubicBezTo>
                                <a:cubicBezTo>
                                  <a:pt x="10317" y="6407"/>
                                  <a:pt x="10303" y="6368"/>
                                  <a:pt x="10288" y="6330"/>
                                </a:cubicBezTo>
                                <a:cubicBezTo>
                                  <a:pt x="10380" y="6448"/>
                                  <a:pt x="10468" y="6570"/>
                                  <a:pt x="10532" y="6698"/>
                                </a:cubicBezTo>
                                <a:close/>
                                <a:moveTo>
                                  <a:pt x="10528" y="7036"/>
                                </a:moveTo>
                                <a:cubicBezTo>
                                  <a:pt x="10437" y="6897"/>
                                  <a:pt x="10348" y="6767"/>
                                  <a:pt x="10306" y="6614"/>
                                </a:cubicBezTo>
                                <a:cubicBezTo>
                                  <a:pt x="10271" y="6488"/>
                                  <a:pt x="10246" y="6363"/>
                                  <a:pt x="10200" y="6240"/>
                                </a:cubicBezTo>
                                <a:cubicBezTo>
                                  <a:pt x="10246" y="6325"/>
                                  <a:pt x="10271" y="6415"/>
                                  <a:pt x="10317" y="6502"/>
                                </a:cubicBezTo>
                                <a:cubicBezTo>
                                  <a:pt x="10370" y="6606"/>
                                  <a:pt x="10430" y="6704"/>
                                  <a:pt x="10472" y="6810"/>
                                </a:cubicBezTo>
                                <a:cubicBezTo>
                                  <a:pt x="10542" y="6982"/>
                                  <a:pt x="10606" y="7151"/>
                                  <a:pt x="10708" y="7312"/>
                                </a:cubicBezTo>
                                <a:cubicBezTo>
                                  <a:pt x="10634" y="7227"/>
                                  <a:pt x="10585" y="7118"/>
                                  <a:pt x="10528" y="7036"/>
                                </a:cubicBezTo>
                                <a:close/>
                                <a:moveTo>
                                  <a:pt x="9939" y="7642"/>
                                </a:moveTo>
                                <a:cubicBezTo>
                                  <a:pt x="10098" y="7560"/>
                                  <a:pt x="10324" y="7462"/>
                                  <a:pt x="10542" y="7424"/>
                                </a:cubicBezTo>
                                <a:cubicBezTo>
                                  <a:pt x="10440" y="7454"/>
                                  <a:pt x="10345" y="7503"/>
                                  <a:pt x="10246" y="7554"/>
                                </a:cubicBezTo>
                                <a:cubicBezTo>
                                  <a:pt x="10024" y="7674"/>
                                  <a:pt x="9798" y="7786"/>
                                  <a:pt x="9544" y="7854"/>
                                </a:cubicBezTo>
                                <a:cubicBezTo>
                                  <a:pt x="9678" y="7789"/>
                                  <a:pt x="9805" y="7713"/>
                                  <a:pt x="9939" y="7642"/>
                                </a:cubicBezTo>
                                <a:close/>
                                <a:moveTo>
                                  <a:pt x="10310" y="7620"/>
                                </a:moveTo>
                                <a:cubicBezTo>
                                  <a:pt x="10101" y="7762"/>
                                  <a:pt x="9805" y="7849"/>
                                  <a:pt x="9523" y="7895"/>
                                </a:cubicBezTo>
                                <a:cubicBezTo>
                                  <a:pt x="9724" y="7843"/>
                                  <a:pt x="9911" y="7764"/>
                                  <a:pt x="10091" y="7677"/>
                                </a:cubicBezTo>
                                <a:cubicBezTo>
                                  <a:pt x="10260" y="7593"/>
                                  <a:pt x="10447" y="7459"/>
                                  <a:pt x="10655" y="7429"/>
                                </a:cubicBezTo>
                                <a:cubicBezTo>
                                  <a:pt x="10525" y="7467"/>
                                  <a:pt x="10419" y="7549"/>
                                  <a:pt x="10310" y="7620"/>
                                </a:cubicBezTo>
                                <a:close/>
                                <a:moveTo>
                                  <a:pt x="10486" y="7789"/>
                                </a:moveTo>
                                <a:cubicBezTo>
                                  <a:pt x="10525" y="7770"/>
                                  <a:pt x="10564" y="7753"/>
                                  <a:pt x="10602" y="7737"/>
                                </a:cubicBezTo>
                                <a:cubicBezTo>
                                  <a:pt x="10465" y="7800"/>
                                  <a:pt x="10331" y="7873"/>
                                  <a:pt x="10197" y="7950"/>
                                </a:cubicBezTo>
                                <a:cubicBezTo>
                                  <a:pt x="10295" y="7895"/>
                                  <a:pt x="10391" y="7841"/>
                                  <a:pt x="10486" y="7789"/>
                                </a:cubicBezTo>
                                <a:close/>
                                <a:moveTo>
                                  <a:pt x="9865" y="8149"/>
                                </a:moveTo>
                                <a:cubicBezTo>
                                  <a:pt x="9865" y="8149"/>
                                  <a:pt x="9865" y="8149"/>
                                  <a:pt x="9865" y="8149"/>
                                </a:cubicBezTo>
                                <a:cubicBezTo>
                                  <a:pt x="9865" y="8149"/>
                                  <a:pt x="9865" y="8146"/>
                                  <a:pt x="9865" y="8149"/>
                                </a:cubicBezTo>
                                <a:cubicBezTo>
                                  <a:pt x="9893" y="8146"/>
                                  <a:pt x="9900" y="8151"/>
                                  <a:pt x="9943" y="8130"/>
                                </a:cubicBezTo>
                                <a:cubicBezTo>
                                  <a:pt x="10094" y="8059"/>
                                  <a:pt x="10232" y="7974"/>
                                  <a:pt x="10377" y="7895"/>
                                </a:cubicBezTo>
                                <a:cubicBezTo>
                                  <a:pt x="10528" y="7811"/>
                                  <a:pt x="10698" y="7726"/>
                                  <a:pt x="10874" y="7674"/>
                                </a:cubicBezTo>
                                <a:cubicBezTo>
                                  <a:pt x="10934" y="7666"/>
                                  <a:pt x="10994" y="7663"/>
                                  <a:pt x="11054" y="7661"/>
                                </a:cubicBezTo>
                                <a:cubicBezTo>
                                  <a:pt x="10923" y="7691"/>
                                  <a:pt x="10793" y="7734"/>
                                  <a:pt x="10659" y="7781"/>
                                </a:cubicBezTo>
                                <a:cubicBezTo>
                                  <a:pt x="10426" y="7860"/>
                                  <a:pt x="10243" y="7999"/>
                                  <a:pt x="10024" y="8100"/>
                                </a:cubicBezTo>
                                <a:cubicBezTo>
                                  <a:pt x="9996" y="8116"/>
                                  <a:pt x="9904" y="8165"/>
                                  <a:pt x="9865" y="8149"/>
                                </a:cubicBezTo>
                                <a:close/>
                                <a:moveTo>
                                  <a:pt x="10715" y="7892"/>
                                </a:moveTo>
                                <a:cubicBezTo>
                                  <a:pt x="10532" y="7991"/>
                                  <a:pt x="10299" y="8072"/>
                                  <a:pt x="10070" y="8121"/>
                                </a:cubicBezTo>
                                <a:cubicBezTo>
                                  <a:pt x="10144" y="8089"/>
                                  <a:pt x="10214" y="8051"/>
                                  <a:pt x="10281" y="8012"/>
                                </a:cubicBezTo>
                                <a:cubicBezTo>
                                  <a:pt x="10539" y="7871"/>
                                  <a:pt x="10849" y="7702"/>
                                  <a:pt x="11178" y="7661"/>
                                </a:cubicBezTo>
                                <a:cubicBezTo>
                                  <a:pt x="11202" y="7661"/>
                                  <a:pt x="11223" y="7661"/>
                                  <a:pt x="11248" y="7663"/>
                                </a:cubicBezTo>
                                <a:cubicBezTo>
                                  <a:pt x="11054" y="7707"/>
                                  <a:pt x="10878" y="7805"/>
                                  <a:pt x="10715" y="7892"/>
                                </a:cubicBezTo>
                                <a:close/>
                                <a:moveTo>
                                  <a:pt x="11227" y="7633"/>
                                </a:moveTo>
                                <a:cubicBezTo>
                                  <a:pt x="11167" y="7633"/>
                                  <a:pt x="11110" y="7633"/>
                                  <a:pt x="11051" y="7636"/>
                                </a:cubicBezTo>
                                <a:cubicBezTo>
                                  <a:pt x="11128" y="7625"/>
                                  <a:pt x="11209" y="7620"/>
                                  <a:pt x="11290" y="7628"/>
                                </a:cubicBezTo>
                                <a:cubicBezTo>
                                  <a:pt x="11269" y="7628"/>
                                  <a:pt x="11248" y="7631"/>
                                  <a:pt x="11227" y="7633"/>
                                </a:cubicBezTo>
                                <a:close/>
                                <a:moveTo>
                                  <a:pt x="11661" y="7107"/>
                                </a:moveTo>
                                <a:cubicBezTo>
                                  <a:pt x="11749" y="7290"/>
                                  <a:pt x="11774" y="7481"/>
                                  <a:pt x="11873" y="7650"/>
                                </a:cubicBezTo>
                                <a:cubicBezTo>
                                  <a:pt x="11717" y="7478"/>
                                  <a:pt x="11647" y="7268"/>
                                  <a:pt x="11562" y="7069"/>
                                </a:cubicBezTo>
                                <a:cubicBezTo>
                                  <a:pt x="11502" y="6933"/>
                                  <a:pt x="11421" y="6761"/>
                                  <a:pt x="11312" y="6614"/>
                                </a:cubicBezTo>
                                <a:cubicBezTo>
                                  <a:pt x="11456" y="6764"/>
                                  <a:pt x="11573" y="6925"/>
                                  <a:pt x="11661" y="7107"/>
                                </a:cubicBezTo>
                                <a:close/>
                                <a:moveTo>
                                  <a:pt x="11583" y="7505"/>
                                </a:moveTo>
                                <a:cubicBezTo>
                                  <a:pt x="11470" y="7364"/>
                                  <a:pt x="11407" y="7208"/>
                                  <a:pt x="11340" y="7050"/>
                                </a:cubicBezTo>
                                <a:cubicBezTo>
                                  <a:pt x="11269" y="6878"/>
                                  <a:pt x="11230" y="6696"/>
                                  <a:pt x="11146" y="6529"/>
                                </a:cubicBezTo>
                                <a:cubicBezTo>
                                  <a:pt x="11315" y="6742"/>
                                  <a:pt x="11407" y="6987"/>
                                  <a:pt x="11502" y="7227"/>
                                </a:cubicBezTo>
                                <a:cubicBezTo>
                                  <a:pt x="11580" y="7415"/>
                                  <a:pt x="11668" y="7601"/>
                                  <a:pt x="11848" y="7734"/>
                                </a:cubicBezTo>
                                <a:cubicBezTo>
                                  <a:pt x="11735" y="7685"/>
                                  <a:pt x="11654" y="7590"/>
                                  <a:pt x="11583" y="7505"/>
                                </a:cubicBezTo>
                                <a:close/>
                                <a:moveTo>
                                  <a:pt x="11820" y="7672"/>
                                </a:moveTo>
                                <a:cubicBezTo>
                                  <a:pt x="11763" y="7620"/>
                                  <a:pt x="11717" y="7549"/>
                                  <a:pt x="11675" y="7492"/>
                                </a:cubicBezTo>
                                <a:cubicBezTo>
                                  <a:pt x="11590" y="7364"/>
                                  <a:pt x="11544" y="7216"/>
                                  <a:pt x="11488" y="7080"/>
                                </a:cubicBezTo>
                                <a:cubicBezTo>
                                  <a:pt x="11417" y="6906"/>
                                  <a:pt x="11333" y="6734"/>
                                  <a:pt x="11220" y="6576"/>
                                </a:cubicBezTo>
                                <a:cubicBezTo>
                                  <a:pt x="11386" y="6764"/>
                                  <a:pt x="11484" y="7006"/>
                                  <a:pt x="11569" y="7208"/>
                                </a:cubicBezTo>
                                <a:cubicBezTo>
                                  <a:pt x="11650" y="7404"/>
                                  <a:pt x="11746" y="7582"/>
                                  <a:pt x="11908" y="7737"/>
                                </a:cubicBezTo>
                                <a:cubicBezTo>
                                  <a:pt x="11880" y="7715"/>
                                  <a:pt x="11848" y="7696"/>
                                  <a:pt x="11820" y="7672"/>
                                </a:cubicBezTo>
                                <a:close/>
                                <a:moveTo>
                                  <a:pt x="10931" y="8141"/>
                                </a:moveTo>
                                <a:cubicBezTo>
                                  <a:pt x="11061" y="8072"/>
                                  <a:pt x="11195" y="8015"/>
                                  <a:pt x="11336" y="7969"/>
                                </a:cubicBezTo>
                                <a:cubicBezTo>
                                  <a:pt x="11319" y="7977"/>
                                  <a:pt x="11301" y="7985"/>
                                  <a:pt x="11283" y="7993"/>
                                </a:cubicBezTo>
                                <a:cubicBezTo>
                                  <a:pt x="11139" y="8061"/>
                                  <a:pt x="10994" y="8130"/>
                                  <a:pt x="10856" y="8206"/>
                                </a:cubicBezTo>
                                <a:cubicBezTo>
                                  <a:pt x="10814" y="8231"/>
                                  <a:pt x="10761" y="8255"/>
                                  <a:pt x="10705" y="8280"/>
                                </a:cubicBezTo>
                                <a:cubicBezTo>
                                  <a:pt x="10779" y="8233"/>
                                  <a:pt x="10849" y="8181"/>
                                  <a:pt x="10931" y="8141"/>
                                </a:cubicBezTo>
                                <a:close/>
                                <a:moveTo>
                                  <a:pt x="10659" y="8252"/>
                                </a:moveTo>
                                <a:cubicBezTo>
                                  <a:pt x="10669" y="8247"/>
                                  <a:pt x="10680" y="8241"/>
                                  <a:pt x="10691" y="8236"/>
                                </a:cubicBezTo>
                                <a:cubicBezTo>
                                  <a:pt x="10606" y="8290"/>
                                  <a:pt x="10528" y="8342"/>
                                  <a:pt x="10419" y="8364"/>
                                </a:cubicBezTo>
                                <a:cubicBezTo>
                                  <a:pt x="10497" y="8326"/>
                                  <a:pt x="10581" y="8293"/>
                                  <a:pt x="10659" y="8252"/>
                                </a:cubicBezTo>
                                <a:close/>
                                <a:moveTo>
                                  <a:pt x="11509" y="8010"/>
                                </a:moveTo>
                                <a:cubicBezTo>
                                  <a:pt x="11319" y="8094"/>
                                  <a:pt x="11142" y="8195"/>
                                  <a:pt x="10948" y="8271"/>
                                </a:cubicBezTo>
                                <a:cubicBezTo>
                                  <a:pt x="10796" y="8331"/>
                                  <a:pt x="10631" y="8370"/>
                                  <a:pt x="10461" y="8389"/>
                                </a:cubicBezTo>
                                <a:cubicBezTo>
                                  <a:pt x="10479" y="8383"/>
                                  <a:pt x="10497" y="8378"/>
                                  <a:pt x="10514" y="8372"/>
                                </a:cubicBezTo>
                                <a:cubicBezTo>
                                  <a:pt x="11008" y="8239"/>
                                  <a:pt x="11393" y="7849"/>
                                  <a:pt x="11936" y="7857"/>
                                </a:cubicBezTo>
                                <a:cubicBezTo>
                                  <a:pt x="11784" y="7887"/>
                                  <a:pt x="11629" y="7958"/>
                                  <a:pt x="11509" y="8010"/>
                                </a:cubicBezTo>
                                <a:close/>
                                <a:moveTo>
                                  <a:pt x="12031" y="7653"/>
                                </a:moveTo>
                                <a:cubicBezTo>
                                  <a:pt x="11982" y="7554"/>
                                  <a:pt x="11950" y="7454"/>
                                  <a:pt x="11926" y="7353"/>
                                </a:cubicBezTo>
                                <a:cubicBezTo>
                                  <a:pt x="11957" y="7448"/>
                                  <a:pt x="11989" y="7544"/>
                                  <a:pt x="12038" y="7633"/>
                                </a:cubicBezTo>
                                <a:cubicBezTo>
                                  <a:pt x="12038" y="7636"/>
                                  <a:pt x="12035" y="7636"/>
                                  <a:pt x="12038" y="7639"/>
                                </a:cubicBezTo>
                                <a:cubicBezTo>
                                  <a:pt x="12038" y="7680"/>
                                  <a:pt x="12077" y="7723"/>
                                  <a:pt x="12102" y="7762"/>
                                </a:cubicBezTo>
                                <a:cubicBezTo>
                                  <a:pt x="12123" y="7794"/>
                                  <a:pt x="12144" y="7822"/>
                                  <a:pt x="12172" y="7849"/>
                                </a:cubicBezTo>
                                <a:cubicBezTo>
                                  <a:pt x="12095" y="7800"/>
                                  <a:pt x="12063" y="7715"/>
                                  <a:pt x="12031" y="7653"/>
                                </a:cubicBezTo>
                                <a:close/>
                                <a:moveTo>
                                  <a:pt x="12285" y="7846"/>
                                </a:moveTo>
                                <a:cubicBezTo>
                                  <a:pt x="12218" y="7786"/>
                                  <a:pt x="12141" y="7734"/>
                                  <a:pt x="12091" y="7655"/>
                                </a:cubicBezTo>
                                <a:cubicBezTo>
                                  <a:pt x="12014" y="7538"/>
                                  <a:pt x="11985" y="7399"/>
                                  <a:pt x="11940" y="7274"/>
                                </a:cubicBezTo>
                                <a:cubicBezTo>
                                  <a:pt x="11911" y="7197"/>
                                  <a:pt x="11890" y="7110"/>
                                  <a:pt x="11866" y="7023"/>
                                </a:cubicBezTo>
                                <a:cubicBezTo>
                                  <a:pt x="11911" y="7132"/>
                                  <a:pt x="11950" y="7244"/>
                                  <a:pt x="11989" y="7355"/>
                                </a:cubicBezTo>
                                <a:cubicBezTo>
                                  <a:pt x="12035" y="7486"/>
                                  <a:pt x="12091" y="7609"/>
                                  <a:pt x="12180" y="7726"/>
                                </a:cubicBezTo>
                                <a:cubicBezTo>
                                  <a:pt x="12211" y="7767"/>
                                  <a:pt x="12247" y="7811"/>
                                  <a:pt x="12289" y="7846"/>
                                </a:cubicBezTo>
                                <a:cubicBezTo>
                                  <a:pt x="12292" y="7849"/>
                                  <a:pt x="12300" y="7852"/>
                                  <a:pt x="12303" y="7854"/>
                                </a:cubicBezTo>
                                <a:cubicBezTo>
                                  <a:pt x="12300" y="7854"/>
                                  <a:pt x="12292" y="7852"/>
                                  <a:pt x="12285" y="7846"/>
                                </a:cubicBezTo>
                                <a:close/>
                                <a:moveTo>
                                  <a:pt x="12162" y="7628"/>
                                </a:moveTo>
                                <a:cubicBezTo>
                                  <a:pt x="12081" y="7511"/>
                                  <a:pt x="12045" y="7377"/>
                                  <a:pt x="12000" y="7249"/>
                                </a:cubicBezTo>
                                <a:cubicBezTo>
                                  <a:pt x="11943" y="7094"/>
                                  <a:pt x="11887" y="6906"/>
                                  <a:pt x="11791" y="6745"/>
                                </a:cubicBezTo>
                                <a:cubicBezTo>
                                  <a:pt x="11943" y="6919"/>
                                  <a:pt x="12060" y="7113"/>
                                  <a:pt x="12144" y="7301"/>
                                </a:cubicBezTo>
                                <a:cubicBezTo>
                                  <a:pt x="12229" y="7492"/>
                                  <a:pt x="12268" y="7710"/>
                                  <a:pt x="12419" y="7876"/>
                                </a:cubicBezTo>
                                <a:cubicBezTo>
                                  <a:pt x="12314" y="7805"/>
                                  <a:pt x="12232" y="7734"/>
                                  <a:pt x="12162" y="7628"/>
                                </a:cubicBezTo>
                                <a:close/>
                                <a:moveTo>
                                  <a:pt x="12201" y="8032"/>
                                </a:moveTo>
                                <a:cubicBezTo>
                                  <a:pt x="12105" y="8053"/>
                                  <a:pt x="12017" y="8086"/>
                                  <a:pt x="11933" y="8130"/>
                                </a:cubicBezTo>
                                <a:cubicBezTo>
                                  <a:pt x="11731" y="8231"/>
                                  <a:pt x="11573" y="8359"/>
                                  <a:pt x="11389" y="8465"/>
                                </a:cubicBezTo>
                                <a:cubicBezTo>
                                  <a:pt x="11640" y="8296"/>
                                  <a:pt x="11851" y="8081"/>
                                  <a:pt x="12201" y="8032"/>
                                </a:cubicBezTo>
                                <a:close/>
                                <a:moveTo>
                                  <a:pt x="11753" y="8149"/>
                                </a:moveTo>
                                <a:cubicBezTo>
                                  <a:pt x="11798" y="8124"/>
                                  <a:pt x="11844" y="8102"/>
                                  <a:pt x="11894" y="8086"/>
                                </a:cubicBezTo>
                                <a:cubicBezTo>
                                  <a:pt x="11806" y="8127"/>
                                  <a:pt x="11721" y="8179"/>
                                  <a:pt x="11636" y="8233"/>
                                </a:cubicBezTo>
                                <a:cubicBezTo>
                                  <a:pt x="11470" y="8342"/>
                                  <a:pt x="11329" y="8492"/>
                                  <a:pt x="11135" y="8574"/>
                                </a:cubicBezTo>
                                <a:cubicBezTo>
                                  <a:pt x="11361" y="8454"/>
                                  <a:pt x="11523" y="8277"/>
                                  <a:pt x="11753" y="8149"/>
                                </a:cubicBezTo>
                                <a:close/>
                                <a:moveTo>
                                  <a:pt x="11947" y="8236"/>
                                </a:moveTo>
                                <a:cubicBezTo>
                                  <a:pt x="11710" y="8391"/>
                                  <a:pt x="11477" y="8541"/>
                                  <a:pt x="11192" y="8601"/>
                                </a:cubicBezTo>
                                <a:cubicBezTo>
                                  <a:pt x="11396" y="8533"/>
                                  <a:pt x="11569" y="8413"/>
                                  <a:pt x="11735" y="8301"/>
                                </a:cubicBezTo>
                                <a:cubicBezTo>
                                  <a:pt x="11876" y="8206"/>
                                  <a:pt x="12014" y="8119"/>
                                  <a:pt x="12194" y="8067"/>
                                </a:cubicBezTo>
                                <a:cubicBezTo>
                                  <a:pt x="12232" y="8056"/>
                                  <a:pt x="12271" y="8048"/>
                                  <a:pt x="12310" y="8040"/>
                                </a:cubicBezTo>
                                <a:cubicBezTo>
                                  <a:pt x="12176" y="8091"/>
                                  <a:pt x="12049" y="8168"/>
                                  <a:pt x="11947" y="8236"/>
                                </a:cubicBezTo>
                                <a:close/>
                                <a:moveTo>
                                  <a:pt x="12779" y="8061"/>
                                </a:moveTo>
                                <a:cubicBezTo>
                                  <a:pt x="12783" y="8061"/>
                                  <a:pt x="12786" y="8064"/>
                                  <a:pt x="12790" y="8064"/>
                                </a:cubicBezTo>
                                <a:cubicBezTo>
                                  <a:pt x="12599" y="8100"/>
                                  <a:pt x="12434" y="8168"/>
                                  <a:pt x="12285" y="8277"/>
                                </a:cubicBezTo>
                                <a:cubicBezTo>
                                  <a:pt x="12116" y="8402"/>
                                  <a:pt x="11982" y="8563"/>
                                  <a:pt x="11816" y="8697"/>
                                </a:cubicBezTo>
                                <a:cubicBezTo>
                                  <a:pt x="11880" y="8639"/>
                                  <a:pt x="11943" y="8577"/>
                                  <a:pt x="12010" y="8511"/>
                                </a:cubicBezTo>
                                <a:cubicBezTo>
                                  <a:pt x="12130" y="8394"/>
                                  <a:pt x="12240" y="8280"/>
                                  <a:pt x="12391" y="8184"/>
                                </a:cubicBezTo>
                                <a:cubicBezTo>
                                  <a:pt x="12487" y="8124"/>
                                  <a:pt x="12638" y="8067"/>
                                  <a:pt x="12779" y="8061"/>
                                </a:cubicBezTo>
                                <a:close/>
                                <a:moveTo>
                                  <a:pt x="12614" y="7609"/>
                                </a:moveTo>
                                <a:cubicBezTo>
                                  <a:pt x="12614" y="7661"/>
                                  <a:pt x="12610" y="7745"/>
                                  <a:pt x="12624" y="7824"/>
                                </a:cubicBezTo>
                                <a:cubicBezTo>
                                  <a:pt x="12554" y="7688"/>
                                  <a:pt x="12539" y="7541"/>
                                  <a:pt x="12518" y="7385"/>
                                </a:cubicBezTo>
                                <a:cubicBezTo>
                                  <a:pt x="12511" y="7320"/>
                                  <a:pt x="12501" y="7255"/>
                                  <a:pt x="12487" y="7186"/>
                                </a:cubicBezTo>
                                <a:cubicBezTo>
                                  <a:pt x="12532" y="7328"/>
                                  <a:pt x="12610" y="7456"/>
                                  <a:pt x="12614" y="7609"/>
                                </a:cubicBezTo>
                                <a:close/>
                                <a:moveTo>
                                  <a:pt x="12359" y="7323"/>
                                </a:moveTo>
                                <a:cubicBezTo>
                                  <a:pt x="12349" y="7186"/>
                                  <a:pt x="12359" y="7047"/>
                                  <a:pt x="12349" y="6911"/>
                                </a:cubicBezTo>
                                <a:cubicBezTo>
                                  <a:pt x="12345" y="6892"/>
                                  <a:pt x="12345" y="6873"/>
                                  <a:pt x="12342" y="6854"/>
                                </a:cubicBezTo>
                                <a:cubicBezTo>
                                  <a:pt x="12416" y="7058"/>
                                  <a:pt x="12458" y="7263"/>
                                  <a:pt x="12483" y="7475"/>
                                </a:cubicBezTo>
                                <a:cubicBezTo>
                                  <a:pt x="12504" y="7644"/>
                                  <a:pt x="12543" y="7797"/>
                                  <a:pt x="12649" y="7936"/>
                                </a:cubicBezTo>
                                <a:cubicBezTo>
                                  <a:pt x="12458" y="7773"/>
                                  <a:pt x="12381" y="7549"/>
                                  <a:pt x="12359" y="7323"/>
                                </a:cubicBezTo>
                                <a:close/>
                                <a:moveTo>
                                  <a:pt x="11566" y="8855"/>
                                </a:moveTo>
                                <a:cubicBezTo>
                                  <a:pt x="11537" y="8868"/>
                                  <a:pt x="11509" y="8879"/>
                                  <a:pt x="11481" y="8890"/>
                                </a:cubicBezTo>
                                <a:cubicBezTo>
                                  <a:pt x="11488" y="8885"/>
                                  <a:pt x="11499" y="8877"/>
                                  <a:pt x="11506" y="8871"/>
                                </a:cubicBezTo>
                                <a:cubicBezTo>
                                  <a:pt x="11640" y="8770"/>
                                  <a:pt x="11742" y="8648"/>
                                  <a:pt x="11855" y="8533"/>
                                </a:cubicBezTo>
                                <a:cubicBezTo>
                                  <a:pt x="11975" y="8408"/>
                                  <a:pt x="12116" y="8293"/>
                                  <a:pt x="12264" y="8190"/>
                                </a:cubicBezTo>
                                <a:cubicBezTo>
                                  <a:pt x="12342" y="8135"/>
                                  <a:pt x="12434" y="8091"/>
                                  <a:pt x="12529" y="8059"/>
                                </a:cubicBezTo>
                                <a:cubicBezTo>
                                  <a:pt x="12578" y="8042"/>
                                  <a:pt x="12628" y="8037"/>
                                  <a:pt x="12674" y="8034"/>
                                </a:cubicBezTo>
                                <a:cubicBezTo>
                                  <a:pt x="12677" y="8034"/>
                                  <a:pt x="12684" y="8037"/>
                                  <a:pt x="12688" y="8037"/>
                                </a:cubicBezTo>
                                <a:cubicBezTo>
                                  <a:pt x="12529" y="8067"/>
                                  <a:pt x="12370" y="8149"/>
                                  <a:pt x="12275" y="8222"/>
                                </a:cubicBezTo>
                                <a:cubicBezTo>
                                  <a:pt x="12035" y="8408"/>
                                  <a:pt x="11851" y="8694"/>
                                  <a:pt x="11566" y="8855"/>
                                </a:cubicBezTo>
                                <a:close/>
                                <a:moveTo>
                                  <a:pt x="12236" y="8421"/>
                                </a:moveTo>
                                <a:cubicBezTo>
                                  <a:pt x="12105" y="8547"/>
                                  <a:pt x="11957" y="8664"/>
                                  <a:pt x="11791" y="8765"/>
                                </a:cubicBezTo>
                                <a:cubicBezTo>
                                  <a:pt x="11897" y="8686"/>
                                  <a:pt x="11993" y="8596"/>
                                  <a:pt x="12074" y="8517"/>
                                </a:cubicBezTo>
                                <a:cubicBezTo>
                                  <a:pt x="12187" y="8410"/>
                                  <a:pt x="12296" y="8301"/>
                                  <a:pt x="12437" y="8217"/>
                                </a:cubicBezTo>
                                <a:cubicBezTo>
                                  <a:pt x="12487" y="8187"/>
                                  <a:pt x="12539" y="8162"/>
                                  <a:pt x="12596" y="8146"/>
                                </a:cubicBezTo>
                                <a:cubicBezTo>
                                  <a:pt x="12451" y="8214"/>
                                  <a:pt x="12345" y="8318"/>
                                  <a:pt x="12236" y="84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Shape"/>
                        <wps:cNvSpPr/>
                        <wps:spPr>
                          <a:xfrm>
                            <a:off x="0" y="1"/>
                            <a:ext cx="6314413" cy="92259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78" h="21590" extrusionOk="0">
                                <a:moveTo>
                                  <a:pt x="14916" y="2125"/>
                                </a:moveTo>
                                <a:cubicBezTo>
                                  <a:pt x="14942" y="2009"/>
                                  <a:pt x="14951" y="1887"/>
                                  <a:pt x="14999" y="1792"/>
                                </a:cubicBezTo>
                                <a:cubicBezTo>
                                  <a:pt x="15008" y="1774"/>
                                  <a:pt x="14969" y="1765"/>
                                  <a:pt x="14960" y="1783"/>
                                </a:cubicBezTo>
                                <a:cubicBezTo>
                                  <a:pt x="14903" y="1899"/>
                                  <a:pt x="14890" y="2015"/>
                                  <a:pt x="14860" y="2125"/>
                                </a:cubicBezTo>
                                <a:lnTo>
                                  <a:pt x="14916" y="2125"/>
                                </a:lnTo>
                                <a:close/>
                                <a:moveTo>
                                  <a:pt x="14964" y="8315"/>
                                </a:moveTo>
                                <a:cubicBezTo>
                                  <a:pt x="15051" y="8431"/>
                                  <a:pt x="15151" y="8509"/>
                                  <a:pt x="15277" y="8586"/>
                                </a:cubicBezTo>
                                <a:cubicBezTo>
                                  <a:pt x="15094" y="8405"/>
                                  <a:pt x="15042" y="8167"/>
                                  <a:pt x="14938" y="7959"/>
                                </a:cubicBezTo>
                                <a:cubicBezTo>
                                  <a:pt x="14838" y="7754"/>
                                  <a:pt x="14691" y="7543"/>
                                  <a:pt x="14504" y="7353"/>
                                </a:cubicBezTo>
                                <a:cubicBezTo>
                                  <a:pt x="14626" y="7528"/>
                                  <a:pt x="14695" y="7733"/>
                                  <a:pt x="14760" y="7902"/>
                                </a:cubicBezTo>
                                <a:cubicBezTo>
                                  <a:pt x="14821" y="8039"/>
                                  <a:pt x="14864" y="8185"/>
                                  <a:pt x="14964" y="8315"/>
                                </a:cubicBezTo>
                                <a:close/>
                                <a:moveTo>
                                  <a:pt x="21018" y="190"/>
                                </a:moveTo>
                                <a:cubicBezTo>
                                  <a:pt x="21023" y="184"/>
                                  <a:pt x="21031" y="181"/>
                                  <a:pt x="21040" y="178"/>
                                </a:cubicBezTo>
                                <a:cubicBezTo>
                                  <a:pt x="21049" y="172"/>
                                  <a:pt x="21058" y="166"/>
                                  <a:pt x="21066" y="160"/>
                                </a:cubicBezTo>
                                <a:cubicBezTo>
                                  <a:pt x="21084" y="146"/>
                                  <a:pt x="21101" y="125"/>
                                  <a:pt x="21097" y="104"/>
                                </a:cubicBezTo>
                                <a:cubicBezTo>
                                  <a:pt x="21092" y="83"/>
                                  <a:pt x="21053" y="77"/>
                                  <a:pt x="21031" y="89"/>
                                </a:cubicBezTo>
                                <a:cubicBezTo>
                                  <a:pt x="21014" y="98"/>
                                  <a:pt x="21010" y="113"/>
                                  <a:pt x="21001" y="125"/>
                                </a:cubicBezTo>
                                <a:cubicBezTo>
                                  <a:pt x="20997" y="131"/>
                                  <a:pt x="20992" y="134"/>
                                  <a:pt x="20988" y="137"/>
                                </a:cubicBezTo>
                                <a:cubicBezTo>
                                  <a:pt x="20984" y="143"/>
                                  <a:pt x="20979" y="143"/>
                                  <a:pt x="20975" y="146"/>
                                </a:cubicBezTo>
                                <a:cubicBezTo>
                                  <a:pt x="20945" y="149"/>
                                  <a:pt x="20932" y="172"/>
                                  <a:pt x="20945" y="190"/>
                                </a:cubicBezTo>
                                <a:cubicBezTo>
                                  <a:pt x="20958" y="211"/>
                                  <a:pt x="21001" y="208"/>
                                  <a:pt x="21018" y="190"/>
                                </a:cubicBezTo>
                                <a:close/>
                                <a:moveTo>
                                  <a:pt x="15520" y="8295"/>
                                </a:moveTo>
                                <a:cubicBezTo>
                                  <a:pt x="15515" y="8134"/>
                                  <a:pt x="15424" y="7997"/>
                                  <a:pt x="15372" y="7849"/>
                                </a:cubicBezTo>
                                <a:cubicBezTo>
                                  <a:pt x="15372" y="7849"/>
                                  <a:pt x="15372" y="7849"/>
                                  <a:pt x="15368" y="7849"/>
                                </a:cubicBezTo>
                                <a:cubicBezTo>
                                  <a:pt x="15381" y="7914"/>
                                  <a:pt x="15394" y="7983"/>
                                  <a:pt x="15403" y="8048"/>
                                </a:cubicBezTo>
                                <a:cubicBezTo>
                                  <a:pt x="15424" y="8217"/>
                                  <a:pt x="15442" y="8378"/>
                                  <a:pt x="15533" y="8526"/>
                                </a:cubicBezTo>
                                <a:cubicBezTo>
                                  <a:pt x="15515" y="8440"/>
                                  <a:pt x="15520" y="8351"/>
                                  <a:pt x="15520" y="8295"/>
                                </a:cubicBezTo>
                                <a:close/>
                                <a:moveTo>
                                  <a:pt x="11523" y="7332"/>
                                </a:moveTo>
                                <a:cubicBezTo>
                                  <a:pt x="11527" y="7335"/>
                                  <a:pt x="11531" y="7338"/>
                                  <a:pt x="11531" y="7341"/>
                                </a:cubicBezTo>
                                <a:cubicBezTo>
                                  <a:pt x="11549" y="7353"/>
                                  <a:pt x="11570" y="7361"/>
                                  <a:pt x="11588" y="7373"/>
                                </a:cubicBezTo>
                                <a:cubicBezTo>
                                  <a:pt x="11605" y="7382"/>
                                  <a:pt x="11622" y="7388"/>
                                  <a:pt x="11640" y="7397"/>
                                </a:cubicBezTo>
                                <a:cubicBezTo>
                                  <a:pt x="11592" y="7370"/>
                                  <a:pt x="11544" y="7344"/>
                                  <a:pt x="11501" y="7317"/>
                                </a:cubicBezTo>
                                <a:cubicBezTo>
                                  <a:pt x="11501" y="7317"/>
                                  <a:pt x="11501" y="7320"/>
                                  <a:pt x="11501" y="7320"/>
                                </a:cubicBezTo>
                                <a:cubicBezTo>
                                  <a:pt x="11505" y="7326"/>
                                  <a:pt x="11514" y="7329"/>
                                  <a:pt x="11523" y="7332"/>
                                </a:cubicBezTo>
                                <a:close/>
                                <a:moveTo>
                                  <a:pt x="12308" y="7989"/>
                                </a:moveTo>
                                <a:cubicBezTo>
                                  <a:pt x="12312" y="7989"/>
                                  <a:pt x="12317" y="7986"/>
                                  <a:pt x="12321" y="7986"/>
                                </a:cubicBezTo>
                                <a:cubicBezTo>
                                  <a:pt x="12325" y="7986"/>
                                  <a:pt x="12325" y="7983"/>
                                  <a:pt x="12325" y="7983"/>
                                </a:cubicBezTo>
                                <a:cubicBezTo>
                                  <a:pt x="12321" y="7983"/>
                                  <a:pt x="12317" y="7986"/>
                                  <a:pt x="12308" y="7989"/>
                                </a:cubicBezTo>
                                <a:close/>
                                <a:moveTo>
                                  <a:pt x="11727" y="7391"/>
                                </a:moveTo>
                                <a:cubicBezTo>
                                  <a:pt x="11579" y="7275"/>
                                  <a:pt x="11418" y="7165"/>
                                  <a:pt x="11275" y="7055"/>
                                </a:cubicBezTo>
                                <a:cubicBezTo>
                                  <a:pt x="11162" y="6966"/>
                                  <a:pt x="11028" y="6898"/>
                                  <a:pt x="10889" y="6832"/>
                                </a:cubicBezTo>
                                <a:cubicBezTo>
                                  <a:pt x="10950" y="6871"/>
                                  <a:pt x="11010" y="6916"/>
                                  <a:pt x="11067" y="6960"/>
                                </a:cubicBezTo>
                                <a:cubicBezTo>
                                  <a:pt x="11271" y="7124"/>
                                  <a:pt x="11492" y="7263"/>
                                  <a:pt x="11731" y="7397"/>
                                </a:cubicBezTo>
                                <a:cubicBezTo>
                                  <a:pt x="11727" y="7394"/>
                                  <a:pt x="11727" y="7394"/>
                                  <a:pt x="11727" y="7391"/>
                                </a:cubicBezTo>
                                <a:close/>
                                <a:moveTo>
                                  <a:pt x="11740" y="8562"/>
                                </a:moveTo>
                                <a:cubicBezTo>
                                  <a:pt x="12052" y="8488"/>
                                  <a:pt x="12330" y="8363"/>
                                  <a:pt x="12603" y="8235"/>
                                </a:cubicBezTo>
                                <a:cubicBezTo>
                                  <a:pt x="12720" y="8179"/>
                                  <a:pt x="12838" y="8125"/>
                                  <a:pt x="12968" y="8093"/>
                                </a:cubicBezTo>
                                <a:cubicBezTo>
                                  <a:pt x="12937" y="8099"/>
                                  <a:pt x="12907" y="8101"/>
                                  <a:pt x="12881" y="8107"/>
                                </a:cubicBezTo>
                                <a:cubicBezTo>
                                  <a:pt x="12872" y="8110"/>
                                  <a:pt x="12864" y="8113"/>
                                  <a:pt x="12855" y="8116"/>
                                </a:cubicBezTo>
                                <a:cubicBezTo>
                                  <a:pt x="12855" y="8116"/>
                                  <a:pt x="12855" y="8116"/>
                                  <a:pt x="12855" y="8116"/>
                                </a:cubicBezTo>
                                <a:cubicBezTo>
                                  <a:pt x="12851" y="8116"/>
                                  <a:pt x="12842" y="8119"/>
                                  <a:pt x="12838" y="8119"/>
                                </a:cubicBezTo>
                                <a:cubicBezTo>
                                  <a:pt x="12833" y="8119"/>
                                  <a:pt x="12833" y="8119"/>
                                  <a:pt x="12829" y="8122"/>
                                </a:cubicBezTo>
                                <a:cubicBezTo>
                                  <a:pt x="12825" y="8122"/>
                                  <a:pt x="12825" y="8122"/>
                                  <a:pt x="12820" y="8122"/>
                                </a:cubicBezTo>
                                <a:cubicBezTo>
                                  <a:pt x="12603" y="8173"/>
                                  <a:pt x="12386" y="8256"/>
                                  <a:pt x="12230" y="8330"/>
                                </a:cubicBezTo>
                                <a:cubicBezTo>
                                  <a:pt x="12065" y="8408"/>
                                  <a:pt x="11909" y="8491"/>
                                  <a:pt x="11740" y="8562"/>
                                </a:cubicBezTo>
                                <a:close/>
                                <a:moveTo>
                                  <a:pt x="13510" y="1837"/>
                                </a:moveTo>
                                <a:cubicBezTo>
                                  <a:pt x="13389" y="1938"/>
                                  <a:pt x="13259" y="2033"/>
                                  <a:pt x="13124" y="2128"/>
                                </a:cubicBezTo>
                                <a:lnTo>
                                  <a:pt x="13233" y="2128"/>
                                </a:lnTo>
                                <a:cubicBezTo>
                                  <a:pt x="13358" y="2036"/>
                                  <a:pt x="13480" y="1941"/>
                                  <a:pt x="13597" y="1843"/>
                                </a:cubicBezTo>
                                <a:cubicBezTo>
                                  <a:pt x="13823" y="1896"/>
                                  <a:pt x="14183" y="1792"/>
                                  <a:pt x="14300" y="1655"/>
                                </a:cubicBezTo>
                                <a:cubicBezTo>
                                  <a:pt x="14305" y="1649"/>
                                  <a:pt x="14305" y="1643"/>
                                  <a:pt x="14296" y="1641"/>
                                </a:cubicBezTo>
                                <a:cubicBezTo>
                                  <a:pt x="14157" y="1593"/>
                                  <a:pt x="13931" y="1617"/>
                                  <a:pt x="13771" y="1682"/>
                                </a:cubicBezTo>
                                <a:cubicBezTo>
                                  <a:pt x="13844" y="1608"/>
                                  <a:pt x="13914" y="1534"/>
                                  <a:pt x="13979" y="1456"/>
                                </a:cubicBezTo>
                                <a:cubicBezTo>
                                  <a:pt x="14200" y="1427"/>
                                  <a:pt x="14452" y="1358"/>
                                  <a:pt x="14569" y="1224"/>
                                </a:cubicBezTo>
                                <a:cubicBezTo>
                                  <a:pt x="14574" y="1218"/>
                                  <a:pt x="14574" y="1207"/>
                                  <a:pt x="14561" y="1204"/>
                                </a:cubicBezTo>
                                <a:cubicBezTo>
                                  <a:pt x="14417" y="1183"/>
                                  <a:pt x="14200" y="1239"/>
                                  <a:pt x="14079" y="1325"/>
                                </a:cubicBezTo>
                                <a:cubicBezTo>
                                  <a:pt x="14183" y="1171"/>
                                  <a:pt x="14261" y="1010"/>
                                  <a:pt x="14296" y="841"/>
                                </a:cubicBezTo>
                                <a:cubicBezTo>
                                  <a:pt x="14296" y="841"/>
                                  <a:pt x="14296" y="841"/>
                                  <a:pt x="14296" y="841"/>
                                </a:cubicBezTo>
                                <a:cubicBezTo>
                                  <a:pt x="14608" y="832"/>
                                  <a:pt x="14830" y="666"/>
                                  <a:pt x="14921" y="470"/>
                                </a:cubicBezTo>
                                <a:cubicBezTo>
                                  <a:pt x="14929" y="449"/>
                                  <a:pt x="14908" y="434"/>
                                  <a:pt x="14877" y="437"/>
                                </a:cubicBezTo>
                                <a:cubicBezTo>
                                  <a:pt x="14725" y="449"/>
                                  <a:pt x="14574" y="523"/>
                                  <a:pt x="14448" y="580"/>
                                </a:cubicBezTo>
                                <a:cubicBezTo>
                                  <a:pt x="14396" y="603"/>
                                  <a:pt x="14335" y="639"/>
                                  <a:pt x="14291" y="678"/>
                                </a:cubicBezTo>
                                <a:cubicBezTo>
                                  <a:pt x="14248" y="514"/>
                                  <a:pt x="14005" y="371"/>
                                  <a:pt x="13771" y="351"/>
                                </a:cubicBezTo>
                                <a:cubicBezTo>
                                  <a:pt x="13745" y="348"/>
                                  <a:pt x="13727" y="366"/>
                                  <a:pt x="13727" y="383"/>
                                </a:cubicBezTo>
                                <a:cubicBezTo>
                                  <a:pt x="13753" y="529"/>
                                  <a:pt x="13923" y="889"/>
                                  <a:pt x="14209" y="838"/>
                                </a:cubicBezTo>
                                <a:cubicBezTo>
                                  <a:pt x="14200" y="1046"/>
                                  <a:pt x="14035" y="1251"/>
                                  <a:pt x="13888" y="1435"/>
                                </a:cubicBezTo>
                                <a:cubicBezTo>
                                  <a:pt x="13944" y="1290"/>
                                  <a:pt x="13940" y="1120"/>
                                  <a:pt x="13831" y="999"/>
                                </a:cubicBezTo>
                                <a:cubicBezTo>
                                  <a:pt x="13823" y="990"/>
                                  <a:pt x="13810" y="990"/>
                                  <a:pt x="13801" y="999"/>
                                </a:cubicBezTo>
                                <a:cubicBezTo>
                                  <a:pt x="13645" y="1141"/>
                                  <a:pt x="13580" y="1421"/>
                                  <a:pt x="13779" y="1560"/>
                                </a:cubicBezTo>
                                <a:cubicBezTo>
                                  <a:pt x="13775" y="1563"/>
                                  <a:pt x="13775" y="1566"/>
                                  <a:pt x="13775" y="1569"/>
                                </a:cubicBezTo>
                                <a:cubicBezTo>
                                  <a:pt x="13771" y="1572"/>
                                  <a:pt x="13771" y="1575"/>
                                  <a:pt x="13775" y="1578"/>
                                </a:cubicBezTo>
                                <a:cubicBezTo>
                                  <a:pt x="13701" y="1664"/>
                                  <a:pt x="13614" y="1745"/>
                                  <a:pt x="13528" y="1822"/>
                                </a:cubicBezTo>
                                <a:cubicBezTo>
                                  <a:pt x="13528" y="1822"/>
                                  <a:pt x="13528" y="1822"/>
                                  <a:pt x="13523" y="1819"/>
                                </a:cubicBezTo>
                                <a:cubicBezTo>
                                  <a:pt x="13532" y="1807"/>
                                  <a:pt x="13541" y="1795"/>
                                  <a:pt x="13545" y="1783"/>
                                </a:cubicBezTo>
                                <a:cubicBezTo>
                                  <a:pt x="13549" y="1783"/>
                                  <a:pt x="13549" y="1780"/>
                                  <a:pt x="13549" y="1780"/>
                                </a:cubicBezTo>
                                <a:cubicBezTo>
                                  <a:pt x="13554" y="1768"/>
                                  <a:pt x="13558" y="1756"/>
                                  <a:pt x="13558" y="1742"/>
                                </a:cubicBezTo>
                                <a:cubicBezTo>
                                  <a:pt x="13575" y="1646"/>
                                  <a:pt x="13515" y="1531"/>
                                  <a:pt x="13424" y="1477"/>
                                </a:cubicBezTo>
                                <a:cubicBezTo>
                                  <a:pt x="13415" y="1471"/>
                                  <a:pt x="13402" y="1477"/>
                                  <a:pt x="13397" y="1483"/>
                                </a:cubicBezTo>
                                <a:cubicBezTo>
                                  <a:pt x="13371" y="1569"/>
                                  <a:pt x="13350" y="1789"/>
                                  <a:pt x="13510" y="1837"/>
                                </a:cubicBezTo>
                                <a:close/>
                                <a:moveTo>
                                  <a:pt x="14517" y="594"/>
                                </a:moveTo>
                                <a:cubicBezTo>
                                  <a:pt x="14439" y="636"/>
                                  <a:pt x="14370" y="687"/>
                                  <a:pt x="14318" y="740"/>
                                </a:cubicBezTo>
                                <a:cubicBezTo>
                                  <a:pt x="14339" y="684"/>
                                  <a:pt x="14422" y="633"/>
                                  <a:pt x="14517" y="594"/>
                                </a:cubicBezTo>
                                <a:close/>
                                <a:moveTo>
                                  <a:pt x="14092" y="669"/>
                                </a:moveTo>
                                <a:cubicBezTo>
                                  <a:pt x="14040" y="657"/>
                                  <a:pt x="14001" y="630"/>
                                  <a:pt x="13970" y="597"/>
                                </a:cubicBezTo>
                                <a:cubicBezTo>
                                  <a:pt x="14009" y="621"/>
                                  <a:pt x="14053" y="645"/>
                                  <a:pt x="14096" y="669"/>
                                </a:cubicBezTo>
                                <a:cubicBezTo>
                                  <a:pt x="14096" y="669"/>
                                  <a:pt x="14092" y="669"/>
                                  <a:pt x="14092" y="669"/>
                                </a:cubicBezTo>
                                <a:close/>
                                <a:moveTo>
                                  <a:pt x="13892" y="422"/>
                                </a:moveTo>
                                <a:cubicBezTo>
                                  <a:pt x="14053" y="464"/>
                                  <a:pt x="14170" y="565"/>
                                  <a:pt x="14213" y="678"/>
                                </a:cubicBezTo>
                                <a:cubicBezTo>
                                  <a:pt x="14079" y="600"/>
                                  <a:pt x="13940" y="541"/>
                                  <a:pt x="13892" y="422"/>
                                </a:cubicBezTo>
                                <a:close/>
                                <a:moveTo>
                                  <a:pt x="14522" y="1224"/>
                                </a:moveTo>
                                <a:cubicBezTo>
                                  <a:pt x="14435" y="1317"/>
                                  <a:pt x="14265" y="1376"/>
                                  <a:pt x="14105" y="1409"/>
                                </a:cubicBezTo>
                                <a:cubicBezTo>
                                  <a:pt x="14235" y="1361"/>
                                  <a:pt x="14361" y="1302"/>
                                  <a:pt x="14487" y="1245"/>
                                </a:cubicBezTo>
                                <a:cubicBezTo>
                                  <a:pt x="14500" y="1239"/>
                                  <a:pt x="14495" y="1224"/>
                                  <a:pt x="14478" y="1224"/>
                                </a:cubicBezTo>
                                <a:cubicBezTo>
                                  <a:pt x="14495" y="1224"/>
                                  <a:pt x="14508" y="1224"/>
                                  <a:pt x="14522" y="1224"/>
                                </a:cubicBezTo>
                                <a:close/>
                                <a:moveTo>
                                  <a:pt x="14469" y="1227"/>
                                </a:moveTo>
                                <a:cubicBezTo>
                                  <a:pt x="14339" y="1245"/>
                                  <a:pt x="14226" y="1290"/>
                                  <a:pt x="14114" y="1337"/>
                                </a:cubicBezTo>
                                <a:cubicBezTo>
                                  <a:pt x="14205" y="1278"/>
                                  <a:pt x="14352" y="1236"/>
                                  <a:pt x="14469" y="1227"/>
                                </a:cubicBezTo>
                                <a:close/>
                                <a:moveTo>
                                  <a:pt x="14048" y="1397"/>
                                </a:moveTo>
                                <a:cubicBezTo>
                                  <a:pt x="14144" y="1355"/>
                                  <a:pt x="14239" y="1311"/>
                                  <a:pt x="14344" y="1278"/>
                                </a:cubicBezTo>
                                <a:cubicBezTo>
                                  <a:pt x="14244" y="1320"/>
                                  <a:pt x="14148" y="1361"/>
                                  <a:pt x="14048" y="1397"/>
                                </a:cubicBezTo>
                                <a:cubicBezTo>
                                  <a:pt x="14048" y="1397"/>
                                  <a:pt x="14048" y="1397"/>
                                  <a:pt x="14048" y="1397"/>
                                </a:cubicBezTo>
                                <a:close/>
                                <a:moveTo>
                                  <a:pt x="13797" y="1040"/>
                                </a:moveTo>
                                <a:cubicBezTo>
                                  <a:pt x="13849" y="981"/>
                                  <a:pt x="13897" y="1248"/>
                                  <a:pt x="13897" y="1269"/>
                                </a:cubicBezTo>
                                <a:cubicBezTo>
                                  <a:pt x="13897" y="1355"/>
                                  <a:pt x="13866" y="1450"/>
                                  <a:pt x="13810" y="1531"/>
                                </a:cubicBezTo>
                                <a:cubicBezTo>
                                  <a:pt x="13671" y="1388"/>
                                  <a:pt x="13667" y="1189"/>
                                  <a:pt x="13797" y="1040"/>
                                </a:cubicBezTo>
                                <a:close/>
                                <a:moveTo>
                                  <a:pt x="13645" y="1816"/>
                                </a:moveTo>
                                <a:cubicBezTo>
                                  <a:pt x="13654" y="1798"/>
                                  <a:pt x="13667" y="1783"/>
                                  <a:pt x="13680" y="1768"/>
                                </a:cubicBezTo>
                                <a:cubicBezTo>
                                  <a:pt x="13680" y="1768"/>
                                  <a:pt x="13684" y="1765"/>
                                  <a:pt x="13684" y="1765"/>
                                </a:cubicBezTo>
                                <a:cubicBezTo>
                                  <a:pt x="13801" y="1661"/>
                                  <a:pt x="14105" y="1614"/>
                                  <a:pt x="14265" y="1652"/>
                                </a:cubicBezTo>
                                <a:cubicBezTo>
                                  <a:pt x="14278" y="1655"/>
                                  <a:pt x="14140" y="1733"/>
                                  <a:pt x="14140" y="1733"/>
                                </a:cubicBezTo>
                                <a:cubicBezTo>
                                  <a:pt x="14092" y="1756"/>
                                  <a:pt x="14035" y="1771"/>
                                  <a:pt x="13979" y="1786"/>
                                </a:cubicBezTo>
                                <a:cubicBezTo>
                                  <a:pt x="13875" y="1813"/>
                                  <a:pt x="13753" y="1834"/>
                                  <a:pt x="13645" y="1816"/>
                                </a:cubicBezTo>
                                <a:cubicBezTo>
                                  <a:pt x="13641" y="1819"/>
                                  <a:pt x="13645" y="1816"/>
                                  <a:pt x="13645" y="1816"/>
                                </a:cubicBezTo>
                                <a:close/>
                                <a:moveTo>
                                  <a:pt x="13424" y="1539"/>
                                </a:moveTo>
                                <a:cubicBezTo>
                                  <a:pt x="13424" y="1536"/>
                                  <a:pt x="13424" y="1534"/>
                                  <a:pt x="13424" y="1534"/>
                                </a:cubicBezTo>
                                <a:cubicBezTo>
                                  <a:pt x="13424" y="1534"/>
                                  <a:pt x="13424" y="1536"/>
                                  <a:pt x="13424" y="1536"/>
                                </a:cubicBezTo>
                                <a:cubicBezTo>
                                  <a:pt x="13424" y="1542"/>
                                  <a:pt x="13428" y="1548"/>
                                  <a:pt x="13428" y="1551"/>
                                </a:cubicBezTo>
                                <a:cubicBezTo>
                                  <a:pt x="13415" y="1620"/>
                                  <a:pt x="13450" y="1691"/>
                                  <a:pt x="13471" y="1759"/>
                                </a:cubicBezTo>
                                <a:cubicBezTo>
                                  <a:pt x="13476" y="1765"/>
                                  <a:pt x="13480" y="1768"/>
                                  <a:pt x="13489" y="1768"/>
                                </a:cubicBezTo>
                                <a:cubicBezTo>
                                  <a:pt x="13493" y="1777"/>
                                  <a:pt x="13493" y="1783"/>
                                  <a:pt x="13497" y="1792"/>
                                </a:cubicBezTo>
                                <a:cubicBezTo>
                                  <a:pt x="13419" y="1721"/>
                                  <a:pt x="13410" y="1629"/>
                                  <a:pt x="13424" y="1539"/>
                                </a:cubicBezTo>
                                <a:close/>
                                <a:moveTo>
                                  <a:pt x="15186" y="7471"/>
                                </a:moveTo>
                                <a:cubicBezTo>
                                  <a:pt x="15190" y="7492"/>
                                  <a:pt x="15190" y="7513"/>
                                  <a:pt x="15194" y="7534"/>
                                </a:cubicBezTo>
                                <a:cubicBezTo>
                                  <a:pt x="15212" y="7682"/>
                                  <a:pt x="15194" y="7834"/>
                                  <a:pt x="15207" y="7983"/>
                                </a:cubicBezTo>
                                <a:cubicBezTo>
                                  <a:pt x="15233" y="8229"/>
                                  <a:pt x="15324" y="8470"/>
                                  <a:pt x="15563" y="8651"/>
                                </a:cubicBezTo>
                                <a:cubicBezTo>
                                  <a:pt x="15433" y="8497"/>
                                  <a:pt x="15385" y="8333"/>
                                  <a:pt x="15359" y="8149"/>
                                </a:cubicBezTo>
                                <a:cubicBezTo>
                                  <a:pt x="15329" y="7917"/>
                                  <a:pt x="15277" y="7694"/>
                                  <a:pt x="15186" y="7471"/>
                                </a:cubicBezTo>
                                <a:close/>
                                <a:moveTo>
                                  <a:pt x="19708" y="0"/>
                                </a:moveTo>
                                <a:lnTo>
                                  <a:pt x="19621" y="0"/>
                                </a:lnTo>
                                <a:cubicBezTo>
                                  <a:pt x="19643" y="27"/>
                                  <a:pt x="19695" y="21"/>
                                  <a:pt x="19708" y="0"/>
                                </a:cubicBezTo>
                                <a:close/>
                                <a:moveTo>
                                  <a:pt x="13801" y="8096"/>
                                </a:moveTo>
                                <a:cubicBezTo>
                                  <a:pt x="13801" y="8096"/>
                                  <a:pt x="13801" y="8096"/>
                                  <a:pt x="13801" y="8096"/>
                                </a:cubicBezTo>
                                <a:cubicBezTo>
                                  <a:pt x="13645" y="7908"/>
                                  <a:pt x="13528" y="7703"/>
                                  <a:pt x="13402" y="7507"/>
                                </a:cubicBezTo>
                                <a:cubicBezTo>
                                  <a:pt x="13302" y="7356"/>
                                  <a:pt x="13228" y="7201"/>
                                  <a:pt x="13137" y="7049"/>
                                </a:cubicBezTo>
                                <a:cubicBezTo>
                                  <a:pt x="13115" y="7011"/>
                                  <a:pt x="13085" y="6975"/>
                                  <a:pt x="13055" y="6936"/>
                                </a:cubicBezTo>
                                <a:cubicBezTo>
                                  <a:pt x="13159" y="7121"/>
                                  <a:pt x="13237" y="7314"/>
                                  <a:pt x="13345" y="7498"/>
                                </a:cubicBezTo>
                                <a:cubicBezTo>
                                  <a:pt x="13471" y="7712"/>
                                  <a:pt x="13619" y="7908"/>
                                  <a:pt x="13801" y="8096"/>
                                </a:cubicBezTo>
                                <a:close/>
                                <a:moveTo>
                                  <a:pt x="14153" y="2083"/>
                                </a:moveTo>
                                <a:cubicBezTo>
                                  <a:pt x="14148" y="2098"/>
                                  <a:pt x="14144" y="2113"/>
                                  <a:pt x="14140" y="2125"/>
                                </a:cubicBezTo>
                                <a:lnTo>
                                  <a:pt x="14179" y="2125"/>
                                </a:lnTo>
                                <a:cubicBezTo>
                                  <a:pt x="14183" y="2113"/>
                                  <a:pt x="14183" y="2101"/>
                                  <a:pt x="14187" y="2089"/>
                                </a:cubicBezTo>
                                <a:cubicBezTo>
                                  <a:pt x="14196" y="2074"/>
                                  <a:pt x="14161" y="2065"/>
                                  <a:pt x="14153" y="2083"/>
                                </a:cubicBezTo>
                                <a:close/>
                                <a:moveTo>
                                  <a:pt x="13875" y="7486"/>
                                </a:moveTo>
                                <a:cubicBezTo>
                                  <a:pt x="13879" y="7495"/>
                                  <a:pt x="13879" y="7504"/>
                                  <a:pt x="13884" y="7513"/>
                                </a:cubicBezTo>
                                <a:cubicBezTo>
                                  <a:pt x="13905" y="7570"/>
                                  <a:pt x="13927" y="7629"/>
                                  <a:pt x="13953" y="7685"/>
                                </a:cubicBezTo>
                                <a:cubicBezTo>
                                  <a:pt x="14035" y="7858"/>
                                  <a:pt x="14109" y="8027"/>
                                  <a:pt x="14252" y="8182"/>
                                </a:cubicBezTo>
                                <a:cubicBezTo>
                                  <a:pt x="14326" y="8262"/>
                                  <a:pt x="14409" y="8348"/>
                                  <a:pt x="14522" y="8405"/>
                                </a:cubicBezTo>
                                <a:cubicBezTo>
                                  <a:pt x="14522" y="8405"/>
                                  <a:pt x="14522" y="8405"/>
                                  <a:pt x="14526" y="8405"/>
                                </a:cubicBezTo>
                                <a:cubicBezTo>
                                  <a:pt x="14535" y="8408"/>
                                  <a:pt x="14539" y="8411"/>
                                  <a:pt x="14548" y="8417"/>
                                </a:cubicBezTo>
                                <a:cubicBezTo>
                                  <a:pt x="14548" y="8417"/>
                                  <a:pt x="14552" y="8419"/>
                                  <a:pt x="14552" y="8419"/>
                                </a:cubicBezTo>
                                <a:cubicBezTo>
                                  <a:pt x="14556" y="8419"/>
                                  <a:pt x="14556" y="8422"/>
                                  <a:pt x="14561" y="8422"/>
                                </a:cubicBezTo>
                                <a:cubicBezTo>
                                  <a:pt x="14561" y="8422"/>
                                  <a:pt x="14561" y="8422"/>
                                  <a:pt x="14565" y="8422"/>
                                </a:cubicBezTo>
                                <a:cubicBezTo>
                                  <a:pt x="14565" y="8422"/>
                                  <a:pt x="14565" y="8422"/>
                                  <a:pt x="14569" y="8425"/>
                                </a:cubicBezTo>
                                <a:cubicBezTo>
                                  <a:pt x="14569" y="8425"/>
                                  <a:pt x="14574" y="8428"/>
                                  <a:pt x="14574" y="8428"/>
                                </a:cubicBezTo>
                                <a:cubicBezTo>
                                  <a:pt x="14574" y="8428"/>
                                  <a:pt x="14578" y="8428"/>
                                  <a:pt x="14578" y="8428"/>
                                </a:cubicBezTo>
                                <a:cubicBezTo>
                                  <a:pt x="14578" y="8428"/>
                                  <a:pt x="14578" y="8428"/>
                                  <a:pt x="14578" y="8428"/>
                                </a:cubicBezTo>
                                <a:cubicBezTo>
                                  <a:pt x="14578" y="8428"/>
                                  <a:pt x="14582" y="8428"/>
                                  <a:pt x="14582" y="8431"/>
                                </a:cubicBezTo>
                                <a:cubicBezTo>
                                  <a:pt x="14361" y="8286"/>
                                  <a:pt x="14252" y="8087"/>
                                  <a:pt x="14157" y="7879"/>
                                </a:cubicBezTo>
                                <a:cubicBezTo>
                                  <a:pt x="14040" y="7617"/>
                                  <a:pt x="13927" y="7350"/>
                                  <a:pt x="13719" y="7118"/>
                                </a:cubicBezTo>
                                <a:cubicBezTo>
                                  <a:pt x="13784" y="7234"/>
                                  <a:pt x="13827" y="7356"/>
                                  <a:pt x="13875" y="7477"/>
                                </a:cubicBezTo>
                                <a:cubicBezTo>
                                  <a:pt x="13875" y="7480"/>
                                  <a:pt x="13875" y="7483"/>
                                  <a:pt x="13875" y="7486"/>
                                </a:cubicBezTo>
                                <a:close/>
                                <a:moveTo>
                                  <a:pt x="13406" y="7448"/>
                                </a:moveTo>
                                <a:cubicBezTo>
                                  <a:pt x="13510" y="7608"/>
                                  <a:pt x="13619" y="7766"/>
                                  <a:pt x="13732" y="7920"/>
                                </a:cubicBezTo>
                                <a:cubicBezTo>
                                  <a:pt x="13732" y="7920"/>
                                  <a:pt x="13732" y="7920"/>
                                  <a:pt x="13732" y="7920"/>
                                </a:cubicBezTo>
                                <a:cubicBezTo>
                                  <a:pt x="13680" y="7819"/>
                                  <a:pt x="13641" y="7712"/>
                                  <a:pt x="13593" y="7608"/>
                                </a:cubicBezTo>
                                <a:cubicBezTo>
                                  <a:pt x="13463" y="7329"/>
                                  <a:pt x="13267" y="7070"/>
                                  <a:pt x="13007" y="6838"/>
                                </a:cubicBezTo>
                                <a:cubicBezTo>
                                  <a:pt x="13063" y="6904"/>
                                  <a:pt x="13133" y="6966"/>
                                  <a:pt x="13176" y="7041"/>
                                </a:cubicBezTo>
                                <a:cubicBezTo>
                                  <a:pt x="13250" y="7174"/>
                                  <a:pt x="13319" y="7314"/>
                                  <a:pt x="13406" y="7448"/>
                                </a:cubicBezTo>
                                <a:close/>
                                <a:moveTo>
                                  <a:pt x="12260" y="7626"/>
                                </a:moveTo>
                                <a:cubicBezTo>
                                  <a:pt x="12100" y="7489"/>
                                  <a:pt x="11987" y="7329"/>
                                  <a:pt x="11883" y="7165"/>
                                </a:cubicBezTo>
                                <a:cubicBezTo>
                                  <a:pt x="11787" y="7017"/>
                                  <a:pt x="11692" y="6868"/>
                                  <a:pt x="11566" y="6728"/>
                                </a:cubicBezTo>
                                <a:cubicBezTo>
                                  <a:pt x="11514" y="6669"/>
                                  <a:pt x="11444" y="6618"/>
                                  <a:pt x="11379" y="6565"/>
                                </a:cubicBezTo>
                                <a:cubicBezTo>
                                  <a:pt x="11657" y="6931"/>
                                  <a:pt x="11818" y="7356"/>
                                  <a:pt x="12260" y="7626"/>
                                </a:cubicBezTo>
                                <a:close/>
                                <a:moveTo>
                                  <a:pt x="14652" y="8428"/>
                                </a:moveTo>
                                <a:cubicBezTo>
                                  <a:pt x="14647" y="8422"/>
                                  <a:pt x="14643" y="8419"/>
                                  <a:pt x="14639" y="8417"/>
                                </a:cubicBezTo>
                                <a:cubicBezTo>
                                  <a:pt x="14452" y="8253"/>
                                  <a:pt x="14339" y="8066"/>
                                  <a:pt x="14239" y="7858"/>
                                </a:cubicBezTo>
                                <a:cubicBezTo>
                                  <a:pt x="14135" y="7638"/>
                                  <a:pt x="14014" y="7376"/>
                                  <a:pt x="13810" y="7168"/>
                                </a:cubicBezTo>
                                <a:cubicBezTo>
                                  <a:pt x="13949" y="7341"/>
                                  <a:pt x="14053" y="7525"/>
                                  <a:pt x="14140" y="7718"/>
                                </a:cubicBezTo>
                                <a:cubicBezTo>
                                  <a:pt x="14209" y="7867"/>
                                  <a:pt x="14265" y="8027"/>
                                  <a:pt x="14370" y="8167"/>
                                </a:cubicBezTo>
                                <a:cubicBezTo>
                                  <a:pt x="14417" y="8232"/>
                                  <a:pt x="14474" y="8307"/>
                                  <a:pt x="14548" y="8363"/>
                                </a:cubicBezTo>
                                <a:cubicBezTo>
                                  <a:pt x="14578" y="8390"/>
                                  <a:pt x="14613" y="8408"/>
                                  <a:pt x="14652" y="8428"/>
                                </a:cubicBezTo>
                                <a:cubicBezTo>
                                  <a:pt x="14652" y="8428"/>
                                  <a:pt x="14652" y="8428"/>
                                  <a:pt x="14652" y="8428"/>
                                </a:cubicBezTo>
                                <a:close/>
                                <a:moveTo>
                                  <a:pt x="12885" y="7421"/>
                                </a:moveTo>
                                <a:cubicBezTo>
                                  <a:pt x="12833" y="7305"/>
                                  <a:pt x="12759" y="7198"/>
                                  <a:pt x="12694" y="7085"/>
                                </a:cubicBezTo>
                                <a:cubicBezTo>
                                  <a:pt x="12638" y="6990"/>
                                  <a:pt x="12608" y="6892"/>
                                  <a:pt x="12551" y="6800"/>
                                </a:cubicBezTo>
                                <a:cubicBezTo>
                                  <a:pt x="12603" y="6919"/>
                                  <a:pt x="12634" y="7046"/>
                                  <a:pt x="12668" y="7171"/>
                                </a:cubicBezTo>
                                <a:cubicBezTo>
                                  <a:pt x="12668" y="7171"/>
                                  <a:pt x="12668" y="7171"/>
                                  <a:pt x="12668" y="7171"/>
                                </a:cubicBezTo>
                                <a:cubicBezTo>
                                  <a:pt x="12668" y="7174"/>
                                  <a:pt x="12668" y="7174"/>
                                  <a:pt x="12668" y="7177"/>
                                </a:cubicBezTo>
                                <a:cubicBezTo>
                                  <a:pt x="12673" y="7189"/>
                                  <a:pt x="12673" y="7198"/>
                                  <a:pt x="12677" y="7210"/>
                                </a:cubicBezTo>
                                <a:cubicBezTo>
                                  <a:pt x="12729" y="7376"/>
                                  <a:pt x="12838" y="7519"/>
                                  <a:pt x="12950" y="7671"/>
                                </a:cubicBezTo>
                                <a:cubicBezTo>
                                  <a:pt x="13020" y="7763"/>
                                  <a:pt x="13076" y="7879"/>
                                  <a:pt x="13172" y="7971"/>
                                </a:cubicBezTo>
                                <a:cubicBezTo>
                                  <a:pt x="13050" y="7795"/>
                                  <a:pt x="12972" y="7608"/>
                                  <a:pt x="12885" y="7421"/>
                                </a:cubicBezTo>
                                <a:close/>
                                <a:moveTo>
                                  <a:pt x="12677" y="7668"/>
                                </a:moveTo>
                                <a:cubicBezTo>
                                  <a:pt x="12551" y="7465"/>
                                  <a:pt x="12430" y="7254"/>
                                  <a:pt x="12269" y="7067"/>
                                </a:cubicBezTo>
                                <a:cubicBezTo>
                                  <a:pt x="12195" y="6984"/>
                                  <a:pt x="12100" y="6892"/>
                                  <a:pt x="12022" y="6797"/>
                                </a:cubicBezTo>
                                <a:cubicBezTo>
                                  <a:pt x="12026" y="6806"/>
                                  <a:pt x="12030" y="6815"/>
                                  <a:pt x="12035" y="6824"/>
                                </a:cubicBezTo>
                                <a:cubicBezTo>
                                  <a:pt x="12100" y="6963"/>
                                  <a:pt x="12156" y="7097"/>
                                  <a:pt x="12269" y="7225"/>
                                </a:cubicBezTo>
                                <a:cubicBezTo>
                                  <a:pt x="12399" y="7373"/>
                                  <a:pt x="12538" y="7522"/>
                                  <a:pt x="12677" y="7668"/>
                                </a:cubicBezTo>
                                <a:close/>
                                <a:moveTo>
                                  <a:pt x="12421" y="7201"/>
                                </a:moveTo>
                                <a:cubicBezTo>
                                  <a:pt x="12512" y="7314"/>
                                  <a:pt x="12586" y="7430"/>
                                  <a:pt x="12660" y="7549"/>
                                </a:cubicBezTo>
                                <a:cubicBezTo>
                                  <a:pt x="12603" y="7415"/>
                                  <a:pt x="12525" y="7287"/>
                                  <a:pt x="12447" y="7159"/>
                                </a:cubicBezTo>
                                <a:cubicBezTo>
                                  <a:pt x="12343" y="6993"/>
                                  <a:pt x="12200" y="6856"/>
                                  <a:pt x="12061" y="6705"/>
                                </a:cubicBezTo>
                                <a:cubicBezTo>
                                  <a:pt x="12030" y="6672"/>
                                  <a:pt x="11996" y="6642"/>
                                  <a:pt x="11961" y="6610"/>
                                </a:cubicBezTo>
                                <a:cubicBezTo>
                                  <a:pt x="12017" y="6702"/>
                                  <a:pt x="12074" y="6791"/>
                                  <a:pt x="12152" y="6880"/>
                                </a:cubicBezTo>
                                <a:cubicBezTo>
                                  <a:pt x="12247" y="6987"/>
                                  <a:pt x="12334" y="7091"/>
                                  <a:pt x="12421" y="7201"/>
                                </a:cubicBezTo>
                                <a:close/>
                                <a:moveTo>
                                  <a:pt x="21526" y="758"/>
                                </a:moveTo>
                                <a:cubicBezTo>
                                  <a:pt x="21487" y="764"/>
                                  <a:pt x="21444" y="767"/>
                                  <a:pt x="21405" y="767"/>
                                </a:cubicBezTo>
                                <a:cubicBezTo>
                                  <a:pt x="21348" y="764"/>
                                  <a:pt x="21344" y="826"/>
                                  <a:pt x="21400" y="826"/>
                                </a:cubicBezTo>
                                <a:cubicBezTo>
                                  <a:pt x="21448" y="826"/>
                                  <a:pt x="21496" y="820"/>
                                  <a:pt x="21544" y="814"/>
                                </a:cubicBezTo>
                                <a:cubicBezTo>
                                  <a:pt x="21600" y="808"/>
                                  <a:pt x="21583" y="752"/>
                                  <a:pt x="21526" y="758"/>
                                </a:cubicBezTo>
                                <a:close/>
                                <a:moveTo>
                                  <a:pt x="15832" y="8099"/>
                                </a:moveTo>
                                <a:cubicBezTo>
                                  <a:pt x="15902" y="8292"/>
                                  <a:pt x="15806" y="8538"/>
                                  <a:pt x="15932" y="8705"/>
                                </a:cubicBezTo>
                                <a:cubicBezTo>
                                  <a:pt x="15854" y="8524"/>
                                  <a:pt x="15980" y="8268"/>
                                  <a:pt x="15832" y="8099"/>
                                </a:cubicBezTo>
                                <a:close/>
                                <a:moveTo>
                                  <a:pt x="18080" y="1840"/>
                                </a:moveTo>
                                <a:cubicBezTo>
                                  <a:pt x="17768" y="1831"/>
                                  <a:pt x="17455" y="1819"/>
                                  <a:pt x="17147" y="1822"/>
                                </a:cubicBezTo>
                                <a:cubicBezTo>
                                  <a:pt x="17234" y="1789"/>
                                  <a:pt x="17303" y="1727"/>
                                  <a:pt x="17356" y="1670"/>
                                </a:cubicBezTo>
                                <a:cubicBezTo>
                                  <a:pt x="17442" y="1572"/>
                                  <a:pt x="17512" y="1459"/>
                                  <a:pt x="17577" y="1355"/>
                                </a:cubicBezTo>
                                <a:cubicBezTo>
                                  <a:pt x="17586" y="1343"/>
                                  <a:pt x="17559" y="1337"/>
                                  <a:pt x="17551" y="1346"/>
                                </a:cubicBezTo>
                                <a:cubicBezTo>
                                  <a:pt x="17468" y="1427"/>
                                  <a:pt x="17425" y="1531"/>
                                  <a:pt x="17360" y="1617"/>
                                </a:cubicBezTo>
                                <a:cubicBezTo>
                                  <a:pt x="17282" y="1721"/>
                                  <a:pt x="17186" y="1774"/>
                                  <a:pt x="17039" y="1822"/>
                                </a:cubicBezTo>
                                <a:cubicBezTo>
                                  <a:pt x="16787" y="1828"/>
                                  <a:pt x="16531" y="1843"/>
                                  <a:pt x="16284" y="1878"/>
                                </a:cubicBezTo>
                                <a:cubicBezTo>
                                  <a:pt x="16475" y="1795"/>
                                  <a:pt x="16618" y="1667"/>
                                  <a:pt x="16752" y="1539"/>
                                </a:cubicBezTo>
                                <a:cubicBezTo>
                                  <a:pt x="16765" y="1525"/>
                                  <a:pt x="16735" y="1513"/>
                                  <a:pt x="16722" y="1525"/>
                                </a:cubicBezTo>
                                <a:cubicBezTo>
                                  <a:pt x="16639" y="1602"/>
                                  <a:pt x="16557" y="1676"/>
                                  <a:pt x="16461" y="1747"/>
                                </a:cubicBezTo>
                                <a:cubicBezTo>
                                  <a:pt x="16370" y="1816"/>
                                  <a:pt x="16266" y="1857"/>
                                  <a:pt x="16153" y="1896"/>
                                </a:cubicBezTo>
                                <a:cubicBezTo>
                                  <a:pt x="16123" y="1902"/>
                                  <a:pt x="16088" y="1908"/>
                                  <a:pt x="16058" y="1914"/>
                                </a:cubicBezTo>
                                <a:cubicBezTo>
                                  <a:pt x="16019" y="1923"/>
                                  <a:pt x="15980" y="1929"/>
                                  <a:pt x="15945" y="1938"/>
                                </a:cubicBezTo>
                                <a:cubicBezTo>
                                  <a:pt x="15923" y="1941"/>
                                  <a:pt x="15897" y="1944"/>
                                  <a:pt x="15876" y="1947"/>
                                </a:cubicBezTo>
                                <a:cubicBezTo>
                                  <a:pt x="15867" y="1950"/>
                                  <a:pt x="15867" y="1953"/>
                                  <a:pt x="15867" y="1956"/>
                                </a:cubicBezTo>
                                <a:cubicBezTo>
                                  <a:pt x="15702" y="2000"/>
                                  <a:pt x="15541" y="2057"/>
                                  <a:pt x="15385" y="2119"/>
                                </a:cubicBezTo>
                                <a:cubicBezTo>
                                  <a:pt x="15580" y="1950"/>
                                  <a:pt x="15698" y="1762"/>
                                  <a:pt x="15789" y="1534"/>
                                </a:cubicBezTo>
                                <a:cubicBezTo>
                                  <a:pt x="15810" y="1477"/>
                                  <a:pt x="15832" y="1421"/>
                                  <a:pt x="15854" y="1364"/>
                                </a:cubicBezTo>
                                <a:cubicBezTo>
                                  <a:pt x="15936" y="1302"/>
                                  <a:pt x="16010" y="1266"/>
                                  <a:pt x="16136" y="1239"/>
                                </a:cubicBezTo>
                                <a:cubicBezTo>
                                  <a:pt x="16240" y="1216"/>
                                  <a:pt x="16349" y="1198"/>
                                  <a:pt x="16457" y="1183"/>
                                </a:cubicBezTo>
                                <a:cubicBezTo>
                                  <a:pt x="16474" y="1180"/>
                                  <a:pt x="16470" y="1159"/>
                                  <a:pt x="16453" y="1162"/>
                                </a:cubicBezTo>
                                <a:cubicBezTo>
                                  <a:pt x="16318" y="1180"/>
                                  <a:pt x="16188" y="1198"/>
                                  <a:pt x="16062" y="1230"/>
                                </a:cubicBezTo>
                                <a:cubicBezTo>
                                  <a:pt x="16006" y="1242"/>
                                  <a:pt x="15936" y="1269"/>
                                  <a:pt x="15884" y="1299"/>
                                </a:cubicBezTo>
                                <a:cubicBezTo>
                                  <a:pt x="16001" y="1010"/>
                                  <a:pt x="16140" y="746"/>
                                  <a:pt x="16505" y="541"/>
                                </a:cubicBezTo>
                                <a:cubicBezTo>
                                  <a:pt x="16544" y="520"/>
                                  <a:pt x="16492" y="484"/>
                                  <a:pt x="16457" y="502"/>
                                </a:cubicBezTo>
                                <a:cubicBezTo>
                                  <a:pt x="16227" y="618"/>
                                  <a:pt x="16084" y="770"/>
                                  <a:pt x="15984" y="939"/>
                                </a:cubicBezTo>
                                <a:cubicBezTo>
                                  <a:pt x="15962" y="794"/>
                                  <a:pt x="15854" y="645"/>
                                  <a:pt x="15763" y="517"/>
                                </a:cubicBezTo>
                                <a:cubicBezTo>
                                  <a:pt x="15754" y="505"/>
                                  <a:pt x="15728" y="514"/>
                                  <a:pt x="15732" y="526"/>
                                </a:cubicBezTo>
                                <a:cubicBezTo>
                                  <a:pt x="15771" y="594"/>
                                  <a:pt x="15819" y="660"/>
                                  <a:pt x="15858" y="728"/>
                                </a:cubicBezTo>
                                <a:cubicBezTo>
                                  <a:pt x="15902" y="814"/>
                                  <a:pt x="15928" y="898"/>
                                  <a:pt x="15958" y="984"/>
                                </a:cubicBezTo>
                                <a:cubicBezTo>
                                  <a:pt x="15867" y="1153"/>
                                  <a:pt x="15806" y="1334"/>
                                  <a:pt x="15737" y="1510"/>
                                </a:cubicBezTo>
                                <a:cubicBezTo>
                                  <a:pt x="15741" y="1299"/>
                                  <a:pt x="15355" y="1171"/>
                                  <a:pt x="15337" y="960"/>
                                </a:cubicBezTo>
                                <a:cubicBezTo>
                                  <a:pt x="15337" y="942"/>
                                  <a:pt x="15294" y="939"/>
                                  <a:pt x="15298" y="957"/>
                                </a:cubicBezTo>
                                <a:cubicBezTo>
                                  <a:pt x="15311" y="1189"/>
                                  <a:pt x="15693" y="1311"/>
                                  <a:pt x="15702" y="1551"/>
                                </a:cubicBezTo>
                                <a:cubicBezTo>
                                  <a:pt x="15702" y="1557"/>
                                  <a:pt x="15711" y="1560"/>
                                  <a:pt x="15715" y="1560"/>
                                </a:cubicBezTo>
                                <a:cubicBezTo>
                                  <a:pt x="15628" y="1768"/>
                                  <a:pt x="15524" y="1964"/>
                                  <a:pt x="15316" y="2119"/>
                                </a:cubicBezTo>
                                <a:lnTo>
                                  <a:pt x="15593" y="2119"/>
                                </a:lnTo>
                                <a:cubicBezTo>
                                  <a:pt x="15689" y="2080"/>
                                  <a:pt x="15784" y="2048"/>
                                  <a:pt x="15884" y="2015"/>
                                </a:cubicBezTo>
                                <a:cubicBezTo>
                                  <a:pt x="15941" y="1997"/>
                                  <a:pt x="16001" y="1982"/>
                                  <a:pt x="16058" y="1967"/>
                                </a:cubicBezTo>
                                <a:cubicBezTo>
                                  <a:pt x="16201" y="1982"/>
                                  <a:pt x="16318" y="2024"/>
                                  <a:pt x="16461" y="2077"/>
                                </a:cubicBezTo>
                                <a:cubicBezTo>
                                  <a:pt x="16496" y="2089"/>
                                  <a:pt x="16531" y="2107"/>
                                  <a:pt x="16561" y="2122"/>
                                </a:cubicBezTo>
                                <a:lnTo>
                                  <a:pt x="16639" y="2122"/>
                                </a:lnTo>
                                <a:cubicBezTo>
                                  <a:pt x="16635" y="2119"/>
                                  <a:pt x="16631" y="2116"/>
                                  <a:pt x="16626" y="2116"/>
                                </a:cubicBezTo>
                                <a:cubicBezTo>
                                  <a:pt x="16535" y="2068"/>
                                  <a:pt x="16431" y="2036"/>
                                  <a:pt x="16331" y="2000"/>
                                </a:cubicBezTo>
                                <a:cubicBezTo>
                                  <a:pt x="16271" y="1979"/>
                                  <a:pt x="16210" y="1961"/>
                                  <a:pt x="16145" y="1950"/>
                                </a:cubicBezTo>
                                <a:cubicBezTo>
                                  <a:pt x="16431" y="1890"/>
                                  <a:pt x="16731" y="1869"/>
                                  <a:pt x="17034" y="1866"/>
                                </a:cubicBezTo>
                                <a:cubicBezTo>
                                  <a:pt x="17212" y="1926"/>
                                  <a:pt x="17329" y="2024"/>
                                  <a:pt x="17455" y="2125"/>
                                </a:cubicBezTo>
                                <a:lnTo>
                                  <a:pt x="17512" y="2125"/>
                                </a:lnTo>
                                <a:cubicBezTo>
                                  <a:pt x="17403" y="2024"/>
                                  <a:pt x="17299" y="1920"/>
                                  <a:pt x="17152" y="1866"/>
                                </a:cubicBezTo>
                                <a:cubicBezTo>
                                  <a:pt x="17464" y="1869"/>
                                  <a:pt x="17781" y="1884"/>
                                  <a:pt x="18085" y="1893"/>
                                </a:cubicBezTo>
                                <a:cubicBezTo>
                                  <a:pt x="18128" y="1896"/>
                                  <a:pt x="18137" y="1840"/>
                                  <a:pt x="18080" y="1840"/>
                                </a:cubicBezTo>
                                <a:close/>
                                <a:moveTo>
                                  <a:pt x="19157" y="1180"/>
                                </a:moveTo>
                                <a:cubicBezTo>
                                  <a:pt x="19131" y="1195"/>
                                  <a:pt x="19100" y="1210"/>
                                  <a:pt x="19070" y="1213"/>
                                </a:cubicBezTo>
                                <a:cubicBezTo>
                                  <a:pt x="19013" y="1218"/>
                                  <a:pt x="19039" y="1284"/>
                                  <a:pt x="19096" y="1266"/>
                                </a:cubicBezTo>
                                <a:cubicBezTo>
                                  <a:pt x="19113" y="1260"/>
                                  <a:pt x="19131" y="1254"/>
                                  <a:pt x="19148" y="1248"/>
                                </a:cubicBezTo>
                                <a:cubicBezTo>
                                  <a:pt x="19165" y="1239"/>
                                  <a:pt x="19187" y="1230"/>
                                  <a:pt x="19204" y="1221"/>
                                </a:cubicBezTo>
                                <a:cubicBezTo>
                                  <a:pt x="19248" y="1201"/>
                                  <a:pt x="19196" y="1159"/>
                                  <a:pt x="19157" y="1180"/>
                                </a:cubicBezTo>
                                <a:close/>
                                <a:moveTo>
                                  <a:pt x="19521" y="431"/>
                                </a:moveTo>
                                <a:cubicBezTo>
                                  <a:pt x="19512" y="428"/>
                                  <a:pt x="19504" y="422"/>
                                  <a:pt x="19495" y="419"/>
                                </a:cubicBezTo>
                                <a:cubicBezTo>
                                  <a:pt x="19478" y="410"/>
                                  <a:pt x="19460" y="404"/>
                                  <a:pt x="19443" y="395"/>
                                </a:cubicBezTo>
                                <a:cubicBezTo>
                                  <a:pt x="19400" y="374"/>
                                  <a:pt x="19356" y="422"/>
                                  <a:pt x="19400" y="443"/>
                                </a:cubicBezTo>
                                <a:cubicBezTo>
                                  <a:pt x="19417" y="452"/>
                                  <a:pt x="19434" y="464"/>
                                  <a:pt x="19456" y="470"/>
                                </a:cubicBezTo>
                                <a:cubicBezTo>
                                  <a:pt x="19465" y="473"/>
                                  <a:pt x="19473" y="476"/>
                                  <a:pt x="19482" y="478"/>
                                </a:cubicBezTo>
                                <a:cubicBezTo>
                                  <a:pt x="19482" y="478"/>
                                  <a:pt x="19495" y="484"/>
                                  <a:pt x="19486" y="478"/>
                                </a:cubicBezTo>
                                <a:cubicBezTo>
                                  <a:pt x="19491" y="481"/>
                                  <a:pt x="19495" y="484"/>
                                  <a:pt x="19499" y="484"/>
                                </a:cubicBezTo>
                                <a:cubicBezTo>
                                  <a:pt x="19525" y="496"/>
                                  <a:pt x="19556" y="487"/>
                                  <a:pt x="19565" y="470"/>
                                </a:cubicBezTo>
                                <a:cubicBezTo>
                                  <a:pt x="19573" y="449"/>
                                  <a:pt x="19547" y="428"/>
                                  <a:pt x="19521" y="431"/>
                                </a:cubicBezTo>
                                <a:close/>
                                <a:moveTo>
                                  <a:pt x="15810" y="8173"/>
                                </a:moveTo>
                                <a:cubicBezTo>
                                  <a:pt x="15810" y="8176"/>
                                  <a:pt x="15810" y="8179"/>
                                  <a:pt x="15810" y="8182"/>
                                </a:cubicBezTo>
                                <a:cubicBezTo>
                                  <a:pt x="15815" y="8277"/>
                                  <a:pt x="15776" y="8372"/>
                                  <a:pt x="15793" y="8470"/>
                                </a:cubicBezTo>
                                <a:cubicBezTo>
                                  <a:pt x="15802" y="8524"/>
                                  <a:pt x="15819" y="8568"/>
                                  <a:pt x="15845" y="8607"/>
                                </a:cubicBezTo>
                                <a:cubicBezTo>
                                  <a:pt x="15806" y="8473"/>
                                  <a:pt x="15845" y="8315"/>
                                  <a:pt x="15810" y="8173"/>
                                </a:cubicBezTo>
                                <a:close/>
                                <a:moveTo>
                                  <a:pt x="15615" y="8764"/>
                                </a:moveTo>
                                <a:cubicBezTo>
                                  <a:pt x="15611" y="8764"/>
                                  <a:pt x="15602" y="8761"/>
                                  <a:pt x="15598" y="8761"/>
                                </a:cubicBezTo>
                                <a:cubicBezTo>
                                  <a:pt x="15541" y="8761"/>
                                  <a:pt x="15481" y="8770"/>
                                  <a:pt x="15420" y="8788"/>
                                </a:cubicBezTo>
                                <a:cubicBezTo>
                                  <a:pt x="15398" y="8794"/>
                                  <a:pt x="15372" y="8803"/>
                                  <a:pt x="15350" y="8812"/>
                                </a:cubicBezTo>
                                <a:cubicBezTo>
                                  <a:pt x="15342" y="8815"/>
                                  <a:pt x="15337" y="8821"/>
                                  <a:pt x="15329" y="8824"/>
                                </a:cubicBezTo>
                                <a:cubicBezTo>
                                  <a:pt x="15320" y="8827"/>
                                  <a:pt x="15307" y="8833"/>
                                  <a:pt x="15298" y="8836"/>
                                </a:cubicBezTo>
                                <a:cubicBezTo>
                                  <a:pt x="15298" y="8836"/>
                                  <a:pt x="15294" y="8833"/>
                                  <a:pt x="15294" y="8833"/>
                                </a:cubicBezTo>
                                <a:cubicBezTo>
                                  <a:pt x="15225" y="8859"/>
                                  <a:pt x="15155" y="8892"/>
                                  <a:pt x="15094" y="8931"/>
                                </a:cubicBezTo>
                                <a:cubicBezTo>
                                  <a:pt x="14912" y="9044"/>
                                  <a:pt x="14739" y="9168"/>
                                  <a:pt x="14591" y="9305"/>
                                </a:cubicBezTo>
                                <a:cubicBezTo>
                                  <a:pt x="14456" y="9430"/>
                                  <a:pt x="14326" y="9564"/>
                                  <a:pt x="14161" y="9674"/>
                                </a:cubicBezTo>
                                <a:cubicBezTo>
                                  <a:pt x="14153" y="9680"/>
                                  <a:pt x="14140" y="9688"/>
                                  <a:pt x="14131" y="9694"/>
                                </a:cubicBezTo>
                                <a:cubicBezTo>
                                  <a:pt x="14166" y="9683"/>
                                  <a:pt x="14200" y="9671"/>
                                  <a:pt x="14235" y="9656"/>
                                </a:cubicBezTo>
                                <a:cubicBezTo>
                                  <a:pt x="14582" y="9480"/>
                                  <a:pt x="14812" y="9171"/>
                                  <a:pt x="15107" y="8969"/>
                                </a:cubicBezTo>
                                <a:cubicBezTo>
                                  <a:pt x="15225" y="8886"/>
                                  <a:pt x="15420" y="8797"/>
                                  <a:pt x="15615" y="8764"/>
                                </a:cubicBezTo>
                                <a:close/>
                                <a:moveTo>
                                  <a:pt x="15724" y="8788"/>
                                </a:moveTo>
                                <a:cubicBezTo>
                                  <a:pt x="15550" y="8794"/>
                                  <a:pt x="15368" y="8856"/>
                                  <a:pt x="15246" y="8922"/>
                                </a:cubicBezTo>
                                <a:cubicBezTo>
                                  <a:pt x="15060" y="9026"/>
                                  <a:pt x="14925" y="9151"/>
                                  <a:pt x="14778" y="9278"/>
                                </a:cubicBezTo>
                                <a:cubicBezTo>
                                  <a:pt x="14695" y="9350"/>
                                  <a:pt x="14617" y="9418"/>
                                  <a:pt x="14539" y="9480"/>
                                </a:cubicBezTo>
                                <a:cubicBezTo>
                                  <a:pt x="14743" y="9335"/>
                                  <a:pt x="14908" y="9159"/>
                                  <a:pt x="15116" y="9023"/>
                                </a:cubicBezTo>
                                <a:cubicBezTo>
                                  <a:pt x="15294" y="8904"/>
                                  <a:pt x="15498" y="8830"/>
                                  <a:pt x="15732" y="8791"/>
                                </a:cubicBezTo>
                                <a:cubicBezTo>
                                  <a:pt x="15732" y="8791"/>
                                  <a:pt x="15732" y="8791"/>
                                  <a:pt x="15732" y="8788"/>
                                </a:cubicBezTo>
                                <a:cubicBezTo>
                                  <a:pt x="15728" y="8788"/>
                                  <a:pt x="15724" y="8788"/>
                                  <a:pt x="15724" y="8788"/>
                                </a:cubicBezTo>
                                <a:close/>
                                <a:moveTo>
                                  <a:pt x="20971" y="1266"/>
                                </a:moveTo>
                                <a:cubicBezTo>
                                  <a:pt x="20923" y="1245"/>
                                  <a:pt x="20875" y="1299"/>
                                  <a:pt x="20923" y="1314"/>
                                </a:cubicBezTo>
                                <a:cubicBezTo>
                                  <a:pt x="20945" y="1323"/>
                                  <a:pt x="20966" y="1328"/>
                                  <a:pt x="20984" y="1340"/>
                                </a:cubicBezTo>
                                <a:cubicBezTo>
                                  <a:pt x="21005" y="1352"/>
                                  <a:pt x="21018" y="1367"/>
                                  <a:pt x="21036" y="1382"/>
                                </a:cubicBezTo>
                                <a:cubicBezTo>
                                  <a:pt x="21066" y="1412"/>
                                  <a:pt x="21136" y="1373"/>
                                  <a:pt x="21101" y="1343"/>
                                </a:cubicBezTo>
                                <a:cubicBezTo>
                                  <a:pt x="21066" y="1314"/>
                                  <a:pt x="21018" y="1287"/>
                                  <a:pt x="20971" y="1266"/>
                                </a:cubicBezTo>
                                <a:close/>
                                <a:moveTo>
                                  <a:pt x="20398" y="389"/>
                                </a:moveTo>
                                <a:cubicBezTo>
                                  <a:pt x="20393" y="398"/>
                                  <a:pt x="20393" y="407"/>
                                  <a:pt x="20389" y="419"/>
                                </a:cubicBezTo>
                                <a:cubicBezTo>
                                  <a:pt x="20389" y="428"/>
                                  <a:pt x="20380" y="440"/>
                                  <a:pt x="20376" y="449"/>
                                </a:cubicBezTo>
                                <a:cubicBezTo>
                                  <a:pt x="20354" y="484"/>
                                  <a:pt x="20441" y="505"/>
                                  <a:pt x="20463" y="467"/>
                                </a:cubicBezTo>
                                <a:cubicBezTo>
                                  <a:pt x="20476" y="446"/>
                                  <a:pt x="20485" y="416"/>
                                  <a:pt x="20476" y="392"/>
                                </a:cubicBezTo>
                                <a:cubicBezTo>
                                  <a:pt x="20467" y="366"/>
                                  <a:pt x="20415" y="366"/>
                                  <a:pt x="20398" y="389"/>
                                </a:cubicBezTo>
                                <a:close/>
                                <a:moveTo>
                                  <a:pt x="19673" y="1712"/>
                                </a:moveTo>
                                <a:cubicBezTo>
                                  <a:pt x="19660" y="1730"/>
                                  <a:pt x="19651" y="1756"/>
                                  <a:pt x="19617" y="1759"/>
                                </a:cubicBezTo>
                                <a:cubicBezTo>
                                  <a:pt x="19560" y="1765"/>
                                  <a:pt x="19582" y="1828"/>
                                  <a:pt x="19634" y="1816"/>
                                </a:cubicBezTo>
                                <a:cubicBezTo>
                                  <a:pt x="19664" y="1810"/>
                                  <a:pt x="19686" y="1801"/>
                                  <a:pt x="19708" y="1783"/>
                                </a:cubicBezTo>
                                <a:cubicBezTo>
                                  <a:pt x="19725" y="1768"/>
                                  <a:pt x="19742" y="1747"/>
                                  <a:pt x="19751" y="1730"/>
                                </a:cubicBezTo>
                                <a:cubicBezTo>
                                  <a:pt x="19769" y="1694"/>
                                  <a:pt x="19695" y="1676"/>
                                  <a:pt x="19673" y="1712"/>
                                </a:cubicBezTo>
                                <a:close/>
                                <a:moveTo>
                                  <a:pt x="15146" y="8764"/>
                                </a:moveTo>
                                <a:cubicBezTo>
                                  <a:pt x="15099" y="8770"/>
                                  <a:pt x="15051" y="8779"/>
                                  <a:pt x="15003" y="8794"/>
                                </a:cubicBezTo>
                                <a:cubicBezTo>
                                  <a:pt x="14782" y="8850"/>
                                  <a:pt x="14613" y="8946"/>
                                  <a:pt x="14439" y="9050"/>
                                </a:cubicBezTo>
                                <a:cubicBezTo>
                                  <a:pt x="14235" y="9171"/>
                                  <a:pt x="14022" y="9302"/>
                                  <a:pt x="13775" y="9376"/>
                                </a:cubicBezTo>
                                <a:cubicBezTo>
                                  <a:pt x="13775" y="9376"/>
                                  <a:pt x="13775" y="9376"/>
                                  <a:pt x="13775" y="9376"/>
                                </a:cubicBezTo>
                                <a:cubicBezTo>
                                  <a:pt x="14127" y="9308"/>
                                  <a:pt x="14413" y="9148"/>
                                  <a:pt x="14699" y="8978"/>
                                </a:cubicBezTo>
                                <a:cubicBezTo>
                                  <a:pt x="14825" y="8904"/>
                                  <a:pt x="14982" y="8821"/>
                                  <a:pt x="15146" y="8764"/>
                                </a:cubicBezTo>
                                <a:close/>
                                <a:moveTo>
                                  <a:pt x="20584" y="1730"/>
                                </a:moveTo>
                                <a:cubicBezTo>
                                  <a:pt x="20567" y="1694"/>
                                  <a:pt x="20493" y="1715"/>
                                  <a:pt x="20515" y="1747"/>
                                </a:cubicBezTo>
                                <a:cubicBezTo>
                                  <a:pt x="20532" y="1768"/>
                                  <a:pt x="20537" y="1798"/>
                                  <a:pt x="20528" y="1819"/>
                                </a:cubicBezTo>
                                <a:cubicBezTo>
                                  <a:pt x="20511" y="1857"/>
                                  <a:pt x="20602" y="1875"/>
                                  <a:pt x="20615" y="1837"/>
                                </a:cubicBezTo>
                                <a:cubicBezTo>
                                  <a:pt x="20619" y="1819"/>
                                  <a:pt x="20624" y="1804"/>
                                  <a:pt x="20619" y="1786"/>
                                </a:cubicBezTo>
                                <a:cubicBezTo>
                                  <a:pt x="20615" y="1765"/>
                                  <a:pt x="20593" y="1747"/>
                                  <a:pt x="20584" y="1730"/>
                                </a:cubicBezTo>
                                <a:close/>
                                <a:moveTo>
                                  <a:pt x="19756" y="1224"/>
                                </a:moveTo>
                                <a:cubicBezTo>
                                  <a:pt x="19747" y="1248"/>
                                  <a:pt x="19721" y="1266"/>
                                  <a:pt x="19703" y="1284"/>
                                </a:cubicBezTo>
                                <a:cubicBezTo>
                                  <a:pt x="19669" y="1314"/>
                                  <a:pt x="19742" y="1346"/>
                                  <a:pt x="19777" y="1317"/>
                                </a:cubicBezTo>
                                <a:cubicBezTo>
                                  <a:pt x="19799" y="1296"/>
                                  <a:pt x="19821" y="1272"/>
                                  <a:pt x="19838" y="1251"/>
                                </a:cubicBezTo>
                                <a:cubicBezTo>
                                  <a:pt x="19868" y="1210"/>
                                  <a:pt x="19773" y="1183"/>
                                  <a:pt x="19756" y="1224"/>
                                </a:cubicBezTo>
                                <a:close/>
                                <a:moveTo>
                                  <a:pt x="20250" y="12"/>
                                </a:moveTo>
                                <a:cubicBezTo>
                                  <a:pt x="20272" y="21"/>
                                  <a:pt x="20302" y="15"/>
                                  <a:pt x="20315" y="0"/>
                                </a:cubicBezTo>
                                <a:lnTo>
                                  <a:pt x="20237" y="0"/>
                                </a:lnTo>
                                <a:cubicBezTo>
                                  <a:pt x="20242" y="3"/>
                                  <a:pt x="20246" y="9"/>
                                  <a:pt x="20250" y="12"/>
                                </a:cubicBezTo>
                                <a:close/>
                                <a:moveTo>
                                  <a:pt x="12690" y="1334"/>
                                </a:moveTo>
                                <a:cubicBezTo>
                                  <a:pt x="12547" y="1269"/>
                                  <a:pt x="12430" y="1192"/>
                                  <a:pt x="12299" y="1114"/>
                                </a:cubicBezTo>
                                <a:cubicBezTo>
                                  <a:pt x="12191" y="1049"/>
                                  <a:pt x="12091" y="984"/>
                                  <a:pt x="11948" y="960"/>
                                </a:cubicBezTo>
                                <a:cubicBezTo>
                                  <a:pt x="11922" y="957"/>
                                  <a:pt x="11909" y="981"/>
                                  <a:pt x="11935" y="987"/>
                                </a:cubicBezTo>
                                <a:cubicBezTo>
                                  <a:pt x="12252" y="1043"/>
                                  <a:pt x="12386" y="1293"/>
                                  <a:pt x="12686" y="1361"/>
                                </a:cubicBezTo>
                                <a:cubicBezTo>
                                  <a:pt x="12634" y="1596"/>
                                  <a:pt x="12516" y="1837"/>
                                  <a:pt x="12347" y="2063"/>
                                </a:cubicBezTo>
                                <a:cubicBezTo>
                                  <a:pt x="12360" y="1849"/>
                                  <a:pt x="12087" y="1721"/>
                                  <a:pt x="11970" y="1522"/>
                                </a:cubicBezTo>
                                <a:cubicBezTo>
                                  <a:pt x="11961" y="1504"/>
                                  <a:pt x="11922" y="1519"/>
                                  <a:pt x="11935" y="1534"/>
                                </a:cubicBezTo>
                                <a:cubicBezTo>
                                  <a:pt x="12082" y="1724"/>
                                  <a:pt x="12365" y="1884"/>
                                  <a:pt x="12308" y="2119"/>
                                </a:cubicBezTo>
                                <a:cubicBezTo>
                                  <a:pt x="12308" y="2122"/>
                                  <a:pt x="12304" y="2125"/>
                                  <a:pt x="12304" y="2125"/>
                                </a:cubicBezTo>
                                <a:lnTo>
                                  <a:pt x="12417" y="2125"/>
                                </a:lnTo>
                                <a:cubicBezTo>
                                  <a:pt x="12582" y="2036"/>
                                  <a:pt x="12794" y="2009"/>
                                  <a:pt x="12990" y="1953"/>
                                </a:cubicBezTo>
                                <a:cubicBezTo>
                                  <a:pt x="13016" y="1947"/>
                                  <a:pt x="12994" y="1920"/>
                                  <a:pt x="12972" y="1929"/>
                                </a:cubicBezTo>
                                <a:cubicBezTo>
                                  <a:pt x="12786" y="1994"/>
                                  <a:pt x="12564" y="2012"/>
                                  <a:pt x="12399" y="2101"/>
                                </a:cubicBezTo>
                                <a:cubicBezTo>
                                  <a:pt x="12551" y="1884"/>
                                  <a:pt x="12660" y="1658"/>
                                  <a:pt x="12729" y="1450"/>
                                </a:cubicBezTo>
                                <a:cubicBezTo>
                                  <a:pt x="12733" y="1438"/>
                                  <a:pt x="12733" y="1429"/>
                                  <a:pt x="12738" y="1418"/>
                                </a:cubicBezTo>
                                <a:cubicBezTo>
                                  <a:pt x="12929" y="1320"/>
                                  <a:pt x="13159" y="1263"/>
                                  <a:pt x="13354" y="1162"/>
                                </a:cubicBezTo>
                                <a:cubicBezTo>
                                  <a:pt x="13376" y="1150"/>
                                  <a:pt x="13345" y="1129"/>
                                  <a:pt x="13328" y="1141"/>
                                </a:cubicBezTo>
                                <a:cubicBezTo>
                                  <a:pt x="13159" y="1245"/>
                                  <a:pt x="12937" y="1293"/>
                                  <a:pt x="12751" y="1382"/>
                                </a:cubicBezTo>
                                <a:cubicBezTo>
                                  <a:pt x="12816" y="1147"/>
                                  <a:pt x="12816" y="906"/>
                                  <a:pt x="12786" y="672"/>
                                </a:cubicBezTo>
                                <a:cubicBezTo>
                                  <a:pt x="13033" y="580"/>
                                  <a:pt x="13198" y="431"/>
                                  <a:pt x="13363" y="276"/>
                                </a:cubicBezTo>
                                <a:cubicBezTo>
                                  <a:pt x="13376" y="262"/>
                                  <a:pt x="13345" y="247"/>
                                  <a:pt x="13332" y="262"/>
                                </a:cubicBezTo>
                                <a:cubicBezTo>
                                  <a:pt x="13189" y="395"/>
                                  <a:pt x="13020" y="577"/>
                                  <a:pt x="12781" y="648"/>
                                </a:cubicBezTo>
                                <a:cubicBezTo>
                                  <a:pt x="12764" y="538"/>
                                  <a:pt x="12742" y="428"/>
                                  <a:pt x="12716" y="321"/>
                                </a:cubicBezTo>
                                <a:cubicBezTo>
                                  <a:pt x="12694" y="223"/>
                                  <a:pt x="12668" y="122"/>
                                  <a:pt x="12638" y="24"/>
                                </a:cubicBezTo>
                                <a:cubicBezTo>
                                  <a:pt x="12651" y="18"/>
                                  <a:pt x="12660" y="9"/>
                                  <a:pt x="12673" y="3"/>
                                </a:cubicBezTo>
                                <a:lnTo>
                                  <a:pt x="12542" y="3"/>
                                </a:lnTo>
                                <a:cubicBezTo>
                                  <a:pt x="12542" y="3"/>
                                  <a:pt x="12542" y="6"/>
                                  <a:pt x="12542" y="6"/>
                                </a:cubicBezTo>
                                <a:cubicBezTo>
                                  <a:pt x="12538" y="6"/>
                                  <a:pt x="12538" y="3"/>
                                  <a:pt x="12534" y="3"/>
                                </a:cubicBezTo>
                                <a:lnTo>
                                  <a:pt x="12464" y="3"/>
                                </a:lnTo>
                                <a:cubicBezTo>
                                  <a:pt x="12486" y="15"/>
                                  <a:pt x="12512" y="24"/>
                                  <a:pt x="12534" y="33"/>
                                </a:cubicBezTo>
                                <a:cubicBezTo>
                                  <a:pt x="12542" y="36"/>
                                  <a:pt x="12547" y="36"/>
                                  <a:pt x="12556" y="33"/>
                                </a:cubicBezTo>
                                <a:cubicBezTo>
                                  <a:pt x="12564" y="56"/>
                                  <a:pt x="12573" y="80"/>
                                  <a:pt x="12577" y="104"/>
                                </a:cubicBezTo>
                                <a:cubicBezTo>
                                  <a:pt x="12625" y="267"/>
                                  <a:pt x="12664" y="434"/>
                                  <a:pt x="12690" y="597"/>
                                </a:cubicBezTo>
                                <a:cubicBezTo>
                                  <a:pt x="12556" y="568"/>
                                  <a:pt x="12438" y="532"/>
                                  <a:pt x="12317" y="476"/>
                                </a:cubicBezTo>
                                <a:cubicBezTo>
                                  <a:pt x="12200" y="419"/>
                                  <a:pt x="12091" y="369"/>
                                  <a:pt x="11961" y="330"/>
                                </a:cubicBezTo>
                                <a:cubicBezTo>
                                  <a:pt x="11935" y="324"/>
                                  <a:pt x="11922" y="351"/>
                                  <a:pt x="11948" y="357"/>
                                </a:cubicBezTo>
                                <a:cubicBezTo>
                                  <a:pt x="12113" y="389"/>
                                  <a:pt x="12256" y="476"/>
                                  <a:pt x="12399" y="538"/>
                                </a:cubicBezTo>
                                <a:cubicBezTo>
                                  <a:pt x="12486" y="577"/>
                                  <a:pt x="12595" y="624"/>
                                  <a:pt x="12703" y="624"/>
                                </a:cubicBezTo>
                                <a:cubicBezTo>
                                  <a:pt x="12733" y="820"/>
                                  <a:pt x="12746" y="1019"/>
                                  <a:pt x="12725" y="1216"/>
                                </a:cubicBezTo>
                                <a:cubicBezTo>
                                  <a:pt x="12703" y="1257"/>
                                  <a:pt x="12699" y="1296"/>
                                  <a:pt x="12690" y="1334"/>
                                </a:cubicBezTo>
                                <a:close/>
                                <a:moveTo>
                                  <a:pt x="1207" y="11831"/>
                                </a:moveTo>
                                <a:cubicBezTo>
                                  <a:pt x="1410" y="11870"/>
                                  <a:pt x="1614" y="11900"/>
                                  <a:pt x="1823" y="11914"/>
                                </a:cubicBezTo>
                                <a:cubicBezTo>
                                  <a:pt x="1849" y="11917"/>
                                  <a:pt x="1858" y="11888"/>
                                  <a:pt x="1831" y="11888"/>
                                </a:cubicBezTo>
                                <a:cubicBezTo>
                                  <a:pt x="1623" y="11873"/>
                                  <a:pt x="1419" y="11843"/>
                                  <a:pt x="1215" y="11805"/>
                                </a:cubicBezTo>
                                <a:cubicBezTo>
                                  <a:pt x="1063" y="11775"/>
                                  <a:pt x="916" y="11736"/>
                                  <a:pt x="755" y="11736"/>
                                </a:cubicBezTo>
                                <a:cubicBezTo>
                                  <a:pt x="872" y="11686"/>
                                  <a:pt x="990" y="11629"/>
                                  <a:pt x="1098" y="11573"/>
                                </a:cubicBezTo>
                                <a:cubicBezTo>
                                  <a:pt x="1107" y="11576"/>
                                  <a:pt x="1115" y="11573"/>
                                  <a:pt x="1120" y="11567"/>
                                </a:cubicBezTo>
                                <a:cubicBezTo>
                                  <a:pt x="1124" y="11564"/>
                                  <a:pt x="1124" y="11561"/>
                                  <a:pt x="1128" y="11558"/>
                                </a:cubicBezTo>
                                <a:cubicBezTo>
                                  <a:pt x="1172" y="11537"/>
                                  <a:pt x="1211" y="11513"/>
                                  <a:pt x="1254" y="11492"/>
                                </a:cubicBezTo>
                                <a:cubicBezTo>
                                  <a:pt x="1402" y="11513"/>
                                  <a:pt x="1558" y="11555"/>
                                  <a:pt x="1710" y="11555"/>
                                </a:cubicBezTo>
                                <a:cubicBezTo>
                                  <a:pt x="1897" y="11555"/>
                                  <a:pt x="2083" y="11537"/>
                                  <a:pt x="2270" y="11516"/>
                                </a:cubicBezTo>
                                <a:cubicBezTo>
                                  <a:pt x="2296" y="11513"/>
                                  <a:pt x="2292" y="11487"/>
                                  <a:pt x="2265" y="11489"/>
                                </a:cubicBezTo>
                                <a:cubicBezTo>
                                  <a:pt x="2122" y="11507"/>
                                  <a:pt x="1979" y="11525"/>
                                  <a:pt x="1831" y="11528"/>
                                </a:cubicBezTo>
                                <a:cubicBezTo>
                                  <a:pt x="1645" y="11534"/>
                                  <a:pt x="1471" y="11495"/>
                                  <a:pt x="1293" y="11469"/>
                                </a:cubicBezTo>
                                <a:cubicBezTo>
                                  <a:pt x="1393" y="11412"/>
                                  <a:pt x="1489" y="11356"/>
                                  <a:pt x="1588" y="11296"/>
                                </a:cubicBezTo>
                                <a:cubicBezTo>
                                  <a:pt x="1593" y="11296"/>
                                  <a:pt x="1597" y="11296"/>
                                  <a:pt x="1597" y="11293"/>
                                </a:cubicBezTo>
                                <a:cubicBezTo>
                                  <a:pt x="1597" y="11290"/>
                                  <a:pt x="1601" y="11290"/>
                                  <a:pt x="1601" y="11287"/>
                                </a:cubicBezTo>
                                <a:cubicBezTo>
                                  <a:pt x="1632" y="11270"/>
                                  <a:pt x="1658" y="11252"/>
                                  <a:pt x="1688" y="11234"/>
                                </a:cubicBezTo>
                                <a:cubicBezTo>
                                  <a:pt x="1862" y="11198"/>
                                  <a:pt x="2014" y="11186"/>
                                  <a:pt x="2196" y="11201"/>
                                </a:cubicBezTo>
                                <a:cubicBezTo>
                                  <a:pt x="2370" y="11213"/>
                                  <a:pt x="2539" y="11246"/>
                                  <a:pt x="2712" y="11252"/>
                                </a:cubicBezTo>
                                <a:cubicBezTo>
                                  <a:pt x="2730" y="11252"/>
                                  <a:pt x="2739" y="11234"/>
                                  <a:pt x="2717" y="11231"/>
                                </a:cubicBezTo>
                                <a:cubicBezTo>
                                  <a:pt x="2452" y="11192"/>
                                  <a:pt x="2057" y="11118"/>
                                  <a:pt x="1771" y="11180"/>
                                </a:cubicBezTo>
                                <a:cubicBezTo>
                                  <a:pt x="1836" y="11142"/>
                                  <a:pt x="1901" y="11103"/>
                                  <a:pt x="1966" y="11065"/>
                                </a:cubicBezTo>
                                <a:cubicBezTo>
                                  <a:pt x="2200" y="10931"/>
                                  <a:pt x="2448" y="10865"/>
                                  <a:pt x="2717" y="10773"/>
                                </a:cubicBezTo>
                                <a:cubicBezTo>
                                  <a:pt x="2747" y="10761"/>
                                  <a:pt x="2725" y="10732"/>
                                  <a:pt x="2695" y="10744"/>
                                </a:cubicBezTo>
                                <a:cubicBezTo>
                                  <a:pt x="2478" y="10827"/>
                                  <a:pt x="2257" y="10862"/>
                                  <a:pt x="2057" y="10966"/>
                                </a:cubicBezTo>
                                <a:cubicBezTo>
                                  <a:pt x="1923" y="11035"/>
                                  <a:pt x="1797" y="11112"/>
                                  <a:pt x="1671" y="11186"/>
                                </a:cubicBezTo>
                                <a:cubicBezTo>
                                  <a:pt x="1714" y="11118"/>
                                  <a:pt x="1736" y="11044"/>
                                  <a:pt x="1766" y="10969"/>
                                </a:cubicBezTo>
                                <a:cubicBezTo>
                                  <a:pt x="1844" y="10761"/>
                                  <a:pt x="1914" y="10565"/>
                                  <a:pt x="2092" y="10384"/>
                                </a:cubicBezTo>
                                <a:cubicBezTo>
                                  <a:pt x="2109" y="10369"/>
                                  <a:pt x="2075" y="10354"/>
                                  <a:pt x="2061" y="10369"/>
                                </a:cubicBezTo>
                                <a:cubicBezTo>
                                  <a:pt x="1953" y="10497"/>
                                  <a:pt x="1862" y="10625"/>
                                  <a:pt x="1797" y="10764"/>
                                </a:cubicBezTo>
                                <a:cubicBezTo>
                                  <a:pt x="1727" y="10922"/>
                                  <a:pt x="1710" y="11079"/>
                                  <a:pt x="1601" y="11228"/>
                                </a:cubicBezTo>
                                <a:cubicBezTo>
                                  <a:pt x="1554" y="11255"/>
                                  <a:pt x="1510" y="11284"/>
                                  <a:pt x="1463" y="11311"/>
                                </a:cubicBezTo>
                                <a:cubicBezTo>
                                  <a:pt x="1371" y="11368"/>
                                  <a:pt x="1267" y="11427"/>
                                  <a:pt x="1163" y="11487"/>
                                </a:cubicBezTo>
                                <a:cubicBezTo>
                                  <a:pt x="1207" y="11391"/>
                                  <a:pt x="1198" y="11278"/>
                                  <a:pt x="1211" y="11186"/>
                                </a:cubicBezTo>
                                <a:cubicBezTo>
                                  <a:pt x="1237" y="11017"/>
                                  <a:pt x="1263" y="10839"/>
                                  <a:pt x="1380" y="10687"/>
                                </a:cubicBezTo>
                                <a:cubicBezTo>
                                  <a:pt x="1393" y="10672"/>
                                  <a:pt x="1354" y="10660"/>
                                  <a:pt x="1345" y="10675"/>
                                </a:cubicBezTo>
                                <a:cubicBezTo>
                                  <a:pt x="1263" y="10806"/>
                                  <a:pt x="1215" y="10937"/>
                                  <a:pt x="1189" y="11079"/>
                                </a:cubicBezTo>
                                <a:cubicBezTo>
                                  <a:pt x="1163" y="11219"/>
                                  <a:pt x="1176" y="11382"/>
                                  <a:pt x="1107" y="11516"/>
                                </a:cubicBezTo>
                                <a:cubicBezTo>
                                  <a:pt x="990" y="11579"/>
                                  <a:pt x="868" y="11641"/>
                                  <a:pt x="742" y="11698"/>
                                </a:cubicBezTo>
                                <a:cubicBezTo>
                                  <a:pt x="764" y="11650"/>
                                  <a:pt x="759" y="11591"/>
                                  <a:pt x="759" y="11552"/>
                                </a:cubicBezTo>
                                <a:cubicBezTo>
                                  <a:pt x="755" y="11385"/>
                                  <a:pt x="742" y="11222"/>
                                  <a:pt x="677" y="11062"/>
                                </a:cubicBezTo>
                                <a:cubicBezTo>
                                  <a:pt x="668" y="11044"/>
                                  <a:pt x="629" y="11053"/>
                                  <a:pt x="638" y="11070"/>
                                </a:cubicBezTo>
                                <a:cubicBezTo>
                                  <a:pt x="707" y="11195"/>
                                  <a:pt x="712" y="11332"/>
                                  <a:pt x="712" y="11463"/>
                                </a:cubicBezTo>
                                <a:cubicBezTo>
                                  <a:pt x="712" y="11546"/>
                                  <a:pt x="751" y="11653"/>
                                  <a:pt x="681" y="11724"/>
                                </a:cubicBezTo>
                                <a:cubicBezTo>
                                  <a:pt x="464" y="11816"/>
                                  <a:pt x="234" y="11885"/>
                                  <a:pt x="4" y="11912"/>
                                </a:cubicBezTo>
                                <a:lnTo>
                                  <a:pt x="4" y="11947"/>
                                </a:lnTo>
                                <a:cubicBezTo>
                                  <a:pt x="230" y="11912"/>
                                  <a:pt x="443" y="11849"/>
                                  <a:pt x="642" y="11769"/>
                                </a:cubicBezTo>
                                <a:cubicBezTo>
                                  <a:pt x="642" y="11769"/>
                                  <a:pt x="647" y="11769"/>
                                  <a:pt x="647" y="11769"/>
                                </a:cubicBezTo>
                                <a:cubicBezTo>
                                  <a:pt x="668" y="11763"/>
                                  <a:pt x="686" y="11757"/>
                                  <a:pt x="703" y="11745"/>
                                </a:cubicBezTo>
                                <a:cubicBezTo>
                                  <a:pt x="707" y="11748"/>
                                  <a:pt x="712" y="11748"/>
                                  <a:pt x="716" y="11748"/>
                                </a:cubicBezTo>
                                <a:cubicBezTo>
                                  <a:pt x="890" y="11748"/>
                                  <a:pt x="1046" y="11802"/>
                                  <a:pt x="1207" y="11831"/>
                                </a:cubicBezTo>
                                <a:close/>
                                <a:moveTo>
                                  <a:pt x="2812" y="6586"/>
                                </a:moveTo>
                                <a:cubicBezTo>
                                  <a:pt x="2786" y="6580"/>
                                  <a:pt x="2765" y="6592"/>
                                  <a:pt x="2760" y="6610"/>
                                </a:cubicBezTo>
                                <a:cubicBezTo>
                                  <a:pt x="2730" y="6752"/>
                                  <a:pt x="2760" y="7118"/>
                                  <a:pt x="3047" y="7118"/>
                                </a:cubicBezTo>
                                <a:cubicBezTo>
                                  <a:pt x="2964" y="7314"/>
                                  <a:pt x="2734" y="7477"/>
                                  <a:pt x="2526" y="7626"/>
                                </a:cubicBezTo>
                                <a:cubicBezTo>
                                  <a:pt x="2634" y="7498"/>
                                  <a:pt x="2691" y="7338"/>
                                  <a:pt x="2630" y="7204"/>
                                </a:cubicBezTo>
                                <a:cubicBezTo>
                                  <a:pt x="2626" y="7195"/>
                                  <a:pt x="2613" y="7192"/>
                                  <a:pt x="2600" y="7198"/>
                                </a:cubicBezTo>
                                <a:cubicBezTo>
                                  <a:pt x="2400" y="7305"/>
                                  <a:pt x="2239" y="7558"/>
                                  <a:pt x="2374" y="7724"/>
                                </a:cubicBezTo>
                                <a:cubicBezTo>
                                  <a:pt x="2370" y="7727"/>
                                  <a:pt x="2370" y="7730"/>
                                  <a:pt x="2365" y="7730"/>
                                </a:cubicBezTo>
                                <a:cubicBezTo>
                                  <a:pt x="2361" y="7733"/>
                                  <a:pt x="2361" y="7736"/>
                                  <a:pt x="2361" y="7739"/>
                                </a:cubicBezTo>
                                <a:cubicBezTo>
                                  <a:pt x="2261" y="7807"/>
                                  <a:pt x="2153" y="7870"/>
                                  <a:pt x="2035" y="7926"/>
                                </a:cubicBezTo>
                                <a:cubicBezTo>
                                  <a:pt x="2035" y="7926"/>
                                  <a:pt x="2035" y="7926"/>
                                  <a:pt x="2035" y="7923"/>
                                </a:cubicBezTo>
                                <a:cubicBezTo>
                                  <a:pt x="2048" y="7914"/>
                                  <a:pt x="2057" y="7905"/>
                                  <a:pt x="2070" y="7893"/>
                                </a:cubicBezTo>
                                <a:cubicBezTo>
                                  <a:pt x="2075" y="7893"/>
                                  <a:pt x="2075" y="7893"/>
                                  <a:pt x="2075" y="7890"/>
                                </a:cubicBezTo>
                                <a:cubicBezTo>
                                  <a:pt x="2083" y="7879"/>
                                  <a:pt x="2092" y="7867"/>
                                  <a:pt x="2096" y="7855"/>
                                </a:cubicBezTo>
                                <a:cubicBezTo>
                                  <a:pt x="2144" y="7769"/>
                                  <a:pt x="2131" y="7647"/>
                                  <a:pt x="2066" y="7581"/>
                                </a:cubicBezTo>
                                <a:cubicBezTo>
                                  <a:pt x="2061" y="7575"/>
                                  <a:pt x="2044" y="7575"/>
                                  <a:pt x="2040" y="7581"/>
                                </a:cubicBezTo>
                                <a:cubicBezTo>
                                  <a:pt x="1975" y="7659"/>
                                  <a:pt x="1875" y="7864"/>
                                  <a:pt x="2009" y="7935"/>
                                </a:cubicBezTo>
                                <a:cubicBezTo>
                                  <a:pt x="1849" y="8012"/>
                                  <a:pt x="1680" y="8084"/>
                                  <a:pt x="1510" y="8155"/>
                                </a:cubicBezTo>
                                <a:cubicBezTo>
                                  <a:pt x="1220" y="8274"/>
                                  <a:pt x="942" y="8399"/>
                                  <a:pt x="629" y="8494"/>
                                </a:cubicBezTo>
                                <a:cubicBezTo>
                                  <a:pt x="417" y="8556"/>
                                  <a:pt x="213" y="8589"/>
                                  <a:pt x="0" y="8601"/>
                                </a:cubicBezTo>
                                <a:lnTo>
                                  <a:pt x="0" y="8752"/>
                                </a:lnTo>
                                <a:cubicBezTo>
                                  <a:pt x="130" y="8797"/>
                                  <a:pt x="256" y="8847"/>
                                  <a:pt x="373" y="8907"/>
                                </a:cubicBezTo>
                                <a:cubicBezTo>
                                  <a:pt x="321" y="9070"/>
                                  <a:pt x="108" y="9177"/>
                                  <a:pt x="0" y="9320"/>
                                </a:cubicBezTo>
                                <a:lnTo>
                                  <a:pt x="0" y="9382"/>
                                </a:lnTo>
                                <a:cubicBezTo>
                                  <a:pt x="0" y="9382"/>
                                  <a:pt x="4" y="9379"/>
                                  <a:pt x="4" y="9379"/>
                                </a:cubicBezTo>
                                <a:cubicBezTo>
                                  <a:pt x="61" y="9272"/>
                                  <a:pt x="204" y="9162"/>
                                  <a:pt x="304" y="9070"/>
                                </a:cubicBezTo>
                                <a:cubicBezTo>
                                  <a:pt x="325" y="9050"/>
                                  <a:pt x="404" y="8978"/>
                                  <a:pt x="417" y="8928"/>
                                </a:cubicBezTo>
                                <a:cubicBezTo>
                                  <a:pt x="556" y="8999"/>
                                  <a:pt x="681" y="9076"/>
                                  <a:pt x="790" y="9157"/>
                                </a:cubicBezTo>
                                <a:cubicBezTo>
                                  <a:pt x="855" y="9204"/>
                                  <a:pt x="916" y="9255"/>
                                  <a:pt x="976" y="9305"/>
                                </a:cubicBezTo>
                                <a:cubicBezTo>
                                  <a:pt x="1003" y="9504"/>
                                  <a:pt x="812" y="9727"/>
                                  <a:pt x="738" y="9914"/>
                                </a:cubicBezTo>
                                <a:cubicBezTo>
                                  <a:pt x="733" y="9926"/>
                                  <a:pt x="759" y="9935"/>
                                  <a:pt x="768" y="9920"/>
                                </a:cubicBezTo>
                                <a:cubicBezTo>
                                  <a:pt x="825" y="9798"/>
                                  <a:pt x="894" y="9677"/>
                                  <a:pt x="946" y="9552"/>
                                </a:cubicBezTo>
                                <a:cubicBezTo>
                                  <a:pt x="976" y="9480"/>
                                  <a:pt x="1020" y="9412"/>
                                  <a:pt x="1020" y="9341"/>
                                </a:cubicBezTo>
                                <a:cubicBezTo>
                                  <a:pt x="1246" y="9531"/>
                                  <a:pt x="1454" y="9715"/>
                                  <a:pt x="1788" y="9843"/>
                                </a:cubicBezTo>
                                <a:cubicBezTo>
                                  <a:pt x="1827" y="9858"/>
                                  <a:pt x="1858" y="9816"/>
                                  <a:pt x="1818" y="9804"/>
                                </a:cubicBezTo>
                                <a:cubicBezTo>
                                  <a:pt x="1484" y="9691"/>
                                  <a:pt x="1246" y="9486"/>
                                  <a:pt x="1011" y="9284"/>
                                </a:cubicBezTo>
                                <a:cubicBezTo>
                                  <a:pt x="1011" y="9281"/>
                                  <a:pt x="1011" y="9281"/>
                                  <a:pt x="1007" y="9278"/>
                                </a:cubicBezTo>
                                <a:cubicBezTo>
                                  <a:pt x="1003" y="9272"/>
                                  <a:pt x="998" y="9272"/>
                                  <a:pt x="994" y="9272"/>
                                </a:cubicBezTo>
                                <a:cubicBezTo>
                                  <a:pt x="898" y="9189"/>
                                  <a:pt x="803" y="9109"/>
                                  <a:pt x="703" y="9035"/>
                                </a:cubicBezTo>
                                <a:cubicBezTo>
                                  <a:pt x="872" y="9076"/>
                                  <a:pt x="1081" y="9061"/>
                                  <a:pt x="1254" y="9070"/>
                                </a:cubicBezTo>
                                <a:cubicBezTo>
                                  <a:pt x="1280" y="9070"/>
                                  <a:pt x="1280" y="9044"/>
                                  <a:pt x="1259" y="9044"/>
                                </a:cubicBezTo>
                                <a:cubicBezTo>
                                  <a:pt x="1150" y="9041"/>
                                  <a:pt x="1042" y="9044"/>
                                  <a:pt x="937" y="9041"/>
                                </a:cubicBezTo>
                                <a:cubicBezTo>
                                  <a:pt x="820" y="9038"/>
                                  <a:pt x="729" y="9011"/>
                                  <a:pt x="625" y="8981"/>
                                </a:cubicBezTo>
                                <a:cubicBezTo>
                                  <a:pt x="616" y="8975"/>
                                  <a:pt x="612" y="8972"/>
                                  <a:pt x="603" y="8966"/>
                                </a:cubicBezTo>
                                <a:cubicBezTo>
                                  <a:pt x="469" y="8880"/>
                                  <a:pt x="299" y="8794"/>
                                  <a:pt x="113" y="8726"/>
                                </a:cubicBezTo>
                                <a:cubicBezTo>
                                  <a:pt x="187" y="8732"/>
                                  <a:pt x="260" y="8740"/>
                                  <a:pt x="334" y="8743"/>
                                </a:cubicBezTo>
                                <a:cubicBezTo>
                                  <a:pt x="655" y="8764"/>
                                  <a:pt x="981" y="8761"/>
                                  <a:pt x="1302" y="8761"/>
                                </a:cubicBezTo>
                                <a:cubicBezTo>
                                  <a:pt x="1662" y="8874"/>
                                  <a:pt x="1892" y="9070"/>
                                  <a:pt x="2183" y="9246"/>
                                </a:cubicBezTo>
                                <a:cubicBezTo>
                                  <a:pt x="2200" y="9258"/>
                                  <a:pt x="2222" y="9234"/>
                                  <a:pt x="2205" y="9225"/>
                                </a:cubicBezTo>
                                <a:cubicBezTo>
                                  <a:pt x="1931" y="9076"/>
                                  <a:pt x="1723" y="8853"/>
                                  <a:pt x="1393" y="8764"/>
                                </a:cubicBezTo>
                                <a:cubicBezTo>
                                  <a:pt x="1397" y="8764"/>
                                  <a:pt x="1402" y="8764"/>
                                  <a:pt x="1406" y="8764"/>
                                </a:cubicBezTo>
                                <a:cubicBezTo>
                                  <a:pt x="1419" y="8764"/>
                                  <a:pt x="1432" y="8764"/>
                                  <a:pt x="1445" y="8764"/>
                                </a:cubicBezTo>
                                <a:cubicBezTo>
                                  <a:pt x="1944" y="8797"/>
                                  <a:pt x="2422" y="8871"/>
                                  <a:pt x="2838" y="9073"/>
                                </a:cubicBezTo>
                                <a:cubicBezTo>
                                  <a:pt x="2916" y="9154"/>
                                  <a:pt x="2947" y="9237"/>
                                  <a:pt x="2969" y="9344"/>
                                </a:cubicBezTo>
                                <a:cubicBezTo>
                                  <a:pt x="2990" y="9454"/>
                                  <a:pt x="2995" y="9576"/>
                                  <a:pt x="3086" y="9671"/>
                                </a:cubicBezTo>
                                <a:cubicBezTo>
                                  <a:pt x="3090" y="9677"/>
                                  <a:pt x="3099" y="9677"/>
                                  <a:pt x="3107" y="9674"/>
                                </a:cubicBezTo>
                                <a:lnTo>
                                  <a:pt x="3107" y="9650"/>
                                </a:lnTo>
                                <a:cubicBezTo>
                                  <a:pt x="3025" y="9519"/>
                                  <a:pt x="3025" y="9379"/>
                                  <a:pt x="2990" y="9243"/>
                                </a:cubicBezTo>
                                <a:cubicBezTo>
                                  <a:pt x="2982" y="9204"/>
                                  <a:pt x="2964" y="9162"/>
                                  <a:pt x="2942" y="9124"/>
                                </a:cubicBezTo>
                                <a:cubicBezTo>
                                  <a:pt x="3003" y="9157"/>
                                  <a:pt x="3055" y="9192"/>
                                  <a:pt x="3112" y="9228"/>
                                </a:cubicBezTo>
                                <a:lnTo>
                                  <a:pt x="3112" y="9186"/>
                                </a:lnTo>
                                <a:cubicBezTo>
                                  <a:pt x="3051" y="9145"/>
                                  <a:pt x="2990" y="9100"/>
                                  <a:pt x="2921" y="9061"/>
                                </a:cubicBezTo>
                                <a:cubicBezTo>
                                  <a:pt x="2982" y="9070"/>
                                  <a:pt x="3047" y="9070"/>
                                  <a:pt x="3112" y="9070"/>
                                </a:cubicBezTo>
                                <a:lnTo>
                                  <a:pt x="3112" y="9044"/>
                                </a:lnTo>
                                <a:cubicBezTo>
                                  <a:pt x="3025" y="9044"/>
                                  <a:pt x="2938" y="9038"/>
                                  <a:pt x="2847" y="9020"/>
                                </a:cubicBezTo>
                                <a:cubicBezTo>
                                  <a:pt x="2830" y="9011"/>
                                  <a:pt x="2817" y="9002"/>
                                  <a:pt x="2799" y="8993"/>
                                </a:cubicBezTo>
                                <a:cubicBezTo>
                                  <a:pt x="2613" y="8901"/>
                                  <a:pt x="2400" y="8839"/>
                                  <a:pt x="2179" y="8794"/>
                                </a:cubicBezTo>
                                <a:cubicBezTo>
                                  <a:pt x="2265" y="8797"/>
                                  <a:pt x="2352" y="8797"/>
                                  <a:pt x="2443" y="8794"/>
                                </a:cubicBezTo>
                                <a:cubicBezTo>
                                  <a:pt x="2669" y="8785"/>
                                  <a:pt x="2890" y="8755"/>
                                  <a:pt x="3112" y="8717"/>
                                </a:cubicBezTo>
                                <a:lnTo>
                                  <a:pt x="3112" y="8648"/>
                                </a:lnTo>
                                <a:cubicBezTo>
                                  <a:pt x="3094" y="8651"/>
                                  <a:pt x="3077" y="8654"/>
                                  <a:pt x="3060" y="8660"/>
                                </a:cubicBezTo>
                                <a:cubicBezTo>
                                  <a:pt x="3077" y="8648"/>
                                  <a:pt x="3094" y="8633"/>
                                  <a:pt x="3112" y="8619"/>
                                </a:cubicBezTo>
                                <a:lnTo>
                                  <a:pt x="3112" y="8550"/>
                                </a:lnTo>
                                <a:cubicBezTo>
                                  <a:pt x="3068" y="8598"/>
                                  <a:pt x="3021" y="8639"/>
                                  <a:pt x="2956" y="8678"/>
                                </a:cubicBezTo>
                                <a:cubicBezTo>
                                  <a:pt x="2817" y="8702"/>
                                  <a:pt x="2682" y="8723"/>
                                  <a:pt x="2543" y="8737"/>
                                </a:cubicBezTo>
                                <a:cubicBezTo>
                                  <a:pt x="2430" y="8746"/>
                                  <a:pt x="2318" y="8749"/>
                                  <a:pt x="2200" y="8746"/>
                                </a:cubicBezTo>
                                <a:cubicBezTo>
                                  <a:pt x="2396" y="8660"/>
                                  <a:pt x="2487" y="8411"/>
                                  <a:pt x="2574" y="8298"/>
                                </a:cubicBezTo>
                                <a:cubicBezTo>
                                  <a:pt x="2587" y="8283"/>
                                  <a:pt x="2552" y="8268"/>
                                  <a:pt x="2543" y="8283"/>
                                </a:cubicBezTo>
                                <a:cubicBezTo>
                                  <a:pt x="2413" y="8449"/>
                                  <a:pt x="2361" y="8672"/>
                                  <a:pt x="2088" y="8743"/>
                                </a:cubicBezTo>
                                <a:cubicBezTo>
                                  <a:pt x="1871" y="8735"/>
                                  <a:pt x="1649" y="8717"/>
                                  <a:pt x="1432" y="8711"/>
                                </a:cubicBezTo>
                                <a:cubicBezTo>
                                  <a:pt x="1393" y="8708"/>
                                  <a:pt x="1354" y="8708"/>
                                  <a:pt x="1315" y="8705"/>
                                </a:cubicBezTo>
                                <a:cubicBezTo>
                                  <a:pt x="1306" y="8705"/>
                                  <a:pt x="1298" y="8705"/>
                                  <a:pt x="1293" y="8708"/>
                                </a:cubicBezTo>
                                <a:cubicBezTo>
                                  <a:pt x="1276" y="8708"/>
                                  <a:pt x="1254" y="8708"/>
                                  <a:pt x="1237" y="8708"/>
                                </a:cubicBezTo>
                                <a:cubicBezTo>
                                  <a:pt x="1424" y="8639"/>
                                  <a:pt x="1588" y="8503"/>
                                  <a:pt x="1710" y="8408"/>
                                </a:cubicBezTo>
                                <a:cubicBezTo>
                                  <a:pt x="1723" y="8399"/>
                                  <a:pt x="1701" y="8387"/>
                                  <a:pt x="1688" y="8396"/>
                                </a:cubicBezTo>
                                <a:cubicBezTo>
                                  <a:pt x="1506" y="8500"/>
                                  <a:pt x="1367" y="8654"/>
                                  <a:pt x="1146" y="8711"/>
                                </a:cubicBezTo>
                                <a:cubicBezTo>
                                  <a:pt x="842" y="8708"/>
                                  <a:pt x="538" y="8708"/>
                                  <a:pt x="234" y="8687"/>
                                </a:cubicBezTo>
                                <a:cubicBezTo>
                                  <a:pt x="178" y="8684"/>
                                  <a:pt x="117" y="8678"/>
                                  <a:pt x="61" y="8672"/>
                                </a:cubicBezTo>
                                <a:cubicBezTo>
                                  <a:pt x="599" y="8622"/>
                                  <a:pt x="1150" y="8381"/>
                                  <a:pt x="1562" y="8211"/>
                                </a:cubicBezTo>
                                <a:cubicBezTo>
                                  <a:pt x="1745" y="8134"/>
                                  <a:pt x="1931" y="8054"/>
                                  <a:pt x="2105" y="7962"/>
                                </a:cubicBezTo>
                                <a:cubicBezTo>
                                  <a:pt x="2300" y="8051"/>
                                  <a:pt x="2678" y="8012"/>
                                  <a:pt x="2834" y="7905"/>
                                </a:cubicBezTo>
                                <a:cubicBezTo>
                                  <a:pt x="2838" y="7902"/>
                                  <a:pt x="2843" y="7893"/>
                                  <a:pt x="2834" y="7890"/>
                                </a:cubicBezTo>
                                <a:cubicBezTo>
                                  <a:pt x="2721" y="7819"/>
                                  <a:pt x="2500" y="7804"/>
                                  <a:pt x="2322" y="7840"/>
                                </a:cubicBezTo>
                                <a:cubicBezTo>
                                  <a:pt x="2417" y="7783"/>
                                  <a:pt x="2513" y="7727"/>
                                  <a:pt x="2600" y="7665"/>
                                </a:cubicBezTo>
                                <a:cubicBezTo>
                                  <a:pt x="2765" y="7671"/>
                                  <a:pt x="2951" y="7662"/>
                                  <a:pt x="3103" y="7611"/>
                                </a:cubicBezTo>
                                <a:lnTo>
                                  <a:pt x="3103" y="7581"/>
                                </a:lnTo>
                                <a:cubicBezTo>
                                  <a:pt x="2995" y="7620"/>
                                  <a:pt x="2860" y="7638"/>
                                  <a:pt x="2734" y="7641"/>
                                </a:cubicBezTo>
                                <a:cubicBezTo>
                                  <a:pt x="2860" y="7620"/>
                                  <a:pt x="2982" y="7593"/>
                                  <a:pt x="3103" y="7564"/>
                                </a:cubicBezTo>
                                <a:lnTo>
                                  <a:pt x="3103" y="7531"/>
                                </a:lnTo>
                                <a:cubicBezTo>
                                  <a:pt x="2986" y="7531"/>
                                  <a:pt x="2877" y="7552"/>
                                  <a:pt x="2765" y="7575"/>
                                </a:cubicBezTo>
                                <a:cubicBezTo>
                                  <a:pt x="2860" y="7540"/>
                                  <a:pt x="2995" y="7522"/>
                                  <a:pt x="3103" y="7528"/>
                                </a:cubicBezTo>
                                <a:lnTo>
                                  <a:pt x="3103" y="7501"/>
                                </a:lnTo>
                                <a:cubicBezTo>
                                  <a:pt x="2986" y="7495"/>
                                  <a:pt x="2843" y="7516"/>
                                  <a:pt x="2739" y="7558"/>
                                </a:cubicBezTo>
                                <a:cubicBezTo>
                                  <a:pt x="2886" y="7439"/>
                                  <a:pt x="3008" y="7311"/>
                                  <a:pt x="3103" y="7168"/>
                                </a:cubicBezTo>
                                <a:lnTo>
                                  <a:pt x="3103" y="6764"/>
                                </a:lnTo>
                                <a:cubicBezTo>
                                  <a:pt x="3029" y="6684"/>
                                  <a:pt x="2925" y="6616"/>
                                  <a:pt x="2812" y="6586"/>
                                </a:cubicBezTo>
                                <a:close/>
                                <a:moveTo>
                                  <a:pt x="2018" y="7896"/>
                                </a:moveTo>
                                <a:cubicBezTo>
                                  <a:pt x="1970" y="7816"/>
                                  <a:pt x="1992" y="7730"/>
                                  <a:pt x="2040" y="7647"/>
                                </a:cubicBezTo>
                                <a:cubicBezTo>
                                  <a:pt x="2040" y="7644"/>
                                  <a:pt x="2044" y="7644"/>
                                  <a:pt x="2044" y="7641"/>
                                </a:cubicBezTo>
                                <a:cubicBezTo>
                                  <a:pt x="2044" y="7641"/>
                                  <a:pt x="2044" y="7644"/>
                                  <a:pt x="2044" y="7644"/>
                                </a:cubicBezTo>
                                <a:cubicBezTo>
                                  <a:pt x="2044" y="7650"/>
                                  <a:pt x="2044" y="7656"/>
                                  <a:pt x="2044" y="7659"/>
                                </a:cubicBezTo>
                                <a:cubicBezTo>
                                  <a:pt x="2005" y="7721"/>
                                  <a:pt x="2014" y="7795"/>
                                  <a:pt x="2009" y="7861"/>
                                </a:cubicBezTo>
                                <a:cubicBezTo>
                                  <a:pt x="2009" y="7867"/>
                                  <a:pt x="2014" y="7873"/>
                                  <a:pt x="2022" y="7873"/>
                                </a:cubicBezTo>
                                <a:cubicBezTo>
                                  <a:pt x="2018" y="7882"/>
                                  <a:pt x="2018" y="7888"/>
                                  <a:pt x="2018" y="7896"/>
                                </a:cubicBezTo>
                                <a:close/>
                                <a:moveTo>
                                  <a:pt x="2786" y="7896"/>
                                </a:moveTo>
                                <a:cubicBezTo>
                                  <a:pt x="2795" y="7899"/>
                                  <a:pt x="2639" y="7950"/>
                                  <a:pt x="2639" y="7950"/>
                                </a:cubicBezTo>
                                <a:cubicBezTo>
                                  <a:pt x="2582" y="7962"/>
                                  <a:pt x="2526" y="7968"/>
                                  <a:pt x="2469" y="7974"/>
                                </a:cubicBezTo>
                                <a:cubicBezTo>
                                  <a:pt x="2365" y="7983"/>
                                  <a:pt x="2239" y="7983"/>
                                  <a:pt x="2140" y="7950"/>
                                </a:cubicBezTo>
                                <a:cubicBezTo>
                                  <a:pt x="2140" y="7950"/>
                                  <a:pt x="2140" y="7950"/>
                                  <a:pt x="2144" y="7947"/>
                                </a:cubicBezTo>
                                <a:cubicBezTo>
                                  <a:pt x="2157" y="7932"/>
                                  <a:pt x="2174" y="7920"/>
                                  <a:pt x="2196" y="7908"/>
                                </a:cubicBezTo>
                                <a:cubicBezTo>
                                  <a:pt x="2196" y="7908"/>
                                  <a:pt x="2200" y="7905"/>
                                  <a:pt x="2200" y="7905"/>
                                </a:cubicBezTo>
                                <a:cubicBezTo>
                                  <a:pt x="2348" y="7825"/>
                                  <a:pt x="2652" y="7834"/>
                                  <a:pt x="2786" y="7896"/>
                                </a:cubicBezTo>
                                <a:close/>
                                <a:moveTo>
                                  <a:pt x="2569" y="7240"/>
                                </a:moveTo>
                                <a:cubicBezTo>
                                  <a:pt x="2639" y="7192"/>
                                  <a:pt x="2587" y="7454"/>
                                  <a:pt x="2578" y="7471"/>
                                </a:cubicBezTo>
                                <a:cubicBezTo>
                                  <a:pt x="2548" y="7555"/>
                                  <a:pt x="2482" y="7638"/>
                                  <a:pt x="2400" y="7703"/>
                                </a:cubicBezTo>
                                <a:cubicBezTo>
                                  <a:pt x="2326" y="7546"/>
                                  <a:pt x="2396" y="7359"/>
                                  <a:pt x="2569" y="7240"/>
                                </a:cubicBezTo>
                                <a:close/>
                                <a:moveTo>
                                  <a:pt x="2999" y="7561"/>
                                </a:moveTo>
                                <a:cubicBezTo>
                                  <a:pt x="2890" y="7581"/>
                                  <a:pt x="2786" y="7605"/>
                                  <a:pt x="2678" y="7623"/>
                                </a:cubicBezTo>
                                <a:cubicBezTo>
                                  <a:pt x="2678" y="7623"/>
                                  <a:pt x="2678" y="7623"/>
                                  <a:pt x="2678" y="7620"/>
                                </a:cubicBezTo>
                                <a:cubicBezTo>
                                  <a:pt x="2782" y="7596"/>
                                  <a:pt x="2890" y="7572"/>
                                  <a:pt x="2999" y="7561"/>
                                </a:cubicBezTo>
                                <a:close/>
                                <a:moveTo>
                                  <a:pt x="2986" y="6942"/>
                                </a:moveTo>
                                <a:cubicBezTo>
                                  <a:pt x="2942" y="6922"/>
                                  <a:pt x="2912" y="6889"/>
                                  <a:pt x="2899" y="6856"/>
                                </a:cubicBezTo>
                                <a:cubicBezTo>
                                  <a:pt x="2929" y="6886"/>
                                  <a:pt x="2960" y="6916"/>
                                  <a:pt x="2990" y="6945"/>
                                </a:cubicBezTo>
                                <a:cubicBezTo>
                                  <a:pt x="2990" y="6942"/>
                                  <a:pt x="2986" y="6942"/>
                                  <a:pt x="2986" y="6942"/>
                                </a:cubicBezTo>
                                <a:close/>
                                <a:moveTo>
                                  <a:pt x="2886" y="6675"/>
                                </a:moveTo>
                                <a:cubicBezTo>
                                  <a:pt x="3021" y="6743"/>
                                  <a:pt x="3099" y="6856"/>
                                  <a:pt x="3094" y="6969"/>
                                </a:cubicBezTo>
                                <a:cubicBezTo>
                                  <a:pt x="2999" y="6877"/>
                                  <a:pt x="2890" y="6794"/>
                                  <a:pt x="2886" y="6675"/>
                                </a:cubicBezTo>
                                <a:close/>
                                <a:moveTo>
                                  <a:pt x="799" y="8051"/>
                                </a:moveTo>
                                <a:cubicBezTo>
                                  <a:pt x="803" y="8051"/>
                                  <a:pt x="803" y="8051"/>
                                  <a:pt x="807" y="8048"/>
                                </a:cubicBezTo>
                                <a:cubicBezTo>
                                  <a:pt x="1011" y="7965"/>
                                  <a:pt x="1250" y="7983"/>
                                  <a:pt x="1476" y="7959"/>
                                </a:cubicBezTo>
                                <a:cubicBezTo>
                                  <a:pt x="1502" y="7956"/>
                                  <a:pt x="1493" y="7929"/>
                                  <a:pt x="1467" y="7932"/>
                                </a:cubicBezTo>
                                <a:cubicBezTo>
                                  <a:pt x="1267" y="7962"/>
                                  <a:pt x="1055" y="7941"/>
                                  <a:pt x="864" y="7997"/>
                                </a:cubicBezTo>
                                <a:cubicBezTo>
                                  <a:pt x="1085" y="7819"/>
                                  <a:pt x="1272" y="7626"/>
                                  <a:pt x="1410" y="7442"/>
                                </a:cubicBezTo>
                                <a:cubicBezTo>
                                  <a:pt x="1419" y="7433"/>
                                  <a:pt x="1424" y="7424"/>
                                  <a:pt x="1432" y="7412"/>
                                </a:cubicBezTo>
                                <a:cubicBezTo>
                                  <a:pt x="1649" y="7353"/>
                                  <a:pt x="1888" y="7338"/>
                                  <a:pt x="2105" y="7275"/>
                                </a:cubicBezTo>
                                <a:cubicBezTo>
                                  <a:pt x="2127" y="7269"/>
                                  <a:pt x="2109" y="7243"/>
                                  <a:pt x="2088" y="7252"/>
                                </a:cubicBezTo>
                                <a:cubicBezTo>
                                  <a:pt x="1892" y="7320"/>
                                  <a:pt x="1662" y="7329"/>
                                  <a:pt x="1454" y="7379"/>
                                </a:cubicBezTo>
                                <a:cubicBezTo>
                                  <a:pt x="1601" y="7168"/>
                                  <a:pt x="1688" y="6942"/>
                                  <a:pt x="1745" y="6714"/>
                                </a:cubicBezTo>
                                <a:cubicBezTo>
                                  <a:pt x="2009" y="6669"/>
                                  <a:pt x="2222" y="6556"/>
                                  <a:pt x="2435" y="6440"/>
                                </a:cubicBezTo>
                                <a:cubicBezTo>
                                  <a:pt x="2452" y="6428"/>
                                  <a:pt x="2430" y="6410"/>
                                  <a:pt x="2409" y="6419"/>
                                </a:cubicBezTo>
                                <a:cubicBezTo>
                                  <a:pt x="2222" y="6520"/>
                                  <a:pt x="1996" y="6663"/>
                                  <a:pt x="1749" y="6690"/>
                                </a:cubicBezTo>
                                <a:cubicBezTo>
                                  <a:pt x="1775" y="6583"/>
                                  <a:pt x="1792" y="6476"/>
                                  <a:pt x="1810" y="6369"/>
                                </a:cubicBezTo>
                                <a:cubicBezTo>
                                  <a:pt x="1823" y="6271"/>
                                  <a:pt x="1836" y="6173"/>
                                  <a:pt x="1844" y="6075"/>
                                </a:cubicBezTo>
                                <a:cubicBezTo>
                                  <a:pt x="2096" y="5997"/>
                                  <a:pt x="2244" y="5828"/>
                                  <a:pt x="2439" y="5703"/>
                                </a:cubicBezTo>
                                <a:cubicBezTo>
                                  <a:pt x="2456" y="5691"/>
                                  <a:pt x="2430" y="5670"/>
                                  <a:pt x="2413" y="5682"/>
                                </a:cubicBezTo>
                                <a:cubicBezTo>
                                  <a:pt x="2226" y="5810"/>
                                  <a:pt x="2083" y="5959"/>
                                  <a:pt x="1849" y="6045"/>
                                </a:cubicBezTo>
                                <a:cubicBezTo>
                                  <a:pt x="1853" y="5956"/>
                                  <a:pt x="1858" y="5870"/>
                                  <a:pt x="1853" y="5780"/>
                                </a:cubicBezTo>
                                <a:cubicBezTo>
                                  <a:pt x="1840" y="5569"/>
                                  <a:pt x="1792" y="5367"/>
                                  <a:pt x="1831" y="5156"/>
                                </a:cubicBezTo>
                                <a:cubicBezTo>
                                  <a:pt x="1836" y="5124"/>
                                  <a:pt x="1766" y="5124"/>
                                  <a:pt x="1758" y="5153"/>
                                </a:cubicBezTo>
                                <a:cubicBezTo>
                                  <a:pt x="1684" y="5445"/>
                                  <a:pt x="1771" y="5748"/>
                                  <a:pt x="1762" y="6045"/>
                                </a:cubicBezTo>
                                <a:cubicBezTo>
                                  <a:pt x="1575" y="5896"/>
                                  <a:pt x="1415" y="5727"/>
                                  <a:pt x="1207" y="5593"/>
                                </a:cubicBezTo>
                                <a:cubicBezTo>
                                  <a:pt x="1189" y="5581"/>
                                  <a:pt x="1159" y="5599"/>
                                  <a:pt x="1176" y="5611"/>
                                </a:cubicBezTo>
                                <a:cubicBezTo>
                                  <a:pt x="1393" y="5748"/>
                                  <a:pt x="1541" y="5923"/>
                                  <a:pt x="1745" y="6069"/>
                                </a:cubicBezTo>
                                <a:cubicBezTo>
                                  <a:pt x="1749" y="6072"/>
                                  <a:pt x="1758" y="6075"/>
                                  <a:pt x="1762" y="6072"/>
                                </a:cubicBezTo>
                                <a:cubicBezTo>
                                  <a:pt x="1762" y="6095"/>
                                  <a:pt x="1758" y="6119"/>
                                  <a:pt x="1758" y="6140"/>
                                </a:cubicBezTo>
                                <a:cubicBezTo>
                                  <a:pt x="1740" y="6303"/>
                                  <a:pt x="1719" y="6464"/>
                                  <a:pt x="1684" y="6624"/>
                                </a:cubicBezTo>
                                <a:cubicBezTo>
                                  <a:pt x="1567" y="6574"/>
                                  <a:pt x="1471" y="6520"/>
                                  <a:pt x="1376" y="6446"/>
                                </a:cubicBezTo>
                                <a:cubicBezTo>
                                  <a:pt x="1285" y="6375"/>
                                  <a:pt x="1202" y="6306"/>
                                  <a:pt x="1094" y="6250"/>
                                </a:cubicBezTo>
                                <a:cubicBezTo>
                                  <a:pt x="1072" y="6238"/>
                                  <a:pt x="1050" y="6265"/>
                                  <a:pt x="1072" y="6274"/>
                                </a:cubicBezTo>
                                <a:cubicBezTo>
                                  <a:pt x="1215" y="6333"/>
                                  <a:pt x="1319" y="6437"/>
                                  <a:pt x="1428" y="6523"/>
                                </a:cubicBezTo>
                                <a:cubicBezTo>
                                  <a:pt x="1493" y="6574"/>
                                  <a:pt x="1580" y="6636"/>
                                  <a:pt x="1680" y="6657"/>
                                </a:cubicBezTo>
                                <a:cubicBezTo>
                                  <a:pt x="1636" y="6847"/>
                                  <a:pt x="1575" y="7035"/>
                                  <a:pt x="1484" y="7219"/>
                                </a:cubicBezTo>
                                <a:cubicBezTo>
                                  <a:pt x="1467" y="7254"/>
                                  <a:pt x="1445" y="7290"/>
                                  <a:pt x="1424" y="7329"/>
                                </a:cubicBezTo>
                                <a:cubicBezTo>
                                  <a:pt x="1311" y="7243"/>
                                  <a:pt x="1228" y="7150"/>
                                  <a:pt x="1137" y="7055"/>
                                </a:cubicBezTo>
                                <a:cubicBezTo>
                                  <a:pt x="1059" y="6975"/>
                                  <a:pt x="990" y="6898"/>
                                  <a:pt x="864" y="6850"/>
                                </a:cubicBezTo>
                                <a:cubicBezTo>
                                  <a:pt x="842" y="6841"/>
                                  <a:pt x="820" y="6862"/>
                                  <a:pt x="842" y="6871"/>
                                </a:cubicBezTo>
                                <a:cubicBezTo>
                                  <a:pt x="1120" y="6978"/>
                                  <a:pt x="1154" y="7237"/>
                                  <a:pt x="1410" y="7353"/>
                                </a:cubicBezTo>
                                <a:cubicBezTo>
                                  <a:pt x="1276" y="7564"/>
                                  <a:pt x="1076" y="7772"/>
                                  <a:pt x="838" y="7956"/>
                                </a:cubicBezTo>
                                <a:cubicBezTo>
                                  <a:pt x="929" y="7757"/>
                                  <a:pt x="716" y="7587"/>
                                  <a:pt x="677" y="7382"/>
                                </a:cubicBezTo>
                                <a:cubicBezTo>
                                  <a:pt x="673" y="7364"/>
                                  <a:pt x="634" y="7370"/>
                                  <a:pt x="638" y="7388"/>
                                </a:cubicBezTo>
                                <a:cubicBezTo>
                                  <a:pt x="707" y="7593"/>
                                  <a:pt x="911" y="7792"/>
                                  <a:pt x="777" y="8003"/>
                                </a:cubicBezTo>
                                <a:cubicBezTo>
                                  <a:pt x="616" y="8119"/>
                                  <a:pt x="443" y="8223"/>
                                  <a:pt x="252" y="8310"/>
                                </a:cubicBezTo>
                                <a:cubicBezTo>
                                  <a:pt x="499" y="8042"/>
                                  <a:pt x="365" y="7498"/>
                                  <a:pt x="169" y="7287"/>
                                </a:cubicBezTo>
                                <a:cubicBezTo>
                                  <a:pt x="143" y="7260"/>
                                  <a:pt x="87" y="7278"/>
                                  <a:pt x="104" y="7308"/>
                                </a:cubicBezTo>
                                <a:cubicBezTo>
                                  <a:pt x="278" y="7575"/>
                                  <a:pt x="486" y="8211"/>
                                  <a:pt x="17" y="8393"/>
                                </a:cubicBezTo>
                                <a:cubicBezTo>
                                  <a:pt x="9" y="8396"/>
                                  <a:pt x="9" y="8399"/>
                                  <a:pt x="4" y="8402"/>
                                </a:cubicBezTo>
                                <a:lnTo>
                                  <a:pt x="4" y="8482"/>
                                </a:lnTo>
                                <a:cubicBezTo>
                                  <a:pt x="299" y="8381"/>
                                  <a:pt x="564" y="8226"/>
                                  <a:pt x="799" y="8051"/>
                                </a:cubicBezTo>
                                <a:close/>
                                <a:moveTo>
                                  <a:pt x="2921" y="20251"/>
                                </a:moveTo>
                                <a:cubicBezTo>
                                  <a:pt x="2899" y="20254"/>
                                  <a:pt x="2877" y="20263"/>
                                  <a:pt x="2864" y="20272"/>
                                </a:cubicBezTo>
                                <a:cubicBezTo>
                                  <a:pt x="2860" y="20269"/>
                                  <a:pt x="2856" y="20269"/>
                                  <a:pt x="2851" y="20269"/>
                                </a:cubicBezTo>
                                <a:cubicBezTo>
                                  <a:pt x="2678" y="20275"/>
                                  <a:pt x="2530" y="20212"/>
                                  <a:pt x="2370" y="20176"/>
                                </a:cubicBezTo>
                                <a:cubicBezTo>
                                  <a:pt x="2170" y="20129"/>
                                  <a:pt x="1970" y="20090"/>
                                  <a:pt x="1762" y="20064"/>
                                </a:cubicBezTo>
                                <a:cubicBezTo>
                                  <a:pt x="1736" y="20061"/>
                                  <a:pt x="1727" y="20087"/>
                                  <a:pt x="1753" y="20090"/>
                                </a:cubicBezTo>
                                <a:cubicBezTo>
                                  <a:pt x="1962" y="20114"/>
                                  <a:pt x="2161" y="20153"/>
                                  <a:pt x="2361" y="20200"/>
                                </a:cubicBezTo>
                                <a:cubicBezTo>
                                  <a:pt x="2513" y="20236"/>
                                  <a:pt x="2652" y="20280"/>
                                  <a:pt x="2812" y="20289"/>
                                </a:cubicBezTo>
                                <a:cubicBezTo>
                                  <a:pt x="2691" y="20334"/>
                                  <a:pt x="2569" y="20384"/>
                                  <a:pt x="2452" y="20438"/>
                                </a:cubicBezTo>
                                <a:cubicBezTo>
                                  <a:pt x="2448" y="20435"/>
                                  <a:pt x="2439" y="20435"/>
                                  <a:pt x="2430" y="20441"/>
                                </a:cubicBezTo>
                                <a:cubicBezTo>
                                  <a:pt x="2426" y="20444"/>
                                  <a:pt x="2426" y="20447"/>
                                  <a:pt x="2422" y="20450"/>
                                </a:cubicBezTo>
                                <a:cubicBezTo>
                                  <a:pt x="2378" y="20471"/>
                                  <a:pt x="2335" y="20491"/>
                                  <a:pt x="2292" y="20509"/>
                                </a:cubicBezTo>
                                <a:cubicBezTo>
                                  <a:pt x="2144" y="20480"/>
                                  <a:pt x="1996" y="20435"/>
                                  <a:pt x="1844" y="20426"/>
                                </a:cubicBezTo>
                                <a:cubicBezTo>
                                  <a:pt x="1658" y="20417"/>
                                  <a:pt x="1471" y="20426"/>
                                  <a:pt x="1285" y="20438"/>
                                </a:cubicBezTo>
                                <a:cubicBezTo>
                                  <a:pt x="1259" y="20438"/>
                                  <a:pt x="1259" y="20468"/>
                                  <a:pt x="1285" y="20465"/>
                                </a:cubicBezTo>
                                <a:cubicBezTo>
                                  <a:pt x="1432" y="20453"/>
                                  <a:pt x="1575" y="20444"/>
                                  <a:pt x="1723" y="20444"/>
                                </a:cubicBezTo>
                                <a:cubicBezTo>
                                  <a:pt x="1910" y="20447"/>
                                  <a:pt x="2079" y="20491"/>
                                  <a:pt x="2252" y="20527"/>
                                </a:cubicBezTo>
                                <a:cubicBezTo>
                                  <a:pt x="2148" y="20578"/>
                                  <a:pt x="2044" y="20631"/>
                                  <a:pt x="1944" y="20685"/>
                                </a:cubicBezTo>
                                <a:cubicBezTo>
                                  <a:pt x="1940" y="20685"/>
                                  <a:pt x="1936" y="20685"/>
                                  <a:pt x="1931" y="20688"/>
                                </a:cubicBezTo>
                                <a:cubicBezTo>
                                  <a:pt x="1931" y="20688"/>
                                  <a:pt x="1927" y="20691"/>
                                  <a:pt x="1927" y="20694"/>
                                </a:cubicBezTo>
                                <a:cubicBezTo>
                                  <a:pt x="1897" y="20708"/>
                                  <a:pt x="1866" y="20726"/>
                                  <a:pt x="1836" y="20741"/>
                                </a:cubicBezTo>
                                <a:cubicBezTo>
                                  <a:pt x="1662" y="20768"/>
                                  <a:pt x="1510" y="20774"/>
                                  <a:pt x="1324" y="20753"/>
                                </a:cubicBezTo>
                                <a:cubicBezTo>
                                  <a:pt x="1150" y="20732"/>
                                  <a:pt x="985" y="20694"/>
                                  <a:pt x="812" y="20679"/>
                                </a:cubicBezTo>
                                <a:cubicBezTo>
                                  <a:pt x="794" y="20676"/>
                                  <a:pt x="786" y="20694"/>
                                  <a:pt x="803" y="20700"/>
                                </a:cubicBezTo>
                                <a:cubicBezTo>
                                  <a:pt x="1063" y="20750"/>
                                  <a:pt x="1450" y="20842"/>
                                  <a:pt x="1745" y="20792"/>
                                </a:cubicBezTo>
                                <a:cubicBezTo>
                                  <a:pt x="1675" y="20827"/>
                                  <a:pt x="1606" y="20863"/>
                                  <a:pt x="1536" y="20899"/>
                                </a:cubicBezTo>
                                <a:cubicBezTo>
                                  <a:pt x="1289" y="21020"/>
                                  <a:pt x="1033" y="21074"/>
                                  <a:pt x="759" y="21154"/>
                                </a:cubicBezTo>
                                <a:cubicBezTo>
                                  <a:pt x="729" y="21163"/>
                                  <a:pt x="746" y="21193"/>
                                  <a:pt x="777" y="21184"/>
                                </a:cubicBezTo>
                                <a:cubicBezTo>
                                  <a:pt x="1003" y="21113"/>
                                  <a:pt x="1224" y="21086"/>
                                  <a:pt x="1437" y="20991"/>
                                </a:cubicBezTo>
                                <a:cubicBezTo>
                                  <a:pt x="1575" y="20928"/>
                                  <a:pt x="1710" y="20860"/>
                                  <a:pt x="1844" y="20789"/>
                                </a:cubicBezTo>
                                <a:cubicBezTo>
                                  <a:pt x="1797" y="20857"/>
                                  <a:pt x="1766" y="20928"/>
                                  <a:pt x="1727" y="21000"/>
                                </a:cubicBezTo>
                                <a:cubicBezTo>
                                  <a:pt x="1627" y="21205"/>
                                  <a:pt x="1541" y="21395"/>
                                  <a:pt x="1345" y="21567"/>
                                </a:cubicBezTo>
                                <a:cubicBezTo>
                                  <a:pt x="1328" y="21582"/>
                                  <a:pt x="1358" y="21600"/>
                                  <a:pt x="1376" y="21582"/>
                                </a:cubicBezTo>
                                <a:cubicBezTo>
                                  <a:pt x="1493" y="21460"/>
                                  <a:pt x="1601" y="21338"/>
                                  <a:pt x="1680" y="21199"/>
                                </a:cubicBezTo>
                                <a:cubicBezTo>
                                  <a:pt x="1766" y="21044"/>
                                  <a:pt x="1797" y="20890"/>
                                  <a:pt x="1918" y="20747"/>
                                </a:cubicBezTo>
                                <a:cubicBezTo>
                                  <a:pt x="1966" y="20720"/>
                                  <a:pt x="2014" y="20697"/>
                                  <a:pt x="2061" y="20670"/>
                                </a:cubicBezTo>
                                <a:cubicBezTo>
                                  <a:pt x="2161" y="20616"/>
                                  <a:pt x="2265" y="20563"/>
                                  <a:pt x="2378" y="20509"/>
                                </a:cubicBezTo>
                                <a:cubicBezTo>
                                  <a:pt x="2326" y="20601"/>
                                  <a:pt x="2322" y="20714"/>
                                  <a:pt x="2300" y="20806"/>
                                </a:cubicBezTo>
                                <a:cubicBezTo>
                                  <a:pt x="2257" y="20976"/>
                                  <a:pt x="2213" y="21148"/>
                                  <a:pt x="2083" y="21297"/>
                                </a:cubicBezTo>
                                <a:cubicBezTo>
                                  <a:pt x="2070" y="21312"/>
                                  <a:pt x="2105" y="21327"/>
                                  <a:pt x="2118" y="21312"/>
                                </a:cubicBezTo>
                                <a:cubicBezTo>
                                  <a:pt x="2213" y="21184"/>
                                  <a:pt x="2270" y="21056"/>
                                  <a:pt x="2313" y="20913"/>
                                </a:cubicBezTo>
                                <a:cubicBezTo>
                                  <a:pt x="2352" y="20777"/>
                                  <a:pt x="2352" y="20610"/>
                                  <a:pt x="2439" y="20480"/>
                                </a:cubicBezTo>
                                <a:cubicBezTo>
                                  <a:pt x="2561" y="20420"/>
                                  <a:pt x="2691" y="20364"/>
                                  <a:pt x="2821" y="20316"/>
                                </a:cubicBezTo>
                                <a:cubicBezTo>
                                  <a:pt x="2795" y="20364"/>
                                  <a:pt x="2791" y="20420"/>
                                  <a:pt x="2791" y="20462"/>
                                </a:cubicBezTo>
                                <a:cubicBezTo>
                                  <a:pt x="2778" y="20628"/>
                                  <a:pt x="2778" y="20792"/>
                                  <a:pt x="2825" y="20955"/>
                                </a:cubicBezTo>
                                <a:cubicBezTo>
                                  <a:pt x="2830" y="20973"/>
                                  <a:pt x="2873" y="20964"/>
                                  <a:pt x="2864" y="20949"/>
                                </a:cubicBezTo>
                                <a:cubicBezTo>
                                  <a:pt x="2808" y="20821"/>
                                  <a:pt x="2817" y="20685"/>
                                  <a:pt x="2830" y="20554"/>
                                </a:cubicBezTo>
                                <a:cubicBezTo>
                                  <a:pt x="2838" y="20471"/>
                                  <a:pt x="2808" y="20364"/>
                                  <a:pt x="2886" y="20295"/>
                                </a:cubicBezTo>
                                <a:cubicBezTo>
                                  <a:pt x="2956" y="20272"/>
                                  <a:pt x="3029" y="20248"/>
                                  <a:pt x="3099" y="20227"/>
                                </a:cubicBezTo>
                                <a:lnTo>
                                  <a:pt x="3099" y="20197"/>
                                </a:lnTo>
                                <a:cubicBezTo>
                                  <a:pt x="3042" y="20212"/>
                                  <a:pt x="2986" y="20230"/>
                                  <a:pt x="2929" y="20251"/>
                                </a:cubicBezTo>
                                <a:cubicBezTo>
                                  <a:pt x="2925" y="20251"/>
                                  <a:pt x="2925" y="20251"/>
                                  <a:pt x="2921" y="20251"/>
                                </a:cubicBezTo>
                                <a:close/>
                                <a:moveTo>
                                  <a:pt x="11809" y="2125"/>
                                </a:moveTo>
                                <a:lnTo>
                                  <a:pt x="11896" y="2125"/>
                                </a:lnTo>
                                <a:cubicBezTo>
                                  <a:pt x="11809" y="1878"/>
                                  <a:pt x="11605" y="1626"/>
                                  <a:pt x="11431" y="1516"/>
                                </a:cubicBezTo>
                                <a:cubicBezTo>
                                  <a:pt x="11397" y="1495"/>
                                  <a:pt x="11345" y="1525"/>
                                  <a:pt x="11375" y="1548"/>
                                </a:cubicBezTo>
                                <a:cubicBezTo>
                                  <a:pt x="11518" y="1673"/>
                                  <a:pt x="11718" y="1902"/>
                                  <a:pt x="11809" y="2125"/>
                                </a:cubicBezTo>
                                <a:close/>
                                <a:moveTo>
                                  <a:pt x="11366" y="7070"/>
                                </a:moveTo>
                                <a:cubicBezTo>
                                  <a:pt x="11453" y="7136"/>
                                  <a:pt x="11544" y="7204"/>
                                  <a:pt x="11631" y="7272"/>
                                </a:cubicBezTo>
                                <a:cubicBezTo>
                                  <a:pt x="11527" y="7159"/>
                                  <a:pt x="11423" y="7046"/>
                                  <a:pt x="11284" y="6951"/>
                                </a:cubicBezTo>
                                <a:cubicBezTo>
                                  <a:pt x="11145" y="6856"/>
                                  <a:pt x="10993" y="6755"/>
                                  <a:pt x="10807" y="6705"/>
                                </a:cubicBezTo>
                                <a:cubicBezTo>
                                  <a:pt x="10741" y="6687"/>
                                  <a:pt x="10676" y="6672"/>
                                  <a:pt x="10611" y="6660"/>
                                </a:cubicBezTo>
                                <a:cubicBezTo>
                                  <a:pt x="10876" y="6791"/>
                                  <a:pt x="11145" y="6904"/>
                                  <a:pt x="11366" y="7070"/>
                                </a:cubicBezTo>
                                <a:close/>
                                <a:moveTo>
                                  <a:pt x="11045" y="7305"/>
                                </a:moveTo>
                                <a:cubicBezTo>
                                  <a:pt x="11136" y="7326"/>
                                  <a:pt x="11227" y="7344"/>
                                  <a:pt x="11319" y="7364"/>
                                </a:cubicBezTo>
                                <a:cubicBezTo>
                                  <a:pt x="11319" y="7364"/>
                                  <a:pt x="11319" y="7364"/>
                                  <a:pt x="11319" y="7364"/>
                                </a:cubicBezTo>
                                <a:cubicBezTo>
                                  <a:pt x="11319" y="7364"/>
                                  <a:pt x="11323" y="7364"/>
                                  <a:pt x="11323" y="7367"/>
                                </a:cubicBezTo>
                                <a:cubicBezTo>
                                  <a:pt x="11392" y="7382"/>
                                  <a:pt x="11458" y="7397"/>
                                  <a:pt x="11527" y="7415"/>
                                </a:cubicBezTo>
                                <a:cubicBezTo>
                                  <a:pt x="11501" y="7403"/>
                                  <a:pt x="11475" y="7391"/>
                                  <a:pt x="11449" y="7376"/>
                                </a:cubicBezTo>
                                <a:cubicBezTo>
                                  <a:pt x="11267" y="7311"/>
                                  <a:pt x="11080" y="7249"/>
                                  <a:pt x="10876" y="7219"/>
                                </a:cubicBezTo>
                                <a:cubicBezTo>
                                  <a:pt x="10611" y="7180"/>
                                  <a:pt x="10346" y="7162"/>
                                  <a:pt x="10077" y="7136"/>
                                </a:cubicBezTo>
                                <a:cubicBezTo>
                                  <a:pt x="10229" y="7177"/>
                                  <a:pt x="10386" y="7189"/>
                                  <a:pt x="10546" y="7216"/>
                                </a:cubicBezTo>
                                <a:cubicBezTo>
                                  <a:pt x="10715" y="7240"/>
                                  <a:pt x="10880" y="7269"/>
                                  <a:pt x="11045" y="7305"/>
                                </a:cubicBezTo>
                                <a:close/>
                                <a:moveTo>
                                  <a:pt x="12634" y="7882"/>
                                </a:moveTo>
                                <a:cubicBezTo>
                                  <a:pt x="12629" y="7882"/>
                                  <a:pt x="12625" y="7882"/>
                                  <a:pt x="12625" y="7882"/>
                                </a:cubicBezTo>
                                <a:cubicBezTo>
                                  <a:pt x="12369" y="7870"/>
                                  <a:pt x="12100" y="7959"/>
                                  <a:pt x="11887" y="8045"/>
                                </a:cubicBezTo>
                                <a:cubicBezTo>
                                  <a:pt x="11683" y="8128"/>
                                  <a:pt x="11492" y="8214"/>
                                  <a:pt x="11275" y="8274"/>
                                </a:cubicBezTo>
                                <a:cubicBezTo>
                                  <a:pt x="11484" y="8232"/>
                                  <a:pt x="11679" y="8155"/>
                                  <a:pt x="11883" y="8090"/>
                                </a:cubicBezTo>
                                <a:cubicBezTo>
                                  <a:pt x="12126" y="8009"/>
                                  <a:pt x="12365" y="7923"/>
                                  <a:pt x="12634" y="7882"/>
                                </a:cubicBezTo>
                                <a:close/>
                                <a:moveTo>
                                  <a:pt x="13111" y="8099"/>
                                </a:moveTo>
                                <a:cubicBezTo>
                                  <a:pt x="12855" y="8131"/>
                                  <a:pt x="12629" y="8277"/>
                                  <a:pt x="12417" y="8369"/>
                                </a:cubicBezTo>
                                <a:cubicBezTo>
                                  <a:pt x="12195" y="8467"/>
                                  <a:pt x="11970" y="8553"/>
                                  <a:pt x="11718" y="8607"/>
                                </a:cubicBezTo>
                                <a:cubicBezTo>
                                  <a:pt x="12069" y="8556"/>
                                  <a:pt x="12430" y="8461"/>
                                  <a:pt x="12686" y="8307"/>
                                </a:cubicBezTo>
                                <a:cubicBezTo>
                                  <a:pt x="12820" y="8229"/>
                                  <a:pt x="12950" y="8140"/>
                                  <a:pt x="13111" y="8099"/>
                                </a:cubicBezTo>
                                <a:close/>
                                <a:moveTo>
                                  <a:pt x="13840" y="8354"/>
                                </a:moveTo>
                                <a:cubicBezTo>
                                  <a:pt x="13810" y="8354"/>
                                  <a:pt x="13784" y="8351"/>
                                  <a:pt x="13753" y="8351"/>
                                </a:cubicBezTo>
                                <a:cubicBezTo>
                                  <a:pt x="13601" y="8369"/>
                                  <a:pt x="13450" y="8405"/>
                                  <a:pt x="13306" y="8452"/>
                                </a:cubicBezTo>
                                <a:cubicBezTo>
                                  <a:pt x="13306" y="8452"/>
                                  <a:pt x="13302" y="8455"/>
                                  <a:pt x="13302" y="8455"/>
                                </a:cubicBezTo>
                                <a:cubicBezTo>
                                  <a:pt x="13302" y="8455"/>
                                  <a:pt x="13302" y="8455"/>
                                  <a:pt x="13302" y="8455"/>
                                </a:cubicBezTo>
                                <a:cubicBezTo>
                                  <a:pt x="13068" y="8532"/>
                                  <a:pt x="12851" y="8639"/>
                                  <a:pt x="12655" y="8735"/>
                                </a:cubicBezTo>
                                <a:cubicBezTo>
                                  <a:pt x="12573" y="8773"/>
                                  <a:pt x="12490" y="8818"/>
                                  <a:pt x="12399" y="8850"/>
                                </a:cubicBezTo>
                                <a:cubicBezTo>
                                  <a:pt x="12399" y="8850"/>
                                  <a:pt x="12399" y="8850"/>
                                  <a:pt x="12399" y="8850"/>
                                </a:cubicBezTo>
                                <a:cubicBezTo>
                                  <a:pt x="12681" y="8797"/>
                                  <a:pt x="12963" y="8708"/>
                                  <a:pt x="13189" y="8604"/>
                                </a:cubicBezTo>
                                <a:cubicBezTo>
                                  <a:pt x="13384" y="8509"/>
                                  <a:pt x="13601" y="8402"/>
                                  <a:pt x="13840" y="8354"/>
                                </a:cubicBezTo>
                                <a:close/>
                                <a:moveTo>
                                  <a:pt x="14691" y="8565"/>
                                </a:moveTo>
                                <a:cubicBezTo>
                                  <a:pt x="14022" y="8556"/>
                                  <a:pt x="13549" y="8981"/>
                                  <a:pt x="12942" y="9127"/>
                                </a:cubicBezTo>
                                <a:cubicBezTo>
                                  <a:pt x="12920" y="9133"/>
                                  <a:pt x="12898" y="9139"/>
                                  <a:pt x="12877" y="9145"/>
                                </a:cubicBezTo>
                                <a:cubicBezTo>
                                  <a:pt x="13085" y="9121"/>
                                  <a:pt x="13289" y="9082"/>
                                  <a:pt x="13476" y="9017"/>
                                </a:cubicBezTo>
                                <a:cubicBezTo>
                                  <a:pt x="13714" y="8931"/>
                                  <a:pt x="13936" y="8824"/>
                                  <a:pt x="14166" y="8732"/>
                                </a:cubicBezTo>
                                <a:cubicBezTo>
                                  <a:pt x="14309" y="8675"/>
                                  <a:pt x="14500" y="8598"/>
                                  <a:pt x="14691" y="8565"/>
                                </a:cubicBezTo>
                                <a:close/>
                                <a:moveTo>
                                  <a:pt x="12169" y="7691"/>
                                </a:moveTo>
                                <a:cubicBezTo>
                                  <a:pt x="12126" y="7682"/>
                                  <a:pt x="12078" y="7671"/>
                                  <a:pt x="12030" y="7665"/>
                                </a:cubicBezTo>
                                <a:cubicBezTo>
                                  <a:pt x="11540" y="7644"/>
                                  <a:pt x="11054" y="7786"/>
                                  <a:pt x="10572" y="7864"/>
                                </a:cubicBezTo>
                                <a:cubicBezTo>
                                  <a:pt x="10572" y="7864"/>
                                  <a:pt x="10572" y="7864"/>
                                  <a:pt x="10572" y="7864"/>
                                </a:cubicBezTo>
                                <a:cubicBezTo>
                                  <a:pt x="10568" y="7864"/>
                                  <a:pt x="10563" y="7864"/>
                                  <a:pt x="10559" y="7864"/>
                                </a:cubicBezTo>
                                <a:cubicBezTo>
                                  <a:pt x="10494" y="7876"/>
                                  <a:pt x="10425" y="7885"/>
                                  <a:pt x="10359" y="7890"/>
                                </a:cubicBezTo>
                                <a:cubicBezTo>
                                  <a:pt x="10798" y="7917"/>
                                  <a:pt x="11241" y="7852"/>
                                  <a:pt x="11648" y="7742"/>
                                </a:cubicBezTo>
                                <a:cubicBezTo>
                                  <a:pt x="11839" y="7691"/>
                                  <a:pt x="12004" y="7676"/>
                                  <a:pt x="12169" y="7691"/>
                                </a:cubicBezTo>
                                <a:close/>
                                <a:moveTo>
                                  <a:pt x="12009" y="7938"/>
                                </a:moveTo>
                                <a:cubicBezTo>
                                  <a:pt x="11779" y="8003"/>
                                  <a:pt x="11583" y="8104"/>
                                  <a:pt x="11375" y="8194"/>
                                </a:cubicBezTo>
                                <a:cubicBezTo>
                                  <a:pt x="11336" y="8211"/>
                                  <a:pt x="11275" y="8238"/>
                                  <a:pt x="11214" y="8262"/>
                                </a:cubicBezTo>
                                <a:cubicBezTo>
                                  <a:pt x="11536" y="8176"/>
                                  <a:pt x="11861" y="7989"/>
                                  <a:pt x="12200" y="7896"/>
                                </a:cubicBezTo>
                                <a:cubicBezTo>
                                  <a:pt x="12139" y="7902"/>
                                  <a:pt x="12074" y="7917"/>
                                  <a:pt x="12009" y="79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75000"/>
                              <a:lumOff val="2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" name="Shape"/>
                        <wps:cNvSpPr/>
                        <wps:spPr>
                          <a:xfrm>
                            <a:off x="1" y="0"/>
                            <a:ext cx="7776212" cy="100571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92" extrusionOk="0">
                                <a:moveTo>
                                  <a:pt x="6872" y="8387"/>
                                </a:moveTo>
                                <a:cubicBezTo>
                                  <a:pt x="6819" y="8308"/>
                                  <a:pt x="6688" y="8330"/>
                                  <a:pt x="6646" y="8390"/>
                                </a:cubicBezTo>
                                <a:cubicBezTo>
                                  <a:pt x="6653" y="8390"/>
                                  <a:pt x="6657" y="8392"/>
                                  <a:pt x="6664" y="8390"/>
                                </a:cubicBezTo>
                                <a:cubicBezTo>
                                  <a:pt x="6681" y="8382"/>
                                  <a:pt x="6710" y="8390"/>
                                  <a:pt x="6713" y="8406"/>
                                </a:cubicBezTo>
                                <a:cubicBezTo>
                                  <a:pt x="6717" y="8422"/>
                                  <a:pt x="6699" y="8436"/>
                                  <a:pt x="6678" y="8436"/>
                                </a:cubicBezTo>
                                <a:cubicBezTo>
                                  <a:pt x="6674" y="8436"/>
                                  <a:pt x="6671" y="8436"/>
                                  <a:pt x="6667" y="8433"/>
                                </a:cubicBezTo>
                                <a:cubicBezTo>
                                  <a:pt x="6674" y="8436"/>
                                  <a:pt x="6664" y="8433"/>
                                  <a:pt x="6664" y="8433"/>
                                </a:cubicBezTo>
                                <a:cubicBezTo>
                                  <a:pt x="6657" y="8433"/>
                                  <a:pt x="6650" y="8433"/>
                                  <a:pt x="6643" y="8433"/>
                                </a:cubicBezTo>
                                <a:cubicBezTo>
                                  <a:pt x="6639" y="8433"/>
                                  <a:pt x="6636" y="8433"/>
                                  <a:pt x="6632" y="8433"/>
                                </a:cubicBezTo>
                                <a:cubicBezTo>
                                  <a:pt x="6632" y="8447"/>
                                  <a:pt x="6639" y="8461"/>
                                  <a:pt x="6646" y="8474"/>
                                </a:cubicBezTo>
                                <a:cubicBezTo>
                                  <a:pt x="6720" y="8589"/>
                                  <a:pt x="6946" y="8501"/>
                                  <a:pt x="6872" y="8387"/>
                                </a:cubicBezTo>
                                <a:close/>
                                <a:moveTo>
                                  <a:pt x="7429" y="8172"/>
                                </a:moveTo>
                                <a:cubicBezTo>
                                  <a:pt x="7398" y="8120"/>
                                  <a:pt x="7334" y="8109"/>
                                  <a:pt x="7278" y="8120"/>
                                </a:cubicBezTo>
                                <a:cubicBezTo>
                                  <a:pt x="7281" y="8131"/>
                                  <a:pt x="7285" y="8142"/>
                                  <a:pt x="7288" y="8150"/>
                                </a:cubicBezTo>
                                <a:cubicBezTo>
                                  <a:pt x="7295" y="8182"/>
                                  <a:pt x="7228" y="8193"/>
                                  <a:pt x="7225" y="8161"/>
                                </a:cubicBezTo>
                                <a:cubicBezTo>
                                  <a:pt x="7225" y="8155"/>
                                  <a:pt x="7221" y="8150"/>
                                  <a:pt x="7221" y="8144"/>
                                </a:cubicBezTo>
                                <a:cubicBezTo>
                                  <a:pt x="7179" y="8172"/>
                                  <a:pt x="7158" y="8218"/>
                                  <a:pt x="7189" y="8267"/>
                                </a:cubicBezTo>
                                <a:cubicBezTo>
                                  <a:pt x="7267" y="8387"/>
                                  <a:pt x="7507" y="8292"/>
                                  <a:pt x="7429" y="8172"/>
                                </a:cubicBezTo>
                                <a:close/>
                                <a:moveTo>
                                  <a:pt x="6851" y="8834"/>
                                </a:moveTo>
                                <a:cubicBezTo>
                                  <a:pt x="6763" y="8870"/>
                                  <a:pt x="6727" y="8954"/>
                                  <a:pt x="6773" y="9020"/>
                                </a:cubicBezTo>
                                <a:cubicBezTo>
                                  <a:pt x="6784" y="9039"/>
                                  <a:pt x="6801" y="9052"/>
                                  <a:pt x="6823" y="9063"/>
                                </a:cubicBezTo>
                                <a:cubicBezTo>
                                  <a:pt x="6830" y="9055"/>
                                  <a:pt x="6837" y="9044"/>
                                  <a:pt x="6840" y="9033"/>
                                </a:cubicBezTo>
                                <a:cubicBezTo>
                                  <a:pt x="6851" y="9006"/>
                                  <a:pt x="6907" y="9020"/>
                                  <a:pt x="6893" y="9047"/>
                                </a:cubicBezTo>
                                <a:cubicBezTo>
                                  <a:pt x="6886" y="9060"/>
                                  <a:pt x="6879" y="9071"/>
                                  <a:pt x="6872" y="9082"/>
                                </a:cubicBezTo>
                                <a:cubicBezTo>
                                  <a:pt x="6872" y="9082"/>
                                  <a:pt x="6872" y="9082"/>
                                  <a:pt x="6872" y="9082"/>
                                </a:cubicBezTo>
                                <a:cubicBezTo>
                                  <a:pt x="6918" y="9096"/>
                                  <a:pt x="6971" y="9096"/>
                                  <a:pt x="7017" y="9077"/>
                                </a:cubicBezTo>
                                <a:cubicBezTo>
                                  <a:pt x="7105" y="9041"/>
                                  <a:pt x="7140" y="8957"/>
                                  <a:pt x="7094" y="8891"/>
                                </a:cubicBezTo>
                                <a:cubicBezTo>
                                  <a:pt x="7048" y="8829"/>
                                  <a:pt x="6939" y="8801"/>
                                  <a:pt x="6851" y="8834"/>
                                </a:cubicBezTo>
                                <a:close/>
                                <a:moveTo>
                                  <a:pt x="6974" y="7817"/>
                                </a:moveTo>
                                <a:cubicBezTo>
                                  <a:pt x="6960" y="7814"/>
                                  <a:pt x="6950" y="7814"/>
                                  <a:pt x="6935" y="7814"/>
                                </a:cubicBezTo>
                                <a:cubicBezTo>
                                  <a:pt x="6935" y="7825"/>
                                  <a:pt x="6939" y="7833"/>
                                  <a:pt x="6939" y="7844"/>
                                </a:cubicBezTo>
                                <a:cubicBezTo>
                                  <a:pt x="6939" y="7844"/>
                                  <a:pt x="6939" y="7844"/>
                                  <a:pt x="6939" y="7847"/>
                                </a:cubicBezTo>
                                <a:cubicBezTo>
                                  <a:pt x="6950" y="7863"/>
                                  <a:pt x="6932" y="7885"/>
                                  <a:pt x="6907" y="7883"/>
                                </a:cubicBezTo>
                                <a:cubicBezTo>
                                  <a:pt x="6883" y="7883"/>
                                  <a:pt x="6872" y="7863"/>
                                  <a:pt x="6879" y="7847"/>
                                </a:cubicBezTo>
                                <a:cubicBezTo>
                                  <a:pt x="6875" y="7839"/>
                                  <a:pt x="6875" y="7831"/>
                                  <a:pt x="6872" y="7823"/>
                                </a:cubicBezTo>
                                <a:cubicBezTo>
                                  <a:pt x="6865" y="7825"/>
                                  <a:pt x="6858" y="7825"/>
                                  <a:pt x="6854" y="7828"/>
                                </a:cubicBezTo>
                                <a:cubicBezTo>
                                  <a:pt x="6815" y="7842"/>
                                  <a:pt x="6791" y="7869"/>
                                  <a:pt x="6773" y="7896"/>
                                </a:cubicBezTo>
                                <a:cubicBezTo>
                                  <a:pt x="6759" y="7915"/>
                                  <a:pt x="6756" y="7937"/>
                                  <a:pt x="6756" y="7962"/>
                                </a:cubicBezTo>
                                <a:cubicBezTo>
                                  <a:pt x="6692" y="7932"/>
                                  <a:pt x="6607" y="7926"/>
                                  <a:pt x="6537" y="7953"/>
                                </a:cubicBezTo>
                                <a:cubicBezTo>
                                  <a:pt x="6516" y="7962"/>
                                  <a:pt x="6502" y="7970"/>
                                  <a:pt x="6484" y="7983"/>
                                </a:cubicBezTo>
                                <a:cubicBezTo>
                                  <a:pt x="6498" y="7994"/>
                                  <a:pt x="6516" y="8005"/>
                                  <a:pt x="6533" y="8013"/>
                                </a:cubicBezTo>
                                <a:cubicBezTo>
                                  <a:pt x="6572" y="8033"/>
                                  <a:pt x="6526" y="8076"/>
                                  <a:pt x="6491" y="8052"/>
                                </a:cubicBezTo>
                                <a:cubicBezTo>
                                  <a:pt x="6477" y="8041"/>
                                  <a:pt x="6463" y="8030"/>
                                  <a:pt x="6449" y="8016"/>
                                </a:cubicBezTo>
                                <a:cubicBezTo>
                                  <a:pt x="6410" y="8065"/>
                                  <a:pt x="6403" y="8128"/>
                                  <a:pt x="6438" y="8182"/>
                                </a:cubicBezTo>
                                <a:cubicBezTo>
                                  <a:pt x="6494" y="8264"/>
                                  <a:pt x="6629" y="8300"/>
                                  <a:pt x="6734" y="8256"/>
                                </a:cubicBezTo>
                                <a:cubicBezTo>
                                  <a:pt x="6823" y="8221"/>
                                  <a:pt x="6868" y="8144"/>
                                  <a:pt x="6851" y="8073"/>
                                </a:cubicBezTo>
                                <a:cubicBezTo>
                                  <a:pt x="6865" y="8079"/>
                                  <a:pt x="6875" y="8082"/>
                                  <a:pt x="6890" y="8082"/>
                                </a:cubicBezTo>
                                <a:cubicBezTo>
                                  <a:pt x="6928" y="8090"/>
                                  <a:pt x="6971" y="8087"/>
                                  <a:pt x="7010" y="8071"/>
                                </a:cubicBezTo>
                                <a:cubicBezTo>
                                  <a:pt x="7048" y="8057"/>
                                  <a:pt x="7073" y="8030"/>
                                  <a:pt x="7091" y="8003"/>
                                </a:cubicBezTo>
                                <a:cubicBezTo>
                                  <a:pt x="7112" y="7970"/>
                                  <a:pt x="7115" y="7929"/>
                                  <a:pt x="7087" y="7888"/>
                                </a:cubicBezTo>
                                <a:cubicBezTo>
                                  <a:pt x="7066" y="7844"/>
                                  <a:pt x="7020" y="7823"/>
                                  <a:pt x="6974" y="7817"/>
                                </a:cubicBezTo>
                                <a:close/>
                                <a:moveTo>
                                  <a:pt x="7867" y="8861"/>
                                </a:moveTo>
                                <a:cubicBezTo>
                                  <a:pt x="7786" y="8894"/>
                                  <a:pt x="7750" y="8973"/>
                                  <a:pt x="7793" y="9039"/>
                                </a:cubicBezTo>
                                <a:cubicBezTo>
                                  <a:pt x="7835" y="9101"/>
                                  <a:pt x="7937" y="9129"/>
                                  <a:pt x="8022" y="9096"/>
                                </a:cubicBezTo>
                                <a:cubicBezTo>
                                  <a:pt x="8029" y="9093"/>
                                  <a:pt x="8036" y="9088"/>
                                  <a:pt x="8043" y="9085"/>
                                </a:cubicBezTo>
                                <a:cubicBezTo>
                                  <a:pt x="8033" y="9074"/>
                                  <a:pt x="8022" y="9066"/>
                                  <a:pt x="8011" y="9060"/>
                                </a:cubicBezTo>
                                <a:cubicBezTo>
                                  <a:pt x="7980" y="9044"/>
                                  <a:pt x="8015" y="9009"/>
                                  <a:pt x="8047" y="9030"/>
                                </a:cubicBezTo>
                                <a:cubicBezTo>
                                  <a:pt x="8057" y="9039"/>
                                  <a:pt x="8075" y="9044"/>
                                  <a:pt x="8089" y="9052"/>
                                </a:cubicBezTo>
                                <a:cubicBezTo>
                                  <a:pt x="8121" y="9014"/>
                                  <a:pt x="8128" y="8965"/>
                                  <a:pt x="8100" y="8921"/>
                                </a:cubicBezTo>
                                <a:cubicBezTo>
                                  <a:pt x="8050" y="8856"/>
                                  <a:pt x="7948" y="8829"/>
                                  <a:pt x="7867" y="8861"/>
                                </a:cubicBezTo>
                                <a:close/>
                                <a:moveTo>
                                  <a:pt x="8082" y="8144"/>
                                </a:moveTo>
                                <a:cubicBezTo>
                                  <a:pt x="8047" y="8161"/>
                                  <a:pt x="8015" y="8114"/>
                                  <a:pt x="8054" y="8098"/>
                                </a:cubicBezTo>
                                <a:cubicBezTo>
                                  <a:pt x="8068" y="8093"/>
                                  <a:pt x="8082" y="8084"/>
                                  <a:pt x="8096" y="8079"/>
                                </a:cubicBezTo>
                                <a:cubicBezTo>
                                  <a:pt x="8033" y="8013"/>
                                  <a:pt x="7916" y="7989"/>
                                  <a:pt x="7817" y="8027"/>
                                </a:cubicBezTo>
                                <a:cubicBezTo>
                                  <a:pt x="7712" y="8068"/>
                                  <a:pt x="7666" y="8172"/>
                                  <a:pt x="7722" y="8256"/>
                                </a:cubicBezTo>
                                <a:cubicBezTo>
                                  <a:pt x="7775" y="8338"/>
                                  <a:pt x="7909" y="8373"/>
                                  <a:pt x="8018" y="8330"/>
                                </a:cubicBezTo>
                                <a:cubicBezTo>
                                  <a:pt x="8114" y="8292"/>
                                  <a:pt x="8160" y="8202"/>
                                  <a:pt x="8128" y="8125"/>
                                </a:cubicBezTo>
                                <a:cubicBezTo>
                                  <a:pt x="8110" y="8131"/>
                                  <a:pt x="8096" y="8136"/>
                                  <a:pt x="8082" y="8144"/>
                                </a:cubicBezTo>
                                <a:close/>
                                <a:moveTo>
                                  <a:pt x="7927" y="8725"/>
                                </a:moveTo>
                                <a:cubicBezTo>
                                  <a:pt x="7951" y="8725"/>
                                  <a:pt x="7976" y="8720"/>
                                  <a:pt x="7997" y="8711"/>
                                </a:cubicBezTo>
                                <a:cubicBezTo>
                                  <a:pt x="8018" y="8703"/>
                                  <a:pt x="8040" y="8690"/>
                                  <a:pt x="8054" y="8676"/>
                                </a:cubicBezTo>
                                <a:cubicBezTo>
                                  <a:pt x="8068" y="8665"/>
                                  <a:pt x="8078" y="8649"/>
                                  <a:pt x="8085" y="8635"/>
                                </a:cubicBezTo>
                                <a:cubicBezTo>
                                  <a:pt x="8068" y="8632"/>
                                  <a:pt x="8054" y="8632"/>
                                  <a:pt x="8036" y="8632"/>
                                </a:cubicBezTo>
                                <a:cubicBezTo>
                                  <a:pt x="7997" y="8632"/>
                                  <a:pt x="7997" y="8583"/>
                                  <a:pt x="8040" y="8583"/>
                                </a:cubicBezTo>
                                <a:cubicBezTo>
                                  <a:pt x="8057" y="8583"/>
                                  <a:pt x="8078" y="8586"/>
                                  <a:pt x="8096" y="8589"/>
                                </a:cubicBezTo>
                                <a:cubicBezTo>
                                  <a:pt x="8096" y="8570"/>
                                  <a:pt x="8089" y="8553"/>
                                  <a:pt x="8075" y="8531"/>
                                </a:cubicBezTo>
                                <a:cubicBezTo>
                                  <a:pt x="8040" y="8474"/>
                                  <a:pt x="7973" y="8455"/>
                                  <a:pt x="7913" y="8461"/>
                                </a:cubicBezTo>
                                <a:cubicBezTo>
                                  <a:pt x="7888" y="8461"/>
                                  <a:pt x="7863" y="8466"/>
                                  <a:pt x="7842" y="8474"/>
                                </a:cubicBezTo>
                                <a:cubicBezTo>
                                  <a:pt x="7821" y="8482"/>
                                  <a:pt x="7800" y="8496"/>
                                  <a:pt x="7786" y="8510"/>
                                </a:cubicBezTo>
                                <a:cubicBezTo>
                                  <a:pt x="7743" y="8545"/>
                                  <a:pt x="7726" y="8597"/>
                                  <a:pt x="7764" y="8654"/>
                                </a:cubicBezTo>
                                <a:cubicBezTo>
                                  <a:pt x="7800" y="8709"/>
                                  <a:pt x="7867" y="8731"/>
                                  <a:pt x="7927" y="8725"/>
                                </a:cubicBezTo>
                                <a:close/>
                                <a:moveTo>
                                  <a:pt x="7443" y="7763"/>
                                </a:moveTo>
                                <a:cubicBezTo>
                                  <a:pt x="7443" y="7760"/>
                                  <a:pt x="7443" y="7754"/>
                                  <a:pt x="7443" y="7752"/>
                                </a:cubicBezTo>
                                <a:cubicBezTo>
                                  <a:pt x="7362" y="7757"/>
                                  <a:pt x="7288" y="7795"/>
                                  <a:pt x="7260" y="7858"/>
                                </a:cubicBezTo>
                                <a:cubicBezTo>
                                  <a:pt x="7232" y="7923"/>
                                  <a:pt x="7263" y="7994"/>
                                  <a:pt x="7338" y="8035"/>
                                </a:cubicBezTo>
                                <a:cubicBezTo>
                                  <a:pt x="7398" y="8071"/>
                                  <a:pt x="7482" y="8073"/>
                                  <a:pt x="7546" y="8046"/>
                                </a:cubicBezTo>
                                <a:cubicBezTo>
                                  <a:pt x="7683" y="7992"/>
                                  <a:pt x="7694" y="7839"/>
                                  <a:pt x="7563" y="7773"/>
                                </a:cubicBezTo>
                                <a:cubicBezTo>
                                  <a:pt x="7546" y="7765"/>
                                  <a:pt x="7525" y="7757"/>
                                  <a:pt x="7503" y="7754"/>
                                </a:cubicBezTo>
                                <a:cubicBezTo>
                                  <a:pt x="7503" y="7754"/>
                                  <a:pt x="7503" y="7754"/>
                                  <a:pt x="7503" y="7754"/>
                                </a:cubicBezTo>
                                <a:cubicBezTo>
                                  <a:pt x="7503" y="7763"/>
                                  <a:pt x="7500" y="7768"/>
                                  <a:pt x="7496" y="7776"/>
                                </a:cubicBezTo>
                                <a:cubicBezTo>
                                  <a:pt x="7493" y="7782"/>
                                  <a:pt x="7489" y="7787"/>
                                  <a:pt x="7489" y="7793"/>
                                </a:cubicBezTo>
                                <a:cubicBezTo>
                                  <a:pt x="7486" y="7812"/>
                                  <a:pt x="7461" y="7823"/>
                                  <a:pt x="7440" y="7812"/>
                                </a:cubicBezTo>
                                <a:cubicBezTo>
                                  <a:pt x="7422" y="7803"/>
                                  <a:pt x="7419" y="7782"/>
                                  <a:pt x="7436" y="7771"/>
                                </a:cubicBezTo>
                                <a:cubicBezTo>
                                  <a:pt x="7443" y="7771"/>
                                  <a:pt x="7443" y="7768"/>
                                  <a:pt x="7443" y="7763"/>
                                </a:cubicBezTo>
                                <a:close/>
                                <a:moveTo>
                                  <a:pt x="7309" y="8894"/>
                                </a:moveTo>
                                <a:cubicBezTo>
                                  <a:pt x="7309" y="8910"/>
                                  <a:pt x="7309" y="8924"/>
                                  <a:pt x="7309" y="8940"/>
                                </a:cubicBezTo>
                                <a:cubicBezTo>
                                  <a:pt x="7419" y="8946"/>
                                  <a:pt x="7535" y="8861"/>
                                  <a:pt x="7472" y="8763"/>
                                </a:cubicBezTo>
                                <a:cubicBezTo>
                                  <a:pt x="7380" y="8621"/>
                                  <a:pt x="7094" y="8733"/>
                                  <a:pt x="7189" y="8875"/>
                                </a:cubicBezTo>
                                <a:cubicBezTo>
                                  <a:pt x="7207" y="8900"/>
                                  <a:pt x="7228" y="8916"/>
                                  <a:pt x="7253" y="8927"/>
                                </a:cubicBezTo>
                                <a:cubicBezTo>
                                  <a:pt x="7253" y="8916"/>
                                  <a:pt x="7253" y="8908"/>
                                  <a:pt x="7249" y="8897"/>
                                </a:cubicBezTo>
                                <a:cubicBezTo>
                                  <a:pt x="7232" y="8861"/>
                                  <a:pt x="7306" y="8856"/>
                                  <a:pt x="7309" y="8894"/>
                                </a:cubicBezTo>
                                <a:close/>
                                <a:moveTo>
                                  <a:pt x="7556" y="9014"/>
                                </a:moveTo>
                                <a:cubicBezTo>
                                  <a:pt x="7553" y="9014"/>
                                  <a:pt x="7553" y="9014"/>
                                  <a:pt x="7556" y="9014"/>
                                </a:cubicBezTo>
                                <a:cubicBezTo>
                                  <a:pt x="7546" y="9011"/>
                                  <a:pt x="7539" y="9011"/>
                                  <a:pt x="7535" y="9011"/>
                                </a:cubicBezTo>
                                <a:cubicBezTo>
                                  <a:pt x="7521" y="9009"/>
                                  <a:pt x="7503" y="9006"/>
                                  <a:pt x="7489" y="9006"/>
                                </a:cubicBezTo>
                                <a:cubicBezTo>
                                  <a:pt x="7338" y="8990"/>
                                  <a:pt x="7235" y="9131"/>
                                  <a:pt x="7302" y="9229"/>
                                </a:cubicBezTo>
                                <a:cubicBezTo>
                                  <a:pt x="7334" y="9276"/>
                                  <a:pt x="7394" y="9303"/>
                                  <a:pt x="7458" y="9311"/>
                                </a:cubicBezTo>
                                <a:cubicBezTo>
                                  <a:pt x="7461" y="9300"/>
                                  <a:pt x="7458" y="9287"/>
                                  <a:pt x="7458" y="9276"/>
                                </a:cubicBezTo>
                                <a:cubicBezTo>
                                  <a:pt x="7450" y="9246"/>
                                  <a:pt x="7510" y="9235"/>
                                  <a:pt x="7517" y="9265"/>
                                </a:cubicBezTo>
                                <a:cubicBezTo>
                                  <a:pt x="7521" y="9279"/>
                                  <a:pt x="7521" y="9295"/>
                                  <a:pt x="7521" y="9311"/>
                                </a:cubicBezTo>
                                <a:cubicBezTo>
                                  <a:pt x="7546" y="9309"/>
                                  <a:pt x="7567" y="9306"/>
                                  <a:pt x="7592" y="9295"/>
                                </a:cubicBezTo>
                                <a:cubicBezTo>
                                  <a:pt x="7652" y="9270"/>
                                  <a:pt x="7694" y="9221"/>
                                  <a:pt x="7697" y="9170"/>
                                </a:cubicBezTo>
                                <a:cubicBezTo>
                                  <a:pt x="7697" y="9096"/>
                                  <a:pt x="7637" y="9039"/>
                                  <a:pt x="7556" y="9014"/>
                                </a:cubicBezTo>
                                <a:close/>
                                <a:moveTo>
                                  <a:pt x="21046" y="3984"/>
                                </a:moveTo>
                                <a:cubicBezTo>
                                  <a:pt x="21039" y="3984"/>
                                  <a:pt x="21029" y="3989"/>
                                  <a:pt x="21032" y="3994"/>
                                </a:cubicBezTo>
                                <a:cubicBezTo>
                                  <a:pt x="21092" y="4185"/>
                                  <a:pt x="21360" y="4354"/>
                                  <a:pt x="21589" y="4444"/>
                                </a:cubicBezTo>
                                <a:lnTo>
                                  <a:pt x="21589" y="4420"/>
                                </a:lnTo>
                                <a:cubicBezTo>
                                  <a:pt x="21480" y="4373"/>
                                  <a:pt x="21385" y="4319"/>
                                  <a:pt x="21293" y="4248"/>
                                </a:cubicBezTo>
                                <a:cubicBezTo>
                                  <a:pt x="21237" y="4204"/>
                                  <a:pt x="21184" y="4161"/>
                                  <a:pt x="21134" y="4112"/>
                                </a:cubicBezTo>
                                <a:cubicBezTo>
                                  <a:pt x="21110" y="4090"/>
                                  <a:pt x="21099" y="4071"/>
                                  <a:pt x="21096" y="4060"/>
                                </a:cubicBezTo>
                                <a:cubicBezTo>
                                  <a:pt x="21244" y="4191"/>
                                  <a:pt x="21434" y="4289"/>
                                  <a:pt x="21593" y="4409"/>
                                </a:cubicBezTo>
                                <a:lnTo>
                                  <a:pt x="21593" y="4338"/>
                                </a:lnTo>
                                <a:cubicBezTo>
                                  <a:pt x="21551" y="4273"/>
                                  <a:pt x="21512" y="4202"/>
                                  <a:pt x="21445" y="4153"/>
                                </a:cubicBezTo>
                                <a:cubicBezTo>
                                  <a:pt x="21328" y="4071"/>
                                  <a:pt x="21198" y="4005"/>
                                  <a:pt x="21046" y="3984"/>
                                </a:cubicBezTo>
                                <a:close/>
                                <a:moveTo>
                                  <a:pt x="21113" y="4046"/>
                                </a:moveTo>
                                <a:cubicBezTo>
                                  <a:pt x="21283" y="4125"/>
                                  <a:pt x="21452" y="4245"/>
                                  <a:pt x="21568" y="4373"/>
                                </a:cubicBezTo>
                                <a:cubicBezTo>
                                  <a:pt x="21413" y="4267"/>
                                  <a:pt x="21251" y="4166"/>
                                  <a:pt x="21113" y="4046"/>
                                </a:cubicBezTo>
                                <a:close/>
                                <a:moveTo>
                                  <a:pt x="21579" y="4346"/>
                                </a:moveTo>
                                <a:cubicBezTo>
                                  <a:pt x="21529" y="4294"/>
                                  <a:pt x="21459" y="4248"/>
                                  <a:pt x="21402" y="4204"/>
                                </a:cubicBezTo>
                                <a:cubicBezTo>
                                  <a:pt x="21321" y="4139"/>
                                  <a:pt x="21237" y="4079"/>
                                  <a:pt x="21134" y="4035"/>
                                </a:cubicBezTo>
                                <a:cubicBezTo>
                                  <a:pt x="21177" y="4038"/>
                                  <a:pt x="21237" y="4060"/>
                                  <a:pt x="21268" y="4074"/>
                                </a:cubicBezTo>
                                <a:cubicBezTo>
                                  <a:pt x="21406" y="4134"/>
                                  <a:pt x="21505" y="4237"/>
                                  <a:pt x="21575" y="4343"/>
                                </a:cubicBezTo>
                                <a:cubicBezTo>
                                  <a:pt x="21575" y="4343"/>
                                  <a:pt x="21575" y="4343"/>
                                  <a:pt x="21579" y="4346"/>
                                </a:cubicBezTo>
                                <a:close/>
                                <a:moveTo>
                                  <a:pt x="1591" y="21139"/>
                                </a:moveTo>
                                <a:cubicBezTo>
                                  <a:pt x="1298" y="21025"/>
                                  <a:pt x="1005" y="20965"/>
                                  <a:pt x="702" y="20932"/>
                                </a:cubicBezTo>
                                <a:cubicBezTo>
                                  <a:pt x="469" y="20932"/>
                                  <a:pt x="233" y="20929"/>
                                  <a:pt x="0" y="20932"/>
                                </a:cubicBezTo>
                                <a:lnTo>
                                  <a:pt x="0" y="20957"/>
                                </a:lnTo>
                                <a:cubicBezTo>
                                  <a:pt x="78" y="20987"/>
                                  <a:pt x="148" y="21027"/>
                                  <a:pt x="219" y="21074"/>
                                </a:cubicBezTo>
                                <a:cubicBezTo>
                                  <a:pt x="233" y="21082"/>
                                  <a:pt x="250" y="21090"/>
                                  <a:pt x="265" y="21098"/>
                                </a:cubicBezTo>
                                <a:cubicBezTo>
                                  <a:pt x="265" y="21098"/>
                                  <a:pt x="268" y="21098"/>
                                  <a:pt x="268" y="21101"/>
                                </a:cubicBezTo>
                                <a:cubicBezTo>
                                  <a:pt x="258" y="21096"/>
                                  <a:pt x="247" y="21093"/>
                                  <a:pt x="236" y="21087"/>
                                </a:cubicBezTo>
                                <a:cubicBezTo>
                                  <a:pt x="307" y="21136"/>
                                  <a:pt x="370" y="21191"/>
                                  <a:pt x="434" y="21240"/>
                                </a:cubicBezTo>
                                <a:cubicBezTo>
                                  <a:pt x="730" y="21368"/>
                                  <a:pt x="1041" y="21472"/>
                                  <a:pt x="1358" y="21573"/>
                                </a:cubicBezTo>
                                <a:cubicBezTo>
                                  <a:pt x="1372" y="21578"/>
                                  <a:pt x="1386" y="21562"/>
                                  <a:pt x="1379" y="21554"/>
                                </a:cubicBezTo>
                                <a:cubicBezTo>
                                  <a:pt x="1369" y="21540"/>
                                  <a:pt x="1355" y="21529"/>
                                  <a:pt x="1341" y="21515"/>
                                </a:cubicBezTo>
                                <a:cubicBezTo>
                                  <a:pt x="1358" y="21507"/>
                                  <a:pt x="1362" y="21485"/>
                                  <a:pt x="1333" y="21477"/>
                                </a:cubicBezTo>
                                <a:cubicBezTo>
                                  <a:pt x="1316" y="21472"/>
                                  <a:pt x="1298" y="21466"/>
                                  <a:pt x="1281" y="21464"/>
                                </a:cubicBezTo>
                                <a:cubicBezTo>
                                  <a:pt x="1083" y="21300"/>
                                  <a:pt x="801" y="21196"/>
                                  <a:pt x="543" y="21098"/>
                                </a:cubicBezTo>
                                <a:cubicBezTo>
                                  <a:pt x="536" y="21096"/>
                                  <a:pt x="529" y="21098"/>
                                  <a:pt x="526" y="21104"/>
                                </a:cubicBezTo>
                                <a:cubicBezTo>
                                  <a:pt x="526" y="21101"/>
                                  <a:pt x="526" y="21098"/>
                                  <a:pt x="522" y="21096"/>
                                </a:cubicBezTo>
                                <a:cubicBezTo>
                                  <a:pt x="487" y="21085"/>
                                  <a:pt x="448" y="21071"/>
                                  <a:pt x="413" y="21057"/>
                                </a:cubicBezTo>
                                <a:cubicBezTo>
                                  <a:pt x="437" y="21060"/>
                                  <a:pt x="459" y="21060"/>
                                  <a:pt x="483" y="21063"/>
                                </a:cubicBezTo>
                                <a:cubicBezTo>
                                  <a:pt x="850" y="21090"/>
                                  <a:pt x="1210" y="21156"/>
                                  <a:pt x="1584" y="21177"/>
                                </a:cubicBezTo>
                                <a:cubicBezTo>
                                  <a:pt x="1605" y="21177"/>
                                  <a:pt x="1616" y="21147"/>
                                  <a:pt x="1591" y="21139"/>
                                </a:cubicBezTo>
                                <a:close/>
                                <a:moveTo>
                                  <a:pt x="413" y="21205"/>
                                </a:moveTo>
                                <a:cubicBezTo>
                                  <a:pt x="455" y="21218"/>
                                  <a:pt x="494" y="21235"/>
                                  <a:pt x="536" y="21248"/>
                                </a:cubicBezTo>
                                <a:cubicBezTo>
                                  <a:pt x="571" y="21265"/>
                                  <a:pt x="603" y="21278"/>
                                  <a:pt x="635" y="21295"/>
                                </a:cubicBezTo>
                                <a:cubicBezTo>
                                  <a:pt x="561" y="21267"/>
                                  <a:pt x="487" y="21237"/>
                                  <a:pt x="413" y="21205"/>
                                </a:cubicBezTo>
                                <a:close/>
                                <a:moveTo>
                                  <a:pt x="1189" y="21488"/>
                                </a:moveTo>
                                <a:cubicBezTo>
                                  <a:pt x="1115" y="21466"/>
                                  <a:pt x="1044" y="21442"/>
                                  <a:pt x="970" y="21417"/>
                                </a:cubicBezTo>
                                <a:cubicBezTo>
                                  <a:pt x="970" y="21417"/>
                                  <a:pt x="970" y="21415"/>
                                  <a:pt x="967" y="21415"/>
                                </a:cubicBezTo>
                                <a:cubicBezTo>
                                  <a:pt x="1012" y="21428"/>
                                  <a:pt x="1058" y="21439"/>
                                  <a:pt x="1108" y="21447"/>
                                </a:cubicBezTo>
                                <a:cubicBezTo>
                                  <a:pt x="1164" y="21466"/>
                                  <a:pt x="1221" y="21483"/>
                                  <a:pt x="1273" y="21502"/>
                                </a:cubicBezTo>
                                <a:cubicBezTo>
                                  <a:pt x="1284" y="21532"/>
                                  <a:pt x="1256" y="21529"/>
                                  <a:pt x="1189" y="21488"/>
                                </a:cubicBezTo>
                                <a:close/>
                                <a:moveTo>
                                  <a:pt x="515" y="21106"/>
                                </a:moveTo>
                                <a:cubicBezTo>
                                  <a:pt x="519" y="21106"/>
                                  <a:pt x="526" y="21104"/>
                                  <a:pt x="526" y="21101"/>
                                </a:cubicBezTo>
                                <a:cubicBezTo>
                                  <a:pt x="522" y="21106"/>
                                  <a:pt x="526" y="21109"/>
                                  <a:pt x="533" y="21112"/>
                                </a:cubicBezTo>
                                <a:cubicBezTo>
                                  <a:pt x="769" y="21205"/>
                                  <a:pt x="1009" y="21300"/>
                                  <a:pt x="1206" y="21436"/>
                                </a:cubicBezTo>
                                <a:cubicBezTo>
                                  <a:pt x="1189" y="21431"/>
                                  <a:pt x="1168" y="21425"/>
                                  <a:pt x="1150" y="21420"/>
                                </a:cubicBezTo>
                                <a:cubicBezTo>
                                  <a:pt x="988" y="21303"/>
                                  <a:pt x="794" y="21226"/>
                                  <a:pt x="600" y="21145"/>
                                </a:cubicBezTo>
                                <a:cubicBezTo>
                                  <a:pt x="568" y="21131"/>
                                  <a:pt x="533" y="21117"/>
                                  <a:pt x="501" y="21101"/>
                                </a:cubicBezTo>
                                <a:cubicBezTo>
                                  <a:pt x="504" y="21106"/>
                                  <a:pt x="508" y="21106"/>
                                  <a:pt x="515" y="21106"/>
                                </a:cubicBezTo>
                                <a:close/>
                                <a:moveTo>
                                  <a:pt x="952" y="21341"/>
                                </a:moveTo>
                                <a:cubicBezTo>
                                  <a:pt x="748" y="21267"/>
                                  <a:pt x="540" y="21199"/>
                                  <a:pt x="346" y="21109"/>
                                </a:cubicBezTo>
                                <a:cubicBezTo>
                                  <a:pt x="300" y="21087"/>
                                  <a:pt x="254" y="21063"/>
                                  <a:pt x="212" y="21041"/>
                                </a:cubicBezTo>
                                <a:cubicBezTo>
                                  <a:pt x="226" y="21044"/>
                                  <a:pt x="240" y="21044"/>
                                  <a:pt x="254" y="21044"/>
                                </a:cubicBezTo>
                                <a:cubicBezTo>
                                  <a:pt x="303" y="21057"/>
                                  <a:pt x="353" y="21071"/>
                                  <a:pt x="402" y="21082"/>
                                </a:cubicBezTo>
                                <a:cubicBezTo>
                                  <a:pt x="593" y="21156"/>
                                  <a:pt x="787" y="21256"/>
                                  <a:pt x="952" y="21341"/>
                                </a:cubicBezTo>
                                <a:close/>
                                <a:moveTo>
                                  <a:pt x="279" y="21014"/>
                                </a:moveTo>
                                <a:cubicBezTo>
                                  <a:pt x="254" y="21006"/>
                                  <a:pt x="233" y="21000"/>
                                  <a:pt x="208" y="20995"/>
                                </a:cubicBezTo>
                                <a:cubicBezTo>
                                  <a:pt x="272" y="21003"/>
                                  <a:pt x="339" y="21006"/>
                                  <a:pt x="406" y="21003"/>
                                </a:cubicBezTo>
                                <a:cubicBezTo>
                                  <a:pt x="420" y="21003"/>
                                  <a:pt x="434" y="21006"/>
                                  <a:pt x="448" y="21006"/>
                                </a:cubicBezTo>
                                <a:cubicBezTo>
                                  <a:pt x="579" y="21027"/>
                                  <a:pt x="706" y="21055"/>
                                  <a:pt x="840" y="21074"/>
                                </a:cubicBezTo>
                                <a:cubicBezTo>
                                  <a:pt x="653" y="21052"/>
                                  <a:pt x="466" y="21036"/>
                                  <a:pt x="279" y="21014"/>
                                </a:cubicBezTo>
                                <a:close/>
                                <a:moveTo>
                                  <a:pt x="610" y="20970"/>
                                </a:moveTo>
                                <a:cubicBezTo>
                                  <a:pt x="607" y="20970"/>
                                  <a:pt x="603" y="20970"/>
                                  <a:pt x="600" y="20967"/>
                                </a:cubicBezTo>
                                <a:cubicBezTo>
                                  <a:pt x="596" y="20967"/>
                                  <a:pt x="589" y="20967"/>
                                  <a:pt x="586" y="20967"/>
                                </a:cubicBezTo>
                                <a:cubicBezTo>
                                  <a:pt x="575" y="20967"/>
                                  <a:pt x="564" y="20967"/>
                                  <a:pt x="554" y="20967"/>
                                </a:cubicBezTo>
                                <a:cubicBezTo>
                                  <a:pt x="504" y="20959"/>
                                  <a:pt x="455" y="20959"/>
                                  <a:pt x="402" y="20962"/>
                                </a:cubicBezTo>
                                <a:cubicBezTo>
                                  <a:pt x="342" y="20951"/>
                                  <a:pt x="282" y="20946"/>
                                  <a:pt x="222" y="20940"/>
                                </a:cubicBezTo>
                                <a:cubicBezTo>
                                  <a:pt x="215" y="20940"/>
                                  <a:pt x="212" y="20937"/>
                                  <a:pt x="205" y="20937"/>
                                </a:cubicBezTo>
                                <a:cubicBezTo>
                                  <a:pt x="437" y="20940"/>
                                  <a:pt x="670" y="20957"/>
                                  <a:pt x="903" y="20989"/>
                                </a:cubicBezTo>
                                <a:cubicBezTo>
                                  <a:pt x="808" y="20981"/>
                                  <a:pt x="709" y="20976"/>
                                  <a:pt x="610" y="20970"/>
                                </a:cubicBezTo>
                                <a:close/>
                                <a:moveTo>
                                  <a:pt x="459" y="12649"/>
                                </a:moveTo>
                                <a:cubicBezTo>
                                  <a:pt x="540" y="12643"/>
                                  <a:pt x="614" y="12627"/>
                                  <a:pt x="691" y="12616"/>
                                </a:cubicBezTo>
                                <a:cubicBezTo>
                                  <a:pt x="790" y="12602"/>
                                  <a:pt x="903" y="12619"/>
                                  <a:pt x="1002" y="12613"/>
                                </a:cubicBezTo>
                                <a:cubicBezTo>
                                  <a:pt x="1203" y="12600"/>
                                  <a:pt x="1415" y="12627"/>
                                  <a:pt x="1612" y="12597"/>
                                </a:cubicBezTo>
                                <a:cubicBezTo>
                                  <a:pt x="1633" y="12594"/>
                                  <a:pt x="1630" y="12570"/>
                                  <a:pt x="1609" y="12570"/>
                                </a:cubicBezTo>
                                <a:cubicBezTo>
                                  <a:pt x="1425" y="12564"/>
                                  <a:pt x="1238" y="12561"/>
                                  <a:pt x="1055" y="12575"/>
                                </a:cubicBezTo>
                                <a:cubicBezTo>
                                  <a:pt x="949" y="12583"/>
                                  <a:pt x="843" y="12570"/>
                                  <a:pt x="741" y="12578"/>
                                </a:cubicBezTo>
                                <a:cubicBezTo>
                                  <a:pt x="642" y="12586"/>
                                  <a:pt x="543" y="12602"/>
                                  <a:pt x="444" y="12608"/>
                                </a:cubicBezTo>
                                <a:cubicBezTo>
                                  <a:pt x="416" y="12610"/>
                                  <a:pt x="427" y="12651"/>
                                  <a:pt x="459" y="12649"/>
                                </a:cubicBezTo>
                                <a:close/>
                                <a:moveTo>
                                  <a:pt x="310" y="12384"/>
                                </a:moveTo>
                                <a:cubicBezTo>
                                  <a:pt x="360" y="12270"/>
                                  <a:pt x="385" y="12152"/>
                                  <a:pt x="395" y="12030"/>
                                </a:cubicBezTo>
                                <a:cubicBezTo>
                                  <a:pt x="406" y="11893"/>
                                  <a:pt x="469" y="11757"/>
                                  <a:pt x="490" y="11621"/>
                                </a:cubicBezTo>
                                <a:cubicBezTo>
                                  <a:pt x="494" y="11599"/>
                                  <a:pt x="455" y="11599"/>
                                  <a:pt x="448" y="11618"/>
                                </a:cubicBezTo>
                                <a:cubicBezTo>
                                  <a:pt x="420" y="11741"/>
                                  <a:pt x="377" y="11861"/>
                                  <a:pt x="356" y="11981"/>
                                </a:cubicBezTo>
                                <a:cubicBezTo>
                                  <a:pt x="332" y="12111"/>
                                  <a:pt x="321" y="12245"/>
                                  <a:pt x="268" y="12371"/>
                                </a:cubicBezTo>
                                <a:cubicBezTo>
                                  <a:pt x="261" y="12395"/>
                                  <a:pt x="303" y="12406"/>
                                  <a:pt x="310" y="12384"/>
                                </a:cubicBezTo>
                                <a:close/>
                                <a:moveTo>
                                  <a:pt x="825" y="12204"/>
                                </a:moveTo>
                                <a:cubicBezTo>
                                  <a:pt x="960" y="11937"/>
                                  <a:pt x="1065" y="11664"/>
                                  <a:pt x="1270" y="11424"/>
                                </a:cubicBezTo>
                                <a:cubicBezTo>
                                  <a:pt x="1288" y="11403"/>
                                  <a:pt x="1242" y="11381"/>
                                  <a:pt x="1228" y="11403"/>
                                </a:cubicBezTo>
                                <a:cubicBezTo>
                                  <a:pt x="1051" y="11659"/>
                                  <a:pt x="868" y="11915"/>
                                  <a:pt x="797" y="12201"/>
                                </a:cubicBezTo>
                                <a:cubicBezTo>
                                  <a:pt x="794" y="12212"/>
                                  <a:pt x="818" y="12215"/>
                                  <a:pt x="825" y="12204"/>
                                </a:cubicBezTo>
                                <a:close/>
                                <a:moveTo>
                                  <a:pt x="120" y="20899"/>
                                </a:moveTo>
                                <a:cubicBezTo>
                                  <a:pt x="138" y="20897"/>
                                  <a:pt x="155" y="20891"/>
                                  <a:pt x="173" y="20888"/>
                                </a:cubicBezTo>
                                <a:cubicBezTo>
                                  <a:pt x="169" y="20888"/>
                                  <a:pt x="166" y="20886"/>
                                  <a:pt x="166" y="20883"/>
                                </a:cubicBezTo>
                                <a:cubicBezTo>
                                  <a:pt x="120" y="20886"/>
                                  <a:pt x="78" y="20886"/>
                                  <a:pt x="35" y="20886"/>
                                </a:cubicBezTo>
                                <a:cubicBezTo>
                                  <a:pt x="21" y="20888"/>
                                  <a:pt x="11" y="20891"/>
                                  <a:pt x="0" y="20894"/>
                                </a:cubicBezTo>
                                <a:lnTo>
                                  <a:pt x="0" y="20899"/>
                                </a:lnTo>
                                <a:cubicBezTo>
                                  <a:pt x="71" y="20899"/>
                                  <a:pt x="141" y="20899"/>
                                  <a:pt x="212" y="20899"/>
                                </a:cubicBezTo>
                                <a:cubicBezTo>
                                  <a:pt x="180" y="20899"/>
                                  <a:pt x="152" y="20899"/>
                                  <a:pt x="120" y="20899"/>
                                </a:cubicBezTo>
                                <a:close/>
                                <a:moveTo>
                                  <a:pt x="21240" y="633"/>
                                </a:moveTo>
                                <a:cubicBezTo>
                                  <a:pt x="21371" y="611"/>
                                  <a:pt x="21480" y="551"/>
                                  <a:pt x="21589" y="488"/>
                                </a:cubicBezTo>
                                <a:lnTo>
                                  <a:pt x="21589" y="464"/>
                                </a:lnTo>
                                <a:cubicBezTo>
                                  <a:pt x="21484" y="524"/>
                                  <a:pt x="21378" y="581"/>
                                  <a:pt x="21247" y="608"/>
                                </a:cubicBezTo>
                                <a:cubicBezTo>
                                  <a:pt x="21272" y="543"/>
                                  <a:pt x="21293" y="474"/>
                                  <a:pt x="21307" y="409"/>
                                </a:cubicBezTo>
                                <a:cubicBezTo>
                                  <a:pt x="21339" y="270"/>
                                  <a:pt x="21353" y="134"/>
                                  <a:pt x="21406" y="0"/>
                                </a:cubicBezTo>
                                <a:lnTo>
                                  <a:pt x="21350" y="0"/>
                                </a:lnTo>
                                <a:cubicBezTo>
                                  <a:pt x="21268" y="191"/>
                                  <a:pt x="21254" y="401"/>
                                  <a:pt x="21191" y="600"/>
                                </a:cubicBezTo>
                                <a:cubicBezTo>
                                  <a:pt x="21099" y="464"/>
                                  <a:pt x="21029" y="319"/>
                                  <a:pt x="20919" y="191"/>
                                </a:cubicBezTo>
                                <a:cubicBezTo>
                                  <a:pt x="20909" y="180"/>
                                  <a:pt x="20884" y="191"/>
                                  <a:pt x="20894" y="202"/>
                                </a:cubicBezTo>
                                <a:cubicBezTo>
                                  <a:pt x="21011" y="330"/>
                                  <a:pt x="21071" y="480"/>
                                  <a:pt x="21173" y="616"/>
                                </a:cubicBezTo>
                                <a:cubicBezTo>
                                  <a:pt x="21177" y="619"/>
                                  <a:pt x="21180" y="622"/>
                                  <a:pt x="21184" y="622"/>
                                </a:cubicBezTo>
                                <a:cubicBezTo>
                                  <a:pt x="21177" y="638"/>
                                  <a:pt x="21173" y="657"/>
                                  <a:pt x="21166" y="673"/>
                                </a:cubicBezTo>
                                <a:cubicBezTo>
                                  <a:pt x="21120" y="793"/>
                                  <a:pt x="21067" y="913"/>
                                  <a:pt x="21011" y="1033"/>
                                </a:cubicBezTo>
                                <a:cubicBezTo>
                                  <a:pt x="20944" y="982"/>
                                  <a:pt x="20891" y="930"/>
                                  <a:pt x="20845" y="862"/>
                                </a:cubicBezTo>
                                <a:cubicBezTo>
                                  <a:pt x="20799" y="796"/>
                                  <a:pt x="20760" y="736"/>
                                  <a:pt x="20697" y="679"/>
                                </a:cubicBezTo>
                                <a:cubicBezTo>
                                  <a:pt x="20686" y="668"/>
                                  <a:pt x="20665" y="684"/>
                                  <a:pt x="20676" y="693"/>
                                </a:cubicBezTo>
                                <a:cubicBezTo>
                                  <a:pt x="20757" y="753"/>
                                  <a:pt x="20806" y="845"/>
                                  <a:pt x="20859" y="922"/>
                                </a:cubicBezTo>
                                <a:cubicBezTo>
                                  <a:pt x="20891" y="968"/>
                                  <a:pt x="20937" y="1025"/>
                                  <a:pt x="21000" y="1052"/>
                                </a:cubicBezTo>
                                <a:cubicBezTo>
                                  <a:pt x="20930" y="1192"/>
                                  <a:pt x="20849" y="1328"/>
                                  <a:pt x="20743" y="1453"/>
                                </a:cubicBezTo>
                                <a:cubicBezTo>
                                  <a:pt x="20722" y="1478"/>
                                  <a:pt x="20700" y="1502"/>
                                  <a:pt x="20676" y="1530"/>
                                </a:cubicBezTo>
                                <a:cubicBezTo>
                                  <a:pt x="20619" y="1451"/>
                                  <a:pt x="20584" y="1371"/>
                                  <a:pt x="20545" y="1287"/>
                                </a:cubicBezTo>
                                <a:cubicBezTo>
                                  <a:pt x="20513" y="1216"/>
                                  <a:pt x="20482" y="1151"/>
                                  <a:pt x="20408" y="1099"/>
                                </a:cubicBezTo>
                                <a:cubicBezTo>
                                  <a:pt x="20394" y="1091"/>
                                  <a:pt x="20376" y="1104"/>
                                  <a:pt x="20390" y="1112"/>
                                </a:cubicBezTo>
                                <a:cubicBezTo>
                                  <a:pt x="20552" y="1227"/>
                                  <a:pt x="20517" y="1426"/>
                                  <a:pt x="20665" y="1543"/>
                                </a:cubicBezTo>
                                <a:cubicBezTo>
                                  <a:pt x="20528" y="1688"/>
                                  <a:pt x="20348" y="1821"/>
                                  <a:pt x="20147" y="1933"/>
                                </a:cubicBezTo>
                                <a:cubicBezTo>
                                  <a:pt x="20252" y="1791"/>
                                  <a:pt x="20147" y="1641"/>
                                  <a:pt x="20168" y="1481"/>
                                </a:cubicBezTo>
                                <a:cubicBezTo>
                                  <a:pt x="20171" y="1467"/>
                                  <a:pt x="20140" y="1467"/>
                                  <a:pt x="20140" y="1481"/>
                                </a:cubicBezTo>
                                <a:cubicBezTo>
                                  <a:pt x="20140" y="1644"/>
                                  <a:pt x="20235" y="1819"/>
                                  <a:pt x="20094" y="1960"/>
                                </a:cubicBezTo>
                                <a:cubicBezTo>
                                  <a:pt x="19960" y="2029"/>
                                  <a:pt x="19819" y="2086"/>
                                  <a:pt x="19674" y="2129"/>
                                </a:cubicBezTo>
                                <a:cubicBezTo>
                                  <a:pt x="19900" y="1958"/>
                                  <a:pt x="19931" y="1527"/>
                                  <a:pt x="19847" y="1347"/>
                                </a:cubicBezTo>
                                <a:cubicBezTo>
                                  <a:pt x="19836" y="1325"/>
                                  <a:pt x="19794" y="1331"/>
                                  <a:pt x="19797" y="1355"/>
                                </a:cubicBezTo>
                                <a:cubicBezTo>
                                  <a:pt x="19854" y="1579"/>
                                  <a:pt x="19854" y="2086"/>
                                  <a:pt x="19497" y="2168"/>
                                </a:cubicBezTo>
                                <a:cubicBezTo>
                                  <a:pt x="19490" y="2170"/>
                                  <a:pt x="19487" y="2173"/>
                                  <a:pt x="19483" y="2179"/>
                                </a:cubicBezTo>
                                <a:cubicBezTo>
                                  <a:pt x="19353" y="2206"/>
                                  <a:pt x="19222" y="2219"/>
                                  <a:pt x="19092" y="2219"/>
                                </a:cubicBezTo>
                                <a:lnTo>
                                  <a:pt x="19092" y="2307"/>
                                </a:lnTo>
                                <a:cubicBezTo>
                                  <a:pt x="19155" y="2326"/>
                                  <a:pt x="19219" y="2348"/>
                                  <a:pt x="19282" y="2367"/>
                                </a:cubicBezTo>
                                <a:cubicBezTo>
                                  <a:pt x="19409" y="2432"/>
                                  <a:pt x="19526" y="2511"/>
                                  <a:pt x="19628" y="2601"/>
                                </a:cubicBezTo>
                                <a:cubicBezTo>
                                  <a:pt x="19547" y="2732"/>
                                  <a:pt x="19353" y="2784"/>
                                  <a:pt x="19254" y="2904"/>
                                </a:cubicBezTo>
                                <a:cubicBezTo>
                                  <a:pt x="19244" y="2915"/>
                                  <a:pt x="19268" y="2926"/>
                                  <a:pt x="19275" y="2915"/>
                                </a:cubicBezTo>
                                <a:cubicBezTo>
                                  <a:pt x="19339" y="2838"/>
                                  <a:pt x="19459" y="2776"/>
                                  <a:pt x="19543" y="2716"/>
                                </a:cubicBezTo>
                                <a:cubicBezTo>
                                  <a:pt x="19565" y="2702"/>
                                  <a:pt x="19632" y="2658"/>
                                  <a:pt x="19653" y="2620"/>
                                </a:cubicBezTo>
                                <a:cubicBezTo>
                                  <a:pt x="19730" y="2688"/>
                                  <a:pt x="19797" y="2762"/>
                                  <a:pt x="19854" y="2838"/>
                                </a:cubicBezTo>
                                <a:cubicBezTo>
                                  <a:pt x="19886" y="2882"/>
                                  <a:pt x="19917" y="2928"/>
                                  <a:pt x="19946" y="2972"/>
                                </a:cubicBezTo>
                                <a:cubicBezTo>
                                  <a:pt x="19917" y="3125"/>
                                  <a:pt x="19741" y="3272"/>
                                  <a:pt x="19649" y="3403"/>
                                </a:cubicBezTo>
                                <a:cubicBezTo>
                                  <a:pt x="19642" y="3411"/>
                                  <a:pt x="19660" y="3422"/>
                                  <a:pt x="19667" y="3411"/>
                                </a:cubicBezTo>
                                <a:cubicBezTo>
                                  <a:pt x="19734" y="3324"/>
                                  <a:pt x="19808" y="3242"/>
                                  <a:pt x="19868" y="3155"/>
                                </a:cubicBezTo>
                                <a:cubicBezTo>
                                  <a:pt x="19903" y="3106"/>
                                  <a:pt x="19949" y="3057"/>
                                  <a:pt x="19963" y="3002"/>
                                </a:cubicBezTo>
                                <a:cubicBezTo>
                                  <a:pt x="20073" y="3171"/>
                                  <a:pt x="20171" y="3337"/>
                                  <a:pt x="20365" y="3474"/>
                                </a:cubicBezTo>
                                <a:cubicBezTo>
                                  <a:pt x="20390" y="3490"/>
                                  <a:pt x="20418" y="3463"/>
                                  <a:pt x="20394" y="3446"/>
                                </a:cubicBezTo>
                                <a:cubicBezTo>
                                  <a:pt x="20196" y="3321"/>
                                  <a:pt x="20080" y="3138"/>
                                  <a:pt x="19967" y="2956"/>
                                </a:cubicBezTo>
                                <a:cubicBezTo>
                                  <a:pt x="19967" y="2953"/>
                                  <a:pt x="19967" y="2953"/>
                                  <a:pt x="19967" y="2950"/>
                                </a:cubicBezTo>
                                <a:cubicBezTo>
                                  <a:pt x="19967" y="2947"/>
                                  <a:pt x="19963" y="2945"/>
                                  <a:pt x="19960" y="2942"/>
                                </a:cubicBezTo>
                                <a:cubicBezTo>
                                  <a:pt x="19914" y="2868"/>
                                  <a:pt x="19868" y="2797"/>
                                  <a:pt x="19815" y="2729"/>
                                </a:cubicBezTo>
                                <a:cubicBezTo>
                                  <a:pt x="19921" y="2781"/>
                                  <a:pt x="20062" y="2795"/>
                                  <a:pt x="20175" y="2822"/>
                                </a:cubicBezTo>
                                <a:cubicBezTo>
                                  <a:pt x="20192" y="2825"/>
                                  <a:pt x="20200" y="2806"/>
                                  <a:pt x="20182" y="2803"/>
                                </a:cubicBezTo>
                                <a:cubicBezTo>
                                  <a:pt x="20111" y="2789"/>
                                  <a:pt x="20037" y="2776"/>
                                  <a:pt x="19967" y="2762"/>
                                </a:cubicBezTo>
                                <a:cubicBezTo>
                                  <a:pt x="19889" y="2746"/>
                                  <a:pt x="19833" y="2713"/>
                                  <a:pt x="19773" y="2680"/>
                                </a:cubicBezTo>
                                <a:cubicBezTo>
                                  <a:pt x="19769" y="2675"/>
                                  <a:pt x="19766" y="2672"/>
                                  <a:pt x="19762" y="2667"/>
                                </a:cubicBezTo>
                                <a:cubicBezTo>
                                  <a:pt x="19692" y="2585"/>
                                  <a:pt x="19596" y="2500"/>
                                  <a:pt x="19487" y="2427"/>
                                </a:cubicBezTo>
                                <a:cubicBezTo>
                                  <a:pt x="19533" y="2440"/>
                                  <a:pt x="19582" y="2454"/>
                                  <a:pt x="19632" y="2468"/>
                                </a:cubicBezTo>
                                <a:cubicBezTo>
                                  <a:pt x="19843" y="2522"/>
                                  <a:pt x="20062" y="2558"/>
                                  <a:pt x="20277" y="2596"/>
                                </a:cubicBezTo>
                                <a:cubicBezTo>
                                  <a:pt x="20496" y="2724"/>
                                  <a:pt x="20602" y="2898"/>
                                  <a:pt x="20760" y="3065"/>
                                </a:cubicBezTo>
                                <a:cubicBezTo>
                                  <a:pt x="20771" y="3076"/>
                                  <a:pt x="20789" y="3062"/>
                                  <a:pt x="20778" y="3051"/>
                                </a:cubicBezTo>
                                <a:cubicBezTo>
                                  <a:pt x="20626" y="2907"/>
                                  <a:pt x="20538" y="2713"/>
                                  <a:pt x="20337" y="2607"/>
                                </a:cubicBezTo>
                                <a:cubicBezTo>
                                  <a:pt x="20341" y="2607"/>
                                  <a:pt x="20344" y="2607"/>
                                  <a:pt x="20344" y="2609"/>
                                </a:cubicBezTo>
                                <a:cubicBezTo>
                                  <a:pt x="20351" y="2612"/>
                                  <a:pt x="20362" y="2612"/>
                                  <a:pt x="20369" y="2615"/>
                                </a:cubicBezTo>
                                <a:cubicBezTo>
                                  <a:pt x="20697" y="2699"/>
                                  <a:pt x="21000" y="2811"/>
                                  <a:pt x="21233" y="3013"/>
                                </a:cubicBezTo>
                                <a:cubicBezTo>
                                  <a:pt x="21265" y="3081"/>
                                  <a:pt x="21272" y="3149"/>
                                  <a:pt x="21258" y="3234"/>
                                </a:cubicBezTo>
                                <a:cubicBezTo>
                                  <a:pt x="21247" y="3318"/>
                                  <a:pt x="21226" y="3411"/>
                                  <a:pt x="21261" y="3495"/>
                                </a:cubicBezTo>
                                <a:cubicBezTo>
                                  <a:pt x="21265" y="3504"/>
                                  <a:pt x="21283" y="3501"/>
                                  <a:pt x="21283" y="3493"/>
                                </a:cubicBezTo>
                                <a:cubicBezTo>
                                  <a:pt x="21251" y="3381"/>
                                  <a:pt x="21283" y="3275"/>
                                  <a:pt x="21293" y="3160"/>
                                </a:cubicBezTo>
                                <a:cubicBezTo>
                                  <a:pt x="21297" y="3130"/>
                                  <a:pt x="21293" y="3097"/>
                                  <a:pt x="21286" y="3065"/>
                                </a:cubicBezTo>
                                <a:cubicBezTo>
                                  <a:pt x="21409" y="3185"/>
                                  <a:pt x="21491" y="3329"/>
                                  <a:pt x="21586" y="3463"/>
                                </a:cubicBezTo>
                                <a:lnTo>
                                  <a:pt x="21586" y="3408"/>
                                </a:lnTo>
                                <a:cubicBezTo>
                                  <a:pt x="21487" y="3275"/>
                                  <a:pt x="21402" y="3136"/>
                                  <a:pt x="21286" y="3013"/>
                                </a:cubicBezTo>
                                <a:cubicBezTo>
                                  <a:pt x="21378" y="3046"/>
                                  <a:pt x="21484" y="3051"/>
                                  <a:pt x="21586" y="3065"/>
                                </a:cubicBezTo>
                                <a:lnTo>
                                  <a:pt x="21586" y="3046"/>
                                </a:lnTo>
                                <a:cubicBezTo>
                                  <a:pt x="21466" y="3029"/>
                                  <a:pt x="21353" y="3016"/>
                                  <a:pt x="21247" y="2969"/>
                                </a:cubicBezTo>
                                <a:cubicBezTo>
                                  <a:pt x="21237" y="2961"/>
                                  <a:pt x="21230" y="2953"/>
                                  <a:pt x="21219" y="2945"/>
                                </a:cubicBezTo>
                                <a:cubicBezTo>
                                  <a:pt x="21113" y="2852"/>
                                  <a:pt x="20986" y="2781"/>
                                  <a:pt x="20849" y="2721"/>
                                </a:cubicBezTo>
                                <a:cubicBezTo>
                                  <a:pt x="20909" y="2732"/>
                                  <a:pt x="20965" y="2743"/>
                                  <a:pt x="21025" y="2751"/>
                                </a:cubicBezTo>
                                <a:cubicBezTo>
                                  <a:pt x="21208" y="2776"/>
                                  <a:pt x="21399" y="2776"/>
                                  <a:pt x="21586" y="2767"/>
                                </a:cubicBezTo>
                                <a:lnTo>
                                  <a:pt x="21586" y="2713"/>
                                </a:lnTo>
                                <a:cubicBezTo>
                                  <a:pt x="21547" y="2716"/>
                                  <a:pt x="21508" y="2718"/>
                                  <a:pt x="21469" y="2718"/>
                                </a:cubicBezTo>
                                <a:cubicBezTo>
                                  <a:pt x="21512" y="2697"/>
                                  <a:pt x="21551" y="2669"/>
                                  <a:pt x="21586" y="2637"/>
                                </a:cubicBezTo>
                                <a:lnTo>
                                  <a:pt x="21586" y="2590"/>
                                </a:lnTo>
                                <a:cubicBezTo>
                                  <a:pt x="21533" y="2639"/>
                                  <a:pt x="21473" y="2686"/>
                                  <a:pt x="21392" y="2718"/>
                                </a:cubicBezTo>
                                <a:cubicBezTo>
                                  <a:pt x="21293" y="2721"/>
                                  <a:pt x="21198" y="2721"/>
                                  <a:pt x="21103" y="2713"/>
                                </a:cubicBezTo>
                                <a:cubicBezTo>
                                  <a:pt x="21025" y="2707"/>
                                  <a:pt x="20947" y="2697"/>
                                  <a:pt x="20870" y="2680"/>
                                </a:cubicBezTo>
                                <a:cubicBezTo>
                                  <a:pt x="21018" y="2637"/>
                                  <a:pt x="21134" y="2459"/>
                                  <a:pt x="21219" y="2386"/>
                                </a:cubicBezTo>
                                <a:cubicBezTo>
                                  <a:pt x="21230" y="2375"/>
                                  <a:pt x="21212" y="2361"/>
                                  <a:pt x="21201" y="2372"/>
                                </a:cubicBezTo>
                                <a:cubicBezTo>
                                  <a:pt x="21074" y="2484"/>
                                  <a:pt x="20993" y="2645"/>
                                  <a:pt x="20792" y="2667"/>
                                </a:cubicBezTo>
                                <a:cubicBezTo>
                                  <a:pt x="20648" y="2634"/>
                                  <a:pt x="20503" y="2593"/>
                                  <a:pt x="20362" y="2566"/>
                                </a:cubicBezTo>
                                <a:cubicBezTo>
                                  <a:pt x="20337" y="2560"/>
                                  <a:pt x="20312" y="2552"/>
                                  <a:pt x="20284" y="2547"/>
                                </a:cubicBezTo>
                                <a:cubicBezTo>
                                  <a:pt x="20277" y="2547"/>
                                  <a:pt x="20274" y="2547"/>
                                  <a:pt x="20270" y="2547"/>
                                </a:cubicBezTo>
                                <a:cubicBezTo>
                                  <a:pt x="20256" y="2544"/>
                                  <a:pt x="20245" y="2541"/>
                                  <a:pt x="20231" y="2538"/>
                                </a:cubicBezTo>
                                <a:cubicBezTo>
                                  <a:pt x="20372" y="2508"/>
                                  <a:pt x="20513" y="2424"/>
                                  <a:pt x="20616" y="2367"/>
                                </a:cubicBezTo>
                                <a:cubicBezTo>
                                  <a:pt x="20626" y="2361"/>
                                  <a:pt x="20612" y="2350"/>
                                  <a:pt x="20605" y="2353"/>
                                </a:cubicBezTo>
                                <a:cubicBezTo>
                                  <a:pt x="20461" y="2410"/>
                                  <a:pt x="20334" y="2511"/>
                                  <a:pt x="20171" y="2528"/>
                                </a:cubicBezTo>
                                <a:cubicBezTo>
                                  <a:pt x="19967" y="2489"/>
                                  <a:pt x="19766" y="2454"/>
                                  <a:pt x="19565" y="2402"/>
                                </a:cubicBezTo>
                                <a:cubicBezTo>
                                  <a:pt x="19526" y="2391"/>
                                  <a:pt x="19487" y="2380"/>
                                  <a:pt x="19452" y="2372"/>
                                </a:cubicBezTo>
                                <a:cubicBezTo>
                                  <a:pt x="19822" y="2399"/>
                                  <a:pt x="20245" y="2282"/>
                                  <a:pt x="20563" y="2200"/>
                                </a:cubicBezTo>
                                <a:cubicBezTo>
                                  <a:pt x="20704" y="2165"/>
                                  <a:pt x="20845" y="2124"/>
                                  <a:pt x="20983" y="2078"/>
                                </a:cubicBezTo>
                                <a:cubicBezTo>
                                  <a:pt x="21092" y="2168"/>
                                  <a:pt x="21357" y="2184"/>
                                  <a:pt x="21484" y="2121"/>
                                </a:cubicBezTo>
                                <a:cubicBezTo>
                                  <a:pt x="21487" y="2119"/>
                                  <a:pt x="21491" y="2113"/>
                                  <a:pt x="21487" y="2110"/>
                                </a:cubicBezTo>
                                <a:cubicBezTo>
                                  <a:pt x="21427" y="2045"/>
                                  <a:pt x="21283" y="2004"/>
                                  <a:pt x="21156" y="2012"/>
                                </a:cubicBezTo>
                                <a:cubicBezTo>
                                  <a:pt x="21233" y="1982"/>
                                  <a:pt x="21307" y="1950"/>
                                  <a:pt x="21381" y="1911"/>
                                </a:cubicBezTo>
                                <a:cubicBezTo>
                                  <a:pt x="21445" y="1925"/>
                                  <a:pt x="21512" y="1936"/>
                                  <a:pt x="21579" y="1939"/>
                                </a:cubicBezTo>
                                <a:lnTo>
                                  <a:pt x="21579" y="1920"/>
                                </a:lnTo>
                                <a:cubicBezTo>
                                  <a:pt x="21544" y="1917"/>
                                  <a:pt x="21508" y="1914"/>
                                  <a:pt x="21473" y="1909"/>
                                </a:cubicBezTo>
                                <a:cubicBezTo>
                                  <a:pt x="21508" y="1909"/>
                                  <a:pt x="21544" y="1906"/>
                                  <a:pt x="21579" y="1906"/>
                                </a:cubicBezTo>
                                <a:lnTo>
                                  <a:pt x="21579" y="1884"/>
                                </a:lnTo>
                                <a:cubicBezTo>
                                  <a:pt x="21533" y="1887"/>
                                  <a:pt x="21491" y="1887"/>
                                  <a:pt x="21445" y="1887"/>
                                </a:cubicBezTo>
                                <a:cubicBezTo>
                                  <a:pt x="21445" y="1887"/>
                                  <a:pt x="21445" y="1887"/>
                                  <a:pt x="21448" y="1887"/>
                                </a:cubicBezTo>
                                <a:cubicBezTo>
                                  <a:pt x="21491" y="1884"/>
                                  <a:pt x="21536" y="1881"/>
                                  <a:pt x="21582" y="1879"/>
                                </a:cubicBezTo>
                                <a:lnTo>
                                  <a:pt x="21582" y="1860"/>
                                </a:lnTo>
                                <a:cubicBezTo>
                                  <a:pt x="21561" y="1860"/>
                                  <a:pt x="21536" y="1862"/>
                                  <a:pt x="21515" y="1862"/>
                                </a:cubicBezTo>
                                <a:cubicBezTo>
                                  <a:pt x="21536" y="1857"/>
                                  <a:pt x="21561" y="1854"/>
                                  <a:pt x="21582" y="1854"/>
                                </a:cubicBezTo>
                                <a:lnTo>
                                  <a:pt x="21582" y="1835"/>
                                </a:lnTo>
                                <a:cubicBezTo>
                                  <a:pt x="21554" y="1838"/>
                                  <a:pt x="21526" y="1840"/>
                                  <a:pt x="21501" y="1846"/>
                                </a:cubicBezTo>
                                <a:cubicBezTo>
                                  <a:pt x="21529" y="1830"/>
                                  <a:pt x="21554" y="1813"/>
                                  <a:pt x="21582" y="1797"/>
                                </a:cubicBezTo>
                                <a:lnTo>
                                  <a:pt x="21582" y="1745"/>
                                </a:lnTo>
                                <a:cubicBezTo>
                                  <a:pt x="21505" y="1791"/>
                                  <a:pt x="21424" y="1835"/>
                                  <a:pt x="21346" y="1876"/>
                                </a:cubicBezTo>
                                <a:cubicBezTo>
                                  <a:pt x="21445" y="1791"/>
                                  <a:pt x="21519" y="1677"/>
                                  <a:pt x="21512" y="1571"/>
                                </a:cubicBezTo>
                                <a:cubicBezTo>
                                  <a:pt x="21512" y="1562"/>
                                  <a:pt x="21501" y="1560"/>
                                  <a:pt x="21494" y="1562"/>
                                </a:cubicBezTo>
                                <a:cubicBezTo>
                                  <a:pt x="21335" y="1620"/>
                                  <a:pt x="21173" y="1791"/>
                                  <a:pt x="21226" y="1936"/>
                                </a:cubicBezTo>
                                <a:cubicBezTo>
                                  <a:pt x="21223" y="1936"/>
                                  <a:pt x="21223" y="1939"/>
                                  <a:pt x="21219" y="1941"/>
                                </a:cubicBezTo>
                                <a:cubicBezTo>
                                  <a:pt x="21215" y="1944"/>
                                  <a:pt x="21215" y="1944"/>
                                  <a:pt x="21215" y="1947"/>
                                </a:cubicBezTo>
                                <a:cubicBezTo>
                                  <a:pt x="21131" y="1988"/>
                                  <a:pt x="21046" y="2020"/>
                                  <a:pt x="20958" y="2050"/>
                                </a:cubicBezTo>
                                <a:cubicBezTo>
                                  <a:pt x="20958" y="2050"/>
                                  <a:pt x="20958" y="2050"/>
                                  <a:pt x="20958" y="2048"/>
                                </a:cubicBezTo>
                                <a:cubicBezTo>
                                  <a:pt x="20969" y="2042"/>
                                  <a:pt x="20979" y="2037"/>
                                  <a:pt x="20986" y="2029"/>
                                </a:cubicBezTo>
                                <a:cubicBezTo>
                                  <a:pt x="20986" y="2029"/>
                                  <a:pt x="20990" y="2029"/>
                                  <a:pt x="20990" y="2029"/>
                                </a:cubicBezTo>
                                <a:cubicBezTo>
                                  <a:pt x="20997" y="2023"/>
                                  <a:pt x="21004" y="2015"/>
                                  <a:pt x="21011" y="2004"/>
                                </a:cubicBezTo>
                                <a:cubicBezTo>
                                  <a:pt x="21064" y="1944"/>
                                  <a:pt x="21081" y="1851"/>
                                  <a:pt x="21053" y="1794"/>
                                </a:cubicBezTo>
                                <a:cubicBezTo>
                                  <a:pt x="21050" y="1789"/>
                                  <a:pt x="21039" y="1789"/>
                                  <a:pt x="21036" y="1791"/>
                                </a:cubicBezTo>
                                <a:cubicBezTo>
                                  <a:pt x="20976" y="1843"/>
                                  <a:pt x="20863" y="1985"/>
                                  <a:pt x="20937" y="2056"/>
                                </a:cubicBezTo>
                                <a:cubicBezTo>
                                  <a:pt x="20813" y="2097"/>
                                  <a:pt x="20683" y="2129"/>
                                  <a:pt x="20552" y="2162"/>
                                </a:cubicBezTo>
                                <a:cubicBezTo>
                                  <a:pt x="20330" y="2219"/>
                                  <a:pt x="20115" y="2279"/>
                                  <a:pt x="19886" y="2312"/>
                                </a:cubicBezTo>
                                <a:cubicBezTo>
                                  <a:pt x="19653" y="2348"/>
                                  <a:pt x="19445" y="2329"/>
                                  <a:pt x="19233" y="2285"/>
                                </a:cubicBezTo>
                                <a:cubicBezTo>
                                  <a:pt x="19205" y="2274"/>
                                  <a:pt x="19180" y="2263"/>
                                  <a:pt x="19152" y="2255"/>
                                </a:cubicBezTo>
                                <a:cubicBezTo>
                                  <a:pt x="19480" y="2260"/>
                                  <a:pt x="19808" y="2149"/>
                                  <a:pt x="20094" y="1993"/>
                                </a:cubicBezTo>
                                <a:cubicBezTo>
                                  <a:pt x="20094" y="1993"/>
                                  <a:pt x="20097" y="1993"/>
                                  <a:pt x="20101" y="1993"/>
                                </a:cubicBezTo>
                                <a:cubicBezTo>
                                  <a:pt x="20256" y="1955"/>
                                  <a:pt x="20411" y="1996"/>
                                  <a:pt x="20570" y="2004"/>
                                </a:cubicBezTo>
                                <a:cubicBezTo>
                                  <a:pt x="20588" y="2004"/>
                                  <a:pt x="20588" y="1982"/>
                                  <a:pt x="20570" y="1982"/>
                                </a:cubicBezTo>
                                <a:cubicBezTo>
                                  <a:pt x="20429" y="1982"/>
                                  <a:pt x="20291" y="1939"/>
                                  <a:pt x="20154" y="1960"/>
                                </a:cubicBezTo>
                                <a:cubicBezTo>
                                  <a:pt x="20341" y="1851"/>
                                  <a:pt x="20510" y="1726"/>
                                  <a:pt x="20644" y="1603"/>
                                </a:cubicBezTo>
                                <a:cubicBezTo>
                                  <a:pt x="20651" y="1598"/>
                                  <a:pt x="20658" y="1590"/>
                                  <a:pt x="20665" y="1584"/>
                                </a:cubicBezTo>
                                <a:cubicBezTo>
                                  <a:pt x="20824" y="1565"/>
                                  <a:pt x="20986" y="1581"/>
                                  <a:pt x="21145" y="1562"/>
                                </a:cubicBezTo>
                                <a:cubicBezTo>
                                  <a:pt x="21163" y="1560"/>
                                  <a:pt x="21156" y="1538"/>
                                  <a:pt x="21138" y="1541"/>
                                </a:cubicBezTo>
                                <a:cubicBezTo>
                                  <a:pt x="20990" y="1568"/>
                                  <a:pt x="20834" y="1549"/>
                                  <a:pt x="20686" y="1562"/>
                                </a:cubicBezTo>
                                <a:cubicBezTo>
                                  <a:pt x="20831" y="1421"/>
                                  <a:pt x="20940" y="1260"/>
                                  <a:pt x="21029" y="1093"/>
                                </a:cubicBezTo>
                                <a:cubicBezTo>
                                  <a:pt x="21215" y="1091"/>
                                  <a:pt x="21381" y="1031"/>
                                  <a:pt x="21551" y="968"/>
                                </a:cubicBezTo>
                                <a:cubicBezTo>
                                  <a:pt x="21565" y="962"/>
                                  <a:pt x="21554" y="943"/>
                                  <a:pt x="21536" y="949"/>
                                </a:cubicBezTo>
                                <a:cubicBezTo>
                                  <a:pt x="21388" y="1003"/>
                                  <a:pt x="21205" y="1085"/>
                                  <a:pt x="21036" y="1074"/>
                                </a:cubicBezTo>
                                <a:cubicBezTo>
                                  <a:pt x="21078" y="998"/>
                                  <a:pt x="21113" y="919"/>
                                  <a:pt x="21148" y="840"/>
                                </a:cubicBezTo>
                                <a:cubicBezTo>
                                  <a:pt x="21184" y="777"/>
                                  <a:pt x="21212" y="706"/>
                                  <a:pt x="21240" y="633"/>
                                </a:cubicBezTo>
                                <a:close/>
                                <a:moveTo>
                                  <a:pt x="21469" y="1595"/>
                                </a:moveTo>
                                <a:cubicBezTo>
                                  <a:pt x="21526" y="1568"/>
                                  <a:pt x="21434" y="1759"/>
                                  <a:pt x="21424" y="1772"/>
                                </a:cubicBezTo>
                                <a:cubicBezTo>
                                  <a:pt x="21385" y="1830"/>
                                  <a:pt x="21325" y="1887"/>
                                  <a:pt x="21254" y="1925"/>
                                </a:cubicBezTo>
                                <a:cubicBezTo>
                                  <a:pt x="21237" y="1797"/>
                                  <a:pt x="21325" y="1663"/>
                                  <a:pt x="21469" y="1595"/>
                                </a:cubicBezTo>
                                <a:close/>
                                <a:moveTo>
                                  <a:pt x="21025" y="2078"/>
                                </a:moveTo>
                                <a:cubicBezTo>
                                  <a:pt x="21036" y="2067"/>
                                  <a:pt x="21053" y="2061"/>
                                  <a:pt x="21067" y="2053"/>
                                </a:cubicBezTo>
                                <a:cubicBezTo>
                                  <a:pt x="21067" y="2053"/>
                                  <a:pt x="21071" y="2053"/>
                                  <a:pt x="21071" y="2050"/>
                                </a:cubicBezTo>
                                <a:cubicBezTo>
                                  <a:pt x="21187" y="2009"/>
                                  <a:pt x="21388" y="2050"/>
                                  <a:pt x="21466" y="2113"/>
                                </a:cubicBezTo>
                                <a:cubicBezTo>
                                  <a:pt x="21473" y="2119"/>
                                  <a:pt x="21353" y="2138"/>
                                  <a:pt x="21353" y="2138"/>
                                </a:cubicBezTo>
                                <a:cubicBezTo>
                                  <a:pt x="21314" y="2140"/>
                                  <a:pt x="21275" y="2138"/>
                                  <a:pt x="21233" y="2135"/>
                                </a:cubicBezTo>
                                <a:cubicBezTo>
                                  <a:pt x="21166" y="2132"/>
                                  <a:pt x="21081" y="2116"/>
                                  <a:pt x="21025" y="2078"/>
                                </a:cubicBezTo>
                                <a:cubicBezTo>
                                  <a:pt x="21025" y="2078"/>
                                  <a:pt x="21025" y="2078"/>
                                  <a:pt x="21025" y="2078"/>
                                </a:cubicBezTo>
                                <a:close/>
                                <a:moveTo>
                                  <a:pt x="21021" y="1838"/>
                                </a:moveTo>
                                <a:cubicBezTo>
                                  <a:pt x="21021" y="1835"/>
                                  <a:pt x="21025" y="1835"/>
                                  <a:pt x="21025" y="1832"/>
                                </a:cubicBezTo>
                                <a:cubicBezTo>
                                  <a:pt x="21025" y="1835"/>
                                  <a:pt x="21025" y="1835"/>
                                  <a:pt x="21021" y="1838"/>
                                </a:cubicBezTo>
                                <a:cubicBezTo>
                                  <a:pt x="21021" y="1840"/>
                                  <a:pt x="21021" y="1843"/>
                                  <a:pt x="21021" y="1849"/>
                                </a:cubicBezTo>
                                <a:cubicBezTo>
                                  <a:pt x="20983" y="1892"/>
                                  <a:pt x="20972" y="1950"/>
                                  <a:pt x="20954" y="1999"/>
                                </a:cubicBezTo>
                                <a:cubicBezTo>
                                  <a:pt x="20951" y="2004"/>
                                  <a:pt x="20954" y="2007"/>
                                  <a:pt x="20961" y="2009"/>
                                </a:cubicBezTo>
                                <a:cubicBezTo>
                                  <a:pt x="20958" y="2015"/>
                                  <a:pt x="20958" y="2020"/>
                                  <a:pt x="20954" y="2026"/>
                                </a:cubicBezTo>
                                <a:cubicBezTo>
                                  <a:pt x="20937" y="1960"/>
                                  <a:pt x="20972" y="1895"/>
                                  <a:pt x="21021" y="1838"/>
                                </a:cubicBezTo>
                                <a:close/>
                                <a:moveTo>
                                  <a:pt x="180" y="21106"/>
                                </a:moveTo>
                                <a:cubicBezTo>
                                  <a:pt x="187" y="21112"/>
                                  <a:pt x="190" y="21117"/>
                                  <a:pt x="198" y="21123"/>
                                </a:cubicBezTo>
                                <a:cubicBezTo>
                                  <a:pt x="212" y="21131"/>
                                  <a:pt x="222" y="21142"/>
                                  <a:pt x="236" y="21150"/>
                                </a:cubicBezTo>
                                <a:cubicBezTo>
                                  <a:pt x="247" y="21156"/>
                                  <a:pt x="258" y="21161"/>
                                  <a:pt x="268" y="21166"/>
                                </a:cubicBezTo>
                                <a:cubicBezTo>
                                  <a:pt x="261" y="21164"/>
                                  <a:pt x="258" y="21161"/>
                                  <a:pt x="254" y="21158"/>
                                </a:cubicBezTo>
                                <a:cubicBezTo>
                                  <a:pt x="233" y="21139"/>
                                  <a:pt x="208" y="21123"/>
                                  <a:pt x="180" y="21106"/>
                                </a:cubicBezTo>
                                <a:close/>
                                <a:moveTo>
                                  <a:pt x="18425" y="1309"/>
                                </a:moveTo>
                                <a:cubicBezTo>
                                  <a:pt x="18347" y="1513"/>
                                  <a:pt x="18302" y="1707"/>
                                  <a:pt x="18407" y="1920"/>
                                </a:cubicBezTo>
                                <a:cubicBezTo>
                                  <a:pt x="18411" y="1928"/>
                                  <a:pt x="18429" y="1930"/>
                                  <a:pt x="18432" y="1922"/>
                                </a:cubicBezTo>
                                <a:cubicBezTo>
                                  <a:pt x="18552" y="1710"/>
                                  <a:pt x="18573" y="1467"/>
                                  <a:pt x="18482" y="1246"/>
                                </a:cubicBezTo>
                                <a:cubicBezTo>
                                  <a:pt x="18559" y="1189"/>
                                  <a:pt x="18633" y="1126"/>
                                  <a:pt x="18704" y="1063"/>
                                </a:cubicBezTo>
                                <a:cubicBezTo>
                                  <a:pt x="18640" y="1298"/>
                                  <a:pt x="18633" y="1530"/>
                                  <a:pt x="18792" y="1750"/>
                                </a:cubicBezTo>
                                <a:cubicBezTo>
                                  <a:pt x="18799" y="1759"/>
                                  <a:pt x="18817" y="1756"/>
                                  <a:pt x="18817" y="1745"/>
                                </a:cubicBezTo>
                                <a:cubicBezTo>
                                  <a:pt x="18813" y="1617"/>
                                  <a:pt x="18859" y="1489"/>
                                  <a:pt x="18859" y="1361"/>
                                </a:cubicBezTo>
                                <a:cubicBezTo>
                                  <a:pt x="18859" y="1238"/>
                                  <a:pt x="18810" y="1137"/>
                                  <a:pt x="18743" y="1028"/>
                                </a:cubicBezTo>
                                <a:cubicBezTo>
                                  <a:pt x="18810" y="965"/>
                                  <a:pt x="18873" y="900"/>
                                  <a:pt x="18933" y="834"/>
                                </a:cubicBezTo>
                                <a:cubicBezTo>
                                  <a:pt x="18908" y="916"/>
                                  <a:pt x="18887" y="1001"/>
                                  <a:pt x="18908" y="1082"/>
                                </a:cubicBezTo>
                                <a:cubicBezTo>
                                  <a:pt x="18933" y="1178"/>
                                  <a:pt x="19000" y="1262"/>
                                  <a:pt x="19042" y="1352"/>
                                </a:cubicBezTo>
                                <a:cubicBezTo>
                                  <a:pt x="19049" y="1374"/>
                                  <a:pt x="19057" y="1399"/>
                                  <a:pt x="19064" y="1423"/>
                                </a:cubicBezTo>
                                <a:cubicBezTo>
                                  <a:pt x="19064" y="1426"/>
                                  <a:pt x="19064" y="1426"/>
                                  <a:pt x="19064" y="1429"/>
                                </a:cubicBezTo>
                                <a:cubicBezTo>
                                  <a:pt x="19067" y="1434"/>
                                  <a:pt x="19067" y="1440"/>
                                  <a:pt x="19071" y="1448"/>
                                </a:cubicBezTo>
                                <a:cubicBezTo>
                                  <a:pt x="19074" y="1459"/>
                                  <a:pt x="19092" y="1459"/>
                                  <a:pt x="19099" y="1448"/>
                                </a:cubicBezTo>
                                <a:cubicBezTo>
                                  <a:pt x="19102" y="1434"/>
                                  <a:pt x="19109" y="1423"/>
                                  <a:pt x="19113" y="1410"/>
                                </a:cubicBezTo>
                                <a:cubicBezTo>
                                  <a:pt x="19117" y="1407"/>
                                  <a:pt x="19120" y="1407"/>
                                  <a:pt x="19120" y="1401"/>
                                </a:cubicBezTo>
                                <a:cubicBezTo>
                                  <a:pt x="19120" y="1399"/>
                                  <a:pt x="19120" y="1393"/>
                                  <a:pt x="19120" y="1391"/>
                                </a:cubicBezTo>
                                <a:cubicBezTo>
                                  <a:pt x="19191" y="1186"/>
                                  <a:pt x="19215" y="908"/>
                                  <a:pt x="19007" y="753"/>
                                </a:cubicBezTo>
                                <a:cubicBezTo>
                                  <a:pt x="19081" y="665"/>
                                  <a:pt x="19148" y="573"/>
                                  <a:pt x="19212" y="480"/>
                                </a:cubicBezTo>
                                <a:cubicBezTo>
                                  <a:pt x="19219" y="472"/>
                                  <a:pt x="19201" y="464"/>
                                  <a:pt x="19194" y="472"/>
                                </a:cubicBezTo>
                                <a:cubicBezTo>
                                  <a:pt x="19124" y="562"/>
                                  <a:pt x="19049" y="649"/>
                                  <a:pt x="18972" y="733"/>
                                </a:cubicBezTo>
                                <a:cubicBezTo>
                                  <a:pt x="18824" y="753"/>
                                  <a:pt x="18654" y="684"/>
                                  <a:pt x="18499" y="706"/>
                                </a:cubicBezTo>
                                <a:cubicBezTo>
                                  <a:pt x="18347" y="725"/>
                                  <a:pt x="18199" y="763"/>
                                  <a:pt x="18086" y="845"/>
                                </a:cubicBezTo>
                                <a:cubicBezTo>
                                  <a:pt x="18079" y="851"/>
                                  <a:pt x="18079" y="859"/>
                                  <a:pt x="18090" y="862"/>
                                </a:cubicBezTo>
                                <a:cubicBezTo>
                                  <a:pt x="18337" y="946"/>
                                  <a:pt x="18700" y="870"/>
                                  <a:pt x="18933" y="777"/>
                                </a:cubicBezTo>
                                <a:cubicBezTo>
                                  <a:pt x="18859" y="859"/>
                                  <a:pt x="18781" y="941"/>
                                  <a:pt x="18700" y="1017"/>
                                </a:cubicBezTo>
                                <a:cubicBezTo>
                                  <a:pt x="18573" y="973"/>
                                  <a:pt x="18386" y="979"/>
                                  <a:pt x="18256" y="984"/>
                                </a:cubicBezTo>
                                <a:cubicBezTo>
                                  <a:pt x="18083" y="992"/>
                                  <a:pt x="17938" y="1047"/>
                                  <a:pt x="17804" y="1129"/>
                                </a:cubicBezTo>
                                <a:cubicBezTo>
                                  <a:pt x="17794" y="1134"/>
                                  <a:pt x="17794" y="1145"/>
                                  <a:pt x="17808" y="1148"/>
                                </a:cubicBezTo>
                                <a:cubicBezTo>
                                  <a:pt x="17956" y="1178"/>
                                  <a:pt x="18104" y="1178"/>
                                  <a:pt x="18256" y="1164"/>
                                </a:cubicBezTo>
                                <a:cubicBezTo>
                                  <a:pt x="18393" y="1151"/>
                                  <a:pt x="18520" y="1099"/>
                                  <a:pt x="18651" y="1063"/>
                                </a:cubicBezTo>
                                <a:cubicBezTo>
                                  <a:pt x="18580" y="1126"/>
                                  <a:pt x="18510" y="1189"/>
                                  <a:pt x="18432" y="1246"/>
                                </a:cubicBezTo>
                                <a:cubicBezTo>
                                  <a:pt x="18055" y="1325"/>
                                  <a:pt x="17638" y="1412"/>
                                  <a:pt x="17480" y="1723"/>
                                </a:cubicBezTo>
                                <a:cubicBezTo>
                                  <a:pt x="17469" y="1726"/>
                                  <a:pt x="17469" y="1734"/>
                                  <a:pt x="17476" y="1740"/>
                                </a:cubicBezTo>
                                <a:cubicBezTo>
                                  <a:pt x="17476" y="1740"/>
                                  <a:pt x="17476" y="1742"/>
                                  <a:pt x="17480" y="1742"/>
                                </a:cubicBezTo>
                                <a:cubicBezTo>
                                  <a:pt x="17483" y="1745"/>
                                  <a:pt x="17487" y="1748"/>
                                  <a:pt x="17494" y="1745"/>
                                </a:cubicBezTo>
                                <a:cubicBezTo>
                                  <a:pt x="17501" y="1742"/>
                                  <a:pt x="17508" y="1740"/>
                                  <a:pt x="17515" y="1740"/>
                                </a:cubicBezTo>
                                <a:cubicBezTo>
                                  <a:pt x="17843" y="1696"/>
                                  <a:pt x="18235" y="1535"/>
                                  <a:pt x="18425" y="1309"/>
                                </a:cubicBezTo>
                                <a:close/>
                                <a:moveTo>
                                  <a:pt x="18309" y="761"/>
                                </a:moveTo>
                                <a:cubicBezTo>
                                  <a:pt x="18453" y="714"/>
                                  <a:pt x="18623" y="717"/>
                                  <a:pt x="18774" y="736"/>
                                </a:cubicBezTo>
                                <a:cubicBezTo>
                                  <a:pt x="18774" y="736"/>
                                  <a:pt x="18778" y="736"/>
                                  <a:pt x="18778" y="736"/>
                                </a:cubicBezTo>
                                <a:cubicBezTo>
                                  <a:pt x="18693" y="736"/>
                                  <a:pt x="18605" y="750"/>
                                  <a:pt x="18524" y="758"/>
                                </a:cubicBezTo>
                                <a:cubicBezTo>
                                  <a:pt x="18407" y="769"/>
                                  <a:pt x="18295" y="785"/>
                                  <a:pt x="18189" y="818"/>
                                </a:cubicBezTo>
                                <a:cubicBezTo>
                                  <a:pt x="18217" y="796"/>
                                  <a:pt x="18273" y="772"/>
                                  <a:pt x="18309" y="761"/>
                                </a:cubicBezTo>
                                <a:close/>
                                <a:moveTo>
                                  <a:pt x="18803" y="761"/>
                                </a:moveTo>
                                <a:cubicBezTo>
                                  <a:pt x="18598" y="791"/>
                                  <a:pt x="18397" y="832"/>
                                  <a:pt x="18192" y="843"/>
                                </a:cubicBezTo>
                                <a:cubicBezTo>
                                  <a:pt x="18376" y="785"/>
                                  <a:pt x="18601" y="755"/>
                                  <a:pt x="18803" y="761"/>
                                </a:cubicBezTo>
                                <a:close/>
                                <a:moveTo>
                                  <a:pt x="18506" y="853"/>
                                </a:moveTo>
                                <a:cubicBezTo>
                                  <a:pt x="18425" y="862"/>
                                  <a:pt x="18347" y="867"/>
                                  <a:pt x="18270" y="867"/>
                                </a:cubicBezTo>
                                <a:cubicBezTo>
                                  <a:pt x="18231" y="867"/>
                                  <a:pt x="18206" y="864"/>
                                  <a:pt x="18192" y="859"/>
                                </a:cubicBezTo>
                                <a:cubicBezTo>
                                  <a:pt x="18429" y="845"/>
                                  <a:pt x="18654" y="785"/>
                                  <a:pt x="18887" y="763"/>
                                </a:cubicBezTo>
                                <a:cubicBezTo>
                                  <a:pt x="18891" y="763"/>
                                  <a:pt x="18891" y="763"/>
                                  <a:pt x="18894" y="763"/>
                                </a:cubicBezTo>
                                <a:cubicBezTo>
                                  <a:pt x="18771" y="813"/>
                                  <a:pt x="18647" y="840"/>
                                  <a:pt x="18506" y="853"/>
                                </a:cubicBezTo>
                                <a:close/>
                                <a:moveTo>
                                  <a:pt x="19138" y="1107"/>
                                </a:moveTo>
                                <a:cubicBezTo>
                                  <a:pt x="19145" y="1170"/>
                                  <a:pt x="19138" y="1235"/>
                                  <a:pt x="19124" y="1301"/>
                                </a:cubicBezTo>
                                <a:cubicBezTo>
                                  <a:pt x="19124" y="1298"/>
                                  <a:pt x="19120" y="1309"/>
                                  <a:pt x="19117" y="1325"/>
                                </a:cubicBezTo>
                                <a:cubicBezTo>
                                  <a:pt x="19120" y="1164"/>
                                  <a:pt x="19131" y="962"/>
                                  <a:pt x="19042" y="818"/>
                                </a:cubicBezTo>
                                <a:cubicBezTo>
                                  <a:pt x="19106" y="902"/>
                                  <a:pt x="19127" y="1025"/>
                                  <a:pt x="19138" y="1107"/>
                                </a:cubicBezTo>
                                <a:close/>
                                <a:moveTo>
                                  <a:pt x="19092" y="1388"/>
                                </a:moveTo>
                                <a:cubicBezTo>
                                  <a:pt x="19088" y="1391"/>
                                  <a:pt x="19088" y="1393"/>
                                  <a:pt x="19085" y="1396"/>
                                </a:cubicBezTo>
                                <a:cubicBezTo>
                                  <a:pt x="19081" y="1192"/>
                                  <a:pt x="19074" y="1001"/>
                                  <a:pt x="19000" y="802"/>
                                </a:cubicBezTo>
                                <a:cubicBezTo>
                                  <a:pt x="19120" y="957"/>
                                  <a:pt x="19099" y="1219"/>
                                  <a:pt x="19092" y="1388"/>
                                </a:cubicBezTo>
                                <a:close/>
                                <a:moveTo>
                                  <a:pt x="18982" y="813"/>
                                </a:moveTo>
                                <a:cubicBezTo>
                                  <a:pt x="19060" y="979"/>
                                  <a:pt x="19067" y="1167"/>
                                  <a:pt x="19064" y="1347"/>
                                </a:cubicBezTo>
                                <a:cubicBezTo>
                                  <a:pt x="19004" y="1167"/>
                                  <a:pt x="18975" y="995"/>
                                  <a:pt x="18982" y="813"/>
                                </a:cubicBezTo>
                                <a:close/>
                                <a:moveTo>
                                  <a:pt x="18954" y="845"/>
                                </a:moveTo>
                                <a:cubicBezTo>
                                  <a:pt x="18958" y="992"/>
                                  <a:pt x="18975" y="1132"/>
                                  <a:pt x="19014" y="1273"/>
                                </a:cubicBezTo>
                                <a:cubicBezTo>
                                  <a:pt x="18993" y="1238"/>
                                  <a:pt x="18972" y="1205"/>
                                  <a:pt x="18954" y="1167"/>
                                </a:cubicBezTo>
                                <a:cubicBezTo>
                                  <a:pt x="18898" y="1063"/>
                                  <a:pt x="18922" y="952"/>
                                  <a:pt x="18954" y="845"/>
                                </a:cubicBezTo>
                                <a:close/>
                                <a:moveTo>
                                  <a:pt x="18831" y="1410"/>
                                </a:moveTo>
                                <a:cubicBezTo>
                                  <a:pt x="18831" y="1472"/>
                                  <a:pt x="18820" y="1535"/>
                                  <a:pt x="18806" y="1598"/>
                                </a:cubicBezTo>
                                <a:cubicBezTo>
                                  <a:pt x="18803" y="1606"/>
                                  <a:pt x="18799" y="1628"/>
                                  <a:pt x="18792" y="1650"/>
                                </a:cubicBezTo>
                                <a:cubicBezTo>
                                  <a:pt x="18774" y="1464"/>
                                  <a:pt x="18781" y="1279"/>
                                  <a:pt x="18750" y="1093"/>
                                </a:cubicBezTo>
                                <a:cubicBezTo>
                                  <a:pt x="18810" y="1194"/>
                                  <a:pt x="18831" y="1295"/>
                                  <a:pt x="18831" y="1410"/>
                                </a:cubicBezTo>
                                <a:close/>
                                <a:moveTo>
                                  <a:pt x="18743" y="1189"/>
                                </a:moveTo>
                                <a:cubicBezTo>
                                  <a:pt x="18764" y="1331"/>
                                  <a:pt x="18767" y="1475"/>
                                  <a:pt x="18771" y="1617"/>
                                </a:cubicBezTo>
                                <a:cubicBezTo>
                                  <a:pt x="18728" y="1481"/>
                                  <a:pt x="18743" y="1331"/>
                                  <a:pt x="18743" y="1189"/>
                                </a:cubicBezTo>
                                <a:close/>
                                <a:moveTo>
                                  <a:pt x="18753" y="1658"/>
                                </a:moveTo>
                                <a:cubicBezTo>
                                  <a:pt x="18658" y="1497"/>
                                  <a:pt x="18683" y="1314"/>
                                  <a:pt x="18714" y="1142"/>
                                </a:cubicBezTo>
                                <a:cubicBezTo>
                                  <a:pt x="18721" y="1314"/>
                                  <a:pt x="18693" y="1497"/>
                                  <a:pt x="18753" y="1658"/>
                                </a:cubicBezTo>
                                <a:close/>
                                <a:moveTo>
                                  <a:pt x="18362" y="1121"/>
                                </a:moveTo>
                                <a:cubicBezTo>
                                  <a:pt x="18224" y="1159"/>
                                  <a:pt x="18062" y="1159"/>
                                  <a:pt x="17914" y="1142"/>
                                </a:cubicBezTo>
                                <a:cubicBezTo>
                                  <a:pt x="18016" y="1137"/>
                                  <a:pt x="18118" y="1118"/>
                                  <a:pt x="18220" y="1102"/>
                                </a:cubicBezTo>
                                <a:cubicBezTo>
                                  <a:pt x="18316" y="1085"/>
                                  <a:pt x="18422" y="1058"/>
                                  <a:pt x="18527" y="1047"/>
                                </a:cubicBezTo>
                                <a:cubicBezTo>
                                  <a:pt x="18559" y="1044"/>
                                  <a:pt x="18591" y="1044"/>
                                  <a:pt x="18626" y="1044"/>
                                </a:cubicBezTo>
                                <a:cubicBezTo>
                                  <a:pt x="18538" y="1069"/>
                                  <a:pt x="18450" y="1096"/>
                                  <a:pt x="18362" y="1121"/>
                                </a:cubicBezTo>
                                <a:close/>
                                <a:moveTo>
                                  <a:pt x="17892" y="1123"/>
                                </a:moveTo>
                                <a:cubicBezTo>
                                  <a:pt x="17949" y="1121"/>
                                  <a:pt x="18023" y="1107"/>
                                  <a:pt x="18086" y="1093"/>
                                </a:cubicBezTo>
                                <a:cubicBezTo>
                                  <a:pt x="18185" y="1074"/>
                                  <a:pt x="18288" y="1063"/>
                                  <a:pt x="18390" y="1055"/>
                                </a:cubicBezTo>
                                <a:cubicBezTo>
                                  <a:pt x="18295" y="1072"/>
                                  <a:pt x="18203" y="1085"/>
                                  <a:pt x="18104" y="1099"/>
                                </a:cubicBezTo>
                                <a:cubicBezTo>
                                  <a:pt x="18037" y="1112"/>
                                  <a:pt x="17963" y="1121"/>
                                  <a:pt x="17892" y="1123"/>
                                </a:cubicBezTo>
                                <a:close/>
                                <a:moveTo>
                                  <a:pt x="18556" y="1025"/>
                                </a:moveTo>
                                <a:cubicBezTo>
                                  <a:pt x="18323" y="1039"/>
                                  <a:pt x="18101" y="1072"/>
                                  <a:pt x="17871" y="1115"/>
                                </a:cubicBezTo>
                                <a:cubicBezTo>
                                  <a:pt x="17899" y="1096"/>
                                  <a:pt x="17952" y="1072"/>
                                  <a:pt x="17952" y="1072"/>
                                </a:cubicBezTo>
                                <a:cubicBezTo>
                                  <a:pt x="18044" y="1031"/>
                                  <a:pt x="18150" y="1014"/>
                                  <a:pt x="18252" y="1003"/>
                                </a:cubicBezTo>
                                <a:cubicBezTo>
                                  <a:pt x="18351" y="992"/>
                                  <a:pt x="18538" y="990"/>
                                  <a:pt x="18651" y="1020"/>
                                </a:cubicBezTo>
                                <a:cubicBezTo>
                                  <a:pt x="18651" y="1020"/>
                                  <a:pt x="18651" y="1020"/>
                                  <a:pt x="18651" y="1020"/>
                                </a:cubicBezTo>
                                <a:cubicBezTo>
                                  <a:pt x="18619" y="1020"/>
                                  <a:pt x="18587" y="1022"/>
                                  <a:pt x="18556" y="1025"/>
                                </a:cubicBezTo>
                                <a:close/>
                                <a:moveTo>
                                  <a:pt x="18517" y="1535"/>
                                </a:moveTo>
                                <a:cubicBezTo>
                                  <a:pt x="18517" y="1595"/>
                                  <a:pt x="18506" y="1652"/>
                                  <a:pt x="18492" y="1710"/>
                                </a:cubicBezTo>
                                <a:cubicBezTo>
                                  <a:pt x="18489" y="1720"/>
                                  <a:pt x="18467" y="1770"/>
                                  <a:pt x="18446" y="1810"/>
                                </a:cubicBezTo>
                                <a:cubicBezTo>
                                  <a:pt x="18446" y="1750"/>
                                  <a:pt x="18432" y="1688"/>
                                  <a:pt x="18429" y="1625"/>
                                </a:cubicBezTo>
                                <a:cubicBezTo>
                                  <a:pt x="18422" y="1516"/>
                                  <a:pt x="18453" y="1401"/>
                                  <a:pt x="18471" y="1292"/>
                                </a:cubicBezTo>
                                <a:cubicBezTo>
                                  <a:pt x="18499" y="1371"/>
                                  <a:pt x="18513" y="1453"/>
                                  <a:pt x="18517" y="1535"/>
                                </a:cubicBezTo>
                                <a:close/>
                                <a:moveTo>
                                  <a:pt x="18443" y="1333"/>
                                </a:moveTo>
                                <a:cubicBezTo>
                                  <a:pt x="18432" y="1415"/>
                                  <a:pt x="18418" y="1497"/>
                                  <a:pt x="18407" y="1579"/>
                                </a:cubicBezTo>
                                <a:cubicBezTo>
                                  <a:pt x="18397" y="1671"/>
                                  <a:pt x="18436" y="1764"/>
                                  <a:pt x="18422" y="1857"/>
                                </a:cubicBezTo>
                                <a:cubicBezTo>
                                  <a:pt x="18418" y="1865"/>
                                  <a:pt x="18415" y="1873"/>
                                  <a:pt x="18415" y="1873"/>
                                </a:cubicBezTo>
                                <a:cubicBezTo>
                                  <a:pt x="18365" y="1775"/>
                                  <a:pt x="18365" y="1666"/>
                                  <a:pt x="18369" y="1562"/>
                                </a:cubicBezTo>
                                <a:cubicBezTo>
                                  <a:pt x="18372" y="1481"/>
                                  <a:pt x="18407" y="1407"/>
                                  <a:pt x="18443" y="1333"/>
                                </a:cubicBezTo>
                                <a:close/>
                                <a:moveTo>
                                  <a:pt x="17522" y="1701"/>
                                </a:moveTo>
                                <a:cubicBezTo>
                                  <a:pt x="17522" y="1704"/>
                                  <a:pt x="17522" y="1704"/>
                                  <a:pt x="17522" y="1701"/>
                                </a:cubicBezTo>
                                <a:cubicBezTo>
                                  <a:pt x="17518" y="1704"/>
                                  <a:pt x="17518" y="1704"/>
                                  <a:pt x="17515" y="1707"/>
                                </a:cubicBezTo>
                                <a:cubicBezTo>
                                  <a:pt x="17653" y="1442"/>
                                  <a:pt x="18023" y="1352"/>
                                  <a:pt x="18355" y="1284"/>
                                </a:cubicBezTo>
                                <a:cubicBezTo>
                                  <a:pt x="18055" y="1404"/>
                                  <a:pt x="17744" y="1502"/>
                                  <a:pt x="17522" y="1701"/>
                                </a:cubicBezTo>
                                <a:close/>
                                <a:moveTo>
                                  <a:pt x="18238" y="1352"/>
                                </a:moveTo>
                                <a:cubicBezTo>
                                  <a:pt x="18132" y="1404"/>
                                  <a:pt x="18030" y="1464"/>
                                  <a:pt x="17928" y="1516"/>
                                </a:cubicBezTo>
                                <a:cubicBezTo>
                                  <a:pt x="17854" y="1554"/>
                                  <a:pt x="17787" y="1603"/>
                                  <a:pt x="17709" y="1639"/>
                                </a:cubicBezTo>
                                <a:cubicBezTo>
                                  <a:pt x="17670" y="1658"/>
                                  <a:pt x="17628" y="1669"/>
                                  <a:pt x="17589" y="1680"/>
                                </a:cubicBezTo>
                                <a:cubicBezTo>
                                  <a:pt x="17769" y="1535"/>
                                  <a:pt x="18005" y="1445"/>
                                  <a:pt x="18238" y="1352"/>
                                </a:cubicBezTo>
                                <a:close/>
                                <a:moveTo>
                                  <a:pt x="18171" y="1421"/>
                                </a:moveTo>
                                <a:cubicBezTo>
                                  <a:pt x="18058" y="1489"/>
                                  <a:pt x="17938" y="1549"/>
                                  <a:pt x="17811" y="1603"/>
                                </a:cubicBezTo>
                                <a:cubicBezTo>
                                  <a:pt x="17825" y="1595"/>
                                  <a:pt x="17839" y="1590"/>
                                  <a:pt x="17854" y="1581"/>
                                </a:cubicBezTo>
                                <a:cubicBezTo>
                                  <a:pt x="17949" y="1524"/>
                                  <a:pt x="18048" y="1478"/>
                                  <a:pt x="18153" y="1431"/>
                                </a:cubicBezTo>
                                <a:cubicBezTo>
                                  <a:pt x="18161" y="1429"/>
                                  <a:pt x="18164" y="1426"/>
                                  <a:pt x="18171" y="1421"/>
                                </a:cubicBezTo>
                                <a:close/>
                                <a:moveTo>
                                  <a:pt x="17614" y="1704"/>
                                </a:moveTo>
                                <a:cubicBezTo>
                                  <a:pt x="17899" y="1609"/>
                                  <a:pt x="18161" y="1472"/>
                                  <a:pt x="18393" y="1309"/>
                                </a:cubicBezTo>
                                <a:cubicBezTo>
                                  <a:pt x="18228" y="1497"/>
                                  <a:pt x="17907" y="1655"/>
                                  <a:pt x="17614" y="1704"/>
                                </a:cubicBezTo>
                                <a:close/>
                                <a:moveTo>
                                  <a:pt x="420" y="20801"/>
                                </a:moveTo>
                                <a:cubicBezTo>
                                  <a:pt x="441" y="20796"/>
                                  <a:pt x="466" y="20793"/>
                                  <a:pt x="487" y="20787"/>
                                </a:cubicBezTo>
                                <a:cubicBezTo>
                                  <a:pt x="512" y="20782"/>
                                  <a:pt x="533" y="20779"/>
                                  <a:pt x="557" y="20777"/>
                                </a:cubicBezTo>
                                <a:cubicBezTo>
                                  <a:pt x="526" y="20785"/>
                                  <a:pt x="494" y="20790"/>
                                  <a:pt x="466" y="20798"/>
                                </a:cubicBezTo>
                                <a:cubicBezTo>
                                  <a:pt x="466" y="20798"/>
                                  <a:pt x="462" y="20798"/>
                                  <a:pt x="462" y="20798"/>
                                </a:cubicBezTo>
                                <a:cubicBezTo>
                                  <a:pt x="533" y="20793"/>
                                  <a:pt x="603" y="20790"/>
                                  <a:pt x="670" y="20787"/>
                                </a:cubicBezTo>
                                <a:cubicBezTo>
                                  <a:pt x="864" y="20744"/>
                                  <a:pt x="1055" y="20695"/>
                                  <a:pt x="1249" y="20651"/>
                                </a:cubicBezTo>
                                <a:cubicBezTo>
                                  <a:pt x="1273" y="20646"/>
                                  <a:pt x="1277" y="20616"/>
                                  <a:pt x="1249" y="20610"/>
                                </a:cubicBezTo>
                                <a:cubicBezTo>
                                  <a:pt x="825" y="20558"/>
                                  <a:pt x="441" y="20608"/>
                                  <a:pt x="78" y="20747"/>
                                </a:cubicBezTo>
                                <a:cubicBezTo>
                                  <a:pt x="53" y="20771"/>
                                  <a:pt x="28" y="20796"/>
                                  <a:pt x="0" y="20817"/>
                                </a:cubicBezTo>
                                <a:lnTo>
                                  <a:pt x="0" y="20828"/>
                                </a:lnTo>
                                <a:cubicBezTo>
                                  <a:pt x="243" y="20725"/>
                                  <a:pt x="543" y="20725"/>
                                  <a:pt x="811" y="20673"/>
                                </a:cubicBezTo>
                                <a:cubicBezTo>
                                  <a:pt x="833" y="20670"/>
                                  <a:pt x="825" y="20648"/>
                                  <a:pt x="808" y="20648"/>
                                </a:cubicBezTo>
                                <a:cubicBezTo>
                                  <a:pt x="734" y="20643"/>
                                  <a:pt x="656" y="20646"/>
                                  <a:pt x="575" y="20654"/>
                                </a:cubicBezTo>
                                <a:cubicBezTo>
                                  <a:pt x="639" y="20646"/>
                                  <a:pt x="698" y="20640"/>
                                  <a:pt x="758" y="20635"/>
                                </a:cubicBezTo>
                                <a:cubicBezTo>
                                  <a:pt x="818" y="20629"/>
                                  <a:pt x="893" y="20638"/>
                                  <a:pt x="963" y="20643"/>
                                </a:cubicBezTo>
                                <a:cubicBezTo>
                                  <a:pt x="684" y="20763"/>
                                  <a:pt x="314" y="20777"/>
                                  <a:pt x="0" y="20834"/>
                                </a:cubicBezTo>
                                <a:lnTo>
                                  <a:pt x="0" y="20864"/>
                                </a:lnTo>
                                <a:cubicBezTo>
                                  <a:pt x="11" y="20864"/>
                                  <a:pt x="21" y="20864"/>
                                  <a:pt x="32" y="20864"/>
                                </a:cubicBezTo>
                                <a:cubicBezTo>
                                  <a:pt x="159" y="20831"/>
                                  <a:pt x="289" y="20812"/>
                                  <a:pt x="420" y="20801"/>
                                </a:cubicBezTo>
                                <a:close/>
                                <a:moveTo>
                                  <a:pt x="1489" y="12215"/>
                                </a:moveTo>
                                <a:cubicBezTo>
                                  <a:pt x="1362" y="12218"/>
                                  <a:pt x="1235" y="12218"/>
                                  <a:pt x="1108" y="12234"/>
                                </a:cubicBezTo>
                                <a:cubicBezTo>
                                  <a:pt x="1076" y="12240"/>
                                  <a:pt x="1083" y="12278"/>
                                  <a:pt x="1118" y="12275"/>
                                </a:cubicBezTo>
                                <a:cubicBezTo>
                                  <a:pt x="1252" y="12256"/>
                                  <a:pt x="1386" y="12253"/>
                                  <a:pt x="1524" y="12253"/>
                                </a:cubicBezTo>
                                <a:cubicBezTo>
                                  <a:pt x="1633" y="12253"/>
                                  <a:pt x="1767" y="12253"/>
                                  <a:pt x="1866" y="12223"/>
                                </a:cubicBezTo>
                                <a:cubicBezTo>
                                  <a:pt x="1880" y="12218"/>
                                  <a:pt x="1877" y="12196"/>
                                  <a:pt x="1859" y="12199"/>
                                </a:cubicBezTo>
                                <a:cubicBezTo>
                                  <a:pt x="1736" y="12199"/>
                                  <a:pt x="1616" y="12212"/>
                                  <a:pt x="1489" y="12215"/>
                                </a:cubicBezTo>
                                <a:close/>
                                <a:moveTo>
                                  <a:pt x="1986" y="14996"/>
                                </a:moveTo>
                                <a:cubicBezTo>
                                  <a:pt x="1831" y="15034"/>
                                  <a:pt x="1676" y="14993"/>
                                  <a:pt x="1517" y="14985"/>
                                </a:cubicBezTo>
                                <a:cubicBezTo>
                                  <a:pt x="1499" y="14985"/>
                                  <a:pt x="1499" y="15007"/>
                                  <a:pt x="1517" y="15007"/>
                                </a:cubicBezTo>
                                <a:cubicBezTo>
                                  <a:pt x="1658" y="15007"/>
                                  <a:pt x="1796" y="15051"/>
                                  <a:pt x="1933" y="15029"/>
                                </a:cubicBezTo>
                                <a:cubicBezTo>
                                  <a:pt x="1746" y="15138"/>
                                  <a:pt x="1577" y="15263"/>
                                  <a:pt x="1443" y="15386"/>
                                </a:cubicBezTo>
                                <a:cubicBezTo>
                                  <a:pt x="1436" y="15392"/>
                                  <a:pt x="1429" y="15400"/>
                                  <a:pt x="1422" y="15405"/>
                                </a:cubicBezTo>
                                <a:cubicBezTo>
                                  <a:pt x="1263" y="15424"/>
                                  <a:pt x="1101" y="15408"/>
                                  <a:pt x="942" y="15427"/>
                                </a:cubicBezTo>
                                <a:cubicBezTo>
                                  <a:pt x="924" y="15430"/>
                                  <a:pt x="931" y="15452"/>
                                  <a:pt x="949" y="15449"/>
                                </a:cubicBezTo>
                                <a:cubicBezTo>
                                  <a:pt x="1097" y="15422"/>
                                  <a:pt x="1252" y="15441"/>
                                  <a:pt x="1400" y="15427"/>
                                </a:cubicBezTo>
                                <a:cubicBezTo>
                                  <a:pt x="1256" y="15569"/>
                                  <a:pt x="1146" y="15730"/>
                                  <a:pt x="1058" y="15896"/>
                                </a:cubicBezTo>
                                <a:cubicBezTo>
                                  <a:pt x="871" y="15899"/>
                                  <a:pt x="706" y="15959"/>
                                  <a:pt x="536" y="16021"/>
                                </a:cubicBezTo>
                                <a:cubicBezTo>
                                  <a:pt x="522" y="16027"/>
                                  <a:pt x="533" y="16046"/>
                                  <a:pt x="550" y="16040"/>
                                </a:cubicBezTo>
                                <a:cubicBezTo>
                                  <a:pt x="698" y="15986"/>
                                  <a:pt x="878" y="15904"/>
                                  <a:pt x="1051" y="15915"/>
                                </a:cubicBezTo>
                                <a:cubicBezTo>
                                  <a:pt x="1009" y="15991"/>
                                  <a:pt x="974" y="16070"/>
                                  <a:pt x="938" y="16150"/>
                                </a:cubicBezTo>
                                <a:cubicBezTo>
                                  <a:pt x="907" y="16220"/>
                                  <a:pt x="878" y="16294"/>
                                  <a:pt x="850" y="16368"/>
                                </a:cubicBezTo>
                                <a:cubicBezTo>
                                  <a:pt x="667" y="16398"/>
                                  <a:pt x="526" y="16507"/>
                                  <a:pt x="370" y="16580"/>
                                </a:cubicBezTo>
                                <a:cubicBezTo>
                                  <a:pt x="356" y="16586"/>
                                  <a:pt x="367" y="16605"/>
                                  <a:pt x="385" y="16597"/>
                                </a:cubicBezTo>
                                <a:cubicBezTo>
                                  <a:pt x="540" y="16523"/>
                                  <a:pt x="667" y="16428"/>
                                  <a:pt x="843" y="16389"/>
                                </a:cubicBezTo>
                                <a:cubicBezTo>
                                  <a:pt x="818" y="16455"/>
                                  <a:pt x="797" y="16523"/>
                                  <a:pt x="783" y="16589"/>
                                </a:cubicBezTo>
                                <a:cubicBezTo>
                                  <a:pt x="744" y="16749"/>
                                  <a:pt x="730" y="16908"/>
                                  <a:pt x="656" y="17063"/>
                                </a:cubicBezTo>
                                <a:cubicBezTo>
                                  <a:pt x="646" y="17088"/>
                                  <a:pt x="691" y="17096"/>
                                  <a:pt x="702" y="17074"/>
                                </a:cubicBezTo>
                                <a:cubicBezTo>
                                  <a:pt x="815" y="16861"/>
                                  <a:pt x="825" y="16621"/>
                                  <a:pt x="896" y="16398"/>
                                </a:cubicBezTo>
                                <a:cubicBezTo>
                                  <a:pt x="988" y="16534"/>
                                  <a:pt x="1058" y="16679"/>
                                  <a:pt x="1168" y="16807"/>
                                </a:cubicBezTo>
                                <a:cubicBezTo>
                                  <a:pt x="1178" y="16818"/>
                                  <a:pt x="1203" y="16807"/>
                                  <a:pt x="1192" y="16796"/>
                                </a:cubicBezTo>
                                <a:cubicBezTo>
                                  <a:pt x="1076" y="16668"/>
                                  <a:pt x="1016" y="16518"/>
                                  <a:pt x="914" y="16381"/>
                                </a:cubicBezTo>
                                <a:cubicBezTo>
                                  <a:pt x="910" y="16379"/>
                                  <a:pt x="907" y="16376"/>
                                  <a:pt x="903" y="16376"/>
                                </a:cubicBezTo>
                                <a:cubicBezTo>
                                  <a:pt x="910" y="16360"/>
                                  <a:pt x="914" y="16340"/>
                                  <a:pt x="921" y="16324"/>
                                </a:cubicBezTo>
                                <a:cubicBezTo>
                                  <a:pt x="967" y="16204"/>
                                  <a:pt x="1020" y="16084"/>
                                  <a:pt x="1076" y="15964"/>
                                </a:cubicBezTo>
                                <a:cubicBezTo>
                                  <a:pt x="1143" y="16016"/>
                                  <a:pt x="1196" y="16068"/>
                                  <a:pt x="1242" y="16136"/>
                                </a:cubicBezTo>
                                <a:cubicBezTo>
                                  <a:pt x="1288" y="16201"/>
                                  <a:pt x="1326" y="16261"/>
                                  <a:pt x="1390" y="16319"/>
                                </a:cubicBezTo>
                                <a:cubicBezTo>
                                  <a:pt x="1400" y="16330"/>
                                  <a:pt x="1422" y="16313"/>
                                  <a:pt x="1411" y="16305"/>
                                </a:cubicBezTo>
                                <a:cubicBezTo>
                                  <a:pt x="1330" y="16245"/>
                                  <a:pt x="1281" y="16152"/>
                                  <a:pt x="1228" y="16076"/>
                                </a:cubicBezTo>
                                <a:cubicBezTo>
                                  <a:pt x="1196" y="16030"/>
                                  <a:pt x="1150" y="15972"/>
                                  <a:pt x="1087" y="15945"/>
                                </a:cubicBezTo>
                                <a:cubicBezTo>
                                  <a:pt x="1157" y="15806"/>
                                  <a:pt x="1238" y="15670"/>
                                  <a:pt x="1344" y="15544"/>
                                </a:cubicBezTo>
                                <a:cubicBezTo>
                                  <a:pt x="1365" y="15520"/>
                                  <a:pt x="1386" y="15495"/>
                                  <a:pt x="1411" y="15468"/>
                                </a:cubicBezTo>
                                <a:cubicBezTo>
                                  <a:pt x="1468" y="15547"/>
                                  <a:pt x="1503" y="15626"/>
                                  <a:pt x="1542" y="15711"/>
                                </a:cubicBezTo>
                                <a:cubicBezTo>
                                  <a:pt x="1573" y="15781"/>
                                  <a:pt x="1605" y="15847"/>
                                  <a:pt x="1679" y="15899"/>
                                </a:cubicBezTo>
                                <a:cubicBezTo>
                                  <a:pt x="1693" y="15907"/>
                                  <a:pt x="1711" y="15893"/>
                                  <a:pt x="1697" y="15885"/>
                                </a:cubicBezTo>
                                <a:cubicBezTo>
                                  <a:pt x="1535" y="15771"/>
                                  <a:pt x="1570" y="15572"/>
                                  <a:pt x="1422" y="15454"/>
                                </a:cubicBezTo>
                                <a:cubicBezTo>
                                  <a:pt x="1559" y="15310"/>
                                  <a:pt x="1739" y="15176"/>
                                  <a:pt x="1940" y="15064"/>
                                </a:cubicBezTo>
                                <a:cubicBezTo>
                                  <a:pt x="1834" y="15206"/>
                                  <a:pt x="1940" y="15356"/>
                                  <a:pt x="1919" y="15517"/>
                                </a:cubicBezTo>
                                <a:cubicBezTo>
                                  <a:pt x="1919" y="15531"/>
                                  <a:pt x="1947" y="15531"/>
                                  <a:pt x="1947" y="15517"/>
                                </a:cubicBezTo>
                                <a:cubicBezTo>
                                  <a:pt x="1947" y="15353"/>
                                  <a:pt x="1852" y="15179"/>
                                  <a:pt x="1993" y="15037"/>
                                </a:cubicBezTo>
                                <a:cubicBezTo>
                                  <a:pt x="2127" y="14969"/>
                                  <a:pt x="2268" y="14912"/>
                                  <a:pt x="2413" y="14868"/>
                                </a:cubicBezTo>
                                <a:cubicBezTo>
                                  <a:pt x="2187" y="15040"/>
                                  <a:pt x="2155" y="15471"/>
                                  <a:pt x="2240" y="15651"/>
                                </a:cubicBezTo>
                                <a:cubicBezTo>
                                  <a:pt x="2251" y="15672"/>
                                  <a:pt x="2293" y="15667"/>
                                  <a:pt x="2289" y="15642"/>
                                </a:cubicBezTo>
                                <a:cubicBezTo>
                                  <a:pt x="2237" y="15438"/>
                                  <a:pt x="2237" y="14988"/>
                                  <a:pt x="2515" y="14857"/>
                                </a:cubicBezTo>
                                <a:lnTo>
                                  <a:pt x="2515" y="14789"/>
                                </a:lnTo>
                                <a:cubicBezTo>
                                  <a:pt x="2332" y="14835"/>
                                  <a:pt x="2155" y="14909"/>
                                  <a:pt x="1990" y="14999"/>
                                </a:cubicBezTo>
                                <a:cubicBezTo>
                                  <a:pt x="1990" y="14996"/>
                                  <a:pt x="1986" y="14996"/>
                                  <a:pt x="1986" y="14996"/>
                                </a:cubicBezTo>
                                <a:close/>
                                <a:moveTo>
                                  <a:pt x="7292" y="562"/>
                                </a:moveTo>
                                <a:cubicBezTo>
                                  <a:pt x="7299" y="567"/>
                                  <a:pt x="7302" y="573"/>
                                  <a:pt x="7306" y="578"/>
                                </a:cubicBezTo>
                                <a:cubicBezTo>
                                  <a:pt x="7316" y="589"/>
                                  <a:pt x="7327" y="597"/>
                                  <a:pt x="7338" y="608"/>
                                </a:cubicBezTo>
                                <a:cubicBezTo>
                                  <a:pt x="7362" y="635"/>
                                  <a:pt x="7415" y="603"/>
                                  <a:pt x="7390" y="575"/>
                                </a:cubicBezTo>
                                <a:cubicBezTo>
                                  <a:pt x="7380" y="564"/>
                                  <a:pt x="7369" y="551"/>
                                  <a:pt x="7359" y="540"/>
                                </a:cubicBezTo>
                                <a:cubicBezTo>
                                  <a:pt x="7352" y="534"/>
                                  <a:pt x="7348" y="532"/>
                                  <a:pt x="7341" y="526"/>
                                </a:cubicBezTo>
                                <a:cubicBezTo>
                                  <a:pt x="7341" y="526"/>
                                  <a:pt x="7334" y="518"/>
                                  <a:pt x="7338" y="524"/>
                                </a:cubicBezTo>
                                <a:cubicBezTo>
                                  <a:pt x="7338" y="521"/>
                                  <a:pt x="7334" y="518"/>
                                  <a:pt x="7331" y="515"/>
                                </a:cubicBezTo>
                                <a:cubicBezTo>
                                  <a:pt x="7316" y="502"/>
                                  <a:pt x="7288" y="502"/>
                                  <a:pt x="7274" y="515"/>
                                </a:cubicBezTo>
                                <a:cubicBezTo>
                                  <a:pt x="7260" y="534"/>
                                  <a:pt x="7271" y="556"/>
                                  <a:pt x="7292" y="562"/>
                                </a:cubicBezTo>
                                <a:close/>
                                <a:moveTo>
                                  <a:pt x="7810" y="1579"/>
                                </a:moveTo>
                                <a:cubicBezTo>
                                  <a:pt x="7824" y="1568"/>
                                  <a:pt x="7803" y="1551"/>
                                  <a:pt x="7789" y="1560"/>
                                </a:cubicBezTo>
                                <a:cubicBezTo>
                                  <a:pt x="7722" y="1587"/>
                                  <a:pt x="7659" y="1622"/>
                                  <a:pt x="7599" y="1663"/>
                                </a:cubicBezTo>
                                <a:cubicBezTo>
                                  <a:pt x="7644" y="1630"/>
                                  <a:pt x="7694" y="1598"/>
                                  <a:pt x="7740" y="1568"/>
                                </a:cubicBezTo>
                                <a:cubicBezTo>
                                  <a:pt x="7786" y="1538"/>
                                  <a:pt x="7853" y="1513"/>
                                  <a:pt x="7916" y="1489"/>
                                </a:cubicBezTo>
                                <a:cubicBezTo>
                                  <a:pt x="7796" y="1666"/>
                                  <a:pt x="7577" y="1808"/>
                                  <a:pt x="7380" y="1952"/>
                                </a:cubicBezTo>
                                <a:lnTo>
                                  <a:pt x="7433" y="1952"/>
                                </a:lnTo>
                                <a:cubicBezTo>
                                  <a:pt x="7479" y="1917"/>
                                  <a:pt x="7525" y="1884"/>
                                  <a:pt x="7574" y="1854"/>
                                </a:cubicBezTo>
                                <a:cubicBezTo>
                                  <a:pt x="7588" y="1840"/>
                                  <a:pt x="7606" y="1827"/>
                                  <a:pt x="7620" y="1816"/>
                                </a:cubicBezTo>
                                <a:cubicBezTo>
                                  <a:pt x="7637" y="1802"/>
                                  <a:pt x="7652" y="1789"/>
                                  <a:pt x="7669" y="1778"/>
                                </a:cubicBezTo>
                                <a:cubicBezTo>
                                  <a:pt x="7648" y="1797"/>
                                  <a:pt x="7627" y="1816"/>
                                  <a:pt x="7606" y="1835"/>
                                </a:cubicBezTo>
                                <a:cubicBezTo>
                                  <a:pt x="7606" y="1835"/>
                                  <a:pt x="7602" y="1838"/>
                                  <a:pt x="7602" y="1838"/>
                                </a:cubicBezTo>
                                <a:cubicBezTo>
                                  <a:pt x="7655" y="1802"/>
                                  <a:pt x="7712" y="1770"/>
                                  <a:pt x="7771" y="1740"/>
                                </a:cubicBezTo>
                                <a:cubicBezTo>
                                  <a:pt x="7902" y="1622"/>
                                  <a:pt x="8029" y="1500"/>
                                  <a:pt x="8160" y="1382"/>
                                </a:cubicBezTo>
                                <a:cubicBezTo>
                                  <a:pt x="8177" y="1369"/>
                                  <a:pt x="8156" y="1341"/>
                                  <a:pt x="8131" y="1350"/>
                                </a:cubicBezTo>
                                <a:cubicBezTo>
                                  <a:pt x="7740" y="1483"/>
                                  <a:pt x="7454" y="1690"/>
                                  <a:pt x="7249" y="1958"/>
                                </a:cubicBezTo>
                                <a:lnTo>
                                  <a:pt x="7327" y="1958"/>
                                </a:lnTo>
                                <a:cubicBezTo>
                                  <a:pt x="7465" y="1810"/>
                                  <a:pt x="7659" y="1707"/>
                                  <a:pt x="7810" y="1579"/>
                                </a:cubicBezTo>
                                <a:close/>
                                <a:moveTo>
                                  <a:pt x="16065" y="480"/>
                                </a:moveTo>
                                <a:cubicBezTo>
                                  <a:pt x="16072" y="382"/>
                                  <a:pt x="15931" y="346"/>
                                  <a:pt x="15850" y="387"/>
                                </a:cubicBezTo>
                                <a:cubicBezTo>
                                  <a:pt x="15853" y="390"/>
                                  <a:pt x="15860" y="393"/>
                                  <a:pt x="15868" y="395"/>
                                </a:cubicBezTo>
                                <a:cubicBezTo>
                                  <a:pt x="15892" y="395"/>
                                  <a:pt x="15910" y="414"/>
                                  <a:pt x="15903" y="431"/>
                                </a:cubicBezTo>
                                <a:cubicBezTo>
                                  <a:pt x="15896" y="447"/>
                                  <a:pt x="15868" y="455"/>
                                  <a:pt x="15850" y="444"/>
                                </a:cubicBezTo>
                                <a:cubicBezTo>
                                  <a:pt x="15846" y="442"/>
                                  <a:pt x="15843" y="439"/>
                                  <a:pt x="15839" y="439"/>
                                </a:cubicBezTo>
                                <a:cubicBezTo>
                                  <a:pt x="15846" y="444"/>
                                  <a:pt x="15836" y="439"/>
                                  <a:pt x="15836" y="439"/>
                                </a:cubicBezTo>
                                <a:cubicBezTo>
                                  <a:pt x="15829" y="436"/>
                                  <a:pt x="15822" y="434"/>
                                  <a:pt x="15815" y="431"/>
                                </a:cubicBezTo>
                                <a:cubicBezTo>
                                  <a:pt x="15811" y="428"/>
                                  <a:pt x="15808" y="428"/>
                                  <a:pt x="15804" y="425"/>
                                </a:cubicBezTo>
                                <a:cubicBezTo>
                                  <a:pt x="15797" y="439"/>
                                  <a:pt x="15790" y="453"/>
                                  <a:pt x="15790" y="469"/>
                                </a:cubicBezTo>
                                <a:cubicBezTo>
                                  <a:pt x="15776" y="608"/>
                                  <a:pt x="16054" y="619"/>
                                  <a:pt x="16065" y="480"/>
                                </a:cubicBezTo>
                                <a:close/>
                                <a:moveTo>
                                  <a:pt x="16954" y="442"/>
                                </a:moveTo>
                                <a:cubicBezTo>
                                  <a:pt x="17123" y="447"/>
                                  <a:pt x="17243" y="305"/>
                                  <a:pt x="17166" y="188"/>
                                </a:cubicBezTo>
                                <a:cubicBezTo>
                                  <a:pt x="17155" y="172"/>
                                  <a:pt x="17141" y="155"/>
                                  <a:pt x="17123" y="145"/>
                                </a:cubicBezTo>
                                <a:cubicBezTo>
                                  <a:pt x="17123" y="145"/>
                                  <a:pt x="17123" y="145"/>
                                  <a:pt x="17123" y="145"/>
                                </a:cubicBezTo>
                                <a:cubicBezTo>
                                  <a:pt x="17116" y="150"/>
                                  <a:pt x="17109" y="158"/>
                                  <a:pt x="17102" y="161"/>
                                </a:cubicBezTo>
                                <a:cubicBezTo>
                                  <a:pt x="17095" y="164"/>
                                  <a:pt x="17088" y="169"/>
                                  <a:pt x="17085" y="172"/>
                                </a:cubicBezTo>
                                <a:cubicBezTo>
                                  <a:pt x="17067" y="188"/>
                                  <a:pt x="17035" y="188"/>
                                  <a:pt x="17021" y="169"/>
                                </a:cubicBezTo>
                                <a:cubicBezTo>
                                  <a:pt x="17010" y="153"/>
                                  <a:pt x="17021" y="131"/>
                                  <a:pt x="17046" y="128"/>
                                </a:cubicBezTo>
                                <a:cubicBezTo>
                                  <a:pt x="17053" y="128"/>
                                  <a:pt x="17053" y="125"/>
                                  <a:pt x="17056" y="120"/>
                                </a:cubicBezTo>
                                <a:cubicBezTo>
                                  <a:pt x="17060" y="117"/>
                                  <a:pt x="17063" y="115"/>
                                  <a:pt x="17067" y="109"/>
                                </a:cubicBezTo>
                                <a:cubicBezTo>
                                  <a:pt x="16989" y="79"/>
                                  <a:pt x="16887" y="85"/>
                                  <a:pt x="16816" y="134"/>
                                </a:cubicBezTo>
                                <a:cubicBezTo>
                                  <a:pt x="16742" y="185"/>
                                  <a:pt x="16725" y="264"/>
                                  <a:pt x="16764" y="335"/>
                                </a:cubicBezTo>
                                <a:cubicBezTo>
                                  <a:pt x="16795" y="401"/>
                                  <a:pt x="16873" y="439"/>
                                  <a:pt x="16954" y="442"/>
                                </a:cubicBezTo>
                                <a:close/>
                                <a:moveTo>
                                  <a:pt x="7475" y="1950"/>
                                </a:moveTo>
                                <a:lnTo>
                                  <a:pt x="7500" y="1950"/>
                                </a:lnTo>
                                <a:cubicBezTo>
                                  <a:pt x="7535" y="1925"/>
                                  <a:pt x="7570" y="1900"/>
                                  <a:pt x="7609" y="1876"/>
                                </a:cubicBezTo>
                                <a:cubicBezTo>
                                  <a:pt x="7641" y="1849"/>
                                  <a:pt x="7676" y="1821"/>
                                  <a:pt x="7708" y="1791"/>
                                </a:cubicBezTo>
                                <a:cubicBezTo>
                                  <a:pt x="7623" y="1843"/>
                                  <a:pt x="7549" y="1895"/>
                                  <a:pt x="7475" y="1950"/>
                                </a:cubicBezTo>
                                <a:close/>
                                <a:moveTo>
                                  <a:pt x="9370" y="19656"/>
                                </a:moveTo>
                                <a:cubicBezTo>
                                  <a:pt x="9422" y="19650"/>
                                  <a:pt x="9479" y="19637"/>
                                  <a:pt x="9532" y="19621"/>
                                </a:cubicBezTo>
                                <a:lnTo>
                                  <a:pt x="9366" y="19621"/>
                                </a:lnTo>
                                <a:cubicBezTo>
                                  <a:pt x="9362" y="19629"/>
                                  <a:pt x="9359" y="19637"/>
                                  <a:pt x="9355" y="19642"/>
                                </a:cubicBezTo>
                                <a:cubicBezTo>
                                  <a:pt x="9355" y="19650"/>
                                  <a:pt x="9362" y="19659"/>
                                  <a:pt x="9370" y="19656"/>
                                </a:cubicBezTo>
                                <a:close/>
                                <a:moveTo>
                                  <a:pt x="1376" y="11962"/>
                                </a:moveTo>
                                <a:cubicBezTo>
                                  <a:pt x="1531" y="11743"/>
                                  <a:pt x="1739" y="11569"/>
                                  <a:pt x="1940" y="11373"/>
                                </a:cubicBezTo>
                                <a:cubicBezTo>
                                  <a:pt x="1961" y="11353"/>
                                  <a:pt x="1919" y="11332"/>
                                  <a:pt x="1898" y="11351"/>
                                </a:cubicBezTo>
                                <a:cubicBezTo>
                                  <a:pt x="1704" y="11539"/>
                                  <a:pt x="1453" y="11719"/>
                                  <a:pt x="1341" y="11948"/>
                                </a:cubicBezTo>
                                <a:cubicBezTo>
                                  <a:pt x="1330" y="11964"/>
                                  <a:pt x="1365" y="11978"/>
                                  <a:pt x="1376" y="11962"/>
                                </a:cubicBezTo>
                                <a:close/>
                                <a:moveTo>
                                  <a:pt x="2353" y="12013"/>
                                </a:moveTo>
                                <a:cubicBezTo>
                                  <a:pt x="2371" y="12008"/>
                                  <a:pt x="2364" y="11989"/>
                                  <a:pt x="2346" y="11989"/>
                                </a:cubicBezTo>
                                <a:cubicBezTo>
                                  <a:pt x="2226" y="11986"/>
                                  <a:pt x="2106" y="12005"/>
                                  <a:pt x="1986" y="12002"/>
                                </a:cubicBezTo>
                                <a:cubicBezTo>
                                  <a:pt x="1866" y="12002"/>
                                  <a:pt x="1746" y="11992"/>
                                  <a:pt x="1630" y="11986"/>
                                </a:cubicBezTo>
                                <a:cubicBezTo>
                                  <a:pt x="1602" y="11986"/>
                                  <a:pt x="1602" y="12013"/>
                                  <a:pt x="1626" y="12019"/>
                                </a:cubicBezTo>
                                <a:cubicBezTo>
                                  <a:pt x="1757" y="12035"/>
                                  <a:pt x="1891" y="12043"/>
                                  <a:pt x="2025" y="12043"/>
                                </a:cubicBezTo>
                                <a:cubicBezTo>
                                  <a:pt x="2127" y="12043"/>
                                  <a:pt x="2254" y="12046"/>
                                  <a:pt x="2353" y="12013"/>
                                </a:cubicBezTo>
                                <a:close/>
                                <a:moveTo>
                                  <a:pt x="6001" y="556"/>
                                </a:moveTo>
                                <a:cubicBezTo>
                                  <a:pt x="6018" y="551"/>
                                  <a:pt x="6025" y="540"/>
                                  <a:pt x="6036" y="532"/>
                                </a:cubicBezTo>
                                <a:cubicBezTo>
                                  <a:pt x="6039" y="529"/>
                                  <a:pt x="6046" y="526"/>
                                  <a:pt x="6050" y="524"/>
                                </a:cubicBezTo>
                                <a:cubicBezTo>
                                  <a:pt x="6057" y="521"/>
                                  <a:pt x="6057" y="518"/>
                                  <a:pt x="6064" y="521"/>
                                </a:cubicBezTo>
                                <a:cubicBezTo>
                                  <a:pt x="6089" y="524"/>
                                  <a:pt x="6106" y="507"/>
                                  <a:pt x="6103" y="488"/>
                                </a:cubicBezTo>
                                <a:cubicBezTo>
                                  <a:pt x="6099" y="466"/>
                                  <a:pt x="6068" y="458"/>
                                  <a:pt x="6043" y="469"/>
                                </a:cubicBezTo>
                                <a:cubicBezTo>
                                  <a:pt x="6036" y="472"/>
                                  <a:pt x="6029" y="474"/>
                                  <a:pt x="6022" y="477"/>
                                </a:cubicBezTo>
                                <a:cubicBezTo>
                                  <a:pt x="6011" y="480"/>
                                  <a:pt x="6004" y="485"/>
                                  <a:pt x="5994" y="488"/>
                                </a:cubicBezTo>
                                <a:cubicBezTo>
                                  <a:pt x="5972" y="499"/>
                                  <a:pt x="5955" y="513"/>
                                  <a:pt x="5948" y="532"/>
                                </a:cubicBezTo>
                                <a:cubicBezTo>
                                  <a:pt x="5951" y="548"/>
                                  <a:pt x="5979" y="562"/>
                                  <a:pt x="6001" y="556"/>
                                </a:cubicBezTo>
                                <a:close/>
                                <a:moveTo>
                                  <a:pt x="6509" y="859"/>
                                </a:moveTo>
                                <a:cubicBezTo>
                                  <a:pt x="6523" y="848"/>
                                  <a:pt x="6537" y="834"/>
                                  <a:pt x="6551" y="821"/>
                                </a:cubicBezTo>
                                <a:cubicBezTo>
                                  <a:pt x="6572" y="813"/>
                                  <a:pt x="6586" y="793"/>
                                  <a:pt x="6569" y="777"/>
                                </a:cubicBezTo>
                                <a:cubicBezTo>
                                  <a:pt x="6551" y="761"/>
                                  <a:pt x="6516" y="763"/>
                                  <a:pt x="6505" y="785"/>
                                </a:cubicBezTo>
                                <a:cubicBezTo>
                                  <a:pt x="6505" y="785"/>
                                  <a:pt x="6505" y="785"/>
                                  <a:pt x="6505" y="788"/>
                                </a:cubicBezTo>
                                <a:cubicBezTo>
                                  <a:pt x="6487" y="799"/>
                                  <a:pt x="6473" y="810"/>
                                  <a:pt x="6463" y="823"/>
                                </a:cubicBezTo>
                                <a:cubicBezTo>
                                  <a:pt x="6442" y="848"/>
                                  <a:pt x="6480" y="881"/>
                                  <a:pt x="6509" y="859"/>
                                </a:cubicBezTo>
                                <a:close/>
                                <a:moveTo>
                                  <a:pt x="7002" y="1025"/>
                                </a:moveTo>
                                <a:cubicBezTo>
                                  <a:pt x="7013" y="1025"/>
                                  <a:pt x="7020" y="1020"/>
                                  <a:pt x="7024" y="1012"/>
                                </a:cubicBezTo>
                                <a:cubicBezTo>
                                  <a:pt x="7038" y="982"/>
                                  <a:pt x="7048" y="952"/>
                                  <a:pt x="7048" y="922"/>
                                </a:cubicBezTo>
                                <a:cubicBezTo>
                                  <a:pt x="7048" y="881"/>
                                  <a:pt x="6971" y="883"/>
                                  <a:pt x="6974" y="922"/>
                                </a:cubicBezTo>
                                <a:cubicBezTo>
                                  <a:pt x="6978" y="943"/>
                                  <a:pt x="6981" y="968"/>
                                  <a:pt x="6974" y="990"/>
                                </a:cubicBezTo>
                                <a:cubicBezTo>
                                  <a:pt x="6971" y="1006"/>
                                  <a:pt x="6974" y="1028"/>
                                  <a:pt x="7002" y="1025"/>
                                </a:cubicBezTo>
                                <a:close/>
                                <a:moveTo>
                                  <a:pt x="6600" y="420"/>
                                </a:moveTo>
                                <a:cubicBezTo>
                                  <a:pt x="6607" y="412"/>
                                  <a:pt x="6611" y="404"/>
                                  <a:pt x="6618" y="395"/>
                                </a:cubicBezTo>
                                <a:cubicBezTo>
                                  <a:pt x="6625" y="387"/>
                                  <a:pt x="6632" y="379"/>
                                  <a:pt x="6639" y="374"/>
                                </a:cubicBezTo>
                                <a:cubicBezTo>
                                  <a:pt x="6671" y="346"/>
                                  <a:pt x="6611" y="311"/>
                                  <a:pt x="6583" y="341"/>
                                </a:cubicBezTo>
                                <a:cubicBezTo>
                                  <a:pt x="6565" y="357"/>
                                  <a:pt x="6544" y="382"/>
                                  <a:pt x="6544" y="404"/>
                                </a:cubicBezTo>
                                <a:cubicBezTo>
                                  <a:pt x="6540" y="428"/>
                                  <a:pt x="6579" y="439"/>
                                  <a:pt x="6600" y="420"/>
                                </a:cubicBezTo>
                                <a:close/>
                                <a:moveTo>
                                  <a:pt x="155" y="20861"/>
                                </a:moveTo>
                                <a:cubicBezTo>
                                  <a:pt x="176" y="20861"/>
                                  <a:pt x="201" y="20858"/>
                                  <a:pt x="222" y="20858"/>
                                </a:cubicBezTo>
                                <a:cubicBezTo>
                                  <a:pt x="286" y="20850"/>
                                  <a:pt x="356" y="20845"/>
                                  <a:pt x="427" y="20837"/>
                                </a:cubicBezTo>
                                <a:cubicBezTo>
                                  <a:pt x="473" y="20828"/>
                                  <a:pt x="522" y="20817"/>
                                  <a:pt x="568" y="20809"/>
                                </a:cubicBezTo>
                                <a:cubicBezTo>
                                  <a:pt x="459" y="20817"/>
                                  <a:pt x="346" y="20828"/>
                                  <a:pt x="240" y="20847"/>
                                </a:cubicBezTo>
                                <a:cubicBezTo>
                                  <a:pt x="212" y="20850"/>
                                  <a:pt x="183" y="20856"/>
                                  <a:pt x="155" y="20861"/>
                                </a:cubicBezTo>
                                <a:close/>
                                <a:moveTo>
                                  <a:pt x="12329" y="112"/>
                                </a:moveTo>
                                <a:cubicBezTo>
                                  <a:pt x="12230" y="164"/>
                                  <a:pt x="12139" y="213"/>
                                  <a:pt x="12051" y="264"/>
                                </a:cubicBezTo>
                                <a:cubicBezTo>
                                  <a:pt x="12128" y="180"/>
                                  <a:pt x="12195" y="87"/>
                                  <a:pt x="12266" y="0"/>
                                </a:cubicBezTo>
                                <a:lnTo>
                                  <a:pt x="12082" y="0"/>
                                </a:lnTo>
                                <a:cubicBezTo>
                                  <a:pt x="12047" y="33"/>
                                  <a:pt x="12012" y="65"/>
                                  <a:pt x="11980" y="98"/>
                                </a:cubicBezTo>
                                <a:cubicBezTo>
                                  <a:pt x="11976" y="101"/>
                                  <a:pt x="11973" y="106"/>
                                  <a:pt x="11969" y="112"/>
                                </a:cubicBezTo>
                                <a:cubicBezTo>
                                  <a:pt x="11984" y="76"/>
                                  <a:pt x="12001" y="38"/>
                                  <a:pt x="12015" y="3"/>
                                </a:cubicBezTo>
                                <a:lnTo>
                                  <a:pt x="11924" y="3"/>
                                </a:lnTo>
                                <a:cubicBezTo>
                                  <a:pt x="11917" y="16"/>
                                  <a:pt x="11909" y="30"/>
                                  <a:pt x="11899" y="44"/>
                                </a:cubicBezTo>
                                <a:cubicBezTo>
                                  <a:pt x="11902" y="30"/>
                                  <a:pt x="11906" y="16"/>
                                  <a:pt x="11909" y="3"/>
                                </a:cubicBezTo>
                                <a:lnTo>
                                  <a:pt x="11857" y="3"/>
                                </a:lnTo>
                                <a:cubicBezTo>
                                  <a:pt x="11835" y="76"/>
                                  <a:pt x="11807" y="150"/>
                                  <a:pt x="11775" y="224"/>
                                </a:cubicBezTo>
                                <a:cubicBezTo>
                                  <a:pt x="11790" y="155"/>
                                  <a:pt x="11800" y="87"/>
                                  <a:pt x="11811" y="19"/>
                                </a:cubicBezTo>
                                <a:cubicBezTo>
                                  <a:pt x="11814" y="14"/>
                                  <a:pt x="11814" y="8"/>
                                  <a:pt x="11818" y="3"/>
                                </a:cubicBezTo>
                                <a:lnTo>
                                  <a:pt x="11740" y="3"/>
                                </a:lnTo>
                                <a:cubicBezTo>
                                  <a:pt x="11733" y="68"/>
                                  <a:pt x="11715" y="134"/>
                                  <a:pt x="11694" y="202"/>
                                </a:cubicBezTo>
                                <a:cubicBezTo>
                                  <a:pt x="11694" y="164"/>
                                  <a:pt x="11698" y="125"/>
                                  <a:pt x="11698" y="90"/>
                                </a:cubicBezTo>
                                <a:cubicBezTo>
                                  <a:pt x="11698" y="63"/>
                                  <a:pt x="11701" y="33"/>
                                  <a:pt x="11701" y="5"/>
                                </a:cubicBezTo>
                                <a:lnTo>
                                  <a:pt x="11652" y="5"/>
                                </a:lnTo>
                                <a:cubicBezTo>
                                  <a:pt x="11652" y="11"/>
                                  <a:pt x="11652" y="14"/>
                                  <a:pt x="11652" y="19"/>
                                </a:cubicBezTo>
                                <a:cubicBezTo>
                                  <a:pt x="11645" y="109"/>
                                  <a:pt x="11648" y="202"/>
                                  <a:pt x="11641" y="292"/>
                                </a:cubicBezTo>
                                <a:cubicBezTo>
                                  <a:pt x="11638" y="335"/>
                                  <a:pt x="11634" y="382"/>
                                  <a:pt x="11631" y="425"/>
                                </a:cubicBezTo>
                                <a:cubicBezTo>
                                  <a:pt x="11631" y="428"/>
                                  <a:pt x="11631" y="428"/>
                                  <a:pt x="11631" y="431"/>
                                </a:cubicBezTo>
                                <a:cubicBezTo>
                                  <a:pt x="11631" y="303"/>
                                  <a:pt x="11645" y="175"/>
                                  <a:pt x="11641" y="52"/>
                                </a:cubicBezTo>
                                <a:cubicBezTo>
                                  <a:pt x="11641" y="35"/>
                                  <a:pt x="11641" y="19"/>
                                  <a:pt x="11641" y="5"/>
                                </a:cubicBezTo>
                                <a:lnTo>
                                  <a:pt x="11603" y="5"/>
                                </a:lnTo>
                                <a:cubicBezTo>
                                  <a:pt x="11603" y="41"/>
                                  <a:pt x="11599" y="79"/>
                                  <a:pt x="11599" y="115"/>
                                </a:cubicBezTo>
                                <a:cubicBezTo>
                                  <a:pt x="11595" y="79"/>
                                  <a:pt x="11592" y="41"/>
                                  <a:pt x="11588" y="5"/>
                                </a:cubicBezTo>
                                <a:lnTo>
                                  <a:pt x="11553" y="5"/>
                                </a:lnTo>
                                <a:cubicBezTo>
                                  <a:pt x="11560" y="65"/>
                                  <a:pt x="11567" y="125"/>
                                  <a:pt x="11571" y="183"/>
                                </a:cubicBezTo>
                                <a:cubicBezTo>
                                  <a:pt x="11564" y="123"/>
                                  <a:pt x="11553" y="65"/>
                                  <a:pt x="11543" y="5"/>
                                </a:cubicBezTo>
                                <a:lnTo>
                                  <a:pt x="11493" y="5"/>
                                </a:lnTo>
                                <a:cubicBezTo>
                                  <a:pt x="11507" y="85"/>
                                  <a:pt x="11521" y="164"/>
                                  <a:pt x="11532" y="245"/>
                                </a:cubicBezTo>
                                <a:cubicBezTo>
                                  <a:pt x="11511" y="166"/>
                                  <a:pt x="11490" y="87"/>
                                  <a:pt x="11476" y="5"/>
                                </a:cubicBezTo>
                                <a:lnTo>
                                  <a:pt x="11430" y="5"/>
                                </a:lnTo>
                                <a:cubicBezTo>
                                  <a:pt x="11454" y="136"/>
                                  <a:pt x="11490" y="267"/>
                                  <a:pt x="11528" y="398"/>
                                </a:cubicBezTo>
                                <a:cubicBezTo>
                                  <a:pt x="11528" y="393"/>
                                  <a:pt x="11525" y="390"/>
                                  <a:pt x="11514" y="387"/>
                                </a:cubicBezTo>
                                <a:cubicBezTo>
                                  <a:pt x="11511" y="387"/>
                                  <a:pt x="11507" y="384"/>
                                  <a:pt x="11504" y="384"/>
                                </a:cubicBezTo>
                                <a:cubicBezTo>
                                  <a:pt x="11447" y="264"/>
                                  <a:pt x="11426" y="125"/>
                                  <a:pt x="11409" y="5"/>
                                </a:cubicBezTo>
                                <a:lnTo>
                                  <a:pt x="11342" y="5"/>
                                </a:lnTo>
                                <a:cubicBezTo>
                                  <a:pt x="11345" y="33"/>
                                  <a:pt x="11349" y="63"/>
                                  <a:pt x="11352" y="90"/>
                                </a:cubicBezTo>
                                <a:cubicBezTo>
                                  <a:pt x="11334" y="63"/>
                                  <a:pt x="11317" y="33"/>
                                  <a:pt x="11299" y="5"/>
                                </a:cubicBezTo>
                                <a:lnTo>
                                  <a:pt x="11193" y="5"/>
                                </a:lnTo>
                                <a:cubicBezTo>
                                  <a:pt x="11197" y="46"/>
                                  <a:pt x="11207" y="85"/>
                                  <a:pt x="11222" y="123"/>
                                </a:cubicBezTo>
                                <a:cubicBezTo>
                                  <a:pt x="11207" y="87"/>
                                  <a:pt x="11190" y="46"/>
                                  <a:pt x="11179" y="5"/>
                                </a:cubicBezTo>
                                <a:lnTo>
                                  <a:pt x="11130" y="5"/>
                                </a:lnTo>
                                <a:cubicBezTo>
                                  <a:pt x="11144" y="63"/>
                                  <a:pt x="11172" y="120"/>
                                  <a:pt x="11193" y="175"/>
                                </a:cubicBezTo>
                                <a:cubicBezTo>
                                  <a:pt x="11229" y="256"/>
                                  <a:pt x="11285" y="322"/>
                                  <a:pt x="11366" y="365"/>
                                </a:cubicBezTo>
                                <a:cubicBezTo>
                                  <a:pt x="11380" y="371"/>
                                  <a:pt x="11394" y="379"/>
                                  <a:pt x="11412" y="387"/>
                                </a:cubicBezTo>
                                <a:cubicBezTo>
                                  <a:pt x="11430" y="395"/>
                                  <a:pt x="11447" y="401"/>
                                  <a:pt x="11468" y="406"/>
                                </a:cubicBezTo>
                                <a:cubicBezTo>
                                  <a:pt x="11472" y="414"/>
                                  <a:pt x="11479" y="420"/>
                                  <a:pt x="11483" y="428"/>
                                </a:cubicBezTo>
                                <a:cubicBezTo>
                                  <a:pt x="11557" y="480"/>
                                  <a:pt x="11610" y="548"/>
                                  <a:pt x="11627" y="622"/>
                                </a:cubicBezTo>
                                <a:cubicBezTo>
                                  <a:pt x="11663" y="586"/>
                                  <a:pt x="11712" y="556"/>
                                  <a:pt x="11754" y="532"/>
                                </a:cubicBezTo>
                                <a:cubicBezTo>
                                  <a:pt x="11825" y="494"/>
                                  <a:pt x="11909" y="450"/>
                                  <a:pt x="11998" y="423"/>
                                </a:cubicBezTo>
                                <a:cubicBezTo>
                                  <a:pt x="12040" y="398"/>
                                  <a:pt x="12082" y="371"/>
                                  <a:pt x="12121" y="344"/>
                                </a:cubicBezTo>
                                <a:cubicBezTo>
                                  <a:pt x="12209" y="281"/>
                                  <a:pt x="12269" y="196"/>
                                  <a:pt x="12368" y="142"/>
                                </a:cubicBezTo>
                                <a:cubicBezTo>
                                  <a:pt x="12382" y="125"/>
                                  <a:pt x="12354" y="101"/>
                                  <a:pt x="12329" y="112"/>
                                </a:cubicBezTo>
                                <a:close/>
                                <a:moveTo>
                                  <a:pt x="11514" y="406"/>
                                </a:moveTo>
                                <a:cubicBezTo>
                                  <a:pt x="11518" y="404"/>
                                  <a:pt x="11521" y="398"/>
                                  <a:pt x="11521" y="393"/>
                                </a:cubicBezTo>
                                <a:cubicBezTo>
                                  <a:pt x="11525" y="412"/>
                                  <a:pt x="11532" y="428"/>
                                  <a:pt x="11536" y="447"/>
                                </a:cubicBezTo>
                                <a:cubicBezTo>
                                  <a:pt x="11528" y="434"/>
                                  <a:pt x="11521" y="420"/>
                                  <a:pt x="11514" y="406"/>
                                </a:cubicBezTo>
                                <a:close/>
                                <a:moveTo>
                                  <a:pt x="12008" y="229"/>
                                </a:moveTo>
                                <a:cubicBezTo>
                                  <a:pt x="12019" y="213"/>
                                  <a:pt x="12029" y="196"/>
                                  <a:pt x="12040" y="177"/>
                                </a:cubicBezTo>
                                <a:cubicBezTo>
                                  <a:pt x="12058" y="161"/>
                                  <a:pt x="12075" y="145"/>
                                  <a:pt x="12093" y="128"/>
                                </a:cubicBezTo>
                                <a:cubicBezTo>
                                  <a:pt x="12065" y="161"/>
                                  <a:pt x="12036" y="194"/>
                                  <a:pt x="12008" y="229"/>
                                </a:cubicBezTo>
                                <a:close/>
                                <a:moveTo>
                                  <a:pt x="11913" y="120"/>
                                </a:moveTo>
                                <a:cubicBezTo>
                                  <a:pt x="11899" y="150"/>
                                  <a:pt x="11888" y="177"/>
                                  <a:pt x="11874" y="207"/>
                                </a:cubicBezTo>
                                <a:cubicBezTo>
                                  <a:pt x="11853" y="232"/>
                                  <a:pt x="11832" y="256"/>
                                  <a:pt x="11811" y="281"/>
                                </a:cubicBezTo>
                                <a:cubicBezTo>
                                  <a:pt x="11839" y="226"/>
                                  <a:pt x="11874" y="175"/>
                                  <a:pt x="11913" y="120"/>
                                </a:cubicBezTo>
                                <a:close/>
                                <a:moveTo>
                                  <a:pt x="11754" y="423"/>
                                </a:moveTo>
                                <a:cubicBezTo>
                                  <a:pt x="11758" y="414"/>
                                  <a:pt x="11758" y="404"/>
                                  <a:pt x="11761" y="395"/>
                                </a:cubicBezTo>
                                <a:cubicBezTo>
                                  <a:pt x="11779" y="368"/>
                                  <a:pt x="11800" y="338"/>
                                  <a:pt x="11821" y="311"/>
                                </a:cubicBezTo>
                                <a:cubicBezTo>
                                  <a:pt x="11800" y="349"/>
                                  <a:pt x="11779" y="387"/>
                                  <a:pt x="11754" y="423"/>
                                </a:cubicBezTo>
                                <a:close/>
                                <a:moveTo>
                                  <a:pt x="11945" y="161"/>
                                </a:moveTo>
                                <a:cubicBezTo>
                                  <a:pt x="11994" y="109"/>
                                  <a:pt x="12047" y="60"/>
                                  <a:pt x="12100" y="14"/>
                                </a:cubicBezTo>
                                <a:cubicBezTo>
                                  <a:pt x="12065" y="60"/>
                                  <a:pt x="12033" y="112"/>
                                  <a:pt x="12001" y="158"/>
                                </a:cubicBezTo>
                                <a:cubicBezTo>
                                  <a:pt x="11955" y="229"/>
                                  <a:pt x="11902" y="297"/>
                                  <a:pt x="11846" y="363"/>
                                </a:cubicBezTo>
                                <a:cubicBezTo>
                                  <a:pt x="11885" y="300"/>
                                  <a:pt x="11917" y="232"/>
                                  <a:pt x="11945" y="161"/>
                                </a:cubicBezTo>
                                <a:close/>
                                <a:moveTo>
                                  <a:pt x="12082" y="314"/>
                                </a:moveTo>
                                <a:cubicBezTo>
                                  <a:pt x="12022" y="360"/>
                                  <a:pt x="11952" y="395"/>
                                  <a:pt x="11885" y="434"/>
                                </a:cubicBezTo>
                                <a:cubicBezTo>
                                  <a:pt x="11899" y="420"/>
                                  <a:pt x="11913" y="409"/>
                                  <a:pt x="11924" y="395"/>
                                </a:cubicBezTo>
                                <a:cubicBezTo>
                                  <a:pt x="11998" y="330"/>
                                  <a:pt x="12089" y="275"/>
                                  <a:pt x="12185" y="224"/>
                                </a:cubicBezTo>
                                <a:cubicBezTo>
                                  <a:pt x="12149" y="254"/>
                                  <a:pt x="12118" y="284"/>
                                  <a:pt x="12082" y="314"/>
                                </a:cubicBezTo>
                                <a:close/>
                                <a:moveTo>
                                  <a:pt x="17395" y="703"/>
                                </a:moveTo>
                                <a:cubicBezTo>
                                  <a:pt x="17413" y="703"/>
                                  <a:pt x="17430" y="703"/>
                                  <a:pt x="17448" y="701"/>
                                </a:cubicBezTo>
                                <a:cubicBezTo>
                                  <a:pt x="17437" y="611"/>
                                  <a:pt x="17339" y="537"/>
                                  <a:pt x="17219" y="534"/>
                                </a:cubicBezTo>
                                <a:cubicBezTo>
                                  <a:pt x="17088" y="529"/>
                                  <a:pt x="16972" y="611"/>
                                  <a:pt x="16965" y="712"/>
                                </a:cubicBezTo>
                                <a:cubicBezTo>
                                  <a:pt x="16958" y="813"/>
                                  <a:pt x="17063" y="902"/>
                                  <a:pt x="17194" y="908"/>
                                </a:cubicBezTo>
                                <a:cubicBezTo>
                                  <a:pt x="17314" y="913"/>
                                  <a:pt x="17420" y="845"/>
                                  <a:pt x="17441" y="758"/>
                                </a:cubicBezTo>
                                <a:cubicBezTo>
                                  <a:pt x="17423" y="761"/>
                                  <a:pt x="17406" y="761"/>
                                  <a:pt x="17388" y="761"/>
                                </a:cubicBezTo>
                                <a:cubicBezTo>
                                  <a:pt x="17346" y="758"/>
                                  <a:pt x="17349" y="701"/>
                                  <a:pt x="17395" y="703"/>
                                </a:cubicBezTo>
                                <a:close/>
                                <a:moveTo>
                                  <a:pt x="10982" y="21030"/>
                                </a:moveTo>
                                <a:cubicBezTo>
                                  <a:pt x="10985" y="21011"/>
                                  <a:pt x="10989" y="20989"/>
                                  <a:pt x="11017" y="20981"/>
                                </a:cubicBezTo>
                                <a:cubicBezTo>
                                  <a:pt x="11059" y="20970"/>
                                  <a:pt x="11028" y="20916"/>
                                  <a:pt x="10989" y="20932"/>
                                </a:cubicBezTo>
                                <a:cubicBezTo>
                                  <a:pt x="10968" y="20943"/>
                                  <a:pt x="10950" y="20951"/>
                                  <a:pt x="10936" y="20970"/>
                                </a:cubicBezTo>
                                <a:cubicBezTo>
                                  <a:pt x="10925" y="20987"/>
                                  <a:pt x="10915" y="21006"/>
                                  <a:pt x="10915" y="21025"/>
                                </a:cubicBezTo>
                                <a:cubicBezTo>
                                  <a:pt x="10908" y="21060"/>
                                  <a:pt x="10971" y="21066"/>
                                  <a:pt x="10982" y="21030"/>
                                </a:cubicBezTo>
                                <a:close/>
                                <a:moveTo>
                                  <a:pt x="10989" y="21398"/>
                                </a:moveTo>
                                <a:cubicBezTo>
                                  <a:pt x="10975" y="21420"/>
                                  <a:pt x="10964" y="21442"/>
                                  <a:pt x="10957" y="21466"/>
                                </a:cubicBezTo>
                                <a:cubicBezTo>
                                  <a:pt x="10939" y="21507"/>
                                  <a:pt x="11020" y="21518"/>
                                  <a:pt x="11028" y="21480"/>
                                </a:cubicBezTo>
                                <a:cubicBezTo>
                                  <a:pt x="11031" y="21458"/>
                                  <a:pt x="11045" y="21439"/>
                                  <a:pt x="11056" y="21420"/>
                                </a:cubicBezTo>
                                <a:cubicBezTo>
                                  <a:pt x="11073" y="21387"/>
                                  <a:pt x="11006" y="21368"/>
                                  <a:pt x="10989" y="21398"/>
                                </a:cubicBezTo>
                                <a:close/>
                                <a:moveTo>
                                  <a:pt x="21371" y="19383"/>
                                </a:moveTo>
                                <a:cubicBezTo>
                                  <a:pt x="21353" y="19378"/>
                                  <a:pt x="21335" y="19386"/>
                                  <a:pt x="21332" y="19400"/>
                                </a:cubicBezTo>
                                <a:cubicBezTo>
                                  <a:pt x="21300" y="19509"/>
                                  <a:pt x="21283" y="19792"/>
                                  <a:pt x="21480" y="19806"/>
                                </a:cubicBezTo>
                                <a:cubicBezTo>
                                  <a:pt x="21406" y="19953"/>
                                  <a:pt x="21233" y="20068"/>
                                  <a:pt x="21078" y="20171"/>
                                </a:cubicBezTo>
                                <a:cubicBezTo>
                                  <a:pt x="21163" y="20079"/>
                                  <a:pt x="21215" y="19956"/>
                                  <a:pt x="21191" y="19852"/>
                                </a:cubicBezTo>
                                <a:cubicBezTo>
                                  <a:pt x="21187" y="19844"/>
                                  <a:pt x="21180" y="19841"/>
                                  <a:pt x="21173" y="19847"/>
                                </a:cubicBezTo>
                                <a:cubicBezTo>
                                  <a:pt x="21025" y="19920"/>
                                  <a:pt x="20891" y="20106"/>
                                  <a:pt x="20969" y="20242"/>
                                </a:cubicBezTo>
                                <a:cubicBezTo>
                                  <a:pt x="20965" y="20245"/>
                                  <a:pt x="20965" y="20245"/>
                                  <a:pt x="20961" y="20248"/>
                                </a:cubicBezTo>
                                <a:cubicBezTo>
                                  <a:pt x="20958" y="20250"/>
                                  <a:pt x="20958" y="20253"/>
                                  <a:pt x="20958" y="20253"/>
                                </a:cubicBezTo>
                                <a:cubicBezTo>
                                  <a:pt x="20884" y="20302"/>
                                  <a:pt x="20803" y="20343"/>
                                  <a:pt x="20718" y="20381"/>
                                </a:cubicBezTo>
                                <a:cubicBezTo>
                                  <a:pt x="20718" y="20381"/>
                                  <a:pt x="20718" y="20381"/>
                                  <a:pt x="20718" y="20378"/>
                                </a:cubicBezTo>
                                <a:cubicBezTo>
                                  <a:pt x="20729" y="20373"/>
                                  <a:pt x="20736" y="20365"/>
                                  <a:pt x="20743" y="20357"/>
                                </a:cubicBezTo>
                                <a:cubicBezTo>
                                  <a:pt x="20743" y="20357"/>
                                  <a:pt x="20746" y="20357"/>
                                  <a:pt x="20746" y="20354"/>
                                </a:cubicBezTo>
                                <a:cubicBezTo>
                                  <a:pt x="20753" y="20346"/>
                                  <a:pt x="20760" y="20338"/>
                                  <a:pt x="20764" y="20329"/>
                                </a:cubicBezTo>
                                <a:cubicBezTo>
                                  <a:pt x="20806" y="20264"/>
                                  <a:pt x="20806" y="20171"/>
                                  <a:pt x="20767" y="20117"/>
                                </a:cubicBezTo>
                                <a:cubicBezTo>
                                  <a:pt x="20764" y="20111"/>
                                  <a:pt x="20753" y="20111"/>
                                  <a:pt x="20750" y="20117"/>
                                </a:cubicBezTo>
                                <a:cubicBezTo>
                                  <a:pt x="20697" y="20174"/>
                                  <a:pt x="20612" y="20327"/>
                                  <a:pt x="20697" y="20389"/>
                                </a:cubicBezTo>
                                <a:cubicBezTo>
                                  <a:pt x="20580" y="20441"/>
                                  <a:pt x="20457" y="20488"/>
                                  <a:pt x="20334" y="20534"/>
                                </a:cubicBezTo>
                                <a:cubicBezTo>
                                  <a:pt x="20122" y="20613"/>
                                  <a:pt x="19921" y="20695"/>
                                  <a:pt x="19699" y="20749"/>
                                </a:cubicBezTo>
                                <a:cubicBezTo>
                                  <a:pt x="19476" y="20807"/>
                                  <a:pt x="19265" y="20809"/>
                                  <a:pt x="19046" y="20787"/>
                                </a:cubicBezTo>
                                <a:cubicBezTo>
                                  <a:pt x="19018" y="20779"/>
                                  <a:pt x="18990" y="20771"/>
                                  <a:pt x="18961" y="20766"/>
                                </a:cubicBezTo>
                                <a:cubicBezTo>
                                  <a:pt x="19289" y="20736"/>
                                  <a:pt x="19596" y="20594"/>
                                  <a:pt x="19854" y="20414"/>
                                </a:cubicBezTo>
                                <a:cubicBezTo>
                                  <a:pt x="19854" y="20414"/>
                                  <a:pt x="19857" y="20414"/>
                                  <a:pt x="19857" y="20414"/>
                                </a:cubicBezTo>
                                <a:cubicBezTo>
                                  <a:pt x="20005" y="20359"/>
                                  <a:pt x="20164" y="20387"/>
                                  <a:pt x="20323" y="20378"/>
                                </a:cubicBezTo>
                                <a:cubicBezTo>
                                  <a:pt x="20341" y="20378"/>
                                  <a:pt x="20337" y="20357"/>
                                  <a:pt x="20319" y="20357"/>
                                </a:cubicBezTo>
                                <a:cubicBezTo>
                                  <a:pt x="20178" y="20370"/>
                                  <a:pt x="20034" y="20343"/>
                                  <a:pt x="19903" y="20376"/>
                                </a:cubicBezTo>
                                <a:cubicBezTo>
                                  <a:pt x="20073" y="20250"/>
                                  <a:pt x="20217" y="20109"/>
                                  <a:pt x="20330" y="19972"/>
                                </a:cubicBezTo>
                                <a:cubicBezTo>
                                  <a:pt x="20337" y="19964"/>
                                  <a:pt x="20341" y="19959"/>
                                  <a:pt x="20348" y="19950"/>
                                </a:cubicBezTo>
                                <a:cubicBezTo>
                                  <a:pt x="20503" y="19915"/>
                                  <a:pt x="20665" y="19918"/>
                                  <a:pt x="20820" y="19880"/>
                                </a:cubicBezTo>
                                <a:cubicBezTo>
                                  <a:pt x="20838" y="19877"/>
                                  <a:pt x="20827" y="19855"/>
                                  <a:pt x="20810" y="19860"/>
                                </a:cubicBezTo>
                                <a:cubicBezTo>
                                  <a:pt x="20669" y="19904"/>
                                  <a:pt x="20510" y="19899"/>
                                  <a:pt x="20365" y="19929"/>
                                </a:cubicBezTo>
                                <a:cubicBezTo>
                                  <a:pt x="20485" y="19773"/>
                                  <a:pt x="20566" y="19604"/>
                                  <a:pt x="20626" y="19430"/>
                                </a:cubicBezTo>
                                <a:cubicBezTo>
                                  <a:pt x="20813" y="19408"/>
                                  <a:pt x="20965" y="19331"/>
                                  <a:pt x="21124" y="19252"/>
                                </a:cubicBezTo>
                                <a:cubicBezTo>
                                  <a:pt x="21138" y="19244"/>
                                  <a:pt x="21124" y="19228"/>
                                  <a:pt x="21110" y="19236"/>
                                </a:cubicBezTo>
                                <a:cubicBezTo>
                                  <a:pt x="20972" y="19304"/>
                                  <a:pt x="20806" y="19405"/>
                                  <a:pt x="20633" y="19411"/>
                                </a:cubicBezTo>
                                <a:cubicBezTo>
                                  <a:pt x="20662" y="19329"/>
                                  <a:pt x="20683" y="19247"/>
                                  <a:pt x="20704" y="19165"/>
                                </a:cubicBezTo>
                                <a:cubicBezTo>
                                  <a:pt x="20722" y="19092"/>
                                  <a:pt x="20739" y="19015"/>
                                  <a:pt x="20757" y="18939"/>
                                </a:cubicBezTo>
                                <a:cubicBezTo>
                                  <a:pt x="20937" y="18893"/>
                                  <a:pt x="21053" y="18770"/>
                                  <a:pt x="21198" y="18680"/>
                                </a:cubicBezTo>
                                <a:cubicBezTo>
                                  <a:pt x="21212" y="18672"/>
                                  <a:pt x="21194" y="18655"/>
                                  <a:pt x="21184" y="18663"/>
                                </a:cubicBezTo>
                                <a:cubicBezTo>
                                  <a:pt x="21043" y="18753"/>
                                  <a:pt x="20930" y="18860"/>
                                  <a:pt x="20764" y="18914"/>
                                </a:cubicBezTo>
                                <a:cubicBezTo>
                                  <a:pt x="20778" y="18846"/>
                                  <a:pt x="20785" y="18778"/>
                                  <a:pt x="20789" y="18710"/>
                                </a:cubicBezTo>
                                <a:cubicBezTo>
                                  <a:pt x="20799" y="18546"/>
                                  <a:pt x="20785" y="18388"/>
                                  <a:pt x="20834" y="18227"/>
                                </a:cubicBezTo>
                                <a:cubicBezTo>
                                  <a:pt x="20842" y="18203"/>
                                  <a:pt x="20792" y="18197"/>
                                  <a:pt x="20785" y="18222"/>
                                </a:cubicBezTo>
                                <a:cubicBezTo>
                                  <a:pt x="20707" y="18443"/>
                                  <a:pt x="20736" y="18683"/>
                                  <a:pt x="20704" y="18912"/>
                                </a:cubicBezTo>
                                <a:cubicBezTo>
                                  <a:pt x="20591" y="18786"/>
                                  <a:pt x="20496" y="18647"/>
                                  <a:pt x="20365" y="18535"/>
                                </a:cubicBezTo>
                                <a:cubicBezTo>
                                  <a:pt x="20355" y="18524"/>
                                  <a:pt x="20330" y="18538"/>
                                  <a:pt x="20344" y="18549"/>
                                </a:cubicBezTo>
                                <a:cubicBezTo>
                                  <a:pt x="20482" y="18666"/>
                                  <a:pt x="20566" y="18808"/>
                                  <a:pt x="20690" y="18931"/>
                                </a:cubicBezTo>
                                <a:cubicBezTo>
                                  <a:pt x="20693" y="18933"/>
                                  <a:pt x="20697" y="18936"/>
                                  <a:pt x="20704" y="18933"/>
                                </a:cubicBezTo>
                                <a:cubicBezTo>
                                  <a:pt x="20700" y="18952"/>
                                  <a:pt x="20697" y="18969"/>
                                  <a:pt x="20693" y="18988"/>
                                </a:cubicBezTo>
                                <a:cubicBezTo>
                                  <a:pt x="20669" y="19113"/>
                                  <a:pt x="20637" y="19236"/>
                                  <a:pt x="20598" y="19359"/>
                                </a:cubicBezTo>
                                <a:cubicBezTo>
                                  <a:pt x="20521" y="19315"/>
                                  <a:pt x="20461" y="19266"/>
                                  <a:pt x="20404" y="19203"/>
                                </a:cubicBezTo>
                                <a:cubicBezTo>
                                  <a:pt x="20348" y="19143"/>
                                  <a:pt x="20298" y="19086"/>
                                  <a:pt x="20228" y="19037"/>
                                </a:cubicBezTo>
                                <a:cubicBezTo>
                                  <a:pt x="20214" y="19029"/>
                                  <a:pt x="20196" y="19045"/>
                                  <a:pt x="20210" y="19053"/>
                                </a:cubicBezTo>
                                <a:cubicBezTo>
                                  <a:pt x="20302" y="19105"/>
                                  <a:pt x="20365" y="19192"/>
                                  <a:pt x="20432" y="19263"/>
                                </a:cubicBezTo>
                                <a:cubicBezTo>
                                  <a:pt x="20475" y="19307"/>
                                  <a:pt x="20524" y="19359"/>
                                  <a:pt x="20591" y="19378"/>
                                </a:cubicBezTo>
                                <a:cubicBezTo>
                                  <a:pt x="20545" y="19522"/>
                                  <a:pt x="20485" y="19664"/>
                                  <a:pt x="20404" y="19800"/>
                                </a:cubicBezTo>
                                <a:cubicBezTo>
                                  <a:pt x="20386" y="19828"/>
                                  <a:pt x="20369" y="19855"/>
                                  <a:pt x="20351" y="19882"/>
                                </a:cubicBezTo>
                                <a:cubicBezTo>
                                  <a:pt x="20284" y="19811"/>
                                  <a:pt x="20235" y="19735"/>
                                  <a:pt x="20182" y="19656"/>
                                </a:cubicBezTo>
                                <a:cubicBezTo>
                                  <a:pt x="20136" y="19591"/>
                                  <a:pt x="20094" y="19525"/>
                                  <a:pt x="20013" y="19484"/>
                                </a:cubicBezTo>
                                <a:cubicBezTo>
                                  <a:pt x="19998" y="19476"/>
                                  <a:pt x="19981" y="19492"/>
                                  <a:pt x="19995" y="19501"/>
                                </a:cubicBezTo>
                                <a:cubicBezTo>
                                  <a:pt x="20175" y="19599"/>
                                  <a:pt x="20175" y="19798"/>
                                  <a:pt x="20337" y="19901"/>
                                </a:cubicBezTo>
                                <a:cubicBezTo>
                                  <a:pt x="20224" y="20059"/>
                                  <a:pt x="20069" y="20209"/>
                                  <a:pt x="19889" y="20340"/>
                                </a:cubicBezTo>
                                <a:cubicBezTo>
                                  <a:pt x="19970" y="20190"/>
                                  <a:pt x="19840" y="20051"/>
                                  <a:pt x="19836" y="19888"/>
                                </a:cubicBezTo>
                                <a:cubicBezTo>
                                  <a:pt x="19836" y="19874"/>
                                  <a:pt x="19808" y="19877"/>
                                  <a:pt x="19808" y="19890"/>
                                </a:cubicBezTo>
                                <a:cubicBezTo>
                                  <a:pt x="19836" y="20051"/>
                                  <a:pt x="19960" y="20218"/>
                                  <a:pt x="19843" y="20370"/>
                                </a:cubicBezTo>
                                <a:cubicBezTo>
                                  <a:pt x="19723" y="20452"/>
                                  <a:pt x="19593" y="20523"/>
                                  <a:pt x="19455" y="20580"/>
                                </a:cubicBezTo>
                                <a:cubicBezTo>
                                  <a:pt x="19649" y="20387"/>
                                  <a:pt x="19610" y="19959"/>
                                  <a:pt x="19494" y="19787"/>
                                </a:cubicBezTo>
                                <a:cubicBezTo>
                                  <a:pt x="19480" y="19765"/>
                                  <a:pt x="19438" y="19776"/>
                                  <a:pt x="19448" y="19800"/>
                                </a:cubicBezTo>
                                <a:cubicBezTo>
                                  <a:pt x="19543" y="20016"/>
                                  <a:pt x="19624" y="20518"/>
                                  <a:pt x="19286" y="20635"/>
                                </a:cubicBezTo>
                                <a:cubicBezTo>
                                  <a:pt x="19279" y="20638"/>
                                  <a:pt x="19275" y="20640"/>
                                  <a:pt x="19272" y="20646"/>
                                </a:cubicBezTo>
                                <a:cubicBezTo>
                                  <a:pt x="19109" y="20698"/>
                                  <a:pt x="18937" y="20727"/>
                                  <a:pt x="18767" y="20733"/>
                                </a:cubicBezTo>
                                <a:cubicBezTo>
                                  <a:pt x="18757" y="20733"/>
                                  <a:pt x="18753" y="20738"/>
                                  <a:pt x="18750" y="20744"/>
                                </a:cubicBezTo>
                                <a:cubicBezTo>
                                  <a:pt x="18534" y="20703"/>
                                  <a:pt x="18316" y="20678"/>
                                  <a:pt x="18083" y="20706"/>
                                </a:cubicBezTo>
                                <a:cubicBezTo>
                                  <a:pt x="18048" y="20708"/>
                                  <a:pt x="18055" y="20752"/>
                                  <a:pt x="18090" y="20747"/>
                                </a:cubicBezTo>
                                <a:cubicBezTo>
                                  <a:pt x="18446" y="20706"/>
                                  <a:pt x="18771" y="20782"/>
                                  <a:pt x="19102" y="20853"/>
                                </a:cubicBezTo>
                                <a:cubicBezTo>
                                  <a:pt x="19240" y="20905"/>
                                  <a:pt x="19367" y="20973"/>
                                  <a:pt x="19483" y="21052"/>
                                </a:cubicBezTo>
                                <a:cubicBezTo>
                                  <a:pt x="19427" y="21188"/>
                                  <a:pt x="19240" y="21262"/>
                                  <a:pt x="19162" y="21390"/>
                                </a:cubicBezTo>
                                <a:cubicBezTo>
                                  <a:pt x="19155" y="21401"/>
                                  <a:pt x="19180" y="21409"/>
                                  <a:pt x="19187" y="21398"/>
                                </a:cubicBezTo>
                                <a:cubicBezTo>
                                  <a:pt x="19236" y="21316"/>
                                  <a:pt x="19346" y="21243"/>
                                  <a:pt x="19420" y="21175"/>
                                </a:cubicBezTo>
                                <a:cubicBezTo>
                                  <a:pt x="19438" y="21158"/>
                                  <a:pt x="19498" y="21109"/>
                                  <a:pt x="19512" y="21071"/>
                                </a:cubicBezTo>
                                <a:cubicBezTo>
                                  <a:pt x="19600" y="21131"/>
                                  <a:pt x="19677" y="21199"/>
                                  <a:pt x="19744" y="21267"/>
                                </a:cubicBezTo>
                                <a:cubicBezTo>
                                  <a:pt x="19783" y="21308"/>
                                  <a:pt x="19822" y="21349"/>
                                  <a:pt x="19857" y="21393"/>
                                </a:cubicBezTo>
                                <a:cubicBezTo>
                                  <a:pt x="19857" y="21458"/>
                                  <a:pt x="19829" y="21524"/>
                                  <a:pt x="19794" y="21592"/>
                                </a:cubicBezTo>
                                <a:lnTo>
                                  <a:pt x="19808" y="21592"/>
                                </a:lnTo>
                                <a:cubicBezTo>
                                  <a:pt x="19808" y="21589"/>
                                  <a:pt x="19811" y="21586"/>
                                  <a:pt x="19811" y="21584"/>
                                </a:cubicBezTo>
                                <a:cubicBezTo>
                                  <a:pt x="19836" y="21532"/>
                                  <a:pt x="19875" y="21480"/>
                                  <a:pt x="19882" y="21423"/>
                                </a:cubicBezTo>
                                <a:cubicBezTo>
                                  <a:pt x="19931" y="21480"/>
                                  <a:pt x="19981" y="21537"/>
                                  <a:pt x="20030" y="21592"/>
                                </a:cubicBezTo>
                                <a:lnTo>
                                  <a:pt x="20069" y="21592"/>
                                </a:lnTo>
                                <a:cubicBezTo>
                                  <a:pt x="20002" y="21524"/>
                                  <a:pt x="19938" y="21450"/>
                                  <a:pt x="19878" y="21379"/>
                                </a:cubicBezTo>
                                <a:cubicBezTo>
                                  <a:pt x="19878" y="21376"/>
                                  <a:pt x="19878" y="21376"/>
                                  <a:pt x="19878" y="21374"/>
                                </a:cubicBezTo>
                                <a:cubicBezTo>
                                  <a:pt x="19878" y="21371"/>
                                  <a:pt x="19875" y="21368"/>
                                  <a:pt x="19871" y="21368"/>
                                </a:cubicBezTo>
                                <a:cubicBezTo>
                                  <a:pt x="19815" y="21300"/>
                                  <a:pt x="19755" y="21232"/>
                                  <a:pt x="19695" y="21169"/>
                                </a:cubicBezTo>
                                <a:cubicBezTo>
                                  <a:pt x="19808" y="21210"/>
                                  <a:pt x="19953" y="21210"/>
                                  <a:pt x="20069" y="21224"/>
                                </a:cubicBezTo>
                                <a:cubicBezTo>
                                  <a:pt x="20087" y="21226"/>
                                  <a:pt x="20090" y="21205"/>
                                  <a:pt x="20073" y="21205"/>
                                </a:cubicBezTo>
                                <a:cubicBezTo>
                                  <a:pt x="19998" y="21196"/>
                                  <a:pt x="19924" y="21194"/>
                                  <a:pt x="19854" y="21186"/>
                                </a:cubicBezTo>
                                <a:cubicBezTo>
                                  <a:pt x="19776" y="21177"/>
                                  <a:pt x="19713" y="21150"/>
                                  <a:pt x="19646" y="21123"/>
                                </a:cubicBezTo>
                                <a:cubicBezTo>
                                  <a:pt x="19642" y="21120"/>
                                  <a:pt x="19639" y="21115"/>
                                  <a:pt x="19632" y="21112"/>
                                </a:cubicBezTo>
                                <a:cubicBezTo>
                                  <a:pt x="19547" y="21038"/>
                                  <a:pt x="19438" y="20965"/>
                                  <a:pt x="19318" y="20902"/>
                                </a:cubicBezTo>
                                <a:cubicBezTo>
                                  <a:pt x="19367" y="20910"/>
                                  <a:pt x="19416" y="20921"/>
                                  <a:pt x="19466" y="20927"/>
                                </a:cubicBezTo>
                                <a:cubicBezTo>
                                  <a:pt x="19684" y="20959"/>
                                  <a:pt x="19907" y="20973"/>
                                  <a:pt x="20125" y="20989"/>
                                </a:cubicBezTo>
                                <a:cubicBezTo>
                                  <a:pt x="20362" y="21096"/>
                                  <a:pt x="20499" y="21256"/>
                                  <a:pt x="20683" y="21406"/>
                                </a:cubicBezTo>
                                <a:cubicBezTo>
                                  <a:pt x="20693" y="21415"/>
                                  <a:pt x="20711" y="21401"/>
                                  <a:pt x="20700" y="21390"/>
                                </a:cubicBezTo>
                                <a:cubicBezTo>
                                  <a:pt x="20528" y="21262"/>
                                  <a:pt x="20408" y="21079"/>
                                  <a:pt x="20189" y="20992"/>
                                </a:cubicBezTo>
                                <a:cubicBezTo>
                                  <a:pt x="20192" y="20992"/>
                                  <a:pt x="20196" y="20992"/>
                                  <a:pt x="20196" y="20992"/>
                                </a:cubicBezTo>
                                <a:cubicBezTo>
                                  <a:pt x="20203" y="20992"/>
                                  <a:pt x="20214" y="20995"/>
                                  <a:pt x="20221" y="20995"/>
                                </a:cubicBezTo>
                                <a:cubicBezTo>
                                  <a:pt x="20559" y="21044"/>
                                  <a:pt x="20877" y="21126"/>
                                  <a:pt x="21145" y="21303"/>
                                </a:cubicBezTo>
                                <a:cubicBezTo>
                                  <a:pt x="21191" y="21368"/>
                                  <a:pt x="21205" y="21434"/>
                                  <a:pt x="21208" y="21518"/>
                                </a:cubicBezTo>
                                <a:cubicBezTo>
                                  <a:pt x="21208" y="21543"/>
                                  <a:pt x="21208" y="21567"/>
                                  <a:pt x="21212" y="21592"/>
                                </a:cubicBezTo>
                                <a:lnTo>
                                  <a:pt x="21240" y="21592"/>
                                </a:lnTo>
                                <a:cubicBezTo>
                                  <a:pt x="21237" y="21543"/>
                                  <a:pt x="21237" y="21494"/>
                                  <a:pt x="21233" y="21442"/>
                                </a:cubicBezTo>
                                <a:cubicBezTo>
                                  <a:pt x="21230" y="21412"/>
                                  <a:pt x="21223" y="21379"/>
                                  <a:pt x="21212" y="21346"/>
                                </a:cubicBezTo>
                                <a:cubicBezTo>
                                  <a:pt x="21311" y="21420"/>
                                  <a:pt x="21388" y="21505"/>
                                  <a:pt x="21466" y="21592"/>
                                </a:cubicBezTo>
                                <a:lnTo>
                                  <a:pt x="21501" y="21592"/>
                                </a:lnTo>
                                <a:cubicBezTo>
                                  <a:pt x="21406" y="21491"/>
                                  <a:pt x="21314" y="21387"/>
                                  <a:pt x="21205" y="21297"/>
                                </a:cubicBezTo>
                                <a:cubicBezTo>
                                  <a:pt x="21328" y="21325"/>
                                  <a:pt x="21459" y="21314"/>
                                  <a:pt x="21589" y="21325"/>
                                </a:cubicBezTo>
                                <a:lnTo>
                                  <a:pt x="21589" y="21306"/>
                                </a:lnTo>
                                <a:cubicBezTo>
                                  <a:pt x="21441" y="21297"/>
                                  <a:pt x="21297" y="21303"/>
                                  <a:pt x="21159" y="21262"/>
                                </a:cubicBezTo>
                                <a:cubicBezTo>
                                  <a:pt x="21148" y="21254"/>
                                  <a:pt x="21138" y="21246"/>
                                  <a:pt x="21127" y="21240"/>
                                </a:cubicBezTo>
                                <a:cubicBezTo>
                                  <a:pt x="21007" y="21158"/>
                                  <a:pt x="20870" y="21101"/>
                                  <a:pt x="20722" y="21055"/>
                                </a:cubicBezTo>
                                <a:cubicBezTo>
                                  <a:pt x="20782" y="21060"/>
                                  <a:pt x="20842" y="21066"/>
                                  <a:pt x="20902" y="21068"/>
                                </a:cubicBezTo>
                                <a:cubicBezTo>
                                  <a:pt x="21131" y="21077"/>
                                  <a:pt x="21360" y="21044"/>
                                  <a:pt x="21589" y="21008"/>
                                </a:cubicBezTo>
                                <a:lnTo>
                                  <a:pt x="21589" y="20954"/>
                                </a:lnTo>
                                <a:cubicBezTo>
                                  <a:pt x="21505" y="20967"/>
                                  <a:pt x="21420" y="20981"/>
                                  <a:pt x="21335" y="20992"/>
                                </a:cubicBezTo>
                                <a:cubicBezTo>
                                  <a:pt x="21448" y="20921"/>
                                  <a:pt x="21512" y="20790"/>
                                  <a:pt x="21589" y="20689"/>
                                </a:cubicBezTo>
                                <a:lnTo>
                                  <a:pt x="21589" y="20648"/>
                                </a:lnTo>
                                <a:cubicBezTo>
                                  <a:pt x="21480" y="20771"/>
                                  <a:pt x="21424" y="20910"/>
                                  <a:pt x="21261" y="21000"/>
                                </a:cubicBezTo>
                                <a:cubicBezTo>
                                  <a:pt x="21166" y="21014"/>
                                  <a:pt x="21071" y="21022"/>
                                  <a:pt x="20972" y="21025"/>
                                </a:cubicBezTo>
                                <a:cubicBezTo>
                                  <a:pt x="20894" y="21027"/>
                                  <a:pt x="20817" y="21022"/>
                                  <a:pt x="20736" y="21017"/>
                                </a:cubicBezTo>
                                <a:cubicBezTo>
                                  <a:pt x="20877" y="20959"/>
                                  <a:pt x="20961" y="20771"/>
                                  <a:pt x="21032" y="20689"/>
                                </a:cubicBezTo>
                                <a:cubicBezTo>
                                  <a:pt x="21043" y="20678"/>
                                  <a:pt x="21021" y="20665"/>
                                  <a:pt x="21011" y="20676"/>
                                </a:cubicBezTo>
                                <a:cubicBezTo>
                                  <a:pt x="20905" y="20798"/>
                                  <a:pt x="20849" y="20967"/>
                                  <a:pt x="20655" y="21008"/>
                                </a:cubicBezTo>
                                <a:cubicBezTo>
                                  <a:pt x="20506" y="20992"/>
                                  <a:pt x="20358" y="20965"/>
                                  <a:pt x="20210" y="20951"/>
                                </a:cubicBezTo>
                                <a:cubicBezTo>
                                  <a:pt x="20182" y="20948"/>
                                  <a:pt x="20157" y="20943"/>
                                  <a:pt x="20132" y="20940"/>
                                </a:cubicBezTo>
                                <a:cubicBezTo>
                                  <a:pt x="20125" y="20940"/>
                                  <a:pt x="20122" y="20940"/>
                                  <a:pt x="20118" y="20943"/>
                                </a:cubicBezTo>
                                <a:cubicBezTo>
                                  <a:pt x="20104" y="20943"/>
                                  <a:pt x="20094" y="20940"/>
                                  <a:pt x="20080" y="20940"/>
                                </a:cubicBezTo>
                                <a:cubicBezTo>
                                  <a:pt x="20214" y="20897"/>
                                  <a:pt x="20341" y="20798"/>
                                  <a:pt x="20429" y="20730"/>
                                </a:cubicBezTo>
                                <a:cubicBezTo>
                                  <a:pt x="20436" y="20725"/>
                                  <a:pt x="20425" y="20714"/>
                                  <a:pt x="20415" y="20719"/>
                                </a:cubicBezTo>
                                <a:cubicBezTo>
                                  <a:pt x="20281" y="20790"/>
                                  <a:pt x="20171" y="20902"/>
                                  <a:pt x="20013" y="20935"/>
                                </a:cubicBezTo>
                                <a:cubicBezTo>
                                  <a:pt x="19804" y="20918"/>
                                  <a:pt x="19596" y="20902"/>
                                  <a:pt x="19392" y="20872"/>
                                </a:cubicBezTo>
                                <a:cubicBezTo>
                                  <a:pt x="19353" y="20867"/>
                                  <a:pt x="19314" y="20858"/>
                                  <a:pt x="19275" y="20853"/>
                                </a:cubicBezTo>
                                <a:cubicBezTo>
                                  <a:pt x="19649" y="20842"/>
                                  <a:pt x="20048" y="20684"/>
                                  <a:pt x="20348" y="20572"/>
                                </a:cubicBezTo>
                                <a:cubicBezTo>
                                  <a:pt x="20482" y="20523"/>
                                  <a:pt x="20616" y="20468"/>
                                  <a:pt x="20743" y="20408"/>
                                </a:cubicBezTo>
                                <a:cubicBezTo>
                                  <a:pt x="20866" y="20488"/>
                                  <a:pt x="21131" y="20477"/>
                                  <a:pt x="21247" y="20403"/>
                                </a:cubicBezTo>
                                <a:cubicBezTo>
                                  <a:pt x="21251" y="20400"/>
                                  <a:pt x="21254" y="20395"/>
                                  <a:pt x="21251" y="20392"/>
                                </a:cubicBezTo>
                                <a:cubicBezTo>
                                  <a:pt x="21180" y="20332"/>
                                  <a:pt x="21029" y="20308"/>
                                  <a:pt x="20905" y="20329"/>
                                </a:cubicBezTo>
                                <a:cubicBezTo>
                                  <a:pt x="20976" y="20291"/>
                                  <a:pt x="21046" y="20250"/>
                                  <a:pt x="21113" y="20207"/>
                                </a:cubicBezTo>
                                <a:cubicBezTo>
                                  <a:pt x="21261" y="20226"/>
                                  <a:pt x="21445" y="20223"/>
                                  <a:pt x="21565" y="20147"/>
                                </a:cubicBezTo>
                                <a:cubicBezTo>
                                  <a:pt x="21572" y="20144"/>
                                  <a:pt x="21572" y="20136"/>
                                  <a:pt x="21565" y="20130"/>
                                </a:cubicBezTo>
                                <a:cubicBezTo>
                                  <a:pt x="21484" y="20089"/>
                                  <a:pt x="21325" y="20092"/>
                                  <a:pt x="21219" y="20130"/>
                                </a:cubicBezTo>
                                <a:cubicBezTo>
                                  <a:pt x="21339" y="20040"/>
                                  <a:pt x="21441" y="19940"/>
                                  <a:pt x="21519" y="19825"/>
                                </a:cubicBezTo>
                                <a:cubicBezTo>
                                  <a:pt x="21519" y="19825"/>
                                  <a:pt x="21519" y="19825"/>
                                  <a:pt x="21522" y="19825"/>
                                </a:cubicBezTo>
                                <a:cubicBezTo>
                                  <a:pt x="21544" y="19830"/>
                                  <a:pt x="21561" y="19833"/>
                                  <a:pt x="21582" y="19836"/>
                                </a:cubicBezTo>
                                <a:lnTo>
                                  <a:pt x="21582" y="19751"/>
                                </a:lnTo>
                                <a:cubicBezTo>
                                  <a:pt x="21575" y="19754"/>
                                  <a:pt x="21572" y="19757"/>
                                  <a:pt x="21565" y="19760"/>
                                </a:cubicBezTo>
                                <a:cubicBezTo>
                                  <a:pt x="21568" y="19754"/>
                                  <a:pt x="21575" y="19749"/>
                                  <a:pt x="21582" y="19746"/>
                                </a:cubicBezTo>
                                <a:lnTo>
                                  <a:pt x="21582" y="19708"/>
                                </a:lnTo>
                                <a:cubicBezTo>
                                  <a:pt x="21582" y="19708"/>
                                  <a:pt x="21579" y="19708"/>
                                  <a:pt x="21579" y="19710"/>
                                </a:cubicBezTo>
                                <a:cubicBezTo>
                                  <a:pt x="21582" y="19700"/>
                                  <a:pt x="21582" y="19691"/>
                                  <a:pt x="21582" y="19680"/>
                                </a:cubicBezTo>
                                <a:lnTo>
                                  <a:pt x="21582" y="19659"/>
                                </a:lnTo>
                                <a:cubicBezTo>
                                  <a:pt x="21582" y="19544"/>
                                  <a:pt x="21491" y="19430"/>
                                  <a:pt x="21371" y="19383"/>
                                </a:cubicBezTo>
                                <a:close/>
                                <a:moveTo>
                                  <a:pt x="20704" y="20357"/>
                                </a:moveTo>
                                <a:cubicBezTo>
                                  <a:pt x="20679" y="20294"/>
                                  <a:pt x="20704" y="20226"/>
                                  <a:pt x="20743" y="20166"/>
                                </a:cubicBezTo>
                                <a:cubicBezTo>
                                  <a:pt x="20743" y="20163"/>
                                  <a:pt x="20746" y="20163"/>
                                  <a:pt x="20746" y="20160"/>
                                </a:cubicBezTo>
                                <a:cubicBezTo>
                                  <a:pt x="20746" y="20160"/>
                                  <a:pt x="20746" y="20160"/>
                                  <a:pt x="20746" y="20163"/>
                                </a:cubicBezTo>
                                <a:cubicBezTo>
                                  <a:pt x="20746" y="20166"/>
                                  <a:pt x="20746" y="20171"/>
                                  <a:pt x="20746" y="20174"/>
                                </a:cubicBezTo>
                                <a:cubicBezTo>
                                  <a:pt x="20715" y="20220"/>
                                  <a:pt x="20715" y="20278"/>
                                  <a:pt x="20704" y="20329"/>
                                </a:cubicBezTo>
                                <a:cubicBezTo>
                                  <a:pt x="20704" y="20335"/>
                                  <a:pt x="20707" y="20338"/>
                                  <a:pt x="20711" y="20340"/>
                                </a:cubicBezTo>
                                <a:cubicBezTo>
                                  <a:pt x="20704" y="20346"/>
                                  <a:pt x="20704" y="20351"/>
                                  <a:pt x="20704" y="20357"/>
                                </a:cubicBezTo>
                                <a:close/>
                                <a:moveTo>
                                  <a:pt x="21230" y="20395"/>
                                </a:moveTo>
                                <a:cubicBezTo>
                                  <a:pt x="21237" y="20398"/>
                                  <a:pt x="21124" y="20430"/>
                                  <a:pt x="21124" y="20430"/>
                                </a:cubicBezTo>
                                <a:cubicBezTo>
                                  <a:pt x="21085" y="20438"/>
                                  <a:pt x="21046" y="20438"/>
                                  <a:pt x="21007" y="20441"/>
                                </a:cubicBezTo>
                                <a:cubicBezTo>
                                  <a:pt x="20933" y="20444"/>
                                  <a:pt x="20849" y="20436"/>
                                  <a:pt x="20785" y="20406"/>
                                </a:cubicBezTo>
                                <a:cubicBezTo>
                                  <a:pt x="20785" y="20406"/>
                                  <a:pt x="20785" y="20406"/>
                                  <a:pt x="20789" y="20403"/>
                                </a:cubicBezTo>
                                <a:cubicBezTo>
                                  <a:pt x="20799" y="20392"/>
                                  <a:pt x="20813" y="20384"/>
                                  <a:pt x="20827" y="20376"/>
                                </a:cubicBezTo>
                                <a:cubicBezTo>
                                  <a:pt x="20827" y="20376"/>
                                  <a:pt x="20831" y="20376"/>
                                  <a:pt x="20831" y="20373"/>
                                </a:cubicBezTo>
                                <a:cubicBezTo>
                                  <a:pt x="20937" y="20319"/>
                                  <a:pt x="21145" y="20340"/>
                                  <a:pt x="21230" y="20395"/>
                                </a:cubicBezTo>
                                <a:close/>
                                <a:moveTo>
                                  <a:pt x="21145" y="19877"/>
                                </a:moveTo>
                                <a:cubicBezTo>
                                  <a:pt x="21198" y="19844"/>
                                  <a:pt x="21134" y="20043"/>
                                  <a:pt x="21127" y="20057"/>
                                </a:cubicBezTo>
                                <a:cubicBezTo>
                                  <a:pt x="21099" y="20119"/>
                                  <a:pt x="21046" y="20179"/>
                                  <a:pt x="20986" y="20226"/>
                                </a:cubicBezTo>
                                <a:cubicBezTo>
                                  <a:pt x="20947" y="20100"/>
                                  <a:pt x="21014" y="19959"/>
                                  <a:pt x="21145" y="19877"/>
                                </a:cubicBezTo>
                                <a:close/>
                                <a:moveTo>
                                  <a:pt x="21512" y="20133"/>
                                </a:moveTo>
                                <a:cubicBezTo>
                                  <a:pt x="21522" y="20136"/>
                                  <a:pt x="21529" y="20139"/>
                                  <a:pt x="21540" y="20141"/>
                                </a:cubicBezTo>
                                <a:cubicBezTo>
                                  <a:pt x="21452" y="20190"/>
                                  <a:pt x="21328" y="20201"/>
                                  <a:pt x="21215" y="20196"/>
                                </a:cubicBezTo>
                                <a:cubicBezTo>
                                  <a:pt x="21314" y="20185"/>
                                  <a:pt x="21413" y="20166"/>
                                  <a:pt x="21512" y="20149"/>
                                </a:cubicBezTo>
                                <a:cubicBezTo>
                                  <a:pt x="21519" y="20147"/>
                                  <a:pt x="21522" y="20136"/>
                                  <a:pt x="21512" y="20133"/>
                                </a:cubicBezTo>
                                <a:close/>
                                <a:moveTo>
                                  <a:pt x="21505" y="20130"/>
                                </a:moveTo>
                                <a:cubicBezTo>
                                  <a:pt x="21417" y="20119"/>
                                  <a:pt x="21328" y="20130"/>
                                  <a:pt x="21244" y="20147"/>
                                </a:cubicBezTo>
                                <a:cubicBezTo>
                                  <a:pt x="21318" y="20119"/>
                                  <a:pt x="21427" y="20117"/>
                                  <a:pt x="21505" y="20130"/>
                                </a:cubicBezTo>
                                <a:close/>
                                <a:moveTo>
                                  <a:pt x="21410" y="20144"/>
                                </a:moveTo>
                                <a:cubicBezTo>
                                  <a:pt x="21335" y="20155"/>
                                  <a:pt x="21258" y="20169"/>
                                  <a:pt x="21184" y="20177"/>
                                </a:cubicBezTo>
                                <a:cubicBezTo>
                                  <a:pt x="21184" y="20177"/>
                                  <a:pt x="21184" y="20177"/>
                                  <a:pt x="21184" y="20177"/>
                                </a:cubicBezTo>
                                <a:cubicBezTo>
                                  <a:pt x="21254" y="20163"/>
                                  <a:pt x="21332" y="20149"/>
                                  <a:pt x="21410" y="20144"/>
                                </a:cubicBezTo>
                                <a:close/>
                                <a:moveTo>
                                  <a:pt x="21455" y="19667"/>
                                </a:moveTo>
                                <a:cubicBezTo>
                                  <a:pt x="21427" y="19648"/>
                                  <a:pt x="21410" y="19623"/>
                                  <a:pt x="21402" y="19596"/>
                                </a:cubicBezTo>
                                <a:cubicBezTo>
                                  <a:pt x="21420" y="19620"/>
                                  <a:pt x="21441" y="19645"/>
                                  <a:pt x="21455" y="19667"/>
                                </a:cubicBezTo>
                                <a:cubicBezTo>
                                  <a:pt x="21459" y="19667"/>
                                  <a:pt x="21455" y="19667"/>
                                  <a:pt x="21455" y="19667"/>
                                </a:cubicBezTo>
                                <a:close/>
                                <a:moveTo>
                                  <a:pt x="21529" y="19694"/>
                                </a:moveTo>
                                <a:cubicBezTo>
                                  <a:pt x="21473" y="19618"/>
                                  <a:pt x="21406" y="19550"/>
                                  <a:pt x="21413" y="19457"/>
                                </a:cubicBezTo>
                                <a:cubicBezTo>
                                  <a:pt x="21501" y="19514"/>
                                  <a:pt x="21540" y="19607"/>
                                  <a:pt x="21529" y="19694"/>
                                </a:cubicBezTo>
                                <a:close/>
                                <a:moveTo>
                                  <a:pt x="11539" y="21363"/>
                                </a:moveTo>
                                <a:cubicBezTo>
                                  <a:pt x="11525" y="21371"/>
                                  <a:pt x="11511" y="21376"/>
                                  <a:pt x="11500" y="21385"/>
                                </a:cubicBezTo>
                                <a:cubicBezTo>
                                  <a:pt x="11486" y="21396"/>
                                  <a:pt x="11472" y="21406"/>
                                  <a:pt x="11461" y="21417"/>
                                </a:cubicBezTo>
                                <a:cubicBezTo>
                                  <a:pt x="11437" y="21439"/>
                                  <a:pt x="11486" y="21472"/>
                                  <a:pt x="11511" y="21447"/>
                                </a:cubicBezTo>
                                <a:cubicBezTo>
                                  <a:pt x="11525" y="21431"/>
                                  <a:pt x="11546" y="21415"/>
                                  <a:pt x="11574" y="21406"/>
                                </a:cubicBezTo>
                                <a:cubicBezTo>
                                  <a:pt x="11617" y="21396"/>
                                  <a:pt x="11581" y="21338"/>
                                  <a:pt x="11539" y="21363"/>
                                </a:cubicBezTo>
                                <a:close/>
                                <a:moveTo>
                                  <a:pt x="8798" y="1639"/>
                                </a:moveTo>
                                <a:cubicBezTo>
                                  <a:pt x="8473" y="1666"/>
                                  <a:pt x="8184" y="1740"/>
                                  <a:pt x="7906" y="1840"/>
                                </a:cubicBezTo>
                                <a:cubicBezTo>
                                  <a:pt x="7831" y="1876"/>
                                  <a:pt x="7761" y="1914"/>
                                  <a:pt x="7687" y="1950"/>
                                </a:cubicBezTo>
                                <a:lnTo>
                                  <a:pt x="7733" y="1950"/>
                                </a:lnTo>
                                <a:cubicBezTo>
                                  <a:pt x="7860" y="1895"/>
                                  <a:pt x="7987" y="1846"/>
                                  <a:pt x="8121" y="1805"/>
                                </a:cubicBezTo>
                                <a:cubicBezTo>
                                  <a:pt x="8029" y="1838"/>
                                  <a:pt x="7944" y="1876"/>
                                  <a:pt x="7860" y="1911"/>
                                </a:cubicBezTo>
                                <a:cubicBezTo>
                                  <a:pt x="7856" y="1911"/>
                                  <a:pt x="7853" y="1914"/>
                                  <a:pt x="7853" y="1914"/>
                                </a:cubicBezTo>
                                <a:cubicBezTo>
                                  <a:pt x="7849" y="1917"/>
                                  <a:pt x="7846" y="1917"/>
                                  <a:pt x="7842" y="1920"/>
                                </a:cubicBezTo>
                                <a:cubicBezTo>
                                  <a:pt x="7831" y="1925"/>
                                  <a:pt x="7824" y="1928"/>
                                  <a:pt x="7814" y="1930"/>
                                </a:cubicBezTo>
                                <a:cubicBezTo>
                                  <a:pt x="7800" y="1936"/>
                                  <a:pt x="7782" y="1941"/>
                                  <a:pt x="7768" y="1947"/>
                                </a:cubicBezTo>
                                <a:lnTo>
                                  <a:pt x="7962" y="1947"/>
                                </a:lnTo>
                                <a:cubicBezTo>
                                  <a:pt x="8015" y="1933"/>
                                  <a:pt x="8068" y="1917"/>
                                  <a:pt x="8117" y="1900"/>
                                </a:cubicBezTo>
                                <a:cubicBezTo>
                                  <a:pt x="8075" y="1917"/>
                                  <a:pt x="8033" y="1930"/>
                                  <a:pt x="7990" y="1947"/>
                                </a:cubicBezTo>
                                <a:lnTo>
                                  <a:pt x="8057" y="1947"/>
                                </a:lnTo>
                                <a:cubicBezTo>
                                  <a:pt x="8311" y="1857"/>
                                  <a:pt x="8569" y="1778"/>
                                  <a:pt x="8812" y="1671"/>
                                </a:cubicBezTo>
                                <a:cubicBezTo>
                                  <a:pt x="8837" y="1666"/>
                                  <a:pt x="8823" y="1636"/>
                                  <a:pt x="8798" y="1639"/>
                                </a:cubicBezTo>
                                <a:close/>
                                <a:moveTo>
                                  <a:pt x="2328" y="3703"/>
                                </a:moveTo>
                                <a:cubicBezTo>
                                  <a:pt x="2187" y="3520"/>
                                  <a:pt x="2035" y="3362"/>
                                  <a:pt x="1760" y="3277"/>
                                </a:cubicBezTo>
                                <a:cubicBezTo>
                                  <a:pt x="1750" y="3275"/>
                                  <a:pt x="1736" y="3280"/>
                                  <a:pt x="1739" y="3291"/>
                                </a:cubicBezTo>
                                <a:cubicBezTo>
                                  <a:pt x="1859" y="3504"/>
                                  <a:pt x="2074" y="3678"/>
                                  <a:pt x="2346" y="3776"/>
                                </a:cubicBezTo>
                                <a:cubicBezTo>
                                  <a:pt x="2349" y="3861"/>
                                  <a:pt x="2356" y="3943"/>
                                  <a:pt x="2371" y="4027"/>
                                </a:cubicBezTo>
                                <a:cubicBezTo>
                                  <a:pt x="2191" y="3831"/>
                                  <a:pt x="1976" y="3670"/>
                                  <a:pt x="1658" y="3613"/>
                                </a:cubicBezTo>
                                <a:cubicBezTo>
                                  <a:pt x="1647" y="3610"/>
                                  <a:pt x="1637" y="3624"/>
                                  <a:pt x="1647" y="3629"/>
                                </a:cubicBezTo>
                                <a:cubicBezTo>
                                  <a:pt x="1771" y="3714"/>
                                  <a:pt x="1863" y="3828"/>
                                  <a:pt x="1983" y="3915"/>
                                </a:cubicBezTo>
                                <a:cubicBezTo>
                                  <a:pt x="2099" y="4000"/>
                                  <a:pt x="2229" y="4041"/>
                                  <a:pt x="2378" y="4074"/>
                                </a:cubicBezTo>
                                <a:cubicBezTo>
                                  <a:pt x="2392" y="4153"/>
                                  <a:pt x="2409" y="4234"/>
                                  <a:pt x="2434" y="4313"/>
                                </a:cubicBezTo>
                                <a:cubicBezTo>
                                  <a:pt x="2374" y="4243"/>
                                  <a:pt x="2307" y="4174"/>
                                  <a:pt x="2215" y="4131"/>
                                </a:cubicBezTo>
                                <a:cubicBezTo>
                                  <a:pt x="2110" y="4079"/>
                                  <a:pt x="1983" y="4063"/>
                                  <a:pt x="1870" y="4024"/>
                                </a:cubicBezTo>
                                <a:cubicBezTo>
                                  <a:pt x="1841" y="4014"/>
                                  <a:pt x="1817" y="4000"/>
                                  <a:pt x="1789" y="3989"/>
                                </a:cubicBezTo>
                                <a:cubicBezTo>
                                  <a:pt x="1785" y="3989"/>
                                  <a:pt x="1785" y="3986"/>
                                  <a:pt x="1781" y="3986"/>
                                </a:cubicBezTo>
                                <a:cubicBezTo>
                                  <a:pt x="1774" y="3984"/>
                                  <a:pt x="1767" y="3981"/>
                                  <a:pt x="1760" y="3978"/>
                                </a:cubicBezTo>
                                <a:cubicBezTo>
                                  <a:pt x="1746" y="3973"/>
                                  <a:pt x="1736" y="3984"/>
                                  <a:pt x="1743" y="3994"/>
                                </a:cubicBezTo>
                                <a:cubicBezTo>
                                  <a:pt x="1750" y="4005"/>
                                  <a:pt x="1760" y="4019"/>
                                  <a:pt x="1771" y="4030"/>
                                </a:cubicBezTo>
                                <a:cubicBezTo>
                                  <a:pt x="1771" y="4033"/>
                                  <a:pt x="1771" y="4035"/>
                                  <a:pt x="1774" y="4038"/>
                                </a:cubicBezTo>
                                <a:cubicBezTo>
                                  <a:pt x="1778" y="4041"/>
                                  <a:pt x="1781" y="4044"/>
                                  <a:pt x="1785" y="4046"/>
                                </a:cubicBezTo>
                                <a:cubicBezTo>
                                  <a:pt x="1930" y="4226"/>
                                  <a:pt x="2180" y="4428"/>
                                  <a:pt x="2466" y="4417"/>
                                </a:cubicBezTo>
                                <a:cubicBezTo>
                                  <a:pt x="2480" y="4463"/>
                                  <a:pt x="2498" y="4507"/>
                                  <a:pt x="2515" y="4553"/>
                                </a:cubicBezTo>
                                <a:lnTo>
                                  <a:pt x="2515" y="4433"/>
                                </a:lnTo>
                                <a:cubicBezTo>
                                  <a:pt x="2512" y="4425"/>
                                  <a:pt x="2512" y="4417"/>
                                  <a:pt x="2508" y="4409"/>
                                </a:cubicBezTo>
                                <a:cubicBezTo>
                                  <a:pt x="2512" y="4406"/>
                                  <a:pt x="2512" y="4403"/>
                                  <a:pt x="2515" y="4401"/>
                                </a:cubicBezTo>
                                <a:lnTo>
                                  <a:pt x="2515" y="4305"/>
                                </a:lnTo>
                                <a:cubicBezTo>
                                  <a:pt x="2508" y="4324"/>
                                  <a:pt x="2501" y="4341"/>
                                  <a:pt x="2494" y="4357"/>
                                </a:cubicBezTo>
                                <a:cubicBezTo>
                                  <a:pt x="2466" y="4259"/>
                                  <a:pt x="2441" y="4161"/>
                                  <a:pt x="2424" y="4060"/>
                                </a:cubicBezTo>
                                <a:cubicBezTo>
                                  <a:pt x="2455" y="4049"/>
                                  <a:pt x="2483" y="4035"/>
                                  <a:pt x="2515" y="4019"/>
                                </a:cubicBezTo>
                                <a:lnTo>
                                  <a:pt x="2515" y="3994"/>
                                </a:lnTo>
                                <a:cubicBezTo>
                                  <a:pt x="2494" y="4008"/>
                                  <a:pt x="2469" y="4019"/>
                                  <a:pt x="2448" y="4030"/>
                                </a:cubicBezTo>
                                <a:cubicBezTo>
                                  <a:pt x="2448" y="4030"/>
                                  <a:pt x="2448" y="4030"/>
                                  <a:pt x="2448" y="4030"/>
                                </a:cubicBezTo>
                                <a:cubicBezTo>
                                  <a:pt x="2473" y="4011"/>
                                  <a:pt x="2491" y="3992"/>
                                  <a:pt x="2508" y="3973"/>
                                </a:cubicBezTo>
                                <a:cubicBezTo>
                                  <a:pt x="2508" y="3973"/>
                                  <a:pt x="2512" y="3970"/>
                                  <a:pt x="2512" y="3970"/>
                                </a:cubicBezTo>
                                <a:lnTo>
                                  <a:pt x="2512" y="3937"/>
                                </a:lnTo>
                                <a:cubicBezTo>
                                  <a:pt x="2508" y="3940"/>
                                  <a:pt x="2508" y="3943"/>
                                  <a:pt x="2505" y="3945"/>
                                </a:cubicBezTo>
                                <a:cubicBezTo>
                                  <a:pt x="2483" y="3964"/>
                                  <a:pt x="2462" y="3984"/>
                                  <a:pt x="2441" y="4003"/>
                                </a:cubicBezTo>
                                <a:cubicBezTo>
                                  <a:pt x="2466" y="3959"/>
                                  <a:pt x="2487" y="3915"/>
                                  <a:pt x="2508" y="3872"/>
                                </a:cubicBezTo>
                                <a:lnTo>
                                  <a:pt x="2508" y="3809"/>
                                </a:lnTo>
                                <a:cubicBezTo>
                                  <a:pt x="2473" y="3872"/>
                                  <a:pt x="2445" y="3940"/>
                                  <a:pt x="2409" y="4003"/>
                                </a:cubicBezTo>
                                <a:cubicBezTo>
                                  <a:pt x="2395" y="3921"/>
                                  <a:pt x="2388" y="3836"/>
                                  <a:pt x="2385" y="3755"/>
                                </a:cubicBezTo>
                                <a:cubicBezTo>
                                  <a:pt x="2427" y="3692"/>
                                  <a:pt x="2473" y="3626"/>
                                  <a:pt x="2512" y="3561"/>
                                </a:cubicBezTo>
                                <a:lnTo>
                                  <a:pt x="2512" y="3512"/>
                                </a:lnTo>
                                <a:cubicBezTo>
                                  <a:pt x="2476" y="3572"/>
                                  <a:pt x="2438" y="3629"/>
                                  <a:pt x="2402" y="3686"/>
                                </a:cubicBezTo>
                                <a:cubicBezTo>
                                  <a:pt x="2438" y="3583"/>
                                  <a:pt x="2480" y="3482"/>
                                  <a:pt x="2512" y="3378"/>
                                </a:cubicBezTo>
                                <a:lnTo>
                                  <a:pt x="2512" y="3272"/>
                                </a:lnTo>
                                <a:cubicBezTo>
                                  <a:pt x="2487" y="3370"/>
                                  <a:pt x="2448" y="3468"/>
                                  <a:pt x="2413" y="3566"/>
                                </a:cubicBezTo>
                                <a:cubicBezTo>
                                  <a:pt x="2434" y="3471"/>
                                  <a:pt x="2448" y="3373"/>
                                  <a:pt x="2469" y="3277"/>
                                </a:cubicBezTo>
                                <a:cubicBezTo>
                                  <a:pt x="2483" y="3209"/>
                                  <a:pt x="2483" y="3138"/>
                                  <a:pt x="2501" y="3070"/>
                                </a:cubicBezTo>
                                <a:cubicBezTo>
                                  <a:pt x="2505" y="3062"/>
                                  <a:pt x="2508" y="3051"/>
                                  <a:pt x="2512" y="3043"/>
                                </a:cubicBezTo>
                                <a:lnTo>
                                  <a:pt x="2512" y="2928"/>
                                </a:lnTo>
                                <a:cubicBezTo>
                                  <a:pt x="2346" y="3149"/>
                                  <a:pt x="2251" y="3457"/>
                                  <a:pt x="2328" y="3703"/>
                                </a:cubicBezTo>
                                <a:close/>
                                <a:moveTo>
                                  <a:pt x="1803" y="3313"/>
                                </a:moveTo>
                                <a:cubicBezTo>
                                  <a:pt x="1930" y="3351"/>
                                  <a:pt x="2035" y="3425"/>
                                  <a:pt x="2131" y="3498"/>
                                </a:cubicBezTo>
                                <a:cubicBezTo>
                                  <a:pt x="2205" y="3555"/>
                                  <a:pt x="2251" y="3626"/>
                                  <a:pt x="2300" y="3695"/>
                                </a:cubicBezTo>
                                <a:cubicBezTo>
                                  <a:pt x="2229" y="3632"/>
                                  <a:pt x="2162" y="3569"/>
                                  <a:pt x="2088" y="3506"/>
                                </a:cubicBezTo>
                                <a:cubicBezTo>
                                  <a:pt x="2007" y="3438"/>
                                  <a:pt x="1894" y="3395"/>
                                  <a:pt x="1813" y="3324"/>
                                </a:cubicBezTo>
                                <a:cubicBezTo>
                                  <a:pt x="1806" y="3318"/>
                                  <a:pt x="1803" y="3313"/>
                                  <a:pt x="1803" y="3313"/>
                                </a:cubicBezTo>
                                <a:close/>
                                <a:moveTo>
                                  <a:pt x="2053" y="3602"/>
                                </a:moveTo>
                                <a:cubicBezTo>
                                  <a:pt x="1997" y="3561"/>
                                  <a:pt x="1951" y="3515"/>
                                  <a:pt x="1901" y="3468"/>
                                </a:cubicBezTo>
                                <a:cubicBezTo>
                                  <a:pt x="1891" y="3460"/>
                                  <a:pt x="1863" y="3414"/>
                                  <a:pt x="1838" y="3373"/>
                                </a:cubicBezTo>
                                <a:cubicBezTo>
                                  <a:pt x="1898" y="3414"/>
                                  <a:pt x="1961" y="3449"/>
                                  <a:pt x="2025" y="3490"/>
                                </a:cubicBezTo>
                                <a:cubicBezTo>
                                  <a:pt x="2131" y="3561"/>
                                  <a:pt x="2219" y="3656"/>
                                  <a:pt x="2311" y="3741"/>
                                </a:cubicBezTo>
                                <a:cubicBezTo>
                                  <a:pt x="2219" y="3703"/>
                                  <a:pt x="2134" y="3656"/>
                                  <a:pt x="2053" y="3602"/>
                                </a:cubicBezTo>
                                <a:close/>
                                <a:moveTo>
                                  <a:pt x="2293" y="3978"/>
                                </a:moveTo>
                                <a:cubicBezTo>
                                  <a:pt x="2127" y="3866"/>
                                  <a:pt x="1972" y="3725"/>
                                  <a:pt x="1778" y="3651"/>
                                </a:cubicBezTo>
                                <a:cubicBezTo>
                                  <a:pt x="1993" y="3708"/>
                                  <a:pt x="2148" y="3844"/>
                                  <a:pt x="2293" y="3978"/>
                                </a:cubicBezTo>
                                <a:close/>
                                <a:moveTo>
                                  <a:pt x="2229" y="3964"/>
                                </a:moveTo>
                                <a:cubicBezTo>
                                  <a:pt x="2081" y="3880"/>
                                  <a:pt x="1944" y="3782"/>
                                  <a:pt x="1803" y="3689"/>
                                </a:cubicBezTo>
                                <a:cubicBezTo>
                                  <a:pt x="1961" y="3760"/>
                                  <a:pt x="2095" y="3869"/>
                                  <a:pt x="2229" y="3964"/>
                                </a:cubicBezTo>
                                <a:close/>
                                <a:moveTo>
                                  <a:pt x="1961" y="3864"/>
                                </a:moveTo>
                                <a:cubicBezTo>
                                  <a:pt x="1901" y="3820"/>
                                  <a:pt x="1849" y="3771"/>
                                  <a:pt x="1799" y="3722"/>
                                </a:cubicBezTo>
                                <a:cubicBezTo>
                                  <a:pt x="1792" y="3716"/>
                                  <a:pt x="1778" y="3697"/>
                                  <a:pt x="1760" y="3678"/>
                                </a:cubicBezTo>
                                <a:cubicBezTo>
                                  <a:pt x="1951" y="3795"/>
                                  <a:pt x="2120" y="3924"/>
                                  <a:pt x="2318" y="4033"/>
                                </a:cubicBezTo>
                                <a:cubicBezTo>
                                  <a:pt x="2180" y="3997"/>
                                  <a:pt x="2071" y="3943"/>
                                  <a:pt x="1961" y="3864"/>
                                </a:cubicBezTo>
                                <a:close/>
                                <a:moveTo>
                                  <a:pt x="2106" y="4101"/>
                                </a:moveTo>
                                <a:cubicBezTo>
                                  <a:pt x="2240" y="4139"/>
                                  <a:pt x="2332" y="4229"/>
                                  <a:pt x="2409" y="4322"/>
                                </a:cubicBezTo>
                                <a:cubicBezTo>
                                  <a:pt x="2268" y="4223"/>
                                  <a:pt x="2124" y="4139"/>
                                  <a:pt x="1961" y="4065"/>
                                </a:cubicBezTo>
                                <a:cubicBezTo>
                                  <a:pt x="2011" y="4074"/>
                                  <a:pt x="2060" y="4087"/>
                                  <a:pt x="2106" y="4101"/>
                                </a:cubicBezTo>
                                <a:close/>
                                <a:moveTo>
                                  <a:pt x="2039" y="4243"/>
                                </a:moveTo>
                                <a:cubicBezTo>
                                  <a:pt x="1972" y="4204"/>
                                  <a:pt x="1916" y="4153"/>
                                  <a:pt x="1866" y="4104"/>
                                </a:cubicBezTo>
                                <a:cubicBezTo>
                                  <a:pt x="1866" y="4106"/>
                                  <a:pt x="1859" y="4095"/>
                                  <a:pt x="1849" y="4082"/>
                                </a:cubicBezTo>
                                <a:cubicBezTo>
                                  <a:pt x="2000" y="4193"/>
                                  <a:pt x="2184" y="4335"/>
                                  <a:pt x="2381" y="4384"/>
                                </a:cubicBezTo>
                                <a:cubicBezTo>
                                  <a:pt x="2254" y="4365"/>
                                  <a:pt x="2124" y="4294"/>
                                  <a:pt x="2039" y="4243"/>
                                </a:cubicBezTo>
                                <a:close/>
                                <a:moveTo>
                                  <a:pt x="1803" y="4027"/>
                                </a:moveTo>
                                <a:cubicBezTo>
                                  <a:pt x="1799" y="4024"/>
                                  <a:pt x="1799" y="4022"/>
                                  <a:pt x="1799" y="4019"/>
                                </a:cubicBezTo>
                                <a:cubicBezTo>
                                  <a:pt x="1997" y="4155"/>
                                  <a:pt x="2180" y="4283"/>
                                  <a:pt x="2420" y="4373"/>
                                </a:cubicBezTo>
                                <a:cubicBezTo>
                                  <a:pt x="2191" y="4335"/>
                                  <a:pt x="1958" y="4144"/>
                                  <a:pt x="1803" y="4027"/>
                                </a:cubicBezTo>
                                <a:close/>
                                <a:moveTo>
                                  <a:pt x="1863" y="4041"/>
                                </a:moveTo>
                                <a:cubicBezTo>
                                  <a:pt x="2071" y="4131"/>
                                  <a:pt x="2254" y="4232"/>
                                  <a:pt x="2424" y="4357"/>
                                </a:cubicBezTo>
                                <a:cubicBezTo>
                                  <a:pt x="2212" y="4289"/>
                                  <a:pt x="2028" y="4163"/>
                                  <a:pt x="1863" y="4041"/>
                                </a:cubicBezTo>
                                <a:close/>
                                <a:moveTo>
                                  <a:pt x="2459" y="3193"/>
                                </a:moveTo>
                                <a:cubicBezTo>
                                  <a:pt x="2448" y="3286"/>
                                  <a:pt x="2424" y="3373"/>
                                  <a:pt x="2399" y="3465"/>
                                </a:cubicBezTo>
                                <a:cubicBezTo>
                                  <a:pt x="2399" y="3471"/>
                                  <a:pt x="2395" y="3476"/>
                                  <a:pt x="2395" y="3482"/>
                                </a:cubicBezTo>
                                <a:cubicBezTo>
                                  <a:pt x="2406" y="3373"/>
                                  <a:pt x="2431" y="3264"/>
                                  <a:pt x="2466" y="3152"/>
                                </a:cubicBezTo>
                                <a:cubicBezTo>
                                  <a:pt x="2462" y="3168"/>
                                  <a:pt x="2462" y="3179"/>
                                  <a:pt x="2459" y="3193"/>
                                </a:cubicBezTo>
                                <a:close/>
                                <a:moveTo>
                                  <a:pt x="2353" y="3684"/>
                                </a:moveTo>
                                <a:cubicBezTo>
                                  <a:pt x="2289" y="3463"/>
                                  <a:pt x="2356" y="3174"/>
                                  <a:pt x="2508" y="2975"/>
                                </a:cubicBezTo>
                                <a:cubicBezTo>
                                  <a:pt x="2402" y="3204"/>
                                  <a:pt x="2356" y="3444"/>
                                  <a:pt x="2353" y="3684"/>
                                </a:cubicBezTo>
                                <a:close/>
                                <a:moveTo>
                                  <a:pt x="10611" y="19719"/>
                                </a:moveTo>
                                <a:cubicBezTo>
                                  <a:pt x="10608" y="19716"/>
                                  <a:pt x="10608" y="19713"/>
                                  <a:pt x="10604" y="19710"/>
                                </a:cubicBezTo>
                                <a:cubicBezTo>
                                  <a:pt x="10594" y="19680"/>
                                  <a:pt x="10583" y="19650"/>
                                  <a:pt x="10569" y="19621"/>
                                </a:cubicBezTo>
                                <a:lnTo>
                                  <a:pt x="10548" y="19621"/>
                                </a:lnTo>
                                <a:cubicBezTo>
                                  <a:pt x="10548" y="19623"/>
                                  <a:pt x="10551" y="19626"/>
                                  <a:pt x="10551" y="19629"/>
                                </a:cubicBezTo>
                                <a:cubicBezTo>
                                  <a:pt x="10551" y="19626"/>
                                  <a:pt x="10555" y="19637"/>
                                  <a:pt x="10562" y="19653"/>
                                </a:cubicBezTo>
                                <a:cubicBezTo>
                                  <a:pt x="10555" y="19642"/>
                                  <a:pt x="10544" y="19631"/>
                                  <a:pt x="10537" y="19621"/>
                                </a:cubicBezTo>
                                <a:lnTo>
                                  <a:pt x="10512" y="19621"/>
                                </a:lnTo>
                                <a:cubicBezTo>
                                  <a:pt x="10537" y="19656"/>
                                  <a:pt x="10562" y="19689"/>
                                  <a:pt x="10583" y="19719"/>
                                </a:cubicBezTo>
                                <a:cubicBezTo>
                                  <a:pt x="10583" y="19721"/>
                                  <a:pt x="10583" y="19724"/>
                                  <a:pt x="10583" y="19727"/>
                                </a:cubicBezTo>
                                <a:cubicBezTo>
                                  <a:pt x="10555" y="19691"/>
                                  <a:pt x="10527" y="19656"/>
                                  <a:pt x="10498" y="19620"/>
                                </a:cubicBezTo>
                                <a:lnTo>
                                  <a:pt x="10477" y="19620"/>
                                </a:lnTo>
                                <a:cubicBezTo>
                                  <a:pt x="10495" y="19645"/>
                                  <a:pt x="10512" y="19670"/>
                                  <a:pt x="10530" y="19694"/>
                                </a:cubicBezTo>
                                <a:cubicBezTo>
                                  <a:pt x="10498" y="19670"/>
                                  <a:pt x="10470" y="19645"/>
                                  <a:pt x="10442" y="19620"/>
                                </a:cubicBezTo>
                                <a:lnTo>
                                  <a:pt x="10410" y="19620"/>
                                </a:lnTo>
                                <a:cubicBezTo>
                                  <a:pt x="10421" y="19629"/>
                                  <a:pt x="10431" y="19640"/>
                                  <a:pt x="10442" y="19648"/>
                                </a:cubicBezTo>
                                <a:cubicBezTo>
                                  <a:pt x="10424" y="19640"/>
                                  <a:pt x="10407" y="19629"/>
                                  <a:pt x="10389" y="19620"/>
                                </a:cubicBezTo>
                                <a:lnTo>
                                  <a:pt x="10357" y="19620"/>
                                </a:lnTo>
                                <a:cubicBezTo>
                                  <a:pt x="10410" y="19650"/>
                                  <a:pt x="10463" y="19678"/>
                                  <a:pt x="10512" y="19708"/>
                                </a:cubicBezTo>
                                <a:cubicBezTo>
                                  <a:pt x="10534" y="19724"/>
                                  <a:pt x="10555" y="19743"/>
                                  <a:pt x="10580" y="19760"/>
                                </a:cubicBezTo>
                                <a:cubicBezTo>
                                  <a:pt x="10580" y="19762"/>
                                  <a:pt x="10583" y="19762"/>
                                  <a:pt x="10583" y="19762"/>
                                </a:cubicBezTo>
                                <a:cubicBezTo>
                                  <a:pt x="10590" y="19768"/>
                                  <a:pt x="10594" y="19770"/>
                                  <a:pt x="10601" y="19776"/>
                                </a:cubicBezTo>
                                <a:cubicBezTo>
                                  <a:pt x="10611" y="19784"/>
                                  <a:pt x="10625" y="19776"/>
                                  <a:pt x="10625" y="19765"/>
                                </a:cubicBezTo>
                                <a:cubicBezTo>
                                  <a:pt x="10622" y="19751"/>
                                  <a:pt x="10618" y="19738"/>
                                  <a:pt x="10611" y="19724"/>
                                </a:cubicBezTo>
                                <a:cubicBezTo>
                                  <a:pt x="10611" y="19724"/>
                                  <a:pt x="10615" y="19721"/>
                                  <a:pt x="10611" y="19719"/>
                                </a:cubicBezTo>
                                <a:close/>
                                <a:moveTo>
                                  <a:pt x="10364" y="19787"/>
                                </a:moveTo>
                                <a:cubicBezTo>
                                  <a:pt x="10311" y="19719"/>
                                  <a:pt x="10251" y="19667"/>
                                  <a:pt x="10177" y="19621"/>
                                </a:cubicBezTo>
                                <a:lnTo>
                                  <a:pt x="10135" y="19621"/>
                                </a:lnTo>
                                <a:cubicBezTo>
                                  <a:pt x="10230" y="19680"/>
                                  <a:pt x="10304" y="19751"/>
                                  <a:pt x="10371" y="19839"/>
                                </a:cubicBezTo>
                                <a:cubicBezTo>
                                  <a:pt x="10414" y="19893"/>
                                  <a:pt x="10445" y="19953"/>
                                  <a:pt x="10474" y="20010"/>
                                </a:cubicBezTo>
                                <a:cubicBezTo>
                                  <a:pt x="10477" y="20019"/>
                                  <a:pt x="10488" y="20040"/>
                                  <a:pt x="10495" y="20059"/>
                                </a:cubicBezTo>
                                <a:cubicBezTo>
                                  <a:pt x="10364" y="19915"/>
                                  <a:pt x="10251" y="19760"/>
                                  <a:pt x="10114" y="19618"/>
                                </a:cubicBezTo>
                                <a:lnTo>
                                  <a:pt x="10043" y="19618"/>
                                </a:lnTo>
                                <a:cubicBezTo>
                                  <a:pt x="10142" y="19833"/>
                                  <a:pt x="10287" y="20027"/>
                                  <a:pt x="10558" y="20147"/>
                                </a:cubicBezTo>
                                <a:cubicBezTo>
                                  <a:pt x="10569" y="20152"/>
                                  <a:pt x="10583" y="20141"/>
                                  <a:pt x="10576" y="20133"/>
                                </a:cubicBezTo>
                                <a:cubicBezTo>
                                  <a:pt x="10491" y="20027"/>
                                  <a:pt x="10449" y="19899"/>
                                  <a:pt x="10364" y="19787"/>
                                </a:cubicBezTo>
                                <a:close/>
                                <a:moveTo>
                                  <a:pt x="10453" y="20040"/>
                                </a:moveTo>
                                <a:cubicBezTo>
                                  <a:pt x="10329" y="19937"/>
                                  <a:pt x="10244" y="19803"/>
                                  <a:pt x="10149" y="19683"/>
                                </a:cubicBezTo>
                                <a:cubicBezTo>
                                  <a:pt x="10258" y="19798"/>
                                  <a:pt x="10357" y="19920"/>
                                  <a:pt x="10453" y="20040"/>
                                </a:cubicBezTo>
                                <a:close/>
                                <a:moveTo>
                                  <a:pt x="10096" y="19656"/>
                                </a:moveTo>
                                <a:cubicBezTo>
                                  <a:pt x="10216" y="19800"/>
                                  <a:pt x="10308" y="19970"/>
                                  <a:pt x="10467" y="20084"/>
                                </a:cubicBezTo>
                                <a:cubicBezTo>
                                  <a:pt x="10280" y="19980"/>
                                  <a:pt x="10184" y="19817"/>
                                  <a:pt x="10096" y="19656"/>
                                </a:cubicBezTo>
                                <a:close/>
                                <a:moveTo>
                                  <a:pt x="9966" y="19836"/>
                                </a:moveTo>
                                <a:cubicBezTo>
                                  <a:pt x="9990" y="19765"/>
                                  <a:pt x="10012" y="19691"/>
                                  <a:pt x="10029" y="19620"/>
                                </a:cubicBezTo>
                                <a:lnTo>
                                  <a:pt x="9983" y="19620"/>
                                </a:lnTo>
                                <a:cubicBezTo>
                                  <a:pt x="9966" y="19700"/>
                                  <a:pt x="9945" y="19776"/>
                                  <a:pt x="9920" y="19852"/>
                                </a:cubicBezTo>
                                <a:cubicBezTo>
                                  <a:pt x="9645" y="20070"/>
                                  <a:pt x="9345" y="20308"/>
                                  <a:pt x="9412" y="20638"/>
                                </a:cubicBezTo>
                                <a:cubicBezTo>
                                  <a:pt x="9405" y="20643"/>
                                  <a:pt x="9408" y="20651"/>
                                  <a:pt x="9419" y="20654"/>
                                </a:cubicBezTo>
                                <a:cubicBezTo>
                                  <a:pt x="9419" y="20654"/>
                                  <a:pt x="9422" y="20654"/>
                                  <a:pt x="9422" y="20657"/>
                                </a:cubicBezTo>
                                <a:cubicBezTo>
                                  <a:pt x="9426" y="20659"/>
                                  <a:pt x="9433" y="20659"/>
                                  <a:pt x="9437" y="20654"/>
                                </a:cubicBezTo>
                                <a:cubicBezTo>
                                  <a:pt x="9440" y="20648"/>
                                  <a:pt x="9444" y="20646"/>
                                  <a:pt x="9451" y="20640"/>
                                </a:cubicBezTo>
                                <a:cubicBezTo>
                                  <a:pt x="9712" y="20474"/>
                                  <a:pt x="9941" y="20179"/>
                                  <a:pt x="9959" y="19912"/>
                                </a:cubicBezTo>
                                <a:cubicBezTo>
                                  <a:pt x="10026" y="20119"/>
                                  <a:pt x="10110" y="20305"/>
                                  <a:pt x="10343" y="20447"/>
                                </a:cubicBezTo>
                                <a:cubicBezTo>
                                  <a:pt x="10350" y="20452"/>
                                  <a:pt x="10368" y="20449"/>
                                  <a:pt x="10368" y="20438"/>
                                </a:cubicBezTo>
                                <a:cubicBezTo>
                                  <a:pt x="10329" y="20207"/>
                                  <a:pt x="10188" y="19991"/>
                                  <a:pt x="9966" y="19836"/>
                                </a:cubicBezTo>
                                <a:close/>
                                <a:moveTo>
                                  <a:pt x="9437" y="20608"/>
                                </a:moveTo>
                                <a:cubicBezTo>
                                  <a:pt x="9437" y="20608"/>
                                  <a:pt x="9437" y="20610"/>
                                  <a:pt x="9433" y="20610"/>
                                </a:cubicBezTo>
                                <a:cubicBezTo>
                                  <a:pt x="9377" y="20327"/>
                                  <a:pt x="9638" y="20106"/>
                                  <a:pt x="9878" y="19918"/>
                                </a:cubicBezTo>
                                <a:cubicBezTo>
                                  <a:pt x="9701" y="20136"/>
                                  <a:pt x="9497" y="20346"/>
                                  <a:pt x="9437" y="20608"/>
                                </a:cubicBezTo>
                                <a:cubicBezTo>
                                  <a:pt x="9437" y="20605"/>
                                  <a:pt x="9437" y="20605"/>
                                  <a:pt x="9437" y="20608"/>
                                </a:cubicBezTo>
                                <a:close/>
                                <a:moveTo>
                                  <a:pt x="9821" y="20024"/>
                                </a:moveTo>
                                <a:cubicBezTo>
                                  <a:pt x="9765" y="20111"/>
                                  <a:pt x="9715" y="20201"/>
                                  <a:pt x="9662" y="20289"/>
                                </a:cubicBezTo>
                                <a:cubicBezTo>
                                  <a:pt x="9624" y="20351"/>
                                  <a:pt x="9599" y="20417"/>
                                  <a:pt x="9553" y="20479"/>
                                </a:cubicBezTo>
                                <a:cubicBezTo>
                                  <a:pt x="9532" y="20509"/>
                                  <a:pt x="9504" y="20537"/>
                                  <a:pt x="9475" y="20561"/>
                                </a:cubicBezTo>
                                <a:cubicBezTo>
                                  <a:pt x="9539" y="20362"/>
                                  <a:pt x="9683" y="20193"/>
                                  <a:pt x="9821" y="20024"/>
                                </a:cubicBezTo>
                                <a:close/>
                                <a:moveTo>
                                  <a:pt x="9810" y="20106"/>
                                </a:moveTo>
                                <a:cubicBezTo>
                                  <a:pt x="9758" y="20209"/>
                                  <a:pt x="9698" y="20308"/>
                                  <a:pt x="9620" y="20406"/>
                                </a:cubicBezTo>
                                <a:cubicBezTo>
                                  <a:pt x="9627" y="20395"/>
                                  <a:pt x="9634" y="20381"/>
                                  <a:pt x="9641" y="20370"/>
                                </a:cubicBezTo>
                                <a:cubicBezTo>
                                  <a:pt x="9683" y="20283"/>
                                  <a:pt x="9743" y="20204"/>
                                  <a:pt x="9800" y="20122"/>
                                </a:cubicBezTo>
                                <a:cubicBezTo>
                                  <a:pt x="9803" y="20117"/>
                                  <a:pt x="9807" y="20111"/>
                                  <a:pt x="9810" y="20106"/>
                                </a:cubicBezTo>
                                <a:close/>
                                <a:moveTo>
                                  <a:pt x="9518" y="20569"/>
                                </a:moveTo>
                                <a:cubicBezTo>
                                  <a:pt x="9701" y="20373"/>
                                  <a:pt x="9835" y="20155"/>
                                  <a:pt x="9930" y="19923"/>
                                </a:cubicBezTo>
                                <a:cubicBezTo>
                                  <a:pt x="9906" y="20149"/>
                                  <a:pt x="9736" y="20414"/>
                                  <a:pt x="9518" y="20569"/>
                                </a:cubicBezTo>
                                <a:close/>
                                <a:moveTo>
                                  <a:pt x="10318" y="20403"/>
                                </a:moveTo>
                                <a:cubicBezTo>
                                  <a:pt x="10213" y="20338"/>
                                  <a:pt x="10139" y="20242"/>
                                  <a:pt x="10075" y="20152"/>
                                </a:cubicBezTo>
                                <a:cubicBezTo>
                                  <a:pt x="10026" y="20079"/>
                                  <a:pt x="10008" y="20002"/>
                                  <a:pt x="9987" y="19926"/>
                                </a:cubicBezTo>
                                <a:cubicBezTo>
                                  <a:pt x="10033" y="20002"/>
                                  <a:pt x="10072" y="20079"/>
                                  <a:pt x="10121" y="20152"/>
                                </a:cubicBezTo>
                                <a:cubicBezTo>
                                  <a:pt x="10174" y="20237"/>
                                  <a:pt x="10266" y="20302"/>
                                  <a:pt x="10315" y="20387"/>
                                </a:cubicBezTo>
                                <a:cubicBezTo>
                                  <a:pt x="10315" y="20395"/>
                                  <a:pt x="10315" y="20403"/>
                                  <a:pt x="10318" y="20403"/>
                                </a:cubicBezTo>
                                <a:close/>
                                <a:moveTo>
                                  <a:pt x="10276" y="20231"/>
                                </a:moveTo>
                                <a:cubicBezTo>
                                  <a:pt x="10283" y="20242"/>
                                  <a:pt x="10294" y="20291"/>
                                  <a:pt x="10301" y="20335"/>
                                </a:cubicBezTo>
                                <a:cubicBezTo>
                                  <a:pt x="10258" y="20283"/>
                                  <a:pt x="10209" y="20234"/>
                                  <a:pt x="10167" y="20182"/>
                                </a:cubicBezTo>
                                <a:cubicBezTo>
                                  <a:pt x="10089" y="20089"/>
                                  <a:pt x="10043" y="19980"/>
                                  <a:pt x="9983" y="19877"/>
                                </a:cubicBezTo>
                                <a:cubicBezTo>
                                  <a:pt x="10061" y="19934"/>
                                  <a:pt x="10124" y="19997"/>
                                  <a:pt x="10181" y="20068"/>
                                </a:cubicBezTo>
                                <a:cubicBezTo>
                                  <a:pt x="10223" y="20122"/>
                                  <a:pt x="10248" y="20177"/>
                                  <a:pt x="10276" y="20231"/>
                                </a:cubicBezTo>
                                <a:close/>
                                <a:moveTo>
                                  <a:pt x="10273" y="21038"/>
                                </a:moveTo>
                                <a:cubicBezTo>
                                  <a:pt x="10276" y="21003"/>
                                  <a:pt x="10202" y="20995"/>
                                  <a:pt x="10199" y="21030"/>
                                </a:cubicBezTo>
                                <a:cubicBezTo>
                                  <a:pt x="10199" y="21047"/>
                                  <a:pt x="10202" y="21060"/>
                                  <a:pt x="10209" y="21076"/>
                                </a:cubicBezTo>
                                <a:cubicBezTo>
                                  <a:pt x="10216" y="21096"/>
                                  <a:pt x="10237" y="21106"/>
                                  <a:pt x="10248" y="21123"/>
                                </a:cubicBezTo>
                                <a:cubicBezTo>
                                  <a:pt x="10269" y="21153"/>
                                  <a:pt x="10326" y="21126"/>
                                  <a:pt x="10297" y="21098"/>
                                </a:cubicBezTo>
                                <a:cubicBezTo>
                                  <a:pt x="10283" y="21085"/>
                                  <a:pt x="10273" y="21057"/>
                                  <a:pt x="10273" y="21038"/>
                                </a:cubicBezTo>
                                <a:close/>
                                <a:moveTo>
                                  <a:pt x="9973" y="19620"/>
                                </a:moveTo>
                                <a:lnTo>
                                  <a:pt x="9937" y="19620"/>
                                </a:lnTo>
                                <a:cubicBezTo>
                                  <a:pt x="9885" y="19670"/>
                                  <a:pt x="9835" y="19721"/>
                                  <a:pt x="9779" y="19773"/>
                                </a:cubicBezTo>
                                <a:cubicBezTo>
                                  <a:pt x="9683" y="19860"/>
                                  <a:pt x="9546" y="19923"/>
                                  <a:pt x="9408" y="19967"/>
                                </a:cubicBezTo>
                                <a:cubicBezTo>
                                  <a:pt x="9493" y="19923"/>
                                  <a:pt x="9567" y="19866"/>
                                  <a:pt x="9645" y="19811"/>
                                </a:cubicBezTo>
                                <a:cubicBezTo>
                                  <a:pt x="9715" y="19760"/>
                                  <a:pt x="9789" y="19694"/>
                                  <a:pt x="9870" y="19645"/>
                                </a:cubicBezTo>
                                <a:cubicBezTo>
                                  <a:pt x="9888" y="19637"/>
                                  <a:pt x="9902" y="19629"/>
                                  <a:pt x="9920" y="19620"/>
                                </a:cubicBezTo>
                                <a:lnTo>
                                  <a:pt x="9870" y="19620"/>
                                </a:lnTo>
                                <a:cubicBezTo>
                                  <a:pt x="9680" y="19724"/>
                                  <a:pt x="9514" y="19836"/>
                                  <a:pt x="9348" y="19964"/>
                                </a:cubicBezTo>
                                <a:cubicBezTo>
                                  <a:pt x="9359" y="19937"/>
                                  <a:pt x="9391" y="19896"/>
                                  <a:pt x="9391" y="19893"/>
                                </a:cubicBezTo>
                                <a:cubicBezTo>
                                  <a:pt x="9440" y="19822"/>
                                  <a:pt x="9521" y="19765"/>
                                  <a:pt x="9606" y="19716"/>
                                </a:cubicBezTo>
                                <a:cubicBezTo>
                                  <a:pt x="9652" y="19689"/>
                                  <a:pt x="9726" y="19650"/>
                                  <a:pt x="9803" y="19620"/>
                                </a:cubicBezTo>
                                <a:lnTo>
                                  <a:pt x="9751" y="19620"/>
                                </a:lnTo>
                                <a:cubicBezTo>
                                  <a:pt x="9691" y="19645"/>
                                  <a:pt x="9638" y="19675"/>
                                  <a:pt x="9592" y="19697"/>
                                </a:cubicBezTo>
                                <a:cubicBezTo>
                                  <a:pt x="9451" y="19773"/>
                                  <a:pt x="9359" y="19877"/>
                                  <a:pt x="9295" y="19997"/>
                                </a:cubicBezTo>
                                <a:cubicBezTo>
                                  <a:pt x="9292" y="20005"/>
                                  <a:pt x="9299" y="20016"/>
                                  <a:pt x="9310" y="20013"/>
                                </a:cubicBezTo>
                                <a:cubicBezTo>
                                  <a:pt x="9458" y="19980"/>
                                  <a:pt x="9585" y="19923"/>
                                  <a:pt x="9705" y="19850"/>
                                </a:cubicBezTo>
                                <a:cubicBezTo>
                                  <a:pt x="9818" y="19790"/>
                                  <a:pt x="9888" y="19700"/>
                                  <a:pt x="9973" y="19620"/>
                                </a:cubicBezTo>
                                <a:close/>
                                <a:moveTo>
                                  <a:pt x="9525" y="19858"/>
                                </a:moveTo>
                                <a:cubicBezTo>
                                  <a:pt x="9595" y="19803"/>
                                  <a:pt x="9676" y="19751"/>
                                  <a:pt x="9761" y="19705"/>
                                </a:cubicBezTo>
                                <a:cubicBezTo>
                                  <a:pt x="9691" y="19757"/>
                                  <a:pt x="9616" y="19803"/>
                                  <a:pt x="9546" y="19855"/>
                                </a:cubicBezTo>
                                <a:cubicBezTo>
                                  <a:pt x="9493" y="19893"/>
                                  <a:pt x="9437" y="19929"/>
                                  <a:pt x="9377" y="19959"/>
                                </a:cubicBezTo>
                                <a:cubicBezTo>
                                  <a:pt x="9422" y="19934"/>
                                  <a:pt x="9475" y="19896"/>
                                  <a:pt x="9525" y="19858"/>
                                </a:cubicBezTo>
                                <a:close/>
                                <a:moveTo>
                                  <a:pt x="10072" y="21537"/>
                                </a:moveTo>
                                <a:cubicBezTo>
                                  <a:pt x="10050" y="21532"/>
                                  <a:pt x="10036" y="21526"/>
                                  <a:pt x="10019" y="21518"/>
                                </a:cubicBezTo>
                                <a:cubicBezTo>
                                  <a:pt x="10001" y="21510"/>
                                  <a:pt x="9983" y="21499"/>
                                  <a:pt x="9969" y="21488"/>
                                </a:cubicBezTo>
                                <a:cubicBezTo>
                                  <a:pt x="9937" y="21464"/>
                                  <a:pt x="9892" y="21507"/>
                                  <a:pt x="9927" y="21532"/>
                                </a:cubicBezTo>
                                <a:cubicBezTo>
                                  <a:pt x="9962" y="21556"/>
                                  <a:pt x="10005" y="21573"/>
                                  <a:pt x="10047" y="21586"/>
                                </a:cubicBezTo>
                                <a:cubicBezTo>
                                  <a:pt x="10089" y="21600"/>
                                  <a:pt x="10114" y="21548"/>
                                  <a:pt x="10072" y="21537"/>
                                </a:cubicBezTo>
                                <a:close/>
                                <a:moveTo>
                                  <a:pt x="6890" y="6972"/>
                                </a:moveTo>
                                <a:cubicBezTo>
                                  <a:pt x="6904" y="6961"/>
                                  <a:pt x="6883" y="6942"/>
                                  <a:pt x="6868" y="6953"/>
                                </a:cubicBezTo>
                                <a:cubicBezTo>
                                  <a:pt x="6748" y="7048"/>
                                  <a:pt x="6618" y="7130"/>
                                  <a:pt x="6480" y="7206"/>
                                </a:cubicBezTo>
                                <a:cubicBezTo>
                                  <a:pt x="6375" y="7264"/>
                                  <a:pt x="6265" y="7315"/>
                                  <a:pt x="6184" y="7392"/>
                                </a:cubicBezTo>
                                <a:cubicBezTo>
                                  <a:pt x="6198" y="7305"/>
                                  <a:pt x="6205" y="7217"/>
                                  <a:pt x="6209" y="7130"/>
                                </a:cubicBezTo>
                                <a:cubicBezTo>
                                  <a:pt x="6212" y="7127"/>
                                  <a:pt x="6216" y="7122"/>
                                  <a:pt x="6216" y="7116"/>
                                </a:cubicBezTo>
                                <a:cubicBezTo>
                                  <a:pt x="6216" y="7114"/>
                                  <a:pt x="6212" y="7111"/>
                                  <a:pt x="6212" y="7105"/>
                                </a:cubicBezTo>
                                <a:cubicBezTo>
                                  <a:pt x="6212" y="7073"/>
                                  <a:pt x="6216" y="7040"/>
                                  <a:pt x="6216" y="7005"/>
                                </a:cubicBezTo>
                                <a:cubicBezTo>
                                  <a:pt x="6311" y="6945"/>
                                  <a:pt x="6427" y="6893"/>
                                  <a:pt x="6505" y="6816"/>
                                </a:cubicBezTo>
                                <a:cubicBezTo>
                                  <a:pt x="6600" y="6724"/>
                                  <a:pt x="6678" y="6623"/>
                                  <a:pt x="6756" y="6522"/>
                                </a:cubicBezTo>
                                <a:cubicBezTo>
                                  <a:pt x="6766" y="6508"/>
                                  <a:pt x="6738" y="6495"/>
                                  <a:pt x="6727" y="6508"/>
                                </a:cubicBezTo>
                                <a:cubicBezTo>
                                  <a:pt x="6671" y="6590"/>
                                  <a:pt x="6614" y="6669"/>
                                  <a:pt x="6544" y="6746"/>
                                </a:cubicBezTo>
                                <a:cubicBezTo>
                                  <a:pt x="6456" y="6841"/>
                                  <a:pt x="6332" y="6904"/>
                                  <a:pt x="6216" y="6975"/>
                                </a:cubicBezTo>
                                <a:cubicBezTo>
                                  <a:pt x="6216" y="6893"/>
                                  <a:pt x="6212" y="6814"/>
                                  <a:pt x="6205" y="6732"/>
                                </a:cubicBezTo>
                                <a:cubicBezTo>
                                  <a:pt x="6209" y="6729"/>
                                  <a:pt x="6209" y="6726"/>
                                  <a:pt x="6205" y="6724"/>
                                </a:cubicBezTo>
                                <a:cubicBezTo>
                                  <a:pt x="6205" y="6721"/>
                                  <a:pt x="6205" y="6721"/>
                                  <a:pt x="6202" y="6718"/>
                                </a:cubicBezTo>
                                <a:cubicBezTo>
                                  <a:pt x="6202" y="6694"/>
                                  <a:pt x="6198" y="6669"/>
                                  <a:pt x="6198" y="6645"/>
                                </a:cubicBezTo>
                                <a:cubicBezTo>
                                  <a:pt x="6255" y="6541"/>
                                  <a:pt x="6322" y="6459"/>
                                  <a:pt x="6424" y="6375"/>
                                </a:cubicBezTo>
                                <a:cubicBezTo>
                                  <a:pt x="6523" y="6296"/>
                                  <a:pt x="6639" y="6233"/>
                                  <a:pt x="6734" y="6151"/>
                                </a:cubicBezTo>
                                <a:cubicBezTo>
                                  <a:pt x="6745" y="6143"/>
                                  <a:pt x="6731" y="6129"/>
                                  <a:pt x="6720" y="6138"/>
                                </a:cubicBezTo>
                                <a:cubicBezTo>
                                  <a:pt x="6551" y="6244"/>
                                  <a:pt x="6283" y="6397"/>
                                  <a:pt x="6191" y="6574"/>
                                </a:cubicBezTo>
                                <a:cubicBezTo>
                                  <a:pt x="6188" y="6519"/>
                                  <a:pt x="6184" y="6465"/>
                                  <a:pt x="6184" y="6410"/>
                                </a:cubicBezTo>
                                <a:cubicBezTo>
                                  <a:pt x="6180" y="6219"/>
                                  <a:pt x="6244" y="6058"/>
                                  <a:pt x="6297" y="5876"/>
                                </a:cubicBezTo>
                                <a:cubicBezTo>
                                  <a:pt x="6304" y="5854"/>
                                  <a:pt x="6265" y="5849"/>
                                  <a:pt x="6258" y="5870"/>
                                </a:cubicBezTo>
                                <a:cubicBezTo>
                                  <a:pt x="6223" y="6026"/>
                                  <a:pt x="6145" y="6154"/>
                                  <a:pt x="6138" y="6312"/>
                                </a:cubicBezTo>
                                <a:cubicBezTo>
                                  <a:pt x="6135" y="6418"/>
                                  <a:pt x="6138" y="6522"/>
                                  <a:pt x="6145" y="6628"/>
                                </a:cubicBezTo>
                                <a:cubicBezTo>
                                  <a:pt x="6103" y="6568"/>
                                  <a:pt x="6046" y="6514"/>
                                  <a:pt x="5994" y="6457"/>
                                </a:cubicBezTo>
                                <a:cubicBezTo>
                                  <a:pt x="5842" y="6298"/>
                                  <a:pt x="5694" y="6154"/>
                                  <a:pt x="5616" y="5960"/>
                                </a:cubicBezTo>
                                <a:cubicBezTo>
                                  <a:pt x="5609" y="5944"/>
                                  <a:pt x="5577" y="5952"/>
                                  <a:pt x="5588" y="5968"/>
                                </a:cubicBezTo>
                                <a:cubicBezTo>
                                  <a:pt x="5651" y="6094"/>
                                  <a:pt x="5722" y="6214"/>
                                  <a:pt x="5821" y="6326"/>
                                </a:cubicBezTo>
                                <a:cubicBezTo>
                                  <a:pt x="5930" y="6451"/>
                                  <a:pt x="6068" y="6549"/>
                                  <a:pt x="6149" y="6686"/>
                                </a:cubicBezTo>
                                <a:cubicBezTo>
                                  <a:pt x="6152" y="6724"/>
                                  <a:pt x="6152" y="6762"/>
                                  <a:pt x="6156" y="6800"/>
                                </a:cubicBezTo>
                                <a:cubicBezTo>
                                  <a:pt x="6159" y="6879"/>
                                  <a:pt x="6166" y="6961"/>
                                  <a:pt x="6166" y="7048"/>
                                </a:cubicBezTo>
                                <a:cubicBezTo>
                                  <a:pt x="6099" y="6975"/>
                                  <a:pt x="5994" y="6912"/>
                                  <a:pt x="5912" y="6852"/>
                                </a:cubicBezTo>
                                <a:cubicBezTo>
                                  <a:pt x="5768" y="6743"/>
                                  <a:pt x="5620" y="6628"/>
                                  <a:pt x="5535" y="6484"/>
                                </a:cubicBezTo>
                                <a:cubicBezTo>
                                  <a:pt x="5528" y="6470"/>
                                  <a:pt x="5496" y="6481"/>
                                  <a:pt x="5507" y="6495"/>
                                </a:cubicBezTo>
                                <a:cubicBezTo>
                                  <a:pt x="5588" y="6612"/>
                                  <a:pt x="5683" y="6707"/>
                                  <a:pt x="5803" y="6803"/>
                                </a:cubicBezTo>
                                <a:cubicBezTo>
                                  <a:pt x="5919" y="6896"/>
                                  <a:pt x="6078" y="6983"/>
                                  <a:pt x="6166" y="7095"/>
                                </a:cubicBezTo>
                                <a:cubicBezTo>
                                  <a:pt x="6166" y="7187"/>
                                  <a:pt x="6163" y="7283"/>
                                  <a:pt x="6149" y="7378"/>
                                </a:cubicBezTo>
                                <a:cubicBezTo>
                                  <a:pt x="6117" y="7340"/>
                                  <a:pt x="6061" y="7307"/>
                                  <a:pt x="6022" y="7285"/>
                                </a:cubicBezTo>
                                <a:cubicBezTo>
                                  <a:pt x="5867" y="7193"/>
                                  <a:pt x="5708" y="7103"/>
                                  <a:pt x="5524" y="7043"/>
                                </a:cubicBezTo>
                                <a:cubicBezTo>
                                  <a:pt x="5507" y="7037"/>
                                  <a:pt x="5493" y="7062"/>
                                  <a:pt x="5514" y="7067"/>
                                </a:cubicBezTo>
                                <a:cubicBezTo>
                                  <a:pt x="5665" y="7105"/>
                                  <a:pt x="5792" y="7182"/>
                                  <a:pt x="5916" y="7258"/>
                                </a:cubicBezTo>
                                <a:cubicBezTo>
                                  <a:pt x="5994" y="7305"/>
                                  <a:pt x="6113" y="7348"/>
                                  <a:pt x="6142" y="7424"/>
                                </a:cubicBezTo>
                                <a:cubicBezTo>
                                  <a:pt x="6113" y="7594"/>
                                  <a:pt x="6057" y="7760"/>
                                  <a:pt x="5951" y="7893"/>
                                </a:cubicBezTo>
                                <a:cubicBezTo>
                                  <a:pt x="5937" y="7913"/>
                                  <a:pt x="5976" y="7932"/>
                                  <a:pt x="5986" y="7913"/>
                                </a:cubicBezTo>
                                <a:cubicBezTo>
                                  <a:pt x="6078" y="7773"/>
                                  <a:pt x="6135" y="7624"/>
                                  <a:pt x="6166" y="7471"/>
                                </a:cubicBezTo>
                                <a:cubicBezTo>
                                  <a:pt x="6166" y="7471"/>
                                  <a:pt x="6170" y="7471"/>
                                  <a:pt x="6170" y="7468"/>
                                </a:cubicBezTo>
                                <a:cubicBezTo>
                                  <a:pt x="6177" y="7454"/>
                                  <a:pt x="6180" y="7441"/>
                                  <a:pt x="6177" y="7427"/>
                                </a:cubicBezTo>
                                <a:cubicBezTo>
                                  <a:pt x="6180" y="7427"/>
                                  <a:pt x="6184" y="7424"/>
                                  <a:pt x="6188" y="7422"/>
                                </a:cubicBezTo>
                                <a:cubicBezTo>
                                  <a:pt x="6262" y="7329"/>
                                  <a:pt x="6392" y="7285"/>
                                  <a:pt x="6502" y="7223"/>
                                </a:cubicBezTo>
                                <a:cubicBezTo>
                                  <a:pt x="6636" y="7149"/>
                                  <a:pt x="6770" y="7067"/>
                                  <a:pt x="6890" y="6972"/>
                                </a:cubicBezTo>
                                <a:close/>
                                <a:moveTo>
                                  <a:pt x="16749" y="510"/>
                                </a:moveTo>
                                <a:cubicBezTo>
                                  <a:pt x="16753" y="447"/>
                                  <a:pt x="16704" y="409"/>
                                  <a:pt x="16644" y="398"/>
                                </a:cubicBezTo>
                                <a:cubicBezTo>
                                  <a:pt x="16640" y="409"/>
                                  <a:pt x="16637" y="423"/>
                                  <a:pt x="16633" y="431"/>
                                </a:cubicBezTo>
                                <a:cubicBezTo>
                                  <a:pt x="16619" y="466"/>
                                  <a:pt x="16548" y="447"/>
                                  <a:pt x="16562" y="414"/>
                                </a:cubicBezTo>
                                <a:cubicBezTo>
                                  <a:pt x="16566" y="409"/>
                                  <a:pt x="16570" y="404"/>
                                  <a:pt x="16570" y="395"/>
                                </a:cubicBezTo>
                                <a:cubicBezTo>
                                  <a:pt x="16510" y="404"/>
                                  <a:pt x="16457" y="436"/>
                                  <a:pt x="16453" y="499"/>
                                </a:cubicBezTo>
                                <a:cubicBezTo>
                                  <a:pt x="16439" y="646"/>
                                  <a:pt x="16739" y="657"/>
                                  <a:pt x="16749" y="510"/>
                                </a:cubicBezTo>
                                <a:close/>
                                <a:moveTo>
                                  <a:pt x="16629" y="95"/>
                                </a:moveTo>
                                <a:cubicBezTo>
                                  <a:pt x="16633" y="57"/>
                                  <a:pt x="16619" y="25"/>
                                  <a:pt x="16594" y="0"/>
                                </a:cubicBezTo>
                                <a:lnTo>
                                  <a:pt x="16277" y="0"/>
                                </a:lnTo>
                                <a:cubicBezTo>
                                  <a:pt x="16270" y="8"/>
                                  <a:pt x="16263" y="14"/>
                                  <a:pt x="16259" y="22"/>
                                </a:cubicBezTo>
                                <a:cubicBezTo>
                                  <a:pt x="16252" y="14"/>
                                  <a:pt x="16249" y="5"/>
                                  <a:pt x="16241" y="0"/>
                                </a:cubicBezTo>
                                <a:lnTo>
                                  <a:pt x="15846" y="0"/>
                                </a:lnTo>
                                <a:cubicBezTo>
                                  <a:pt x="15818" y="27"/>
                                  <a:pt x="15804" y="63"/>
                                  <a:pt x="15800" y="101"/>
                                </a:cubicBezTo>
                                <a:cubicBezTo>
                                  <a:pt x="15793" y="204"/>
                                  <a:pt x="15899" y="292"/>
                                  <a:pt x="16030" y="297"/>
                                </a:cubicBezTo>
                                <a:cubicBezTo>
                                  <a:pt x="16139" y="303"/>
                                  <a:pt x="16238" y="248"/>
                                  <a:pt x="16273" y="172"/>
                                </a:cubicBezTo>
                                <a:cubicBezTo>
                                  <a:pt x="16284" y="183"/>
                                  <a:pt x="16294" y="191"/>
                                  <a:pt x="16305" y="199"/>
                                </a:cubicBezTo>
                                <a:cubicBezTo>
                                  <a:pt x="16337" y="221"/>
                                  <a:pt x="16379" y="237"/>
                                  <a:pt x="16425" y="240"/>
                                </a:cubicBezTo>
                                <a:cubicBezTo>
                                  <a:pt x="16471" y="243"/>
                                  <a:pt x="16517" y="229"/>
                                  <a:pt x="16552" y="210"/>
                                </a:cubicBezTo>
                                <a:cubicBezTo>
                                  <a:pt x="16598" y="183"/>
                                  <a:pt x="16629" y="147"/>
                                  <a:pt x="16629" y="95"/>
                                </a:cubicBezTo>
                                <a:close/>
                                <a:moveTo>
                                  <a:pt x="16016" y="1077"/>
                                </a:moveTo>
                                <a:cubicBezTo>
                                  <a:pt x="16012" y="1107"/>
                                  <a:pt x="16023" y="1132"/>
                                  <a:pt x="16037" y="1153"/>
                                </a:cubicBezTo>
                                <a:cubicBezTo>
                                  <a:pt x="16044" y="1145"/>
                                  <a:pt x="16051" y="1134"/>
                                  <a:pt x="16054" y="1123"/>
                                </a:cubicBezTo>
                                <a:cubicBezTo>
                                  <a:pt x="16069" y="1085"/>
                                  <a:pt x="16146" y="1110"/>
                                  <a:pt x="16118" y="1148"/>
                                </a:cubicBezTo>
                                <a:cubicBezTo>
                                  <a:pt x="16107" y="1164"/>
                                  <a:pt x="16097" y="1178"/>
                                  <a:pt x="16083" y="1192"/>
                                </a:cubicBezTo>
                                <a:cubicBezTo>
                                  <a:pt x="16181" y="1243"/>
                                  <a:pt x="16354" y="1213"/>
                                  <a:pt x="16361" y="1091"/>
                                </a:cubicBezTo>
                                <a:cubicBezTo>
                                  <a:pt x="16376" y="916"/>
                                  <a:pt x="16026" y="902"/>
                                  <a:pt x="16016" y="1077"/>
                                </a:cubicBezTo>
                                <a:close/>
                                <a:moveTo>
                                  <a:pt x="2402" y="5584"/>
                                </a:moveTo>
                                <a:cubicBezTo>
                                  <a:pt x="2395" y="5570"/>
                                  <a:pt x="2367" y="5570"/>
                                  <a:pt x="2360" y="5581"/>
                                </a:cubicBezTo>
                                <a:cubicBezTo>
                                  <a:pt x="2297" y="5674"/>
                                  <a:pt x="2311" y="5797"/>
                                  <a:pt x="2318" y="5898"/>
                                </a:cubicBezTo>
                                <a:cubicBezTo>
                                  <a:pt x="2325" y="5979"/>
                                  <a:pt x="2356" y="6053"/>
                                  <a:pt x="2420" y="6113"/>
                                </a:cubicBezTo>
                                <a:cubicBezTo>
                                  <a:pt x="2431" y="6121"/>
                                  <a:pt x="2445" y="6132"/>
                                  <a:pt x="2455" y="6140"/>
                                </a:cubicBezTo>
                                <a:cubicBezTo>
                                  <a:pt x="2469" y="6151"/>
                                  <a:pt x="2483" y="6162"/>
                                  <a:pt x="2501" y="6170"/>
                                </a:cubicBezTo>
                                <a:cubicBezTo>
                                  <a:pt x="2501" y="6178"/>
                                  <a:pt x="2505" y="6187"/>
                                  <a:pt x="2508" y="6195"/>
                                </a:cubicBezTo>
                                <a:cubicBezTo>
                                  <a:pt x="2512" y="6198"/>
                                  <a:pt x="2512" y="6203"/>
                                  <a:pt x="2515" y="6206"/>
                                </a:cubicBezTo>
                                <a:lnTo>
                                  <a:pt x="2515" y="5767"/>
                                </a:lnTo>
                                <a:cubicBezTo>
                                  <a:pt x="2508" y="5794"/>
                                  <a:pt x="2505" y="5824"/>
                                  <a:pt x="2498" y="5851"/>
                                </a:cubicBezTo>
                                <a:cubicBezTo>
                                  <a:pt x="2476" y="5759"/>
                                  <a:pt x="2448" y="5669"/>
                                  <a:pt x="2402" y="5584"/>
                                </a:cubicBezTo>
                                <a:close/>
                                <a:moveTo>
                                  <a:pt x="2402" y="5707"/>
                                </a:moveTo>
                                <a:cubicBezTo>
                                  <a:pt x="2395" y="5707"/>
                                  <a:pt x="2385" y="5709"/>
                                  <a:pt x="2381" y="5718"/>
                                </a:cubicBezTo>
                                <a:cubicBezTo>
                                  <a:pt x="2367" y="5764"/>
                                  <a:pt x="2360" y="5810"/>
                                  <a:pt x="2364" y="5857"/>
                                </a:cubicBezTo>
                                <a:cubicBezTo>
                                  <a:pt x="2360" y="5789"/>
                                  <a:pt x="2356" y="5709"/>
                                  <a:pt x="2381" y="5644"/>
                                </a:cubicBezTo>
                                <a:cubicBezTo>
                                  <a:pt x="2392" y="5663"/>
                                  <a:pt x="2399" y="5685"/>
                                  <a:pt x="2406" y="5704"/>
                                </a:cubicBezTo>
                                <a:cubicBezTo>
                                  <a:pt x="2402" y="5704"/>
                                  <a:pt x="2402" y="5704"/>
                                  <a:pt x="2402" y="5707"/>
                                </a:cubicBezTo>
                                <a:close/>
                                <a:moveTo>
                                  <a:pt x="17007" y="990"/>
                                </a:moveTo>
                                <a:cubicBezTo>
                                  <a:pt x="16982" y="979"/>
                                  <a:pt x="16958" y="973"/>
                                  <a:pt x="16929" y="973"/>
                                </a:cubicBezTo>
                                <a:cubicBezTo>
                                  <a:pt x="16901" y="973"/>
                                  <a:pt x="16873" y="976"/>
                                  <a:pt x="16848" y="984"/>
                                </a:cubicBezTo>
                                <a:cubicBezTo>
                                  <a:pt x="16781" y="1001"/>
                                  <a:pt x="16728" y="1044"/>
                                  <a:pt x="16725" y="1112"/>
                                </a:cubicBezTo>
                                <a:cubicBezTo>
                                  <a:pt x="16721" y="1181"/>
                                  <a:pt x="16767" y="1227"/>
                                  <a:pt x="16831" y="1249"/>
                                </a:cubicBezTo>
                                <a:cubicBezTo>
                                  <a:pt x="16855" y="1260"/>
                                  <a:pt x="16880" y="1265"/>
                                  <a:pt x="16908" y="1265"/>
                                </a:cubicBezTo>
                                <a:cubicBezTo>
                                  <a:pt x="16936" y="1265"/>
                                  <a:pt x="16965" y="1262"/>
                                  <a:pt x="16989" y="1254"/>
                                </a:cubicBezTo>
                                <a:cubicBezTo>
                                  <a:pt x="17010" y="1249"/>
                                  <a:pt x="17032" y="1241"/>
                                  <a:pt x="17049" y="1230"/>
                                </a:cubicBezTo>
                                <a:cubicBezTo>
                                  <a:pt x="17035" y="1222"/>
                                  <a:pt x="17021" y="1213"/>
                                  <a:pt x="17003" y="1205"/>
                                </a:cubicBezTo>
                                <a:cubicBezTo>
                                  <a:pt x="16965" y="1189"/>
                                  <a:pt x="17003" y="1142"/>
                                  <a:pt x="17042" y="1162"/>
                                </a:cubicBezTo>
                                <a:cubicBezTo>
                                  <a:pt x="17060" y="1170"/>
                                  <a:pt x="17078" y="1178"/>
                                  <a:pt x="17092" y="1189"/>
                                </a:cubicBezTo>
                                <a:cubicBezTo>
                                  <a:pt x="17102" y="1172"/>
                                  <a:pt x="17113" y="1151"/>
                                  <a:pt x="17113" y="1126"/>
                                </a:cubicBezTo>
                                <a:cubicBezTo>
                                  <a:pt x="17116" y="1058"/>
                                  <a:pt x="17070" y="1012"/>
                                  <a:pt x="17007" y="990"/>
                                </a:cubicBezTo>
                                <a:close/>
                                <a:moveTo>
                                  <a:pt x="16675" y="1352"/>
                                </a:moveTo>
                                <a:cubicBezTo>
                                  <a:pt x="16573" y="1350"/>
                                  <a:pt x="16485" y="1410"/>
                                  <a:pt x="16478" y="1489"/>
                                </a:cubicBezTo>
                                <a:cubicBezTo>
                                  <a:pt x="16474" y="1568"/>
                                  <a:pt x="16552" y="1636"/>
                                  <a:pt x="16654" y="1641"/>
                                </a:cubicBezTo>
                                <a:cubicBezTo>
                                  <a:pt x="16665" y="1641"/>
                                  <a:pt x="16672" y="1641"/>
                                  <a:pt x="16682" y="1641"/>
                                </a:cubicBezTo>
                                <a:cubicBezTo>
                                  <a:pt x="16682" y="1628"/>
                                  <a:pt x="16675" y="1614"/>
                                  <a:pt x="16668" y="1603"/>
                                </a:cubicBezTo>
                                <a:cubicBezTo>
                                  <a:pt x="16647" y="1576"/>
                                  <a:pt x="16711" y="1557"/>
                                  <a:pt x="16725" y="1587"/>
                                </a:cubicBezTo>
                                <a:cubicBezTo>
                                  <a:pt x="16732" y="1601"/>
                                  <a:pt x="16742" y="1611"/>
                                  <a:pt x="16749" y="1625"/>
                                </a:cubicBezTo>
                                <a:cubicBezTo>
                                  <a:pt x="16806" y="1603"/>
                                  <a:pt x="16848" y="1557"/>
                                  <a:pt x="16852" y="1505"/>
                                </a:cubicBezTo>
                                <a:cubicBezTo>
                                  <a:pt x="16859" y="1426"/>
                                  <a:pt x="16778" y="1358"/>
                                  <a:pt x="16675" y="1352"/>
                                </a:cubicBezTo>
                                <a:close/>
                                <a:moveTo>
                                  <a:pt x="16270" y="1366"/>
                                </a:moveTo>
                                <a:cubicBezTo>
                                  <a:pt x="16217" y="1331"/>
                                  <a:pt x="16213" y="1331"/>
                                  <a:pt x="16263" y="1363"/>
                                </a:cubicBezTo>
                                <a:cubicBezTo>
                                  <a:pt x="16249" y="1352"/>
                                  <a:pt x="16231" y="1341"/>
                                  <a:pt x="16213" y="1331"/>
                                </a:cubicBezTo>
                                <a:cubicBezTo>
                                  <a:pt x="16079" y="1252"/>
                                  <a:pt x="15882" y="1341"/>
                                  <a:pt x="15875" y="1464"/>
                                </a:cubicBezTo>
                                <a:cubicBezTo>
                                  <a:pt x="15871" y="1521"/>
                                  <a:pt x="15910" y="1573"/>
                                  <a:pt x="15963" y="1606"/>
                                </a:cubicBezTo>
                                <a:cubicBezTo>
                                  <a:pt x="15973" y="1598"/>
                                  <a:pt x="15980" y="1584"/>
                                  <a:pt x="15987" y="1571"/>
                                </a:cubicBezTo>
                                <a:cubicBezTo>
                                  <a:pt x="16005" y="1538"/>
                                  <a:pt x="16065" y="1554"/>
                                  <a:pt x="16051" y="1587"/>
                                </a:cubicBezTo>
                                <a:cubicBezTo>
                                  <a:pt x="16044" y="1603"/>
                                  <a:pt x="16033" y="1617"/>
                                  <a:pt x="16019" y="1630"/>
                                </a:cubicBezTo>
                                <a:cubicBezTo>
                                  <a:pt x="16044" y="1639"/>
                                  <a:pt x="16069" y="1644"/>
                                  <a:pt x="16097" y="1644"/>
                                </a:cubicBezTo>
                                <a:cubicBezTo>
                                  <a:pt x="16174" y="1647"/>
                                  <a:pt x="16245" y="1617"/>
                                  <a:pt x="16287" y="1568"/>
                                </a:cubicBezTo>
                                <a:cubicBezTo>
                                  <a:pt x="16347" y="1505"/>
                                  <a:pt x="16333" y="1426"/>
                                  <a:pt x="16270" y="1366"/>
                                </a:cubicBezTo>
                                <a:cubicBezTo>
                                  <a:pt x="16270" y="1366"/>
                                  <a:pt x="16270" y="1366"/>
                                  <a:pt x="16270" y="1366"/>
                                </a:cubicBezTo>
                                <a:close/>
                                <a:moveTo>
                                  <a:pt x="21244" y="4463"/>
                                </a:moveTo>
                                <a:cubicBezTo>
                                  <a:pt x="21212" y="4360"/>
                                  <a:pt x="21092" y="4248"/>
                                  <a:pt x="21007" y="4172"/>
                                </a:cubicBezTo>
                                <a:cubicBezTo>
                                  <a:pt x="20894" y="4074"/>
                                  <a:pt x="20750" y="4016"/>
                                  <a:pt x="20584" y="3981"/>
                                </a:cubicBezTo>
                                <a:cubicBezTo>
                                  <a:pt x="20573" y="3978"/>
                                  <a:pt x="20559" y="3986"/>
                                  <a:pt x="20566" y="3994"/>
                                </a:cubicBezTo>
                                <a:cubicBezTo>
                                  <a:pt x="20626" y="4104"/>
                                  <a:pt x="20718" y="4193"/>
                                  <a:pt x="20824" y="4278"/>
                                </a:cubicBezTo>
                                <a:cubicBezTo>
                                  <a:pt x="20919" y="4354"/>
                                  <a:pt x="21053" y="4401"/>
                                  <a:pt x="21170" y="4461"/>
                                </a:cubicBezTo>
                                <a:cubicBezTo>
                                  <a:pt x="21060" y="4458"/>
                                  <a:pt x="20954" y="4450"/>
                                  <a:pt x="20849" y="4439"/>
                                </a:cubicBezTo>
                                <a:cubicBezTo>
                                  <a:pt x="20538" y="4253"/>
                                  <a:pt x="20196" y="4054"/>
                                  <a:pt x="19780" y="4144"/>
                                </a:cubicBezTo>
                                <a:cubicBezTo>
                                  <a:pt x="19769" y="4139"/>
                                  <a:pt x="19759" y="4144"/>
                                  <a:pt x="19759" y="4153"/>
                                </a:cubicBezTo>
                                <a:cubicBezTo>
                                  <a:pt x="19759" y="4153"/>
                                  <a:pt x="19759" y="4155"/>
                                  <a:pt x="19759" y="4155"/>
                                </a:cubicBezTo>
                                <a:cubicBezTo>
                                  <a:pt x="19759" y="4158"/>
                                  <a:pt x="19759" y="4163"/>
                                  <a:pt x="19766" y="4166"/>
                                </a:cubicBezTo>
                                <a:cubicBezTo>
                                  <a:pt x="19773" y="4169"/>
                                  <a:pt x="19776" y="4172"/>
                                  <a:pt x="19783" y="4174"/>
                                </a:cubicBezTo>
                                <a:cubicBezTo>
                                  <a:pt x="20030" y="4354"/>
                                  <a:pt x="20432" y="4496"/>
                                  <a:pt x="20782" y="4477"/>
                                </a:cubicBezTo>
                                <a:cubicBezTo>
                                  <a:pt x="20524" y="4553"/>
                                  <a:pt x="20298" y="4641"/>
                                  <a:pt x="20143" y="4837"/>
                                </a:cubicBezTo>
                                <a:cubicBezTo>
                                  <a:pt x="20136" y="4842"/>
                                  <a:pt x="20143" y="4856"/>
                                  <a:pt x="20157" y="4853"/>
                                </a:cubicBezTo>
                                <a:cubicBezTo>
                                  <a:pt x="20450" y="4799"/>
                                  <a:pt x="20711" y="4662"/>
                                  <a:pt x="20880" y="4472"/>
                                </a:cubicBezTo>
                                <a:cubicBezTo>
                                  <a:pt x="20986" y="4483"/>
                                  <a:pt x="21096" y="4491"/>
                                  <a:pt x="21201" y="4496"/>
                                </a:cubicBezTo>
                                <a:cubicBezTo>
                                  <a:pt x="20923" y="4600"/>
                                  <a:pt x="20679" y="4736"/>
                                  <a:pt x="20552" y="4968"/>
                                </a:cubicBezTo>
                                <a:cubicBezTo>
                                  <a:pt x="20549" y="4976"/>
                                  <a:pt x="20563" y="4984"/>
                                  <a:pt x="20570" y="4979"/>
                                </a:cubicBezTo>
                                <a:cubicBezTo>
                                  <a:pt x="20697" y="4900"/>
                                  <a:pt x="20859" y="4851"/>
                                  <a:pt x="20990" y="4772"/>
                                </a:cubicBezTo>
                                <a:cubicBezTo>
                                  <a:pt x="21117" y="4698"/>
                                  <a:pt x="21191" y="4605"/>
                                  <a:pt x="21258" y="4499"/>
                                </a:cubicBezTo>
                                <a:cubicBezTo>
                                  <a:pt x="21364" y="4502"/>
                                  <a:pt x="21466" y="4502"/>
                                  <a:pt x="21572" y="4496"/>
                                </a:cubicBezTo>
                                <a:cubicBezTo>
                                  <a:pt x="21473" y="4532"/>
                                  <a:pt x="21371" y="4567"/>
                                  <a:pt x="21300" y="4632"/>
                                </a:cubicBezTo>
                                <a:cubicBezTo>
                                  <a:pt x="21219" y="4706"/>
                                  <a:pt x="21173" y="4799"/>
                                  <a:pt x="21106" y="4878"/>
                                </a:cubicBezTo>
                                <a:cubicBezTo>
                                  <a:pt x="21085" y="4897"/>
                                  <a:pt x="21067" y="4916"/>
                                  <a:pt x="21050" y="4935"/>
                                </a:cubicBezTo>
                                <a:cubicBezTo>
                                  <a:pt x="21046" y="4935"/>
                                  <a:pt x="21046" y="4938"/>
                                  <a:pt x="21046" y="4938"/>
                                </a:cubicBezTo>
                                <a:cubicBezTo>
                                  <a:pt x="21043" y="4943"/>
                                  <a:pt x="21036" y="4949"/>
                                  <a:pt x="21032" y="4951"/>
                                </a:cubicBezTo>
                                <a:cubicBezTo>
                                  <a:pt x="21025" y="4960"/>
                                  <a:pt x="21036" y="4971"/>
                                  <a:pt x="21050" y="4968"/>
                                </a:cubicBezTo>
                                <a:cubicBezTo>
                                  <a:pt x="21067" y="4962"/>
                                  <a:pt x="21081" y="4960"/>
                                  <a:pt x="21099" y="4954"/>
                                </a:cubicBezTo>
                                <a:cubicBezTo>
                                  <a:pt x="21103" y="4954"/>
                                  <a:pt x="21106" y="4957"/>
                                  <a:pt x="21110" y="4954"/>
                                </a:cubicBezTo>
                                <a:cubicBezTo>
                                  <a:pt x="21113" y="4951"/>
                                  <a:pt x="21117" y="4949"/>
                                  <a:pt x="21120" y="4949"/>
                                </a:cubicBezTo>
                                <a:cubicBezTo>
                                  <a:pt x="21290" y="4894"/>
                                  <a:pt x="21480" y="4807"/>
                                  <a:pt x="21596" y="4690"/>
                                </a:cubicBezTo>
                                <a:lnTo>
                                  <a:pt x="21596" y="4643"/>
                                </a:lnTo>
                                <a:cubicBezTo>
                                  <a:pt x="21544" y="4701"/>
                                  <a:pt x="21477" y="4752"/>
                                  <a:pt x="21424" y="4791"/>
                                </a:cubicBezTo>
                                <a:cubicBezTo>
                                  <a:pt x="21364" y="4834"/>
                                  <a:pt x="21290" y="4870"/>
                                  <a:pt x="21219" y="4900"/>
                                </a:cubicBezTo>
                                <a:cubicBezTo>
                                  <a:pt x="21223" y="4900"/>
                                  <a:pt x="21208" y="4902"/>
                                  <a:pt x="21191" y="4911"/>
                                </a:cubicBezTo>
                                <a:cubicBezTo>
                                  <a:pt x="21325" y="4832"/>
                                  <a:pt x="21494" y="4742"/>
                                  <a:pt x="21600" y="4635"/>
                                </a:cubicBezTo>
                                <a:lnTo>
                                  <a:pt x="21600" y="4602"/>
                                </a:lnTo>
                                <a:cubicBezTo>
                                  <a:pt x="21480" y="4736"/>
                                  <a:pt x="21258" y="4853"/>
                                  <a:pt x="21110" y="4935"/>
                                </a:cubicBezTo>
                                <a:cubicBezTo>
                                  <a:pt x="21106" y="4935"/>
                                  <a:pt x="21103" y="4935"/>
                                  <a:pt x="21099" y="4935"/>
                                </a:cubicBezTo>
                                <a:cubicBezTo>
                                  <a:pt x="21283" y="4821"/>
                                  <a:pt x="21455" y="4717"/>
                                  <a:pt x="21600" y="4578"/>
                                </a:cubicBezTo>
                                <a:lnTo>
                                  <a:pt x="21600" y="4553"/>
                                </a:lnTo>
                                <a:cubicBezTo>
                                  <a:pt x="21477" y="4684"/>
                                  <a:pt x="21304" y="4793"/>
                                  <a:pt x="21134" y="4889"/>
                                </a:cubicBezTo>
                                <a:cubicBezTo>
                                  <a:pt x="21272" y="4752"/>
                                  <a:pt x="21424" y="4638"/>
                                  <a:pt x="21600" y="4534"/>
                                </a:cubicBezTo>
                                <a:lnTo>
                                  <a:pt x="21600" y="4461"/>
                                </a:lnTo>
                                <a:cubicBezTo>
                                  <a:pt x="21473" y="4466"/>
                                  <a:pt x="21357" y="4466"/>
                                  <a:pt x="21244" y="4463"/>
                                </a:cubicBezTo>
                                <a:close/>
                                <a:moveTo>
                                  <a:pt x="19875" y="4218"/>
                                </a:moveTo>
                                <a:cubicBezTo>
                                  <a:pt x="20150" y="4335"/>
                                  <a:pt x="20446" y="4412"/>
                                  <a:pt x="20753" y="4455"/>
                                </a:cubicBezTo>
                                <a:cubicBezTo>
                                  <a:pt x="20461" y="4466"/>
                                  <a:pt x="20104" y="4368"/>
                                  <a:pt x="19875" y="4218"/>
                                </a:cubicBezTo>
                                <a:close/>
                                <a:moveTo>
                                  <a:pt x="20259" y="4294"/>
                                </a:moveTo>
                                <a:cubicBezTo>
                                  <a:pt x="20175" y="4273"/>
                                  <a:pt x="20087" y="4262"/>
                                  <a:pt x="20002" y="4234"/>
                                </a:cubicBezTo>
                                <a:cubicBezTo>
                                  <a:pt x="19960" y="4221"/>
                                  <a:pt x="19924" y="4202"/>
                                  <a:pt x="19886" y="4185"/>
                                </a:cubicBezTo>
                                <a:cubicBezTo>
                                  <a:pt x="20147" y="4207"/>
                                  <a:pt x="20379" y="4297"/>
                                  <a:pt x="20616" y="4384"/>
                                </a:cubicBezTo>
                                <a:cubicBezTo>
                                  <a:pt x="20496" y="4354"/>
                                  <a:pt x="20376" y="4327"/>
                                  <a:pt x="20259" y="4294"/>
                                </a:cubicBezTo>
                                <a:close/>
                                <a:moveTo>
                                  <a:pt x="20506" y="4387"/>
                                </a:moveTo>
                                <a:cubicBezTo>
                                  <a:pt x="20369" y="4360"/>
                                  <a:pt x="20231" y="4324"/>
                                  <a:pt x="20101" y="4278"/>
                                </a:cubicBezTo>
                                <a:cubicBezTo>
                                  <a:pt x="20115" y="4283"/>
                                  <a:pt x="20132" y="4286"/>
                                  <a:pt x="20150" y="4289"/>
                                </a:cubicBezTo>
                                <a:cubicBezTo>
                                  <a:pt x="20267" y="4311"/>
                                  <a:pt x="20376" y="4346"/>
                                  <a:pt x="20489" y="4382"/>
                                </a:cubicBezTo>
                                <a:cubicBezTo>
                                  <a:pt x="20492" y="4384"/>
                                  <a:pt x="20499" y="4387"/>
                                  <a:pt x="20506" y="4387"/>
                                </a:cubicBezTo>
                                <a:close/>
                                <a:moveTo>
                                  <a:pt x="19822" y="4161"/>
                                </a:moveTo>
                                <a:cubicBezTo>
                                  <a:pt x="19822" y="4161"/>
                                  <a:pt x="19819" y="4161"/>
                                  <a:pt x="19822" y="4161"/>
                                </a:cubicBezTo>
                                <a:cubicBezTo>
                                  <a:pt x="19819" y="4161"/>
                                  <a:pt x="19815" y="4161"/>
                                  <a:pt x="19815" y="4161"/>
                                </a:cubicBezTo>
                                <a:cubicBezTo>
                                  <a:pt x="20171" y="4084"/>
                                  <a:pt x="20485" y="4256"/>
                                  <a:pt x="20760" y="4417"/>
                                </a:cubicBezTo>
                                <a:cubicBezTo>
                                  <a:pt x="20454" y="4305"/>
                                  <a:pt x="20164" y="4174"/>
                                  <a:pt x="19822" y="4161"/>
                                </a:cubicBezTo>
                                <a:close/>
                                <a:moveTo>
                                  <a:pt x="20189" y="4812"/>
                                </a:moveTo>
                                <a:cubicBezTo>
                                  <a:pt x="20259" y="4722"/>
                                  <a:pt x="20372" y="4654"/>
                                  <a:pt x="20482" y="4594"/>
                                </a:cubicBezTo>
                                <a:cubicBezTo>
                                  <a:pt x="20570" y="4548"/>
                                  <a:pt x="20665" y="4526"/>
                                  <a:pt x="20760" y="4499"/>
                                </a:cubicBezTo>
                                <a:cubicBezTo>
                                  <a:pt x="20669" y="4542"/>
                                  <a:pt x="20577" y="4583"/>
                                  <a:pt x="20485" y="4627"/>
                                </a:cubicBezTo>
                                <a:cubicBezTo>
                                  <a:pt x="20383" y="4679"/>
                                  <a:pt x="20309" y="4758"/>
                                  <a:pt x="20207" y="4804"/>
                                </a:cubicBezTo>
                                <a:cubicBezTo>
                                  <a:pt x="20196" y="4810"/>
                                  <a:pt x="20189" y="4812"/>
                                  <a:pt x="20189" y="4812"/>
                                </a:cubicBezTo>
                                <a:close/>
                                <a:moveTo>
                                  <a:pt x="20598" y="4668"/>
                                </a:moveTo>
                                <a:cubicBezTo>
                                  <a:pt x="20538" y="4703"/>
                                  <a:pt x="20471" y="4733"/>
                                  <a:pt x="20404" y="4761"/>
                                </a:cubicBezTo>
                                <a:cubicBezTo>
                                  <a:pt x="20390" y="4766"/>
                                  <a:pt x="20327" y="4780"/>
                                  <a:pt x="20274" y="4793"/>
                                </a:cubicBezTo>
                                <a:cubicBezTo>
                                  <a:pt x="20337" y="4755"/>
                                  <a:pt x="20394" y="4712"/>
                                  <a:pt x="20454" y="4671"/>
                                </a:cubicBezTo>
                                <a:cubicBezTo>
                                  <a:pt x="20563" y="4600"/>
                                  <a:pt x="20700" y="4551"/>
                                  <a:pt x="20820" y="4493"/>
                                </a:cubicBezTo>
                                <a:cubicBezTo>
                                  <a:pt x="20757" y="4559"/>
                                  <a:pt x="20683" y="4619"/>
                                  <a:pt x="20598" y="4668"/>
                                </a:cubicBezTo>
                                <a:close/>
                                <a:moveTo>
                                  <a:pt x="20933" y="4322"/>
                                </a:moveTo>
                                <a:cubicBezTo>
                                  <a:pt x="20810" y="4259"/>
                                  <a:pt x="20711" y="4161"/>
                                  <a:pt x="20637" y="4063"/>
                                </a:cubicBezTo>
                                <a:cubicBezTo>
                                  <a:pt x="20704" y="4123"/>
                                  <a:pt x="20785" y="4174"/>
                                  <a:pt x="20863" y="4226"/>
                                </a:cubicBezTo>
                                <a:cubicBezTo>
                                  <a:pt x="20937" y="4275"/>
                                  <a:pt x="21029" y="4324"/>
                                  <a:pt x="21106" y="4379"/>
                                </a:cubicBezTo>
                                <a:cubicBezTo>
                                  <a:pt x="21127" y="4398"/>
                                  <a:pt x="21148" y="4417"/>
                                  <a:pt x="21170" y="4436"/>
                                </a:cubicBezTo>
                                <a:cubicBezTo>
                                  <a:pt x="21092" y="4398"/>
                                  <a:pt x="21011" y="4363"/>
                                  <a:pt x="20933" y="4322"/>
                                </a:cubicBezTo>
                                <a:close/>
                                <a:moveTo>
                                  <a:pt x="20640" y="4035"/>
                                </a:moveTo>
                                <a:cubicBezTo>
                                  <a:pt x="20679" y="4068"/>
                                  <a:pt x="20736" y="4106"/>
                                  <a:pt x="20789" y="4139"/>
                                </a:cubicBezTo>
                                <a:cubicBezTo>
                                  <a:pt x="20870" y="4188"/>
                                  <a:pt x="20944" y="4243"/>
                                  <a:pt x="21014" y="4303"/>
                                </a:cubicBezTo>
                                <a:cubicBezTo>
                                  <a:pt x="20940" y="4256"/>
                                  <a:pt x="20870" y="4204"/>
                                  <a:pt x="20796" y="4155"/>
                                </a:cubicBezTo>
                                <a:cubicBezTo>
                                  <a:pt x="20743" y="4117"/>
                                  <a:pt x="20690" y="4079"/>
                                  <a:pt x="20640" y="4035"/>
                                </a:cubicBezTo>
                                <a:close/>
                                <a:moveTo>
                                  <a:pt x="21120" y="4553"/>
                                </a:moveTo>
                                <a:cubicBezTo>
                                  <a:pt x="20951" y="4662"/>
                                  <a:pt x="20743" y="4755"/>
                                  <a:pt x="20616" y="4891"/>
                                </a:cubicBezTo>
                                <a:cubicBezTo>
                                  <a:pt x="20725" y="4733"/>
                                  <a:pt x="20926" y="4638"/>
                                  <a:pt x="21120" y="4553"/>
                                </a:cubicBezTo>
                                <a:close/>
                                <a:moveTo>
                                  <a:pt x="21092" y="4597"/>
                                </a:moveTo>
                                <a:cubicBezTo>
                                  <a:pt x="20958" y="4695"/>
                                  <a:pt x="20813" y="4785"/>
                                  <a:pt x="20669" y="4875"/>
                                </a:cubicBezTo>
                                <a:cubicBezTo>
                                  <a:pt x="20785" y="4766"/>
                                  <a:pt x="20947" y="4684"/>
                                  <a:pt x="21092" y="4597"/>
                                </a:cubicBezTo>
                                <a:close/>
                                <a:moveTo>
                                  <a:pt x="20919" y="4785"/>
                                </a:moveTo>
                                <a:cubicBezTo>
                                  <a:pt x="20852" y="4823"/>
                                  <a:pt x="20782" y="4856"/>
                                  <a:pt x="20711" y="4886"/>
                                </a:cubicBezTo>
                                <a:cubicBezTo>
                                  <a:pt x="20700" y="4889"/>
                                  <a:pt x="20676" y="4900"/>
                                  <a:pt x="20651" y="4911"/>
                                </a:cubicBezTo>
                                <a:cubicBezTo>
                                  <a:pt x="20831" y="4785"/>
                                  <a:pt x="21025" y="4676"/>
                                  <a:pt x="21198" y="4545"/>
                                </a:cubicBezTo>
                                <a:cubicBezTo>
                                  <a:pt x="21127" y="4641"/>
                                  <a:pt x="21036" y="4714"/>
                                  <a:pt x="20919" y="4785"/>
                                </a:cubicBezTo>
                                <a:close/>
                                <a:moveTo>
                                  <a:pt x="21208" y="4439"/>
                                </a:moveTo>
                                <a:cubicBezTo>
                                  <a:pt x="21191" y="4417"/>
                                  <a:pt x="21170" y="4401"/>
                                  <a:pt x="21145" y="4382"/>
                                </a:cubicBezTo>
                                <a:cubicBezTo>
                                  <a:pt x="20990" y="4245"/>
                                  <a:pt x="20820" y="4131"/>
                                  <a:pt x="20637" y="4016"/>
                                </a:cubicBezTo>
                                <a:cubicBezTo>
                                  <a:pt x="20672" y="4022"/>
                                  <a:pt x="20732" y="4041"/>
                                  <a:pt x="20732" y="4041"/>
                                </a:cubicBezTo>
                                <a:cubicBezTo>
                                  <a:pt x="20831" y="4071"/>
                                  <a:pt x="20912" y="4125"/>
                                  <a:pt x="20986" y="4183"/>
                                </a:cubicBezTo>
                                <a:cubicBezTo>
                                  <a:pt x="21053" y="4240"/>
                                  <a:pt x="21170" y="4352"/>
                                  <a:pt x="21208" y="4439"/>
                                </a:cubicBezTo>
                                <a:cubicBezTo>
                                  <a:pt x="21208" y="4439"/>
                                  <a:pt x="21208" y="4439"/>
                                  <a:pt x="21208" y="4439"/>
                                </a:cubicBezTo>
                                <a:close/>
                                <a:moveTo>
                                  <a:pt x="21173" y="4815"/>
                                </a:moveTo>
                                <a:cubicBezTo>
                                  <a:pt x="21198" y="4782"/>
                                  <a:pt x="21219" y="4747"/>
                                  <a:pt x="21244" y="4714"/>
                                </a:cubicBezTo>
                                <a:cubicBezTo>
                                  <a:pt x="21314" y="4619"/>
                                  <a:pt x="21445" y="4564"/>
                                  <a:pt x="21575" y="4521"/>
                                </a:cubicBezTo>
                                <a:cubicBezTo>
                                  <a:pt x="21424" y="4608"/>
                                  <a:pt x="21293" y="4706"/>
                                  <a:pt x="21173" y="4815"/>
                                </a:cubicBezTo>
                                <a:close/>
                                <a:moveTo>
                                  <a:pt x="2155" y="11803"/>
                                </a:moveTo>
                                <a:cubicBezTo>
                                  <a:pt x="2275" y="11809"/>
                                  <a:pt x="2395" y="11809"/>
                                  <a:pt x="2515" y="11806"/>
                                </a:cubicBezTo>
                                <a:lnTo>
                                  <a:pt x="2515" y="11773"/>
                                </a:lnTo>
                                <a:cubicBezTo>
                                  <a:pt x="2395" y="11773"/>
                                  <a:pt x="2279" y="11768"/>
                                  <a:pt x="2159" y="11762"/>
                                </a:cubicBezTo>
                                <a:cubicBezTo>
                                  <a:pt x="2127" y="11762"/>
                                  <a:pt x="2124" y="11801"/>
                                  <a:pt x="2155" y="11803"/>
                                </a:cubicBezTo>
                                <a:close/>
                                <a:moveTo>
                                  <a:pt x="1951" y="11757"/>
                                </a:moveTo>
                                <a:cubicBezTo>
                                  <a:pt x="1951" y="11757"/>
                                  <a:pt x="1951" y="11760"/>
                                  <a:pt x="1951" y="11757"/>
                                </a:cubicBezTo>
                                <a:cubicBezTo>
                                  <a:pt x="2074" y="11724"/>
                                  <a:pt x="2173" y="11640"/>
                                  <a:pt x="2265" y="11572"/>
                                </a:cubicBezTo>
                                <a:cubicBezTo>
                                  <a:pt x="2339" y="11517"/>
                                  <a:pt x="2434" y="11482"/>
                                  <a:pt x="2515" y="11433"/>
                                </a:cubicBezTo>
                                <a:lnTo>
                                  <a:pt x="2515" y="11381"/>
                                </a:lnTo>
                                <a:cubicBezTo>
                                  <a:pt x="2431" y="11443"/>
                                  <a:pt x="2328" y="11490"/>
                                  <a:pt x="2237" y="11544"/>
                                </a:cubicBezTo>
                                <a:cubicBezTo>
                                  <a:pt x="2138" y="11604"/>
                                  <a:pt x="2011" y="11670"/>
                                  <a:pt x="1951" y="11757"/>
                                </a:cubicBezTo>
                                <a:close/>
                                <a:moveTo>
                                  <a:pt x="15726" y="897"/>
                                </a:moveTo>
                                <a:cubicBezTo>
                                  <a:pt x="15617" y="892"/>
                                  <a:pt x="15525" y="960"/>
                                  <a:pt x="15518" y="1042"/>
                                </a:cubicBezTo>
                                <a:cubicBezTo>
                                  <a:pt x="15518" y="1063"/>
                                  <a:pt x="15522" y="1085"/>
                                  <a:pt x="15532" y="1104"/>
                                </a:cubicBezTo>
                                <a:cubicBezTo>
                                  <a:pt x="15546" y="1099"/>
                                  <a:pt x="15557" y="1091"/>
                                  <a:pt x="15571" y="1082"/>
                                </a:cubicBezTo>
                                <a:cubicBezTo>
                                  <a:pt x="15599" y="1061"/>
                                  <a:pt x="15645" y="1099"/>
                                  <a:pt x="15614" y="1118"/>
                                </a:cubicBezTo>
                                <a:cubicBezTo>
                                  <a:pt x="15599" y="1126"/>
                                  <a:pt x="15582" y="1134"/>
                                  <a:pt x="15568" y="1142"/>
                                </a:cubicBezTo>
                                <a:cubicBezTo>
                                  <a:pt x="15568" y="1142"/>
                                  <a:pt x="15568" y="1142"/>
                                  <a:pt x="15568" y="1142"/>
                                </a:cubicBezTo>
                                <a:cubicBezTo>
                                  <a:pt x="15603" y="1175"/>
                                  <a:pt x="15652" y="1197"/>
                                  <a:pt x="15709" y="1200"/>
                                </a:cubicBezTo>
                                <a:cubicBezTo>
                                  <a:pt x="15818" y="1205"/>
                                  <a:pt x="15910" y="1137"/>
                                  <a:pt x="15917" y="1055"/>
                                </a:cubicBezTo>
                                <a:cubicBezTo>
                                  <a:pt x="15917" y="973"/>
                                  <a:pt x="15832" y="900"/>
                                  <a:pt x="15726" y="897"/>
                                </a:cubicBezTo>
                                <a:close/>
                                <a:moveTo>
                                  <a:pt x="2438" y="14375"/>
                                </a:moveTo>
                                <a:cubicBezTo>
                                  <a:pt x="2360" y="14306"/>
                                  <a:pt x="2293" y="14233"/>
                                  <a:pt x="2237" y="14156"/>
                                </a:cubicBezTo>
                                <a:cubicBezTo>
                                  <a:pt x="2205" y="14113"/>
                                  <a:pt x="2173" y="14066"/>
                                  <a:pt x="2145" y="14023"/>
                                </a:cubicBezTo>
                                <a:cubicBezTo>
                                  <a:pt x="2173" y="13870"/>
                                  <a:pt x="2349" y="13723"/>
                                  <a:pt x="2441" y="13592"/>
                                </a:cubicBezTo>
                                <a:cubicBezTo>
                                  <a:pt x="2448" y="13584"/>
                                  <a:pt x="2431" y="13573"/>
                                  <a:pt x="2424" y="13584"/>
                                </a:cubicBezTo>
                                <a:cubicBezTo>
                                  <a:pt x="2356" y="13671"/>
                                  <a:pt x="2282" y="13753"/>
                                  <a:pt x="2222" y="13840"/>
                                </a:cubicBezTo>
                                <a:cubicBezTo>
                                  <a:pt x="2187" y="13889"/>
                                  <a:pt x="2141" y="13938"/>
                                  <a:pt x="2127" y="13993"/>
                                </a:cubicBezTo>
                                <a:cubicBezTo>
                                  <a:pt x="2018" y="13824"/>
                                  <a:pt x="1919" y="13657"/>
                                  <a:pt x="1725" y="13521"/>
                                </a:cubicBezTo>
                                <a:cubicBezTo>
                                  <a:pt x="1700" y="13505"/>
                                  <a:pt x="1672" y="13532"/>
                                  <a:pt x="1697" y="13548"/>
                                </a:cubicBezTo>
                                <a:cubicBezTo>
                                  <a:pt x="1894" y="13674"/>
                                  <a:pt x="2011" y="13857"/>
                                  <a:pt x="2124" y="14039"/>
                                </a:cubicBezTo>
                                <a:cubicBezTo>
                                  <a:pt x="2124" y="14042"/>
                                  <a:pt x="2124" y="14042"/>
                                  <a:pt x="2124" y="14045"/>
                                </a:cubicBezTo>
                                <a:cubicBezTo>
                                  <a:pt x="2124" y="14047"/>
                                  <a:pt x="2127" y="14050"/>
                                  <a:pt x="2131" y="14053"/>
                                </a:cubicBezTo>
                                <a:cubicBezTo>
                                  <a:pt x="2177" y="14126"/>
                                  <a:pt x="2222" y="14197"/>
                                  <a:pt x="2275" y="14265"/>
                                </a:cubicBezTo>
                                <a:cubicBezTo>
                                  <a:pt x="2170" y="14214"/>
                                  <a:pt x="2028" y="14200"/>
                                  <a:pt x="1916" y="14173"/>
                                </a:cubicBezTo>
                                <a:cubicBezTo>
                                  <a:pt x="1898" y="14170"/>
                                  <a:pt x="1891" y="14189"/>
                                  <a:pt x="1908" y="14192"/>
                                </a:cubicBezTo>
                                <a:cubicBezTo>
                                  <a:pt x="1979" y="14206"/>
                                  <a:pt x="2053" y="14219"/>
                                  <a:pt x="2124" y="14233"/>
                                </a:cubicBezTo>
                                <a:cubicBezTo>
                                  <a:pt x="2201" y="14249"/>
                                  <a:pt x="2258" y="14282"/>
                                  <a:pt x="2318" y="14315"/>
                                </a:cubicBezTo>
                                <a:cubicBezTo>
                                  <a:pt x="2321" y="14320"/>
                                  <a:pt x="2325" y="14323"/>
                                  <a:pt x="2328" y="14328"/>
                                </a:cubicBezTo>
                                <a:cubicBezTo>
                                  <a:pt x="2381" y="14388"/>
                                  <a:pt x="2445" y="14448"/>
                                  <a:pt x="2519" y="14505"/>
                                </a:cubicBezTo>
                                <a:lnTo>
                                  <a:pt x="2519" y="14440"/>
                                </a:lnTo>
                                <a:cubicBezTo>
                                  <a:pt x="2501" y="14426"/>
                                  <a:pt x="2483" y="14413"/>
                                  <a:pt x="2466" y="14396"/>
                                </a:cubicBezTo>
                                <a:cubicBezTo>
                                  <a:pt x="2480" y="14375"/>
                                  <a:pt x="2498" y="14353"/>
                                  <a:pt x="2519" y="14334"/>
                                </a:cubicBezTo>
                                <a:lnTo>
                                  <a:pt x="2519" y="14301"/>
                                </a:lnTo>
                                <a:cubicBezTo>
                                  <a:pt x="2487" y="14323"/>
                                  <a:pt x="2452" y="14350"/>
                                  <a:pt x="2438" y="14375"/>
                                </a:cubicBezTo>
                                <a:close/>
                                <a:moveTo>
                                  <a:pt x="1101" y="14912"/>
                                </a:moveTo>
                                <a:cubicBezTo>
                                  <a:pt x="991" y="14822"/>
                                  <a:pt x="727" y="14805"/>
                                  <a:pt x="600" y="14868"/>
                                </a:cubicBezTo>
                                <a:cubicBezTo>
                                  <a:pt x="596" y="14871"/>
                                  <a:pt x="593" y="14876"/>
                                  <a:pt x="596" y="14879"/>
                                </a:cubicBezTo>
                                <a:cubicBezTo>
                                  <a:pt x="656" y="14944"/>
                                  <a:pt x="801" y="14985"/>
                                  <a:pt x="928" y="14977"/>
                                </a:cubicBezTo>
                                <a:cubicBezTo>
                                  <a:pt x="850" y="15007"/>
                                  <a:pt x="776" y="15040"/>
                                  <a:pt x="702" y="15078"/>
                                </a:cubicBezTo>
                                <a:cubicBezTo>
                                  <a:pt x="557" y="15045"/>
                                  <a:pt x="377" y="15029"/>
                                  <a:pt x="243" y="15092"/>
                                </a:cubicBezTo>
                                <a:cubicBezTo>
                                  <a:pt x="236" y="15094"/>
                                  <a:pt x="233" y="15103"/>
                                  <a:pt x="240" y="15108"/>
                                </a:cubicBezTo>
                                <a:cubicBezTo>
                                  <a:pt x="314" y="15157"/>
                                  <a:pt x="469" y="15171"/>
                                  <a:pt x="582" y="15143"/>
                                </a:cubicBezTo>
                                <a:cubicBezTo>
                                  <a:pt x="448" y="15220"/>
                                  <a:pt x="332" y="15310"/>
                                  <a:pt x="233" y="15416"/>
                                </a:cubicBezTo>
                                <a:cubicBezTo>
                                  <a:pt x="233" y="15416"/>
                                  <a:pt x="233" y="15416"/>
                                  <a:pt x="229" y="15416"/>
                                </a:cubicBezTo>
                                <a:cubicBezTo>
                                  <a:pt x="155" y="15389"/>
                                  <a:pt x="74" y="15381"/>
                                  <a:pt x="0" y="15389"/>
                                </a:cubicBezTo>
                                <a:lnTo>
                                  <a:pt x="0" y="15525"/>
                                </a:lnTo>
                                <a:cubicBezTo>
                                  <a:pt x="63" y="15517"/>
                                  <a:pt x="123" y="15501"/>
                                  <a:pt x="176" y="15476"/>
                                </a:cubicBezTo>
                                <a:cubicBezTo>
                                  <a:pt x="138" y="15509"/>
                                  <a:pt x="74" y="15522"/>
                                  <a:pt x="0" y="15525"/>
                                </a:cubicBezTo>
                                <a:lnTo>
                                  <a:pt x="0" y="15555"/>
                                </a:lnTo>
                                <a:cubicBezTo>
                                  <a:pt x="7" y="15555"/>
                                  <a:pt x="11" y="15555"/>
                                  <a:pt x="18" y="15552"/>
                                </a:cubicBezTo>
                                <a:cubicBezTo>
                                  <a:pt x="60" y="15550"/>
                                  <a:pt x="109" y="15542"/>
                                  <a:pt x="155" y="15525"/>
                                </a:cubicBezTo>
                                <a:cubicBezTo>
                                  <a:pt x="106" y="15645"/>
                                  <a:pt x="183" y="15801"/>
                                  <a:pt x="314" y="15869"/>
                                </a:cubicBezTo>
                                <a:cubicBezTo>
                                  <a:pt x="328" y="15877"/>
                                  <a:pt x="349" y="15869"/>
                                  <a:pt x="353" y="15858"/>
                                </a:cubicBezTo>
                                <a:cubicBezTo>
                                  <a:pt x="402" y="15754"/>
                                  <a:pt x="466" y="15473"/>
                                  <a:pt x="275" y="15438"/>
                                </a:cubicBezTo>
                                <a:cubicBezTo>
                                  <a:pt x="374" y="15302"/>
                                  <a:pt x="564" y="15203"/>
                                  <a:pt x="737" y="15116"/>
                                </a:cubicBezTo>
                                <a:cubicBezTo>
                                  <a:pt x="639" y="15201"/>
                                  <a:pt x="564" y="15315"/>
                                  <a:pt x="571" y="15422"/>
                                </a:cubicBezTo>
                                <a:cubicBezTo>
                                  <a:pt x="571" y="15430"/>
                                  <a:pt x="582" y="15432"/>
                                  <a:pt x="589" y="15430"/>
                                </a:cubicBezTo>
                                <a:cubicBezTo>
                                  <a:pt x="748" y="15372"/>
                                  <a:pt x="910" y="15201"/>
                                  <a:pt x="857" y="15056"/>
                                </a:cubicBezTo>
                                <a:cubicBezTo>
                                  <a:pt x="861" y="15056"/>
                                  <a:pt x="861" y="15053"/>
                                  <a:pt x="864" y="15051"/>
                                </a:cubicBezTo>
                                <a:cubicBezTo>
                                  <a:pt x="868" y="15048"/>
                                  <a:pt x="868" y="15048"/>
                                  <a:pt x="868" y="15045"/>
                                </a:cubicBezTo>
                                <a:cubicBezTo>
                                  <a:pt x="952" y="15004"/>
                                  <a:pt x="1037" y="14972"/>
                                  <a:pt x="1125" y="14942"/>
                                </a:cubicBezTo>
                                <a:cubicBezTo>
                                  <a:pt x="1125" y="14942"/>
                                  <a:pt x="1125" y="14942"/>
                                  <a:pt x="1125" y="14944"/>
                                </a:cubicBezTo>
                                <a:cubicBezTo>
                                  <a:pt x="1115" y="14950"/>
                                  <a:pt x="1104" y="14955"/>
                                  <a:pt x="1097" y="14963"/>
                                </a:cubicBezTo>
                                <a:cubicBezTo>
                                  <a:pt x="1097" y="14963"/>
                                  <a:pt x="1094" y="14963"/>
                                  <a:pt x="1094" y="14963"/>
                                </a:cubicBezTo>
                                <a:cubicBezTo>
                                  <a:pt x="1087" y="14969"/>
                                  <a:pt x="1079" y="14977"/>
                                  <a:pt x="1072" y="14988"/>
                                </a:cubicBezTo>
                                <a:cubicBezTo>
                                  <a:pt x="1020" y="15048"/>
                                  <a:pt x="1002" y="15141"/>
                                  <a:pt x="1030" y="15198"/>
                                </a:cubicBezTo>
                                <a:cubicBezTo>
                                  <a:pt x="1034" y="15203"/>
                                  <a:pt x="1044" y="15203"/>
                                  <a:pt x="1048" y="15201"/>
                                </a:cubicBezTo>
                                <a:cubicBezTo>
                                  <a:pt x="1108" y="15149"/>
                                  <a:pt x="1221" y="15007"/>
                                  <a:pt x="1146" y="14936"/>
                                </a:cubicBezTo>
                                <a:cubicBezTo>
                                  <a:pt x="1270" y="14895"/>
                                  <a:pt x="1400" y="14863"/>
                                  <a:pt x="1531" y="14830"/>
                                </a:cubicBezTo>
                                <a:cubicBezTo>
                                  <a:pt x="1753" y="14773"/>
                                  <a:pt x="1968" y="14713"/>
                                  <a:pt x="2198" y="14680"/>
                                </a:cubicBezTo>
                                <a:cubicBezTo>
                                  <a:pt x="2307" y="14664"/>
                                  <a:pt x="2409" y="14658"/>
                                  <a:pt x="2512" y="14664"/>
                                </a:cubicBezTo>
                                <a:lnTo>
                                  <a:pt x="2512" y="14614"/>
                                </a:lnTo>
                                <a:cubicBezTo>
                                  <a:pt x="2170" y="14614"/>
                                  <a:pt x="1799" y="14718"/>
                                  <a:pt x="1517" y="14789"/>
                                </a:cubicBezTo>
                                <a:cubicBezTo>
                                  <a:pt x="1379" y="14824"/>
                                  <a:pt x="1238" y="14865"/>
                                  <a:pt x="1101" y="14912"/>
                                </a:cubicBezTo>
                                <a:close/>
                                <a:moveTo>
                                  <a:pt x="282" y="15790"/>
                                </a:moveTo>
                                <a:cubicBezTo>
                                  <a:pt x="205" y="15721"/>
                                  <a:pt x="180" y="15629"/>
                                  <a:pt x="208" y="15542"/>
                                </a:cubicBezTo>
                                <a:cubicBezTo>
                                  <a:pt x="250" y="15626"/>
                                  <a:pt x="307" y="15700"/>
                                  <a:pt x="282" y="15790"/>
                                </a:cubicBezTo>
                                <a:close/>
                                <a:moveTo>
                                  <a:pt x="275" y="15577"/>
                                </a:moveTo>
                                <a:cubicBezTo>
                                  <a:pt x="300" y="15599"/>
                                  <a:pt x="310" y="15626"/>
                                  <a:pt x="314" y="15653"/>
                                </a:cubicBezTo>
                                <a:cubicBezTo>
                                  <a:pt x="303" y="15626"/>
                                  <a:pt x="289" y="15602"/>
                                  <a:pt x="275" y="15577"/>
                                </a:cubicBezTo>
                                <a:cubicBezTo>
                                  <a:pt x="275" y="15577"/>
                                  <a:pt x="275" y="15577"/>
                                  <a:pt x="275" y="15577"/>
                                </a:cubicBezTo>
                                <a:close/>
                                <a:moveTo>
                                  <a:pt x="300" y="15111"/>
                                </a:moveTo>
                                <a:cubicBezTo>
                                  <a:pt x="289" y="15108"/>
                                  <a:pt x="282" y="15105"/>
                                  <a:pt x="275" y="15100"/>
                                </a:cubicBezTo>
                                <a:cubicBezTo>
                                  <a:pt x="370" y="15059"/>
                                  <a:pt x="494" y="15062"/>
                                  <a:pt x="607" y="15078"/>
                                </a:cubicBezTo>
                                <a:cubicBezTo>
                                  <a:pt x="508" y="15078"/>
                                  <a:pt x="406" y="15086"/>
                                  <a:pt x="307" y="15094"/>
                                </a:cubicBezTo>
                                <a:cubicBezTo>
                                  <a:pt x="293" y="15097"/>
                                  <a:pt x="289" y="15105"/>
                                  <a:pt x="300" y="15111"/>
                                </a:cubicBezTo>
                                <a:close/>
                                <a:moveTo>
                                  <a:pt x="307" y="15113"/>
                                </a:moveTo>
                                <a:cubicBezTo>
                                  <a:pt x="392" y="15133"/>
                                  <a:pt x="480" y="15130"/>
                                  <a:pt x="568" y="15124"/>
                                </a:cubicBezTo>
                                <a:cubicBezTo>
                                  <a:pt x="487" y="15141"/>
                                  <a:pt x="381" y="15135"/>
                                  <a:pt x="307" y="15113"/>
                                </a:cubicBezTo>
                                <a:close/>
                                <a:moveTo>
                                  <a:pt x="631" y="15100"/>
                                </a:moveTo>
                                <a:cubicBezTo>
                                  <a:pt x="557" y="15105"/>
                                  <a:pt x="480" y="15111"/>
                                  <a:pt x="402" y="15108"/>
                                </a:cubicBezTo>
                                <a:cubicBezTo>
                                  <a:pt x="480" y="15103"/>
                                  <a:pt x="557" y="15100"/>
                                  <a:pt x="631" y="15100"/>
                                </a:cubicBezTo>
                                <a:cubicBezTo>
                                  <a:pt x="635" y="15100"/>
                                  <a:pt x="631" y="15100"/>
                                  <a:pt x="631" y="15100"/>
                                </a:cubicBezTo>
                                <a:close/>
                                <a:moveTo>
                                  <a:pt x="621" y="15400"/>
                                </a:moveTo>
                                <a:cubicBezTo>
                                  <a:pt x="564" y="15427"/>
                                  <a:pt x="656" y="15236"/>
                                  <a:pt x="667" y="15223"/>
                                </a:cubicBezTo>
                                <a:cubicBezTo>
                                  <a:pt x="706" y="15165"/>
                                  <a:pt x="766" y="15108"/>
                                  <a:pt x="836" y="15070"/>
                                </a:cubicBezTo>
                                <a:cubicBezTo>
                                  <a:pt x="850" y="15198"/>
                                  <a:pt x="762" y="15332"/>
                                  <a:pt x="621" y="15400"/>
                                </a:cubicBezTo>
                                <a:close/>
                                <a:moveTo>
                                  <a:pt x="1062" y="14917"/>
                                </a:moveTo>
                                <a:cubicBezTo>
                                  <a:pt x="1051" y="14928"/>
                                  <a:pt x="1034" y="14934"/>
                                  <a:pt x="1020" y="14942"/>
                                </a:cubicBezTo>
                                <a:cubicBezTo>
                                  <a:pt x="1020" y="14942"/>
                                  <a:pt x="1016" y="14942"/>
                                  <a:pt x="1016" y="14944"/>
                                </a:cubicBezTo>
                                <a:cubicBezTo>
                                  <a:pt x="900" y="14985"/>
                                  <a:pt x="698" y="14944"/>
                                  <a:pt x="621" y="14882"/>
                                </a:cubicBezTo>
                                <a:cubicBezTo>
                                  <a:pt x="614" y="14876"/>
                                  <a:pt x="734" y="14857"/>
                                  <a:pt x="734" y="14857"/>
                                </a:cubicBezTo>
                                <a:cubicBezTo>
                                  <a:pt x="773" y="14854"/>
                                  <a:pt x="811" y="14857"/>
                                  <a:pt x="854" y="14860"/>
                                </a:cubicBezTo>
                                <a:cubicBezTo>
                                  <a:pt x="924" y="14863"/>
                                  <a:pt x="1005" y="14879"/>
                                  <a:pt x="1062" y="14917"/>
                                </a:cubicBezTo>
                                <a:cubicBezTo>
                                  <a:pt x="1065" y="14917"/>
                                  <a:pt x="1065" y="14917"/>
                                  <a:pt x="1062" y="14917"/>
                                </a:cubicBezTo>
                                <a:close/>
                                <a:moveTo>
                                  <a:pt x="1069" y="15157"/>
                                </a:moveTo>
                                <a:cubicBezTo>
                                  <a:pt x="1069" y="15160"/>
                                  <a:pt x="1065" y="15160"/>
                                  <a:pt x="1065" y="15163"/>
                                </a:cubicBezTo>
                                <a:cubicBezTo>
                                  <a:pt x="1065" y="15160"/>
                                  <a:pt x="1065" y="15160"/>
                                  <a:pt x="1069" y="15157"/>
                                </a:cubicBezTo>
                                <a:cubicBezTo>
                                  <a:pt x="1069" y="15154"/>
                                  <a:pt x="1069" y="15152"/>
                                  <a:pt x="1069" y="15146"/>
                                </a:cubicBezTo>
                                <a:cubicBezTo>
                                  <a:pt x="1108" y="15103"/>
                                  <a:pt x="1118" y="15045"/>
                                  <a:pt x="1136" y="14996"/>
                                </a:cubicBezTo>
                                <a:cubicBezTo>
                                  <a:pt x="1139" y="14991"/>
                                  <a:pt x="1136" y="14988"/>
                                  <a:pt x="1129" y="14985"/>
                                </a:cubicBezTo>
                                <a:cubicBezTo>
                                  <a:pt x="1132" y="14980"/>
                                  <a:pt x="1132" y="14974"/>
                                  <a:pt x="1136" y="14969"/>
                                </a:cubicBezTo>
                                <a:cubicBezTo>
                                  <a:pt x="1154" y="15034"/>
                                  <a:pt x="1118" y="15100"/>
                                  <a:pt x="1069" y="15157"/>
                                </a:cubicBezTo>
                                <a:close/>
                                <a:moveTo>
                                  <a:pt x="1813" y="14396"/>
                                </a:moveTo>
                                <a:cubicBezTo>
                                  <a:pt x="1595" y="14268"/>
                                  <a:pt x="1489" y="14094"/>
                                  <a:pt x="1330" y="13927"/>
                                </a:cubicBezTo>
                                <a:cubicBezTo>
                                  <a:pt x="1319" y="13916"/>
                                  <a:pt x="1302" y="13930"/>
                                  <a:pt x="1312" y="13941"/>
                                </a:cubicBezTo>
                                <a:cubicBezTo>
                                  <a:pt x="1464" y="14086"/>
                                  <a:pt x="1552" y="14279"/>
                                  <a:pt x="1753" y="14385"/>
                                </a:cubicBezTo>
                                <a:cubicBezTo>
                                  <a:pt x="1750" y="14385"/>
                                  <a:pt x="1746" y="14385"/>
                                  <a:pt x="1746" y="14383"/>
                                </a:cubicBezTo>
                                <a:cubicBezTo>
                                  <a:pt x="1739" y="14380"/>
                                  <a:pt x="1729" y="14380"/>
                                  <a:pt x="1722" y="14377"/>
                                </a:cubicBezTo>
                                <a:cubicBezTo>
                                  <a:pt x="1393" y="14293"/>
                                  <a:pt x="1090" y="14181"/>
                                  <a:pt x="857" y="13979"/>
                                </a:cubicBezTo>
                                <a:cubicBezTo>
                                  <a:pt x="825" y="13911"/>
                                  <a:pt x="818" y="13843"/>
                                  <a:pt x="833" y="13758"/>
                                </a:cubicBezTo>
                                <a:cubicBezTo>
                                  <a:pt x="843" y="13674"/>
                                  <a:pt x="864" y="13581"/>
                                  <a:pt x="829" y="13497"/>
                                </a:cubicBezTo>
                                <a:cubicBezTo>
                                  <a:pt x="825" y="13488"/>
                                  <a:pt x="808" y="13491"/>
                                  <a:pt x="808" y="13499"/>
                                </a:cubicBezTo>
                                <a:cubicBezTo>
                                  <a:pt x="840" y="13611"/>
                                  <a:pt x="808" y="13717"/>
                                  <a:pt x="797" y="13832"/>
                                </a:cubicBezTo>
                                <a:cubicBezTo>
                                  <a:pt x="794" y="13862"/>
                                  <a:pt x="797" y="13895"/>
                                  <a:pt x="804" y="13927"/>
                                </a:cubicBezTo>
                                <a:cubicBezTo>
                                  <a:pt x="607" y="13734"/>
                                  <a:pt x="522" y="13488"/>
                                  <a:pt x="307" y="13303"/>
                                </a:cubicBezTo>
                                <a:cubicBezTo>
                                  <a:pt x="289" y="13287"/>
                                  <a:pt x="254" y="13311"/>
                                  <a:pt x="275" y="13328"/>
                                </a:cubicBezTo>
                                <a:cubicBezTo>
                                  <a:pt x="504" y="13516"/>
                                  <a:pt x="607" y="13769"/>
                                  <a:pt x="804" y="13976"/>
                                </a:cubicBezTo>
                                <a:cubicBezTo>
                                  <a:pt x="663" y="13930"/>
                                  <a:pt x="497" y="13936"/>
                                  <a:pt x="349" y="13895"/>
                                </a:cubicBezTo>
                                <a:cubicBezTo>
                                  <a:pt x="332" y="13889"/>
                                  <a:pt x="325" y="13911"/>
                                  <a:pt x="342" y="13914"/>
                                </a:cubicBezTo>
                                <a:cubicBezTo>
                                  <a:pt x="515" y="13949"/>
                                  <a:pt x="691" y="13949"/>
                                  <a:pt x="843" y="14015"/>
                                </a:cubicBezTo>
                                <a:cubicBezTo>
                                  <a:pt x="854" y="14023"/>
                                  <a:pt x="861" y="14031"/>
                                  <a:pt x="871" y="14039"/>
                                </a:cubicBezTo>
                                <a:cubicBezTo>
                                  <a:pt x="977" y="14132"/>
                                  <a:pt x="1104" y="14203"/>
                                  <a:pt x="1242" y="14263"/>
                                </a:cubicBezTo>
                                <a:cubicBezTo>
                                  <a:pt x="1182" y="14252"/>
                                  <a:pt x="1125" y="14241"/>
                                  <a:pt x="1065" y="14233"/>
                                </a:cubicBezTo>
                                <a:cubicBezTo>
                                  <a:pt x="811" y="14206"/>
                                  <a:pt x="554" y="14219"/>
                                  <a:pt x="300" y="14233"/>
                                </a:cubicBezTo>
                                <a:cubicBezTo>
                                  <a:pt x="208" y="14195"/>
                                  <a:pt x="141" y="14143"/>
                                  <a:pt x="74" y="14066"/>
                                </a:cubicBezTo>
                                <a:cubicBezTo>
                                  <a:pt x="49" y="14036"/>
                                  <a:pt x="25" y="14004"/>
                                  <a:pt x="0" y="13974"/>
                                </a:cubicBezTo>
                                <a:lnTo>
                                  <a:pt x="0" y="14015"/>
                                </a:lnTo>
                                <a:cubicBezTo>
                                  <a:pt x="67" y="14102"/>
                                  <a:pt x="138" y="14186"/>
                                  <a:pt x="243" y="14235"/>
                                </a:cubicBezTo>
                                <a:cubicBezTo>
                                  <a:pt x="162" y="14238"/>
                                  <a:pt x="81" y="14244"/>
                                  <a:pt x="0" y="14244"/>
                                </a:cubicBezTo>
                                <a:lnTo>
                                  <a:pt x="0" y="14295"/>
                                </a:lnTo>
                                <a:cubicBezTo>
                                  <a:pt x="56" y="14295"/>
                                  <a:pt x="116" y="14295"/>
                                  <a:pt x="176" y="14293"/>
                                </a:cubicBezTo>
                                <a:cubicBezTo>
                                  <a:pt x="113" y="14315"/>
                                  <a:pt x="56" y="14339"/>
                                  <a:pt x="0" y="14366"/>
                                </a:cubicBezTo>
                                <a:lnTo>
                                  <a:pt x="0" y="14399"/>
                                </a:lnTo>
                                <a:cubicBezTo>
                                  <a:pt x="95" y="14347"/>
                                  <a:pt x="205" y="14306"/>
                                  <a:pt x="325" y="14287"/>
                                </a:cubicBezTo>
                                <a:cubicBezTo>
                                  <a:pt x="423" y="14282"/>
                                  <a:pt x="519" y="14276"/>
                                  <a:pt x="617" y="14271"/>
                                </a:cubicBezTo>
                                <a:cubicBezTo>
                                  <a:pt x="462" y="14345"/>
                                  <a:pt x="370" y="14516"/>
                                  <a:pt x="247" y="14606"/>
                                </a:cubicBezTo>
                                <a:cubicBezTo>
                                  <a:pt x="233" y="14614"/>
                                  <a:pt x="254" y="14631"/>
                                  <a:pt x="265" y="14623"/>
                                </a:cubicBezTo>
                                <a:cubicBezTo>
                                  <a:pt x="423" y="14505"/>
                                  <a:pt x="497" y="14353"/>
                                  <a:pt x="691" y="14271"/>
                                </a:cubicBezTo>
                                <a:cubicBezTo>
                                  <a:pt x="790" y="14268"/>
                                  <a:pt x="885" y="14268"/>
                                  <a:pt x="981" y="14276"/>
                                </a:cubicBezTo>
                                <a:cubicBezTo>
                                  <a:pt x="1058" y="14282"/>
                                  <a:pt x="1136" y="14293"/>
                                  <a:pt x="1214" y="14309"/>
                                </a:cubicBezTo>
                                <a:cubicBezTo>
                                  <a:pt x="1065" y="14353"/>
                                  <a:pt x="949" y="14530"/>
                                  <a:pt x="864" y="14604"/>
                                </a:cubicBezTo>
                                <a:cubicBezTo>
                                  <a:pt x="854" y="14614"/>
                                  <a:pt x="871" y="14628"/>
                                  <a:pt x="882" y="14617"/>
                                </a:cubicBezTo>
                                <a:cubicBezTo>
                                  <a:pt x="1009" y="14505"/>
                                  <a:pt x="1090" y="14345"/>
                                  <a:pt x="1291" y="14323"/>
                                </a:cubicBezTo>
                                <a:cubicBezTo>
                                  <a:pt x="1436" y="14355"/>
                                  <a:pt x="1580" y="14396"/>
                                  <a:pt x="1722" y="14424"/>
                                </a:cubicBezTo>
                                <a:cubicBezTo>
                                  <a:pt x="1746" y="14429"/>
                                  <a:pt x="1771" y="14437"/>
                                  <a:pt x="1799" y="14443"/>
                                </a:cubicBezTo>
                                <a:cubicBezTo>
                                  <a:pt x="1806" y="14443"/>
                                  <a:pt x="1810" y="14443"/>
                                  <a:pt x="1813" y="14443"/>
                                </a:cubicBezTo>
                                <a:cubicBezTo>
                                  <a:pt x="1827" y="14445"/>
                                  <a:pt x="1838" y="14448"/>
                                  <a:pt x="1852" y="14451"/>
                                </a:cubicBezTo>
                                <a:cubicBezTo>
                                  <a:pt x="1711" y="14481"/>
                                  <a:pt x="1570" y="14565"/>
                                  <a:pt x="1468" y="14623"/>
                                </a:cubicBezTo>
                                <a:cubicBezTo>
                                  <a:pt x="1457" y="14628"/>
                                  <a:pt x="1471" y="14639"/>
                                  <a:pt x="1478" y="14636"/>
                                </a:cubicBezTo>
                                <a:cubicBezTo>
                                  <a:pt x="1623" y="14579"/>
                                  <a:pt x="1750" y="14478"/>
                                  <a:pt x="1912" y="14462"/>
                                </a:cubicBezTo>
                                <a:cubicBezTo>
                                  <a:pt x="2113" y="14500"/>
                                  <a:pt x="2318" y="14535"/>
                                  <a:pt x="2515" y="14587"/>
                                </a:cubicBezTo>
                                <a:lnTo>
                                  <a:pt x="2515" y="14544"/>
                                </a:lnTo>
                                <a:cubicBezTo>
                                  <a:pt x="2498" y="14538"/>
                                  <a:pt x="2476" y="14533"/>
                                  <a:pt x="2455" y="14527"/>
                                </a:cubicBezTo>
                                <a:cubicBezTo>
                                  <a:pt x="2247" y="14473"/>
                                  <a:pt x="2028" y="14437"/>
                                  <a:pt x="1813" y="143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Shape"/>
                        <wps:cNvSpPr/>
                        <wps:spPr>
                          <a:xfrm>
                            <a:off x="1" y="12701"/>
                            <a:ext cx="7772400" cy="10047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96" extrusionOk="0">
                                <a:moveTo>
                                  <a:pt x="1055" y="8379"/>
                                </a:moveTo>
                                <a:cubicBezTo>
                                  <a:pt x="1133" y="8373"/>
                                  <a:pt x="1196" y="8338"/>
                                  <a:pt x="1274" y="8332"/>
                                </a:cubicBezTo>
                                <a:cubicBezTo>
                                  <a:pt x="1295" y="8332"/>
                                  <a:pt x="1295" y="8308"/>
                                  <a:pt x="1281" y="8302"/>
                                </a:cubicBezTo>
                                <a:cubicBezTo>
                                  <a:pt x="1041" y="8182"/>
                                  <a:pt x="784" y="8229"/>
                                  <a:pt x="512" y="8221"/>
                                </a:cubicBezTo>
                                <a:cubicBezTo>
                                  <a:pt x="505" y="8221"/>
                                  <a:pt x="501" y="8223"/>
                                  <a:pt x="494" y="8226"/>
                                </a:cubicBezTo>
                                <a:cubicBezTo>
                                  <a:pt x="494" y="8226"/>
                                  <a:pt x="498" y="8229"/>
                                  <a:pt x="498" y="8229"/>
                                </a:cubicBezTo>
                                <a:cubicBezTo>
                                  <a:pt x="579" y="8256"/>
                                  <a:pt x="656" y="8281"/>
                                  <a:pt x="752" y="8283"/>
                                </a:cubicBezTo>
                                <a:cubicBezTo>
                                  <a:pt x="840" y="8286"/>
                                  <a:pt x="925" y="8283"/>
                                  <a:pt x="1013" y="8286"/>
                                </a:cubicBezTo>
                                <a:cubicBezTo>
                                  <a:pt x="1034" y="8286"/>
                                  <a:pt x="1031" y="8311"/>
                                  <a:pt x="1009" y="8311"/>
                                </a:cubicBezTo>
                                <a:cubicBezTo>
                                  <a:pt x="872" y="8302"/>
                                  <a:pt x="699" y="8316"/>
                                  <a:pt x="561" y="8278"/>
                                </a:cubicBezTo>
                                <a:cubicBezTo>
                                  <a:pt x="568" y="8286"/>
                                  <a:pt x="579" y="8292"/>
                                  <a:pt x="586" y="8300"/>
                                </a:cubicBezTo>
                                <a:cubicBezTo>
                                  <a:pt x="674" y="8335"/>
                                  <a:pt x="759" y="8362"/>
                                  <a:pt x="861" y="8376"/>
                                </a:cubicBezTo>
                                <a:cubicBezTo>
                                  <a:pt x="932" y="8382"/>
                                  <a:pt x="992" y="8382"/>
                                  <a:pt x="1055" y="8379"/>
                                </a:cubicBezTo>
                                <a:close/>
                                <a:moveTo>
                                  <a:pt x="720" y="8259"/>
                                </a:moveTo>
                                <a:cubicBezTo>
                                  <a:pt x="702" y="8256"/>
                                  <a:pt x="685" y="8256"/>
                                  <a:pt x="667" y="8253"/>
                                </a:cubicBezTo>
                                <a:cubicBezTo>
                                  <a:pt x="833" y="8245"/>
                                  <a:pt x="1006" y="8231"/>
                                  <a:pt x="1154" y="8283"/>
                                </a:cubicBezTo>
                                <a:cubicBezTo>
                                  <a:pt x="1151" y="8283"/>
                                  <a:pt x="1144" y="8283"/>
                                  <a:pt x="1140" y="8283"/>
                                </a:cubicBezTo>
                                <a:cubicBezTo>
                                  <a:pt x="1136" y="8283"/>
                                  <a:pt x="1136" y="8283"/>
                                  <a:pt x="1133" y="8283"/>
                                </a:cubicBezTo>
                                <a:cubicBezTo>
                                  <a:pt x="1133" y="8283"/>
                                  <a:pt x="1133" y="8283"/>
                                  <a:pt x="1133" y="8283"/>
                                </a:cubicBezTo>
                                <a:cubicBezTo>
                                  <a:pt x="1006" y="8248"/>
                                  <a:pt x="854" y="8234"/>
                                  <a:pt x="720" y="8259"/>
                                </a:cubicBezTo>
                                <a:close/>
                                <a:moveTo>
                                  <a:pt x="614" y="7325"/>
                                </a:moveTo>
                                <a:cubicBezTo>
                                  <a:pt x="614" y="7328"/>
                                  <a:pt x="614" y="7333"/>
                                  <a:pt x="614" y="7336"/>
                                </a:cubicBezTo>
                                <a:cubicBezTo>
                                  <a:pt x="618" y="7333"/>
                                  <a:pt x="621" y="7331"/>
                                  <a:pt x="628" y="7325"/>
                                </a:cubicBezTo>
                                <a:cubicBezTo>
                                  <a:pt x="702" y="7194"/>
                                  <a:pt x="653" y="7069"/>
                                  <a:pt x="593" y="6943"/>
                                </a:cubicBezTo>
                                <a:cubicBezTo>
                                  <a:pt x="589" y="6951"/>
                                  <a:pt x="589" y="6959"/>
                                  <a:pt x="589" y="6970"/>
                                </a:cubicBezTo>
                                <a:cubicBezTo>
                                  <a:pt x="582" y="6957"/>
                                  <a:pt x="575" y="6940"/>
                                  <a:pt x="572" y="6927"/>
                                </a:cubicBezTo>
                                <a:lnTo>
                                  <a:pt x="572" y="6918"/>
                                </a:lnTo>
                                <a:cubicBezTo>
                                  <a:pt x="575" y="6921"/>
                                  <a:pt x="579" y="6921"/>
                                  <a:pt x="582" y="6921"/>
                                </a:cubicBezTo>
                                <a:cubicBezTo>
                                  <a:pt x="558" y="6867"/>
                                  <a:pt x="533" y="6815"/>
                                  <a:pt x="515" y="6760"/>
                                </a:cubicBezTo>
                                <a:cubicBezTo>
                                  <a:pt x="512" y="6744"/>
                                  <a:pt x="544" y="6738"/>
                                  <a:pt x="547" y="6755"/>
                                </a:cubicBezTo>
                                <a:cubicBezTo>
                                  <a:pt x="579" y="6946"/>
                                  <a:pt x="752" y="7099"/>
                                  <a:pt x="678" y="7282"/>
                                </a:cubicBezTo>
                                <a:cubicBezTo>
                                  <a:pt x="702" y="7260"/>
                                  <a:pt x="731" y="7235"/>
                                  <a:pt x="755" y="7213"/>
                                </a:cubicBezTo>
                                <a:cubicBezTo>
                                  <a:pt x="798" y="7115"/>
                                  <a:pt x="801" y="7009"/>
                                  <a:pt x="776" y="6908"/>
                                </a:cubicBezTo>
                                <a:cubicBezTo>
                                  <a:pt x="741" y="6760"/>
                                  <a:pt x="558" y="6656"/>
                                  <a:pt x="420" y="6564"/>
                                </a:cubicBezTo>
                                <a:cubicBezTo>
                                  <a:pt x="402" y="6553"/>
                                  <a:pt x="374" y="6561"/>
                                  <a:pt x="381" y="6580"/>
                                </a:cubicBezTo>
                                <a:cubicBezTo>
                                  <a:pt x="409" y="6695"/>
                                  <a:pt x="409" y="6812"/>
                                  <a:pt x="445" y="6927"/>
                                </a:cubicBezTo>
                                <a:cubicBezTo>
                                  <a:pt x="484" y="7063"/>
                                  <a:pt x="604" y="7159"/>
                                  <a:pt x="596" y="7306"/>
                                </a:cubicBezTo>
                                <a:cubicBezTo>
                                  <a:pt x="593" y="7320"/>
                                  <a:pt x="604" y="7325"/>
                                  <a:pt x="614" y="7325"/>
                                </a:cubicBezTo>
                                <a:close/>
                                <a:moveTo>
                                  <a:pt x="745" y="6962"/>
                                </a:moveTo>
                                <a:cubicBezTo>
                                  <a:pt x="745" y="6962"/>
                                  <a:pt x="745" y="6962"/>
                                  <a:pt x="745" y="6962"/>
                                </a:cubicBezTo>
                                <a:cubicBezTo>
                                  <a:pt x="745" y="6951"/>
                                  <a:pt x="748" y="6938"/>
                                  <a:pt x="745" y="6927"/>
                                </a:cubicBezTo>
                                <a:cubicBezTo>
                                  <a:pt x="759" y="6973"/>
                                  <a:pt x="762" y="7022"/>
                                  <a:pt x="755" y="7071"/>
                                </a:cubicBezTo>
                                <a:cubicBezTo>
                                  <a:pt x="752" y="7055"/>
                                  <a:pt x="748" y="7041"/>
                                  <a:pt x="745" y="7025"/>
                                </a:cubicBezTo>
                                <a:cubicBezTo>
                                  <a:pt x="748" y="7003"/>
                                  <a:pt x="748" y="6981"/>
                                  <a:pt x="745" y="6962"/>
                                </a:cubicBezTo>
                                <a:close/>
                                <a:moveTo>
                                  <a:pt x="1786" y="9042"/>
                                </a:moveTo>
                                <a:cubicBezTo>
                                  <a:pt x="1768" y="8990"/>
                                  <a:pt x="1687" y="8944"/>
                                  <a:pt x="1645" y="8914"/>
                                </a:cubicBezTo>
                                <a:cubicBezTo>
                                  <a:pt x="1613" y="8895"/>
                                  <a:pt x="1574" y="8873"/>
                                  <a:pt x="1532" y="8859"/>
                                </a:cubicBezTo>
                                <a:cubicBezTo>
                                  <a:pt x="1369" y="8777"/>
                                  <a:pt x="1154" y="8764"/>
                                  <a:pt x="1009" y="8663"/>
                                </a:cubicBezTo>
                                <a:cubicBezTo>
                                  <a:pt x="1002" y="8657"/>
                                  <a:pt x="995" y="8657"/>
                                  <a:pt x="988" y="8660"/>
                                </a:cubicBezTo>
                                <a:cubicBezTo>
                                  <a:pt x="985" y="8657"/>
                                  <a:pt x="981" y="8655"/>
                                  <a:pt x="978" y="8652"/>
                                </a:cubicBezTo>
                                <a:cubicBezTo>
                                  <a:pt x="967" y="8644"/>
                                  <a:pt x="956" y="8635"/>
                                  <a:pt x="946" y="8630"/>
                                </a:cubicBezTo>
                                <a:cubicBezTo>
                                  <a:pt x="1101" y="8775"/>
                                  <a:pt x="1264" y="8906"/>
                                  <a:pt x="1479" y="8988"/>
                                </a:cubicBezTo>
                                <a:cubicBezTo>
                                  <a:pt x="1514" y="9001"/>
                                  <a:pt x="1489" y="9039"/>
                                  <a:pt x="1454" y="9023"/>
                                </a:cubicBezTo>
                                <a:cubicBezTo>
                                  <a:pt x="1221" y="8919"/>
                                  <a:pt x="1062" y="8780"/>
                                  <a:pt x="904" y="8630"/>
                                </a:cubicBezTo>
                                <a:cubicBezTo>
                                  <a:pt x="904" y="8630"/>
                                  <a:pt x="904" y="8633"/>
                                  <a:pt x="904" y="8635"/>
                                </a:cubicBezTo>
                                <a:cubicBezTo>
                                  <a:pt x="904" y="8655"/>
                                  <a:pt x="925" y="8665"/>
                                  <a:pt x="942" y="8676"/>
                                </a:cubicBezTo>
                                <a:cubicBezTo>
                                  <a:pt x="946" y="8679"/>
                                  <a:pt x="949" y="8682"/>
                                  <a:pt x="953" y="8685"/>
                                </a:cubicBezTo>
                                <a:cubicBezTo>
                                  <a:pt x="949" y="8690"/>
                                  <a:pt x="949" y="8696"/>
                                  <a:pt x="953" y="8701"/>
                                </a:cubicBezTo>
                                <a:cubicBezTo>
                                  <a:pt x="964" y="8717"/>
                                  <a:pt x="978" y="8731"/>
                                  <a:pt x="988" y="8747"/>
                                </a:cubicBezTo>
                                <a:cubicBezTo>
                                  <a:pt x="992" y="8756"/>
                                  <a:pt x="999" y="8761"/>
                                  <a:pt x="1006" y="8769"/>
                                </a:cubicBezTo>
                                <a:cubicBezTo>
                                  <a:pt x="1200" y="9001"/>
                                  <a:pt x="1461" y="9206"/>
                                  <a:pt x="1849" y="9176"/>
                                </a:cubicBezTo>
                                <a:cubicBezTo>
                                  <a:pt x="1864" y="9176"/>
                                  <a:pt x="1871" y="9160"/>
                                  <a:pt x="1867" y="9149"/>
                                </a:cubicBezTo>
                                <a:cubicBezTo>
                                  <a:pt x="1846" y="9110"/>
                                  <a:pt x="1818" y="9075"/>
                                  <a:pt x="1786" y="9042"/>
                                </a:cubicBezTo>
                                <a:close/>
                                <a:moveTo>
                                  <a:pt x="1684" y="9138"/>
                                </a:moveTo>
                                <a:cubicBezTo>
                                  <a:pt x="1613" y="9132"/>
                                  <a:pt x="1546" y="9113"/>
                                  <a:pt x="1482" y="9089"/>
                                </a:cubicBezTo>
                                <a:cubicBezTo>
                                  <a:pt x="1486" y="9086"/>
                                  <a:pt x="1486" y="9086"/>
                                  <a:pt x="1486" y="9083"/>
                                </a:cubicBezTo>
                                <a:cubicBezTo>
                                  <a:pt x="1553" y="9116"/>
                                  <a:pt x="1666" y="9127"/>
                                  <a:pt x="1729" y="9140"/>
                                </a:cubicBezTo>
                                <a:cubicBezTo>
                                  <a:pt x="1715" y="9143"/>
                                  <a:pt x="1701" y="9140"/>
                                  <a:pt x="1684" y="9138"/>
                                </a:cubicBezTo>
                                <a:close/>
                                <a:moveTo>
                                  <a:pt x="247" y="8311"/>
                                </a:moveTo>
                                <a:cubicBezTo>
                                  <a:pt x="166" y="8395"/>
                                  <a:pt x="49" y="8494"/>
                                  <a:pt x="4" y="8595"/>
                                </a:cubicBezTo>
                                <a:cubicBezTo>
                                  <a:pt x="4" y="8595"/>
                                  <a:pt x="4" y="8597"/>
                                  <a:pt x="0" y="8597"/>
                                </a:cubicBezTo>
                                <a:lnTo>
                                  <a:pt x="0" y="8739"/>
                                </a:lnTo>
                                <a:cubicBezTo>
                                  <a:pt x="71" y="8701"/>
                                  <a:pt x="127" y="8649"/>
                                  <a:pt x="176" y="8584"/>
                                </a:cubicBezTo>
                                <a:cubicBezTo>
                                  <a:pt x="265" y="8469"/>
                                  <a:pt x="254" y="8300"/>
                                  <a:pt x="371" y="8201"/>
                                </a:cubicBezTo>
                                <a:cubicBezTo>
                                  <a:pt x="360" y="8196"/>
                                  <a:pt x="349" y="8188"/>
                                  <a:pt x="339" y="8182"/>
                                </a:cubicBezTo>
                                <a:cubicBezTo>
                                  <a:pt x="328" y="8226"/>
                                  <a:pt x="265" y="8292"/>
                                  <a:pt x="247" y="8311"/>
                                </a:cubicBezTo>
                                <a:close/>
                                <a:moveTo>
                                  <a:pt x="106" y="8597"/>
                                </a:moveTo>
                                <a:cubicBezTo>
                                  <a:pt x="106" y="8597"/>
                                  <a:pt x="106" y="8595"/>
                                  <a:pt x="106" y="8595"/>
                                </a:cubicBezTo>
                                <a:cubicBezTo>
                                  <a:pt x="148" y="8548"/>
                                  <a:pt x="176" y="8494"/>
                                  <a:pt x="205" y="8436"/>
                                </a:cubicBezTo>
                                <a:cubicBezTo>
                                  <a:pt x="180" y="8496"/>
                                  <a:pt x="145" y="8551"/>
                                  <a:pt x="106" y="8597"/>
                                </a:cubicBezTo>
                                <a:close/>
                                <a:moveTo>
                                  <a:pt x="2241" y="7404"/>
                                </a:moveTo>
                                <a:cubicBezTo>
                                  <a:pt x="2241" y="7393"/>
                                  <a:pt x="2220" y="7391"/>
                                  <a:pt x="2209" y="7393"/>
                                </a:cubicBezTo>
                                <a:cubicBezTo>
                                  <a:pt x="2044" y="7443"/>
                                  <a:pt x="1888" y="7527"/>
                                  <a:pt x="1811" y="7655"/>
                                </a:cubicBezTo>
                                <a:cubicBezTo>
                                  <a:pt x="1765" y="7732"/>
                                  <a:pt x="1765" y="7939"/>
                                  <a:pt x="1676" y="8008"/>
                                </a:cubicBezTo>
                                <a:cubicBezTo>
                                  <a:pt x="1680" y="8008"/>
                                  <a:pt x="1684" y="8008"/>
                                  <a:pt x="1684" y="8008"/>
                                </a:cubicBezTo>
                                <a:cubicBezTo>
                                  <a:pt x="1906" y="7942"/>
                                  <a:pt x="1948" y="7740"/>
                                  <a:pt x="2054" y="7585"/>
                                </a:cubicBezTo>
                                <a:cubicBezTo>
                                  <a:pt x="2065" y="7571"/>
                                  <a:pt x="2089" y="7585"/>
                                  <a:pt x="2079" y="7598"/>
                                </a:cubicBezTo>
                                <a:cubicBezTo>
                                  <a:pt x="2008" y="7702"/>
                                  <a:pt x="1934" y="7928"/>
                                  <a:pt x="1775" y="8010"/>
                                </a:cubicBezTo>
                                <a:cubicBezTo>
                                  <a:pt x="1804" y="8010"/>
                                  <a:pt x="1832" y="8010"/>
                                  <a:pt x="1860" y="8010"/>
                                </a:cubicBezTo>
                                <a:cubicBezTo>
                                  <a:pt x="2139" y="7904"/>
                                  <a:pt x="2262" y="7642"/>
                                  <a:pt x="2241" y="7404"/>
                                </a:cubicBezTo>
                                <a:close/>
                                <a:moveTo>
                                  <a:pt x="2118" y="7470"/>
                                </a:moveTo>
                                <a:cubicBezTo>
                                  <a:pt x="2118" y="7470"/>
                                  <a:pt x="2114" y="7470"/>
                                  <a:pt x="2114" y="7470"/>
                                </a:cubicBezTo>
                                <a:cubicBezTo>
                                  <a:pt x="2086" y="7481"/>
                                  <a:pt x="2061" y="7494"/>
                                  <a:pt x="2040" y="7511"/>
                                </a:cubicBezTo>
                                <a:cubicBezTo>
                                  <a:pt x="2033" y="7508"/>
                                  <a:pt x="2026" y="7508"/>
                                  <a:pt x="2022" y="7514"/>
                                </a:cubicBezTo>
                                <a:cubicBezTo>
                                  <a:pt x="2012" y="7522"/>
                                  <a:pt x="2001" y="7530"/>
                                  <a:pt x="1994" y="7538"/>
                                </a:cubicBezTo>
                                <a:cubicBezTo>
                                  <a:pt x="1991" y="7538"/>
                                  <a:pt x="1987" y="7538"/>
                                  <a:pt x="1984" y="7541"/>
                                </a:cubicBezTo>
                                <a:cubicBezTo>
                                  <a:pt x="2015" y="7516"/>
                                  <a:pt x="2089" y="7467"/>
                                  <a:pt x="2142" y="7456"/>
                                </a:cubicBezTo>
                                <a:cubicBezTo>
                                  <a:pt x="2132" y="7459"/>
                                  <a:pt x="2125" y="7464"/>
                                  <a:pt x="2118" y="7470"/>
                                </a:cubicBezTo>
                                <a:close/>
                                <a:moveTo>
                                  <a:pt x="2188" y="8201"/>
                                </a:moveTo>
                                <a:cubicBezTo>
                                  <a:pt x="2188" y="8199"/>
                                  <a:pt x="2188" y="8199"/>
                                  <a:pt x="2188" y="8201"/>
                                </a:cubicBezTo>
                                <a:cubicBezTo>
                                  <a:pt x="2181" y="8196"/>
                                  <a:pt x="2178" y="8196"/>
                                  <a:pt x="2174" y="8196"/>
                                </a:cubicBezTo>
                                <a:cubicBezTo>
                                  <a:pt x="2181" y="8196"/>
                                  <a:pt x="2185" y="8199"/>
                                  <a:pt x="2188" y="8201"/>
                                </a:cubicBezTo>
                                <a:close/>
                                <a:moveTo>
                                  <a:pt x="19401" y="7554"/>
                                </a:moveTo>
                                <a:cubicBezTo>
                                  <a:pt x="19302" y="7579"/>
                                  <a:pt x="19204" y="7604"/>
                                  <a:pt x="19101" y="7620"/>
                                </a:cubicBezTo>
                                <a:lnTo>
                                  <a:pt x="19101" y="7699"/>
                                </a:lnTo>
                                <a:cubicBezTo>
                                  <a:pt x="19204" y="7666"/>
                                  <a:pt x="19306" y="7620"/>
                                  <a:pt x="19398" y="7565"/>
                                </a:cubicBezTo>
                                <a:cubicBezTo>
                                  <a:pt x="19401" y="7563"/>
                                  <a:pt x="19405" y="7557"/>
                                  <a:pt x="19401" y="7554"/>
                                </a:cubicBezTo>
                                <a:close/>
                                <a:moveTo>
                                  <a:pt x="15215" y="21025"/>
                                </a:moveTo>
                                <a:cubicBezTo>
                                  <a:pt x="15215" y="21025"/>
                                  <a:pt x="15219" y="21025"/>
                                  <a:pt x="15219" y="21025"/>
                                </a:cubicBezTo>
                                <a:cubicBezTo>
                                  <a:pt x="15212" y="21020"/>
                                  <a:pt x="15208" y="21015"/>
                                  <a:pt x="15205" y="21009"/>
                                </a:cubicBezTo>
                                <a:cubicBezTo>
                                  <a:pt x="15201" y="21017"/>
                                  <a:pt x="15205" y="21025"/>
                                  <a:pt x="15215" y="21025"/>
                                </a:cubicBezTo>
                                <a:close/>
                                <a:moveTo>
                                  <a:pt x="19451" y="7511"/>
                                </a:moveTo>
                                <a:cubicBezTo>
                                  <a:pt x="19334" y="7511"/>
                                  <a:pt x="19218" y="7497"/>
                                  <a:pt x="19101" y="7508"/>
                                </a:cubicBezTo>
                                <a:lnTo>
                                  <a:pt x="19101" y="7590"/>
                                </a:lnTo>
                                <a:cubicBezTo>
                                  <a:pt x="19225" y="7574"/>
                                  <a:pt x="19345" y="7546"/>
                                  <a:pt x="19465" y="7516"/>
                                </a:cubicBezTo>
                                <a:cubicBezTo>
                                  <a:pt x="19461" y="7514"/>
                                  <a:pt x="19458" y="7511"/>
                                  <a:pt x="19451" y="7511"/>
                                </a:cubicBezTo>
                                <a:close/>
                                <a:moveTo>
                                  <a:pt x="19422" y="11281"/>
                                </a:moveTo>
                                <a:cubicBezTo>
                                  <a:pt x="19507" y="11169"/>
                                  <a:pt x="19514" y="11021"/>
                                  <a:pt x="19616" y="10920"/>
                                </a:cubicBezTo>
                                <a:cubicBezTo>
                                  <a:pt x="19631" y="10907"/>
                                  <a:pt x="19613" y="10890"/>
                                  <a:pt x="19595" y="10898"/>
                                </a:cubicBezTo>
                                <a:cubicBezTo>
                                  <a:pt x="19426" y="10961"/>
                                  <a:pt x="19246" y="11062"/>
                                  <a:pt x="19105" y="11185"/>
                                </a:cubicBezTo>
                                <a:lnTo>
                                  <a:pt x="19105" y="11357"/>
                                </a:lnTo>
                                <a:cubicBezTo>
                                  <a:pt x="19211" y="11242"/>
                                  <a:pt x="19324" y="11133"/>
                                  <a:pt x="19436" y="11021"/>
                                </a:cubicBezTo>
                                <a:cubicBezTo>
                                  <a:pt x="19458" y="11002"/>
                                  <a:pt x="19496" y="11029"/>
                                  <a:pt x="19472" y="11048"/>
                                </a:cubicBezTo>
                                <a:cubicBezTo>
                                  <a:pt x="19327" y="11163"/>
                                  <a:pt x="19211" y="11294"/>
                                  <a:pt x="19101" y="11428"/>
                                </a:cubicBezTo>
                                <a:lnTo>
                                  <a:pt x="19101" y="11627"/>
                                </a:lnTo>
                                <a:cubicBezTo>
                                  <a:pt x="19122" y="11608"/>
                                  <a:pt x="19147" y="11586"/>
                                  <a:pt x="19168" y="11567"/>
                                </a:cubicBezTo>
                                <a:cubicBezTo>
                                  <a:pt x="19264" y="11477"/>
                                  <a:pt x="19345" y="11382"/>
                                  <a:pt x="19422" y="11281"/>
                                </a:cubicBezTo>
                                <a:close/>
                                <a:moveTo>
                                  <a:pt x="19616" y="5859"/>
                                </a:moveTo>
                                <a:cubicBezTo>
                                  <a:pt x="19616" y="5859"/>
                                  <a:pt x="19620" y="5859"/>
                                  <a:pt x="19616" y="5859"/>
                                </a:cubicBezTo>
                                <a:cubicBezTo>
                                  <a:pt x="19592" y="5758"/>
                                  <a:pt x="19549" y="5660"/>
                                  <a:pt x="19468" y="5562"/>
                                </a:cubicBezTo>
                                <a:cubicBezTo>
                                  <a:pt x="19451" y="5540"/>
                                  <a:pt x="19493" y="5521"/>
                                  <a:pt x="19511" y="5543"/>
                                </a:cubicBezTo>
                                <a:cubicBezTo>
                                  <a:pt x="19599" y="5636"/>
                                  <a:pt x="19648" y="5737"/>
                                  <a:pt x="19669" y="5843"/>
                                </a:cubicBezTo>
                                <a:cubicBezTo>
                                  <a:pt x="19687" y="5731"/>
                                  <a:pt x="19712" y="5630"/>
                                  <a:pt x="19662" y="5521"/>
                                </a:cubicBezTo>
                                <a:cubicBezTo>
                                  <a:pt x="19602" y="5390"/>
                                  <a:pt x="19426" y="5316"/>
                                  <a:pt x="19331" y="5207"/>
                                </a:cubicBezTo>
                                <a:cubicBezTo>
                                  <a:pt x="19320" y="5193"/>
                                  <a:pt x="19295" y="5199"/>
                                  <a:pt x="19295" y="5215"/>
                                </a:cubicBezTo>
                                <a:cubicBezTo>
                                  <a:pt x="19295" y="5278"/>
                                  <a:pt x="19264" y="5338"/>
                                  <a:pt x="19267" y="5401"/>
                                </a:cubicBezTo>
                                <a:cubicBezTo>
                                  <a:pt x="19271" y="5458"/>
                                  <a:pt x="19285" y="5505"/>
                                  <a:pt x="19313" y="5556"/>
                                </a:cubicBezTo>
                                <a:cubicBezTo>
                                  <a:pt x="19376" y="5687"/>
                                  <a:pt x="19514" y="5750"/>
                                  <a:pt x="19616" y="5859"/>
                                </a:cubicBezTo>
                                <a:close/>
                                <a:moveTo>
                                  <a:pt x="20792" y="8144"/>
                                </a:moveTo>
                                <a:cubicBezTo>
                                  <a:pt x="20799" y="8141"/>
                                  <a:pt x="20806" y="8141"/>
                                  <a:pt x="20813" y="8139"/>
                                </a:cubicBezTo>
                                <a:cubicBezTo>
                                  <a:pt x="20809" y="8136"/>
                                  <a:pt x="20799" y="8136"/>
                                  <a:pt x="20792" y="8144"/>
                                </a:cubicBezTo>
                                <a:close/>
                                <a:moveTo>
                                  <a:pt x="0" y="8360"/>
                                </a:moveTo>
                                <a:lnTo>
                                  <a:pt x="0" y="8540"/>
                                </a:lnTo>
                                <a:cubicBezTo>
                                  <a:pt x="85" y="8414"/>
                                  <a:pt x="244" y="8319"/>
                                  <a:pt x="296" y="8182"/>
                                </a:cubicBezTo>
                                <a:cubicBezTo>
                                  <a:pt x="191" y="8231"/>
                                  <a:pt x="78" y="8289"/>
                                  <a:pt x="0" y="8360"/>
                                </a:cubicBezTo>
                                <a:close/>
                                <a:moveTo>
                                  <a:pt x="20534" y="8837"/>
                                </a:moveTo>
                                <a:cubicBezTo>
                                  <a:pt x="20531" y="8851"/>
                                  <a:pt x="20527" y="8870"/>
                                  <a:pt x="20538" y="8884"/>
                                </a:cubicBezTo>
                                <a:cubicBezTo>
                                  <a:pt x="20545" y="8892"/>
                                  <a:pt x="20559" y="8892"/>
                                  <a:pt x="20566" y="8884"/>
                                </a:cubicBezTo>
                                <a:cubicBezTo>
                                  <a:pt x="20566" y="8881"/>
                                  <a:pt x="20569" y="8881"/>
                                  <a:pt x="20569" y="8878"/>
                                </a:cubicBezTo>
                                <a:cubicBezTo>
                                  <a:pt x="20576" y="8878"/>
                                  <a:pt x="20580" y="8873"/>
                                  <a:pt x="20584" y="8867"/>
                                </a:cubicBezTo>
                                <a:cubicBezTo>
                                  <a:pt x="20584" y="8865"/>
                                  <a:pt x="20584" y="8862"/>
                                  <a:pt x="20587" y="8862"/>
                                </a:cubicBezTo>
                                <a:cubicBezTo>
                                  <a:pt x="20591" y="8862"/>
                                  <a:pt x="20591" y="8862"/>
                                  <a:pt x="20594" y="8859"/>
                                </a:cubicBezTo>
                                <a:cubicBezTo>
                                  <a:pt x="20598" y="8857"/>
                                  <a:pt x="20601" y="8851"/>
                                  <a:pt x="20605" y="8848"/>
                                </a:cubicBezTo>
                                <a:cubicBezTo>
                                  <a:pt x="20619" y="8840"/>
                                  <a:pt x="20633" y="8829"/>
                                  <a:pt x="20644" y="8816"/>
                                </a:cubicBezTo>
                                <a:cubicBezTo>
                                  <a:pt x="20725" y="8772"/>
                                  <a:pt x="20806" y="8652"/>
                                  <a:pt x="20827" y="8597"/>
                                </a:cubicBezTo>
                                <a:cubicBezTo>
                                  <a:pt x="20855" y="8524"/>
                                  <a:pt x="20862" y="8450"/>
                                  <a:pt x="20859" y="8373"/>
                                </a:cubicBezTo>
                                <a:cubicBezTo>
                                  <a:pt x="20855" y="8316"/>
                                  <a:pt x="20816" y="8267"/>
                                  <a:pt x="20816" y="8212"/>
                                </a:cubicBezTo>
                                <a:cubicBezTo>
                                  <a:pt x="20739" y="8335"/>
                                  <a:pt x="20728" y="8496"/>
                                  <a:pt x="20679" y="8616"/>
                                </a:cubicBezTo>
                                <a:cubicBezTo>
                                  <a:pt x="20675" y="8627"/>
                                  <a:pt x="20654" y="8622"/>
                                  <a:pt x="20658" y="8614"/>
                                </a:cubicBezTo>
                                <a:cubicBezTo>
                                  <a:pt x="20689" y="8515"/>
                                  <a:pt x="20714" y="8417"/>
                                  <a:pt x="20749" y="8322"/>
                                </a:cubicBezTo>
                                <a:cubicBezTo>
                                  <a:pt x="20771" y="8267"/>
                                  <a:pt x="20781" y="8207"/>
                                  <a:pt x="20820" y="8160"/>
                                </a:cubicBezTo>
                                <a:cubicBezTo>
                                  <a:pt x="20802" y="8166"/>
                                  <a:pt x="20785" y="8169"/>
                                  <a:pt x="20767" y="8174"/>
                                </a:cubicBezTo>
                                <a:cubicBezTo>
                                  <a:pt x="20711" y="8338"/>
                                  <a:pt x="20520" y="8504"/>
                                  <a:pt x="20524" y="8676"/>
                                </a:cubicBezTo>
                                <a:cubicBezTo>
                                  <a:pt x="20524" y="8690"/>
                                  <a:pt x="20524" y="8750"/>
                                  <a:pt x="20541" y="8791"/>
                                </a:cubicBezTo>
                                <a:cubicBezTo>
                                  <a:pt x="20538" y="8805"/>
                                  <a:pt x="20534" y="8821"/>
                                  <a:pt x="20534" y="8837"/>
                                </a:cubicBezTo>
                                <a:close/>
                                <a:moveTo>
                                  <a:pt x="6953" y="6337"/>
                                </a:moveTo>
                                <a:cubicBezTo>
                                  <a:pt x="6858" y="6389"/>
                                  <a:pt x="6745" y="6416"/>
                                  <a:pt x="6653" y="6468"/>
                                </a:cubicBezTo>
                                <a:cubicBezTo>
                                  <a:pt x="6554" y="6525"/>
                                  <a:pt x="6476" y="6594"/>
                                  <a:pt x="6399" y="6670"/>
                                </a:cubicBezTo>
                                <a:cubicBezTo>
                                  <a:pt x="6321" y="6749"/>
                                  <a:pt x="6244" y="6856"/>
                                  <a:pt x="6208" y="6959"/>
                                </a:cubicBezTo>
                                <a:cubicBezTo>
                                  <a:pt x="6325" y="6888"/>
                                  <a:pt x="6448" y="6826"/>
                                  <a:pt x="6536" y="6730"/>
                                </a:cubicBezTo>
                                <a:cubicBezTo>
                                  <a:pt x="6607" y="6654"/>
                                  <a:pt x="6664" y="6575"/>
                                  <a:pt x="6720" y="6493"/>
                                </a:cubicBezTo>
                                <a:cubicBezTo>
                                  <a:pt x="6731" y="6479"/>
                                  <a:pt x="6759" y="6493"/>
                                  <a:pt x="6748" y="6506"/>
                                </a:cubicBezTo>
                                <a:cubicBezTo>
                                  <a:pt x="6671" y="6607"/>
                                  <a:pt x="6593" y="6711"/>
                                  <a:pt x="6498" y="6801"/>
                                </a:cubicBezTo>
                                <a:cubicBezTo>
                                  <a:pt x="6420" y="6878"/>
                                  <a:pt x="6304" y="6929"/>
                                  <a:pt x="6208" y="6989"/>
                                </a:cubicBezTo>
                                <a:cubicBezTo>
                                  <a:pt x="6208" y="7022"/>
                                  <a:pt x="6208" y="7055"/>
                                  <a:pt x="6205" y="7090"/>
                                </a:cubicBezTo>
                                <a:cubicBezTo>
                                  <a:pt x="6205" y="7093"/>
                                  <a:pt x="6208" y="7096"/>
                                  <a:pt x="6208" y="7101"/>
                                </a:cubicBezTo>
                                <a:cubicBezTo>
                                  <a:pt x="6212" y="7107"/>
                                  <a:pt x="6208" y="7112"/>
                                  <a:pt x="6201" y="7115"/>
                                </a:cubicBezTo>
                                <a:cubicBezTo>
                                  <a:pt x="6201" y="7123"/>
                                  <a:pt x="6201" y="7131"/>
                                  <a:pt x="6201" y="7140"/>
                                </a:cubicBezTo>
                                <a:cubicBezTo>
                                  <a:pt x="6261" y="6970"/>
                                  <a:pt x="6522" y="6891"/>
                                  <a:pt x="6688" y="6785"/>
                                </a:cubicBezTo>
                                <a:cubicBezTo>
                                  <a:pt x="6854" y="6676"/>
                                  <a:pt x="6911" y="6506"/>
                                  <a:pt x="6974" y="6353"/>
                                </a:cubicBezTo>
                                <a:cubicBezTo>
                                  <a:pt x="6985" y="6340"/>
                                  <a:pt x="6967" y="6332"/>
                                  <a:pt x="6953" y="6337"/>
                                </a:cubicBezTo>
                                <a:close/>
                                <a:moveTo>
                                  <a:pt x="1196" y="7290"/>
                                </a:moveTo>
                                <a:cubicBezTo>
                                  <a:pt x="1009" y="7312"/>
                                  <a:pt x="819" y="7295"/>
                                  <a:pt x="653" y="7372"/>
                                </a:cubicBezTo>
                                <a:cubicBezTo>
                                  <a:pt x="649" y="7372"/>
                                  <a:pt x="649" y="7374"/>
                                  <a:pt x="646" y="7374"/>
                                </a:cubicBezTo>
                                <a:cubicBezTo>
                                  <a:pt x="628" y="7388"/>
                                  <a:pt x="611" y="7402"/>
                                  <a:pt x="596" y="7418"/>
                                </a:cubicBezTo>
                                <a:cubicBezTo>
                                  <a:pt x="604" y="7423"/>
                                  <a:pt x="611" y="7423"/>
                                  <a:pt x="621" y="7421"/>
                                </a:cubicBezTo>
                                <a:cubicBezTo>
                                  <a:pt x="716" y="7396"/>
                                  <a:pt x="798" y="7429"/>
                                  <a:pt x="886" y="7440"/>
                                </a:cubicBezTo>
                                <a:cubicBezTo>
                                  <a:pt x="953" y="7448"/>
                                  <a:pt x="1002" y="7443"/>
                                  <a:pt x="1066" y="7429"/>
                                </a:cubicBezTo>
                                <a:cubicBezTo>
                                  <a:pt x="1225" y="7396"/>
                                  <a:pt x="1299" y="7298"/>
                                  <a:pt x="1433" y="7238"/>
                                </a:cubicBezTo>
                                <a:cubicBezTo>
                                  <a:pt x="1454" y="7227"/>
                                  <a:pt x="1444" y="7200"/>
                                  <a:pt x="1419" y="7205"/>
                                </a:cubicBezTo>
                                <a:cubicBezTo>
                                  <a:pt x="1260" y="7241"/>
                                  <a:pt x="1098" y="7194"/>
                                  <a:pt x="939" y="7219"/>
                                </a:cubicBezTo>
                                <a:cubicBezTo>
                                  <a:pt x="875" y="7227"/>
                                  <a:pt x="815" y="7246"/>
                                  <a:pt x="762" y="7273"/>
                                </a:cubicBezTo>
                                <a:cubicBezTo>
                                  <a:pt x="745" y="7292"/>
                                  <a:pt x="724" y="7309"/>
                                  <a:pt x="706" y="7328"/>
                                </a:cubicBezTo>
                                <a:cubicBezTo>
                                  <a:pt x="731" y="7320"/>
                                  <a:pt x="755" y="7314"/>
                                  <a:pt x="780" y="7309"/>
                                </a:cubicBezTo>
                                <a:cubicBezTo>
                                  <a:pt x="794" y="7301"/>
                                  <a:pt x="808" y="7295"/>
                                  <a:pt x="826" y="7287"/>
                                </a:cubicBezTo>
                                <a:cubicBezTo>
                                  <a:pt x="829" y="7290"/>
                                  <a:pt x="829" y="7290"/>
                                  <a:pt x="833" y="7290"/>
                                </a:cubicBezTo>
                                <a:cubicBezTo>
                                  <a:pt x="840" y="7290"/>
                                  <a:pt x="847" y="7290"/>
                                  <a:pt x="854" y="7290"/>
                                </a:cubicBezTo>
                                <a:cubicBezTo>
                                  <a:pt x="844" y="7292"/>
                                  <a:pt x="833" y="7295"/>
                                  <a:pt x="822" y="7301"/>
                                </a:cubicBezTo>
                                <a:cubicBezTo>
                                  <a:pt x="946" y="7282"/>
                                  <a:pt x="1073" y="7290"/>
                                  <a:pt x="1196" y="7268"/>
                                </a:cubicBezTo>
                                <a:cubicBezTo>
                                  <a:pt x="1211" y="7260"/>
                                  <a:pt x="1214" y="7287"/>
                                  <a:pt x="1196" y="7290"/>
                                </a:cubicBezTo>
                                <a:close/>
                                <a:moveTo>
                                  <a:pt x="748" y="7363"/>
                                </a:moveTo>
                                <a:cubicBezTo>
                                  <a:pt x="734" y="7361"/>
                                  <a:pt x="727" y="7372"/>
                                  <a:pt x="727" y="7380"/>
                                </a:cubicBezTo>
                                <a:cubicBezTo>
                                  <a:pt x="713" y="7380"/>
                                  <a:pt x="702" y="7377"/>
                                  <a:pt x="688" y="7377"/>
                                </a:cubicBezTo>
                                <a:cubicBezTo>
                                  <a:pt x="709" y="7369"/>
                                  <a:pt x="731" y="7361"/>
                                  <a:pt x="752" y="7353"/>
                                </a:cubicBezTo>
                                <a:cubicBezTo>
                                  <a:pt x="752" y="7358"/>
                                  <a:pt x="752" y="7361"/>
                                  <a:pt x="755" y="7363"/>
                                </a:cubicBezTo>
                                <a:cubicBezTo>
                                  <a:pt x="755" y="7363"/>
                                  <a:pt x="752" y="7363"/>
                                  <a:pt x="748" y="7363"/>
                                </a:cubicBezTo>
                                <a:close/>
                                <a:moveTo>
                                  <a:pt x="1002" y="7402"/>
                                </a:moveTo>
                                <a:cubicBezTo>
                                  <a:pt x="964" y="7410"/>
                                  <a:pt x="928" y="7410"/>
                                  <a:pt x="893" y="7404"/>
                                </a:cubicBezTo>
                                <a:cubicBezTo>
                                  <a:pt x="911" y="7402"/>
                                  <a:pt x="932" y="7402"/>
                                  <a:pt x="949" y="7396"/>
                                </a:cubicBezTo>
                                <a:cubicBezTo>
                                  <a:pt x="978" y="7404"/>
                                  <a:pt x="1013" y="7393"/>
                                  <a:pt x="1041" y="7385"/>
                                </a:cubicBezTo>
                                <a:cubicBezTo>
                                  <a:pt x="1066" y="7380"/>
                                  <a:pt x="1087" y="7372"/>
                                  <a:pt x="1105" y="7358"/>
                                </a:cubicBezTo>
                                <a:cubicBezTo>
                                  <a:pt x="1129" y="7350"/>
                                  <a:pt x="1151" y="7344"/>
                                  <a:pt x="1172" y="7336"/>
                                </a:cubicBezTo>
                                <a:cubicBezTo>
                                  <a:pt x="1122" y="7366"/>
                                  <a:pt x="1069" y="7388"/>
                                  <a:pt x="1002" y="7402"/>
                                </a:cubicBezTo>
                                <a:close/>
                                <a:moveTo>
                                  <a:pt x="589" y="5592"/>
                                </a:moveTo>
                                <a:cubicBezTo>
                                  <a:pt x="759" y="5682"/>
                                  <a:pt x="780" y="5868"/>
                                  <a:pt x="889" y="5993"/>
                                </a:cubicBezTo>
                                <a:cubicBezTo>
                                  <a:pt x="985" y="6100"/>
                                  <a:pt x="1168" y="6146"/>
                                  <a:pt x="1331" y="6160"/>
                                </a:cubicBezTo>
                                <a:cubicBezTo>
                                  <a:pt x="1334" y="6162"/>
                                  <a:pt x="1341" y="6162"/>
                                  <a:pt x="1345" y="6165"/>
                                </a:cubicBezTo>
                                <a:cubicBezTo>
                                  <a:pt x="1348" y="6141"/>
                                  <a:pt x="1355" y="6119"/>
                                  <a:pt x="1359" y="6094"/>
                                </a:cubicBezTo>
                                <a:cubicBezTo>
                                  <a:pt x="1278" y="6075"/>
                                  <a:pt x="1207" y="6018"/>
                                  <a:pt x="1154" y="5971"/>
                                </a:cubicBezTo>
                                <a:cubicBezTo>
                                  <a:pt x="1066" y="5892"/>
                                  <a:pt x="981" y="5797"/>
                                  <a:pt x="865" y="5742"/>
                                </a:cubicBezTo>
                                <a:cubicBezTo>
                                  <a:pt x="847" y="5734"/>
                                  <a:pt x="865" y="5712"/>
                                  <a:pt x="882" y="5720"/>
                                </a:cubicBezTo>
                                <a:cubicBezTo>
                                  <a:pt x="971" y="5775"/>
                                  <a:pt x="1041" y="5835"/>
                                  <a:pt x="1112" y="5900"/>
                                </a:cubicBezTo>
                                <a:cubicBezTo>
                                  <a:pt x="1189" y="5969"/>
                                  <a:pt x="1267" y="6018"/>
                                  <a:pt x="1362" y="6064"/>
                                </a:cubicBezTo>
                                <a:cubicBezTo>
                                  <a:pt x="1366" y="6048"/>
                                  <a:pt x="1366" y="6034"/>
                                  <a:pt x="1369" y="6018"/>
                                </a:cubicBezTo>
                                <a:cubicBezTo>
                                  <a:pt x="1327" y="5936"/>
                                  <a:pt x="1271" y="5859"/>
                                  <a:pt x="1204" y="5788"/>
                                </a:cubicBezTo>
                                <a:cubicBezTo>
                                  <a:pt x="1066" y="5638"/>
                                  <a:pt x="805" y="5636"/>
                                  <a:pt x="607" y="5556"/>
                                </a:cubicBezTo>
                                <a:cubicBezTo>
                                  <a:pt x="589" y="5554"/>
                                  <a:pt x="565" y="5578"/>
                                  <a:pt x="589" y="5592"/>
                                </a:cubicBezTo>
                                <a:close/>
                                <a:moveTo>
                                  <a:pt x="1419" y="6242"/>
                                </a:moveTo>
                                <a:cubicBezTo>
                                  <a:pt x="1595" y="6217"/>
                                  <a:pt x="1747" y="6184"/>
                                  <a:pt x="1892" y="6102"/>
                                </a:cubicBezTo>
                                <a:cubicBezTo>
                                  <a:pt x="2051" y="6012"/>
                                  <a:pt x="2156" y="5868"/>
                                  <a:pt x="2273" y="5750"/>
                                </a:cubicBezTo>
                                <a:cubicBezTo>
                                  <a:pt x="2284" y="5739"/>
                                  <a:pt x="2269" y="5723"/>
                                  <a:pt x="2252" y="5726"/>
                                </a:cubicBezTo>
                                <a:cubicBezTo>
                                  <a:pt x="2044" y="5747"/>
                                  <a:pt x="1828" y="5772"/>
                                  <a:pt x="1648" y="5857"/>
                                </a:cubicBezTo>
                                <a:cubicBezTo>
                                  <a:pt x="1542" y="5906"/>
                                  <a:pt x="1479" y="5990"/>
                                  <a:pt x="1429" y="6078"/>
                                </a:cubicBezTo>
                                <a:cubicBezTo>
                                  <a:pt x="1426" y="6094"/>
                                  <a:pt x="1422" y="6110"/>
                                  <a:pt x="1419" y="6127"/>
                                </a:cubicBezTo>
                                <a:cubicBezTo>
                                  <a:pt x="1620" y="6102"/>
                                  <a:pt x="1804" y="5971"/>
                                  <a:pt x="1955" y="5878"/>
                                </a:cubicBezTo>
                                <a:cubicBezTo>
                                  <a:pt x="1969" y="5868"/>
                                  <a:pt x="1991" y="5887"/>
                                  <a:pt x="1976" y="5898"/>
                                </a:cubicBezTo>
                                <a:cubicBezTo>
                                  <a:pt x="1804" y="6004"/>
                                  <a:pt x="1634" y="6108"/>
                                  <a:pt x="1415" y="6149"/>
                                </a:cubicBezTo>
                                <a:cubicBezTo>
                                  <a:pt x="1408" y="6176"/>
                                  <a:pt x="1401" y="6206"/>
                                  <a:pt x="1394" y="6233"/>
                                </a:cubicBezTo>
                                <a:cubicBezTo>
                                  <a:pt x="1394" y="6233"/>
                                  <a:pt x="1394" y="6233"/>
                                  <a:pt x="1394" y="6233"/>
                                </a:cubicBezTo>
                                <a:cubicBezTo>
                                  <a:pt x="1401" y="6239"/>
                                  <a:pt x="1408" y="6244"/>
                                  <a:pt x="1419" y="6242"/>
                                </a:cubicBezTo>
                                <a:close/>
                                <a:moveTo>
                                  <a:pt x="1818" y="6097"/>
                                </a:moveTo>
                                <a:cubicBezTo>
                                  <a:pt x="1758" y="6127"/>
                                  <a:pt x="1691" y="6149"/>
                                  <a:pt x="1620" y="6168"/>
                                </a:cubicBezTo>
                                <a:cubicBezTo>
                                  <a:pt x="1687" y="6143"/>
                                  <a:pt x="1751" y="6119"/>
                                  <a:pt x="1818" y="6097"/>
                                </a:cubicBezTo>
                                <a:close/>
                                <a:moveTo>
                                  <a:pt x="5449" y="6506"/>
                                </a:moveTo>
                                <a:cubicBezTo>
                                  <a:pt x="5449" y="6506"/>
                                  <a:pt x="5449" y="6509"/>
                                  <a:pt x="5449" y="6506"/>
                                </a:cubicBezTo>
                                <a:cubicBezTo>
                                  <a:pt x="5449" y="6514"/>
                                  <a:pt x="5453" y="6520"/>
                                  <a:pt x="5456" y="6523"/>
                                </a:cubicBezTo>
                                <a:cubicBezTo>
                                  <a:pt x="5516" y="6632"/>
                                  <a:pt x="5598" y="6730"/>
                                  <a:pt x="5721" y="6820"/>
                                </a:cubicBezTo>
                                <a:cubicBezTo>
                                  <a:pt x="5831" y="6902"/>
                                  <a:pt x="6120" y="6973"/>
                                  <a:pt x="6169" y="7104"/>
                                </a:cubicBezTo>
                                <a:cubicBezTo>
                                  <a:pt x="6169" y="7096"/>
                                  <a:pt x="6169" y="7088"/>
                                  <a:pt x="6169" y="7082"/>
                                </a:cubicBezTo>
                                <a:cubicBezTo>
                                  <a:pt x="6081" y="6970"/>
                                  <a:pt x="5922" y="6883"/>
                                  <a:pt x="5806" y="6790"/>
                                </a:cubicBezTo>
                                <a:cubicBezTo>
                                  <a:pt x="5686" y="6695"/>
                                  <a:pt x="5591" y="6596"/>
                                  <a:pt x="5509" y="6482"/>
                                </a:cubicBezTo>
                                <a:cubicBezTo>
                                  <a:pt x="5499" y="6468"/>
                                  <a:pt x="5531" y="6457"/>
                                  <a:pt x="5538" y="6471"/>
                                </a:cubicBezTo>
                                <a:cubicBezTo>
                                  <a:pt x="5622" y="6615"/>
                                  <a:pt x="5771" y="6730"/>
                                  <a:pt x="5915" y="6839"/>
                                </a:cubicBezTo>
                                <a:cubicBezTo>
                                  <a:pt x="5996" y="6899"/>
                                  <a:pt x="6102" y="6962"/>
                                  <a:pt x="6169" y="7036"/>
                                </a:cubicBezTo>
                                <a:cubicBezTo>
                                  <a:pt x="6169" y="7006"/>
                                  <a:pt x="6169" y="6973"/>
                                  <a:pt x="6166" y="6943"/>
                                </a:cubicBezTo>
                                <a:cubicBezTo>
                                  <a:pt x="6127" y="6867"/>
                                  <a:pt x="6064" y="6798"/>
                                  <a:pt x="6000" y="6733"/>
                                </a:cubicBezTo>
                                <a:cubicBezTo>
                                  <a:pt x="6000" y="6733"/>
                                  <a:pt x="6000" y="6733"/>
                                  <a:pt x="6000" y="6733"/>
                                </a:cubicBezTo>
                                <a:cubicBezTo>
                                  <a:pt x="5986" y="6719"/>
                                  <a:pt x="5975" y="6708"/>
                                  <a:pt x="5961" y="6695"/>
                                </a:cubicBezTo>
                                <a:cubicBezTo>
                                  <a:pt x="5944" y="6667"/>
                                  <a:pt x="5926" y="6651"/>
                                  <a:pt x="5894" y="6626"/>
                                </a:cubicBezTo>
                                <a:cubicBezTo>
                                  <a:pt x="5894" y="6626"/>
                                  <a:pt x="5894" y="6626"/>
                                  <a:pt x="5894" y="6626"/>
                                </a:cubicBezTo>
                                <a:cubicBezTo>
                                  <a:pt x="5894" y="6626"/>
                                  <a:pt x="5894" y="6626"/>
                                  <a:pt x="5894" y="6626"/>
                                </a:cubicBezTo>
                                <a:cubicBezTo>
                                  <a:pt x="5880" y="6607"/>
                                  <a:pt x="5862" y="6591"/>
                                  <a:pt x="5845" y="6577"/>
                                </a:cubicBezTo>
                                <a:cubicBezTo>
                                  <a:pt x="5802" y="6534"/>
                                  <a:pt x="5756" y="6493"/>
                                  <a:pt x="5707" y="6454"/>
                                </a:cubicBezTo>
                                <a:cubicBezTo>
                                  <a:pt x="5612" y="6375"/>
                                  <a:pt x="5460" y="6343"/>
                                  <a:pt x="5382" y="6250"/>
                                </a:cubicBezTo>
                                <a:cubicBezTo>
                                  <a:pt x="5375" y="6239"/>
                                  <a:pt x="5351" y="6244"/>
                                  <a:pt x="5354" y="6255"/>
                                </a:cubicBezTo>
                                <a:cubicBezTo>
                                  <a:pt x="5382" y="6348"/>
                                  <a:pt x="5411" y="6430"/>
                                  <a:pt x="5449" y="6506"/>
                                </a:cubicBezTo>
                                <a:close/>
                                <a:moveTo>
                                  <a:pt x="5516" y="6067"/>
                                </a:moveTo>
                                <a:cubicBezTo>
                                  <a:pt x="5545" y="6138"/>
                                  <a:pt x="5598" y="6203"/>
                                  <a:pt x="5651" y="6263"/>
                                </a:cubicBezTo>
                                <a:cubicBezTo>
                                  <a:pt x="5718" y="6340"/>
                                  <a:pt x="5799" y="6413"/>
                                  <a:pt x="5876" y="6482"/>
                                </a:cubicBezTo>
                                <a:cubicBezTo>
                                  <a:pt x="5954" y="6553"/>
                                  <a:pt x="6109" y="6610"/>
                                  <a:pt x="6155" y="6700"/>
                                </a:cubicBezTo>
                                <a:cubicBezTo>
                                  <a:pt x="6155" y="6692"/>
                                  <a:pt x="6155" y="6681"/>
                                  <a:pt x="6152" y="6673"/>
                                </a:cubicBezTo>
                                <a:cubicBezTo>
                                  <a:pt x="6067" y="6536"/>
                                  <a:pt x="5933" y="6438"/>
                                  <a:pt x="5824" y="6312"/>
                                </a:cubicBezTo>
                                <a:cubicBezTo>
                                  <a:pt x="5725" y="6201"/>
                                  <a:pt x="5658" y="6080"/>
                                  <a:pt x="5591" y="5955"/>
                                </a:cubicBezTo>
                                <a:cubicBezTo>
                                  <a:pt x="5584" y="5939"/>
                                  <a:pt x="5612" y="5930"/>
                                  <a:pt x="5619" y="5947"/>
                                </a:cubicBezTo>
                                <a:cubicBezTo>
                                  <a:pt x="5696" y="6138"/>
                                  <a:pt x="5841" y="6285"/>
                                  <a:pt x="5996" y="6444"/>
                                </a:cubicBezTo>
                                <a:cubicBezTo>
                                  <a:pt x="6049" y="6501"/>
                                  <a:pt x="6106" y="6555"/>
                                  <a:pt x="6148" y="6615"/>
                                </a:cubicBezTo>
                                <a:cubicBezTo>
                                  <a:pt x="6141" y="6509"/>
                                  <a:pt x="6138" y="6405"/>
                                  <a:pt x="6141" y="6299"/>
                                </a:cubicBezTo>
                                <a:cubicBezTo>
                                  <a:pt x="6145" y="6138"/>
                                  <a:pt x="6222" y="6012"/>
                                  <a:pt x="6261" y="5857"/>
                                </a:cubicBezTo>
                                <a:cubicBezTo>
                                  <a:pt x="6265" y="5835"/>
                                  <a:pt x="6304" y="5843"/>
                                  <a:pt x="6300" y="5862"/>
                                </a:cubicBezTo>
                                <a:cubicBezTo>
                                  <a:pt x="6247" y="6045"/>
                                  <a:pt x="6184" y="6206"/>
                                  <a:pt x="6187" y="6397"/>
                                </a:cubicBezTo>
                                <a:cubicBezTo>
                                  <a:pt x="6187" y="6452"/>
                                  <a:pt x="6191" y="6506"/>
                                  <a:pt x="6194" y="6561"/>
                                </a:cubicBezTo>
                                <a:cubicBezTo>
                                  <a:pt x="6282" y="6383"/>
                                  <a:pt x="6551" y="6233"/>
                                  <a:pt x="6724" y="6124"/>
                                </a:cubicBezTo>
                                <a:cubicBezTo>
                                  <a:pt x="6734" y="6116"/>
                                  <a:pt x="6748" y="6130"/>
                                  <a:pt x="6738" y="6138"/>
                                </a:cubicBezTo>
                                <a:cubicBezTo>
                                  <a:pt x="6642" y="6220"/>
                                  <a:pt x="6526" y="6282"/>
                                  <a:pt x="6427" y="6362"/>
                                </a:cubicBezTo>
                                <a:cubicBezTo>
                                  <a:pt x="6321" y="6446"/>
                                  <a:pt x="6254" y="6525"/>
                                  <a:pt x="6201" y="6632"/>
                                </a:cubicBezTo>
                                <a:cubicBezTo>
                                  <a:pt x="6201" y="6654"/>
                                  <a:pt x="6205" y="6673"/>
                                  <a:pt x="6205" y="6695"/>
                                </a:cubicBezTo>
                                <a:cubicBezTo>
                                  <a:pt x="6240" y="6599"/>
                                  <a:pt x="6293" y="6550"/>
                                  <a:pt x="6406" y="6493"/>
                                </a:cubicBezTo>
                                <a:cubicBezTo>
                                  <a:pt x="6501" y="6444"/>
                                  <a:pt x="6593" y="6394"/>
                                  <a:pt x="6678" y="6337"/>
                                </a:cubicBezTo>
                                <a:cubicBezTo>
                                  <a:pt x="6822" y="6236"/>
                                  <a:pt x="6925" y="6102"/>
                                  <a:pt x="6971" y="5958"/>
                                </a:cubicBezTo>
                                <a:cubicBezTo>
                                  <a:pt x="6974" y="5944"/>
                                  <a:pt x="6953" y="5936"/>
                                  <a:pt x="6942" y="5947"/>
                                </a:cubicBezTo>
                                <a:cubicBezTo>
                                  <a:pt x="6868" y="6012"/>
                                  <a:pt x="6755" y="6034"/>
                                  <a:pt x="6660" y="6078"/>
                                </a:cubicBezTo>
                                <a:cubicBezTo>
                                  <a:pt x="6579" y="6113"/>
                                  <a:pt x="6512" y="6162"/>
                                  <a:pt x="6441" y="6209"/>
                                </a:cubicBezTo>
                                <a:cubicBezTo>
                                  <a:pt x="6356" y="6269"/>
                                  <a:pt x="6289" y="6343"/>
                                  <a:pt x="6244" y="6424"/>
                                </a:cubicBezTo>
                                <a:cubicBezTo>
                                  <a:pt x="6251" y="6394"/>
                                  <a:pt x="6258" y="6364"/>
                                  <a:pt x="6272" y="6334"/>
                                </a:cubicBezTo>
                                <a:cubicBezTo>
                                  <a:pt x="6314" y="6239"/>
                                  <a:pt x="6385" y="6149"/>
                                  <a:pt x="6441" y="6059"/>
                                </a:cubicBezTo>
                                <a:cubicBezTo>
                                  <a:pt x="6540" y="5895"/>
                                  <a:pt x="6512" y="5698"/>
                                  <a:pt x="6498" y="5524"/>
                                </a:cubicBezTo>
                                <a:cubicBezTo>
                                  <a:pt x="6498" y="5513"/>
                                  <a:pt x="6476" y="5510"/>
                                  <a:pt x="6469" y="5518"/>
                                </a:cubicBezTo>
                                <a:cubicBezTo>
                                  <a:pt x="6402" y="5606"/>
                                  <a:pt x="6300" y="5671"/>
                                  <a:pt x="6222" y="5753"/>
                                </a:cubicBezTo>
                                <a:cubicBezTo>
                                  <a:pt x="6148" y="5832"/>
                                  <a:pt x="6092" y="5917"/>
                                  <a:pt x="6053" y="6009"/>
                                </a:cubicBezTo>
                                <a:cubicBezTo>
                                  <a:pt x="6000" y="6138"/>
                                  <a:pt x="6025" y="6266"/>
                                  <a:pt x="6067" y="6392"/>
                                </a:cubicBezTo>
                                <a:cubicBezTo>
                                  <a:pt x="6004" y="6296"/>
                                  <a:pt x="5929" y="6203"/>
                                  <a:pt x="5866" y="6108"/>
                                </a:cubicBezTo>
                                <a:cubicBezTo>
                                  <a:pt x="5767" y="5955"/>
                                  <a:pt x="5622" y="5873"/>
                                  <a:pt x="5446" y="5775"/>
                                </a:cubicBezTo>
                                <a:cubicBezTo>
                                  <a:pt x="5435" y="5769"/>
                                  <a:pt x="5421" y="5777"/>
                                  <a:pt x="5425" y="5788"/>
                                </a:cubicBezTo>
                                <a:cubicBezTo>
                                  <a:pt x="5471" y="5878"/>
                                  <a:pt x="5481" y="5977"/>
                                  <a:pt x="5516" y="6067"/>
                                </a:cubicBezTo>
                                <a:close/>
                                <a:moveTo>
                                  <a:pt x="6847" y="6031"/>
                                </a:moveTo>
                                <a:cubicBezTo>
                                  <a:pt x="6851" y="6031"/>
                                  <a:pt x="6851" y="6029"/>
                                  <a:pt x="6854" y="6029"/>
                                </a:cubicBezTo>
                                <a:cubicBezTo>
                                  <a:pt x="6854" y="6029"/>
                                  <a:pt x="6851" y="6031"/>
                                  <a:pt x="6851" y="6031"/>
                                </a:cubicBezTo>
                                <a:cubicBezTo>
                                  <a:pt x="6840" y="6040"/>
                                  <a:pt x="6829" y="6045"/>
                                  <a:pt x="6819" y="6053"/>
                                </a:cubicBezTo>
                                <a:cubicBezTo>
                                  <a:pt x="6815" y="6050"/>
                                  <a:pt x="6808" y="6048"/>
                                  <a:pt x="6801" y="6048"/>
                                </a:cubicBezTo>
                                <a:cubicBezTo>
                                  <a:pt x="6819" y="6042"/>
                                  <a:pt x="6833" y="6037"/>
                                  <a:pt x="6847" y="6031"/>
                                </a:cubicBezTo>
                                <a:close/>
                                <a:moveTo>
                                  <a:pt x="6374" y="5649"/>
                                </a:moveTo>
                                <a:cubicBezTo>
                                  <a:pt x="6364" y="5663"/>
                                  <a:pt x="6356" y="5676"/>
                                  <a:pt x="6346" y="5687"/>
                                </a:cubicBezTo>
                                <a:cubicBezTo>
                                  <a:pt x="6339" y="5693"/>
                                  <a:pt x="6332" y="5696"/>
                                  <a:pt x="6325" y="5701"/>
                                </a:cubicBezTo>
                                <a:cubicBezTo>
                                  <a:pt x="6318" y="5704"/>
                                  <a:pt x="6314" y="5707"/>
                                  <a:pt x="6307" y="5709"/>
                                </a:cubicBezTo>
                                <a:cubicBezTo>
                                  <a:pt x="6328" y="5690"/>
                                  <a:pt x="6349" y="5668"/>
                                  <a:pt x="6374" y="5649"/>
                                </a:cubicBezTo>
                                <a:close/>
                                <a:moveTo>
                                  <a:pt x="9812" y="545"/>
                                </a:moveTo>
                                <a:cubicBezTo>
                                  <a:pt x="9942" y="629"/>
                                  <a:pt x="10140" y="640"/>
                                  <a:pt x="10306" y="618"/>
                                </a:cubicBezTo>
                                <a:cubicBezTo>
                                  <a:pt x="10309" y="618"/>
                                  <a:pt x="10316" y="618"/>
                                  <a:pt x="10324" y="621"/>
                                </a:cubicBezTo>
                                <a:cubicBezTo>
                                  <a:pt x="10320" y="597"/>
                                  <a:pt x="10316" y="572"/>
                                  <a:pt x="10313" y="550"/>
                                </a:cubicBezTo>
                                <a:cubicBezTo>
                                  <a:pt x="10225" y="550"/>
                                  <a:pt x="10136" y="506"/>
                                  <a:pt x="10066" y="471"/>
                                </a:cubicBezTo>
                                <a:cubicBezTo>
                                  <a:pt x="9953" y="411"/>
                                  <a:pt x="9833" y="334"/>
                                  <a:pt x="9699" y="304"/>
                                </a:cubicBezTo>
                                <a:cubicBezTo>
                                  <a:pt x="9678" y="299"/>
                                  <a:pt x="9688" y="274"/>
                                  <a:pt x="9709" y="280"/>
                                </a:cubicBezTo>
                                <a:cubicBezTo>
                                  <a:pt x="9815" y="315"/>
                                  <a:pt x="9904" y="362"/>
                                  <a:pt x="9999" y="414"/>
                                </a:cubicBezTo>
                                <a:cubicBezTo>
                                  <a:pt x="10098" y="466"/>
                                  <a:pt x="10193" y="501"/>
                                  <a:pt x="10302" y="526"/>
                                </a:cubicBezTo>
                                <a:cubicBezTo>
                                  <a:pt x="10299" y="509"/>
                                  <a:pt x="10299" y="493"/>
                                  <a:pt x="10295" y="479"/>
                                </a:cubicBezTo>
                                <a:cubicBezTo>
                                  <a:pt x="10228" y="405"/>
                                  <a:pt x="10140" y="343"/>
                                  <a:pt x="10055" y="285"/>
                                </a:cubicBezTo>
                                <a:cubicBezTo>
                                  <a:pt x="9868" y="165"/>
                                  <a:pt x="9607" y="214"/>
                                  <a:pt x="9385" y="176"/>
                                </a:cubicBezTo>
                                <a:cubicBezTo>
                                  <a:pt x="9356" y="171"/>
                                  <a:pt x="9339" y="203"/>
                                  <a:pt x="9371" y="212"/>
                                </a:cubicBezTo>
                                <a:cubicBezTo>
                                  <a:pt x="9575" y="266"/>
                                  <a:pt x="9660" y="444"/>
                                  <a:pt x="9812" y="545"/>
                                </a:cubicBezTo>
                                <a:close/>
                                <a:moveTo>
                                  <a:pt x="14139" y="21162"/>
                                </a:moveTo>
                                <a:cubicBezTo>
                                  <a:pt x="14089" y="21258"/>
                                  <a:pt x="14061" y="21361"/>
                                  <a:pt x="14065" y="21479"/>
                                </a:cubicBezTo>
                                <a:cubicBezTo>
                                  <a:pt x="14065" y="21503"/>
                                  <a:pt x="14019" y="21503"/>
                                  <a:pt x="14015" y="21479"/>
                                </a:cubicBezTo>
                                <a:cubicBezTo>
                                  <a:pt x="14001" y="21364"/>
                                  <a:pt x="14033" y="21258"/>
                                  <a:pt x="14082" y="21157"/>
                                </a:cubicBezTo>
                                <a:cubicBezTo>
                                  <a:pt x="13994" y="21244"/>
                                  <a:pt x="13902" y="21320"/>
                                  <a:pt x="13871" y="21432"/>
                                </a:cubicBezTo>
                                <a:cubicBezTo>
                                  <a:pt x="13856" y="21487"/>
                                  <a:pt x="13864" y="21541"/>
                                  <a:pt x="13878" y="21596"/>
                                </a:cubicBezTo>
                                <a:lnTo>
                                  <a:pt x="14181" y="21596"/>
                                </a:lnTo>
                                <a:cubicBezTo>
                                  <a:pt x="14188" y="21580"/>
                                  <a:pt x="14192" y="21563"/>
                                  <a:pt x="14195" y="21544"/>
                                </a:cubicBezTo>
                                <a:cubicBezTo>
                                  <a:pt x="14227" y="21405"/>
                                  <a:pt x="14153" y="21298"/>
                                  <a:pt x="14139" y="21162"/>
                                </a:cubicBezTo>
                                <a:cubicBezTo>
                                  <a:pt x="14139" y="21162"/>
                                  <a:pt x="14139" y="21162"/>
                                  <a:pt x="14139" y="21162"/>
                                </a:cubicBezTo>
                                <a:close/>
                                <a:moveTo>
                                  <a:pt x="13987" y="1694"/>
                                </a:moveTo>
                                <a:cubicBezTo>
                                  <a:pt x="13973" y="1694"/>
                                  <a:pt x="13955" y="1694"/>
                                  <a:pt x="13941" y="1694"/>
                                </a:cubicBezTo>
                                <a:cubicBezTo>
                                  <a:pt x="14058" y="1743"/>
                                  <a:pt x="14146" y="1839"/>
                                  <a:pt x="14234" y="1931"/>
                                </a:cubicBezTo>
                                <a:lnTo>
                                  <a:pt x="14411" y="1931"/>
                                </a:lnTo>
                                <a:cubicBezTo>
                                  <a:pt x="14287" y="1828"/>
                                  <a:pt x="14153" y="1738"/>
                                  <a:pt x="13987" y="1694"/>
                                </a:cubicBezTo>
                                <a:close/>
                                <a:moveTo>
                                  <a:pt x="14015" y="1929"/>
                                </a:moveTo>
                                <a:lnTo>
                                  <a:pt x="14188" y="1929"/>
                                </a:lnTo>
                                <a:cubicBezTo>
                                  <a:pt x="14089" y="1839"/>
                                  <a:pt x="13991" y="1746"/>
                                  <a:pt x="13846" y="1691"/>
                                </a:cubicBezTo>
                                <a:cubicBezTo>
                                  <a:pt x="13828" y="1691"/>
                                  <a:pt x="13814" y="1691"/>
                                  <a:pt x="13796" y="1691"/>
                                </a:cubicBezTo>
                                <a:cubicBezTo>
                                  <a:pt x="13888" y="1746"/>
                                  <a:pt x="13945" y="1828"/>
                                  <a:pt x="13998" y="1904"/>
                                </a:cubicBezTo>
                                <a:cubicBezTo>
                                  <a:pt x="14001" y="1915"/>
                                  <a:pt x="14008" y="1920"/>
                                  <a:pt x="14015" y="1929"/>
                                </a:cubicBezTo>
                                <a:close/>
                                <a:moveTo>
                                  <a:pt x="12964" y="886"/>
                                </a:moveTo>
                                <a:cubicBezTo>
                                  <a:pt x="12939" y="807"/>
                                  <a:pt x="12918" y="730"/>
                                  <a:pt x="12882" y="651"/>
                                </a:cubicBezTo>
                                <a:cubicBezTo>
                                  <a:pt x="12854" y="588"/>
                                  <a:pt x="12812" y="528"/>
                                  <a:pt x="12780" y="466"/>
                                </a:cubicBezTo>
                                <a:cubicBezTo>
                                  <a:pt x="12773" y="455"/>
                                  <a:pt x="12794" y="444"/>
                                  <a:pt x="12805" y="457"/>
                                </a:cubicBezTo>
                                <a:cubicBezTo>
                                  <a:pt x="12879" y="572"/>
                                  <a:pt x="12967" y="711"/>
                                  <a:pt x="12985" y="845"/>
                                </a:cubicBezTo>
                                <a:cubicBezTo>
                                  <a:pt x="13002" y="815"/>
                                  <a:pt x="13020" y="782"/>
                                  <a:pt x="13038" y="752"/>
                                </a:cubicBezTo>
                                <a:cubicBezTo>
                                  <a:pt x="13038" y="651"/>
                                  <a:pt x="13002" y="550"/>
                                  <a:pt x="12953" y="460"/>
                                </a:cubicBezTo>
                                <a:cubicBezTo>
                                  <a:pt x="12886" y="343"/>
                                  <a:pt x="12716" y="274"/>
                                  <a:pt x="12618" y="173"/>
                                </a:cubicBezTo>
                                <a:cubicBezTo>
                                  <a:pt x="12600" y="157"/>
                                  <a:pt x="12565" y="176"/>
                                  <a:pt x="12579" y="195"/>
                                </a:cubicBezTo>
                                <a:cubicBezTo>
                                  <a:pt x="12667" y="332"/>
                                  <a:pt x="12618" y="485"/>
                                  <a:pt x="12695" y="624"/>
                                </a:cubicBezTo>
                                <a:cubicBezTo>
                                  <a:pt x="12752" y="722"/>
                                  <a:pt x="12932" y="793"/>
                                  <a:pt x="12964" y="894"/>
                                </a:cubicBezTo>
                                <a:cubicBezTo>
                                  <a:pt x="12960" y="891"/>
                                  <a:pt x="12960" y="889"/>
                                  <a:pt x="12964" y="886"/>
                                </a:cubicBezTo>
                                <a:close/>
                                <a:moveTo>
                                  <a:pt x="14449" y="1011"/>
                                </a:moveTo>
                                <a:cubicBezTo>
                                  <a:pt x="14273" y="1082"/>
                                  <a:pt x="14121" y="1175"/>
                                  <a:pt x="14008" y="1301"/>
                                </a:cubicBezTo>
                                <a:cubicBezTo>
                                  <a:pt x="13969" y="1344"/>
                                  <a:pt x="13948" y="1391"/>
                                  <a:pt x="13938" y="1443"/>
                                </a:cubicBezTo>
                                <a:cubicBezTo>
                                  <a:pt x="13934" y="1470"/>
                                  <a:pt x="13934" y="1590"/>
                                  <a:pt x="13899" y="1631"/>
                                </a:cubicBezTo>
                                <a:cubicBezTo>
                                  <a:pt x="13994" y="1593"/>
                                  <a:pt x="14058" y="1544"/>
                                  <a:pt x="14114" y="1462"/>
                                </a:cubicBezTo>
                                <a:cubicBezTo>
                                  <a:pt x="14167" y="1380"/>
                                  <a:pt x="14199" y="1287"/>
                                  <a:pt x="14269" y="1213"/>
                                </a:cubicBezTo>
                                <a:cubicBezTo>
                                  <a:pt x="14276" y="1205"/>
                                  <a:pt x="14298" y="1211"/>
                                  <a:pt x="14291" y="1222"/>
                                </a:cubicBezTo>
                                <a:cubicBezTo>
                                  <a:pt x="14238" y="1317"/>
                                  <a:pt x="14181" y="1421"/>
                                  <a:pt x="14111" y="1511"/>
                                </a:cubicBezTo>
                                <a:cubicBezTo>
                                  <a:pt x="14068" y="1563"/>
                                  <a:pt x="14015" y="1617"/>
                                  <a:pt x="13941" y="1650"/>
                                </a:cubicBezTo>
                                <a:cubicBezTo>
                                  <a:pt x="13984" y="1650"/>
                                  <a:pt x="14026" y="1650"/>
                                  <a:pt x="14065" y="1650"/>
                                </a:cubicBezTo>
                                <a:cubicBezTo>
                                  <a:pt x="14135" y="1628"/>
                                  <a:pt x="14195" y="1596"/>
                                  <a:pt x="14248" y="1544"/>
                                </a:cubicBezTo>
                                <a:cubicBezTo>
                                  <a:pt x="14308" y="1484"/>
                                  <a:pt x="14347" y="1405"/>
                                  <a:pt x="14386" y="1336"/>
                                </a:cubicBezTo>
                                <a:cubicBezTo>
                                  <a:pt x="14439" y="1241"/>
                                  <a:pt x="14421" y="1129"/>
                                  <a:pt x="14481" y="1039"/>
                                </a:cubicBezTo>
                                <a:cubicBezTo>
                                  <a:pt x="14492" y="1022"/>
                                  <a:pt x="14474" y="1001"/>
                                  <a:pt x="14449" y="1011"/>
                                </a:cubicBezTo>
                                <a:close/>
                                <a:moveTo>
                                  <a:pt x="14319" y="1361"/>
                                </a:moveTo>
                                <a:cubicBezTo>
                                  <a:pt x="14276" y="1437"/>
                                  <a:pt x="14224" y="1519"/>
                                  <a:pt x="14142" y="1576"/>
                                </a:cubicBezTo>
                                <a:cubicBezTo>
                                  <a:pt x="14139" y="1579"/>
                                  <a:pt x="14135" y="1579"/>
                                  <a:pt x="14132" y="1582"/>
                                </a:cubicBezTo>
                                <a:cubicBezTo>
                                  <a:pt x="14160" y="1563"/>
                                  <a:pt x="14185" y="1544"/>
                                  <a:pt x="14202" y="1519"/>
                                </a:cubicBezTo>
                                <a:cubicBezTo>
                                  <a:pt x="14202" y="1519"/>
                                  <a:pt x="14206" y="1516"/>
                                  <a:pt x="14206" y="1516"/>
                                </a:cubicBezTo>
                                <a:cubicBezTo>
                                  <a:pt x="14262" y="1454"/>
                                  <a:pt x="14301" y="1391"/>
                                  <a:pt x="14333" y="1320"/>
                                </a:cubicBezTo>
                                <a:cubicBezTo>
                                  <a:pt x="14333" y="1317"/>
                                  <a:pt x="14336" y="1314"/>
                                  <a:pt x="14336" y="1312"/>
                                </a:cubicBezTo>
                                <a:cubicBezTo>
                                  <a:pt x="14344" y="1298"/>
                                  <a:pt x="14351" y="1284"/>
                                  <a:pt x="14354" y="1268"/>
                                </a:cubicBezTo>
                                <a:cubicBezTo>
                                  <a:pt x="14358" y="1260"/>
                                  <a:pt x="14365" y="1252"/>
                                  <a:pt x="14368" y="1241"/>
                                </a:cubicBezTo>
                                <a:cubicBezTo>
                                  <a:pt x="14358" y="1284"/>
                                  <a:pt x="14340" y="1323"/>
                                  <a:pt x="14319" y="1361"/>
                                </a:cubicBezTo>
                                <a:close/>
                                <a:moveTo>
                                  <a:pt x="2174" y="8251"/>
                                </a:moveTo>
                                <a:cubicBezTo>
                                  <a:pt x="2181" y="8253"/>
                                  <a:pt x="2188" y="8256"/>
                                  <a:pt x="2192" y="8256"/>
                                </a:cubicBezTo>
                                <a:cubicBezTo>
                                  <a:pt x="2181" y="8251"/>
                                  <a:pt x="2171" y="8245"/>
                                  <a:pt x="2160" y="8242"/>
                                </a:cubicBezTo>
                                <a:cubicBezTo>
                                  <a:pt x="2167" y="8248"/>
                                  <a:pt x="2171" y="8251"/>
                                  <a:pt x="2174" y="8251"/>
                                </a:cubicBezTo>
                                <a:close/>
                                <a:moveTo>
                                  <a:pt x="12819" y="1265"/>
                                </a:moveTo>
                                <a:cubicBezTo>
                                  <a:pt x="12822" y="1254"/>
                                  <a:pt x="12826" y="1243"/>
                                  <a:pt x="12829" y="1230"/>
                                </a:cubicBezTo>
                                <a:cubicBezTo>
                                  <a:pt x="12826" y="1235"/>
                                  <a:pt x="12822" y="1241"/>
                                  <a:pt x="12815" y="1243"/>
                                </a:cubicBezTo>
                                <a:cubicBezTo>
                                  <a:pt x="12812" y="1252"/>
                                  <a:pt x="12815" y="1260"/>
                                  <a:pt x="12819" y="1265"/>
                                </a:cubicBezTo>
                                <a:close/>
                                <a:moveTo>
                                  <a:pt x="13765" y="1653"/>
                                </a:moveTo>
                                <a:cubicBezTo>
                                  <a:pt x="13775" y="1653"/>
                                  <a:pt x="13786" y="1653"/>
                                  <a:pt x="13796" y="1653"/>
                                </a:cubicBezTo>
                                <a:cubicBezTo>
                                  <a:pt x="13796" y="1653"/>
                                  <a:pt x="13793" y="1650"/>
                                  <a:pt x="13793" y="1650"/>
                                </a:cubicBezTo>
                                <a:cubicBezTo>
                                  <a:pt x="13782" y="1645"/>
                                  <a:pt x="13772" y="1647"/>
                                  <a:pt x="13765" y="1653"/>
                                </a:cubicBezTo>
                                <a:close/>
                                <a:moveTo>
                                  <a:pt x="21191" y="6987"/>
                                </a:moveTo>
                                <a:cubicBezTo>
                                  <a:pt x="21176" y="6973"/>
                                  <a:pt x="21152" y="6992"/>
                                  <a:pt x="21159" y="7006"/>
                                </a:cubicBezTo>
                                <a:cubicBezTo>
                                  <a:pt x="21219" y="7096"/>
                                  <a:pt x="21215" y="7191"/>
                                  <a:pt x="21311" y="7271"/>
                                </a:cubicBezTo>
                                <a:cubicBezTo>
                                  <a:pt x="21349" y="7303"/>
                                  <a:pt x="21381" y="7325"/>
                                  <a:pt x="21434" y="7342"/>
                                </a:cubicBezTo>
                                <a:cubicBezTo>
                                  <a:pt x="21491" y="7361"/>
                                  <a:pt x="21551" y="7366"/>
                                  <a:pt x="21596" y="7393"/>
                                </a:cubicBezTo>
                                <a:lnTo>
                                  <a:pt x="21596" y="7361"/>
                                </a:lnTo>
                                <a:cubicBezTo>
                                  <a:pt x="21589" y="7358"/>
                                  <a:pt x="21586" y="7355"/>
                                  <a:pt x="21579" y="7353"/>
                                </a:cubicBezTo>
                                <a:cubicBezTo>
                                  <a:pt x="21582" y="7347"/>
                                  <a:pt x="21582" y="7336"/>
                                  <a:pt x="21572" y="7333"/>
                                </a:cubicBezTo>
                                <a:cubicBezTo>
                                  <a:pt x="21568" y="7333"/>
                                  <a:pt x="21568" y="7331"/>
                                  <a:pt x="21565" y="7331"/>
                                </a:cubicBezTo>
                                <a:cubicBezTo>
                                  <a:pt x="21568" y="7331"/>
                                  <a:pt x="21572" y="7328"/>
                                  <a:pt x="21575" y="7325"/>
                                </a:cubicBezTo>
                                <a:cubicBezTo>
                                  <a:pt x="21582" y="7333"/>
                                  <a:pt x="21589" y="7344"/>
                                  <a:pt x="21596" y="7353"/>
                                </a:cubicBezTo>
                                <a:lnTo>
                                  <a:pt x="21596" y="7325"/>
                                </a:lnTo>
                                <a:cubicBezTo>
                                  <a:pt x="21515" y="7243"/>
                                  <a:pt x="21395" y="7194"/>
                                  <a:pt x="21296" y="7126"/>
                                </a:cubicBezTo>
                                <a:cubicBezTo>
                                  <a:pt x="21282" y="7118"/>
                                  <a:pt x="21304" y="7101"/>
                                  <a:pt x="21314" y="7110"/>
                                </a:cubicBezTo>
                                <a:cubicBezTo>
                                  <a:pt x="21392" y="7167"/>
                                  <a:pt x="21487" y="7208"/>
                                  <a:pt x="21565" y="7265"/>
                                </a:cubicBezTo>
                                <a:cubicBezTo>
                                  <a:pt x="21558" y="7260"/>
                                  <a:pt x="21554" y="7252"/>
                                  <a:pt x="21547" y="7246"/>
                                </a:cubicBezTo>
                                <a:cubicBezTo>
                                  <a:pt x="21551" y="7249"/>
                                  <a:pt x="21558" y="7252"/>
                                  <a:pt x="21561" y="7254"/>
                                </a:cubicBezTo>
                                <a:cubicBezTo>
                                  <a:pt x="21565" y="7254"/>
                                  <a:pt x="21568" y="7254"/>
                                  <a:pt x="21568" y="7254"/>
                                </a:cubicBezTo>
                                <a:cubicBezTo>
                                  <a:pt x="21575" y="7265"/>
                                  <a:pt x="21582" y="7276"/>
                                  <a:pt x="21589" y="7287"/>
                                </a:cubicBezTo>
                                <a:cubicBezTo>
                                  <a:pt x="21593" y="7290"/>
                                  <a:pt x="21593" y="7292"/>
                                  <a:pt x="21596" y="7292"/>
                                </a:cubicBezTo>
                                <a:lnTo>
                                  <a:pt x="21596" y="7235"/>
                                </a:lnTo>
                                <a:cubicBezTo>
                                  <a:pt x="21575" y="7211"/>
                                  <a:pt x="21554" y="7186"/>
                                  <a:pt x="21526" y="7167"/>
                                </a:cubicBezTo>
                                <a:cubicBezTo>
                                  <a:pt x="21427" y="7090"/>
                                  <a:pt x="21286" y="7066"/>
                                  <a:pt x="21191" y="6987"/>
                                </a:cubicBezTo>
                                <a:close/>
                                <a:moveTo>
                                  <a:pt x="21321" y="7208"/>
                                </a:moveTo>
                                <a:cubicBezTo>
                                  <a:pt x="21328" y="7221"/>
                                  <a:pt x="21339" y="7238"/>
                                  <a:pt x="21353" y="7249"/>
                                </a:cubicBezTo>
                                <a:cubicBezTo>
                                  <a:pt x="21367" y="7262"/>
                                  <a:pt x="21388" y="7284"/>
                                  <a:pt x="21413" y="7287"/>
                                </a:cubicBezTo>
                                <a:cubicBezTo>
                                  <a:pt x="21424" y="7295"/>
                                  <a:pt x="21438" y="7303"/>
                                  <a:pt x="21448" y="7312"/>
                                </a:cubicBezTo>
                                <a:cubicBezTo>
                                  <a:pt x="21420" y="7301"/>
                                  <a:pt x="21392" y="7290"/>
                                  <a:pt x="21371" y="7271"/>
                                </a:cubicBezTo>
                                <a:cubicBezTo>
                                  <a:pt x="21332" y="7238"/>
                                  <a:pt x="21307" y="7202"/>
                                  <a:pt x="21286" y="7167"/>
                                </a:cubicBezTo>
                                <a:cubicBezTo>
                                  <a:pt x="21296" y="7181"/>
                                  <a:pt x="21307" y="7194"/>
                                  <a:pt x="21321" y="7208"/>
                                </a:cubicBezTo>
                                <a:close/>
                                <a:moveTo>
                                  <a:pt x="20686" y="11401"/>
                                </a:moveTo>
                                <a:cubicBezTo>
                                  <a:pt x="20598" y="11412"/>
                                  <a:pt x="20509" y="11431"/>
                                  <a:pt x="20425" y="11444"/>
                                </a:cubicBezTo>
                                <a:cubicBezTo>
                                  <a:pt x="20382" y="11450"/>
                                  <a:pt x="20333" y="11458"/>
                                  <a:pt x="20287" y="11466"/>
                                </a:cubicBezTo>
                                <a:cubicBezTo>
                                  <a:pt x="20562" y="11392"/>
                                  <a:pt x="20820" y="11291"/>
                                  <a:pt x="21011" y="11103"/>
                                </a:cubicBezTo>
                                <a:cubicBezTo>
                                  <a:pt x="21018" y="11095"/>
                                  <a:pt x="21018" y="11081"/>
                                  <a:pt x="21004" y="11079"/>
                                </a:cubicBezTo>
                                <a:cubicBezTo>
                                  <a:pt x="20753" y="11043"/>
                                  <a:pt x="20509" y="11122"/>
                                  <a:pt x="20294" y="11218"/>
                                </a:cubicBezTo>
                                <a:cubicBezTo>
                                  <a:pt x="20171" y="11272"/>
                                  <a:pt x="20061" y="11341"/>
                                  <a:pt x="19955" y="11414"/>
                                </a:cubicBezTo>
                                <a:cubicBezTo>
                                  <a:pt x="19856" y="11485"/>
                                  <a:pt x="19754" y="11553"/>
                                  <a:pt x="19627" y="11592"/>
                                </a:cubicBezTo>
                                <a:cubicBezTo>
                                  <a:pt x="19616" y="11594"/>
                                  <a:pt x="19606" y="11597"/>
                                  <a:pt x="19592" y="11600"/>
                                </a:cubicBezTo>
                                <a:cubicBezTo>
                                  <a:pt x="19895" y="11452"/>
                                  <a:pt x="20125" y="11242"/>
                                  <a:pt x="20298" y="10988"/>
                                </a:cubicBezTo>
                                <a:cubicBezTo>
                                  <a:pt x="20305" y="10978"/>
                                  <a:pt x="20294" y="10964"/>
                                  <a:pt x="20276" y="10967"/>
                                </a:cubicBezTo>
                                <a:cubicBezTo>
                                  <a:pt x="19976" y="11013"/>
                                  <a:pt x="19708" y="11180"/>
                                  <a:pt x="19525" y="11365"/>
                                </a:cubicBezTo>
                                <a:cubicBezTo>
                                  <a:pt x="19391" y="11502"/>
                                  <a:pt x="19341" y="11682"/>
                                  <a:pt x="19115" y="11742"/>
                                </a:cubicBezTo>
                                <a:cubicBezTo>
                                  <a:pt x="19108" y="11745"/>
                                  <a:pt x="19105" y="11745"/>
                                  <a:pt x="19098" y="11747"/>
                                </a:cubicBezTo>
                                <a:lnTo>
                                  <a:pt x="19098" y="11835"/>
                                </a:lnTo>
                                <a:cubicBezTo>
                                  <a:pt x="19101" y="11832"/>
                                  <a:pt x="19108" y="11829"/>
                                  <a:pt x="19115" y="11829"/>
                                </a:cubicBezTo>
                                <a:cubicBezTo>
                                  <a:pt x="19242" y="11832"/>
                                  <a:pt x="19369" y="11848"/>
                                  <a:pt x="19493" y="11865"/>
                                </a:cubicBezTo>
                                <a:cubicBezTo>
                                  <a:pt x="19616" y="11881"/>
                                  <a:pt x="19740" y="11887"/>
                                  <a:pt x="19864" y="11900"/>
                                </a:cubicBezTo>
                                <a:cubicBezTo>
                                  <a:pt x="19881" y="11903"/>
                                  <a:pt x="19881" y="11925"/>
                                  <a:pt x="19864" y="11925"/>
                                </a:cubicBezTo>
                                <a:cubicBezTo>
                                  <a:pt x="19758" y="11941"/>
                                  <a:pt x="19624" y="11922"/>
                                  <a:pt x="19518" y="11906"/>
                                </a:cubicBezTo>
                                <a:cubicBezTo>
                                  <a:pt x="19384" y="11887"/>
                                  <a:pt x="19253" y="11870"/>
                                  <a:pt x="19115" y="11870"/>
                                </a:cubicBezTo>
                                <a:cubicBezTo>
                                  <a:pt x="19108" y="11870"/>
                                  <a:pt x="19101" y="11867"/>
                                  <a:pt x="19098" y="11865"/>
                                </a:cubicBezTo>
                                <a:lnTo>
                                  <a:pt x="19098" y="11925"/>
                                </a:lnTo>
                                <a:cubicBezTo>
                                  <a:pt x="19422" y="12037"/>
                                  <a:pt x="19821" y="12028"/>
                                  <a:pt x="20156" y="11977"/>
                                </a:cubicBezTo>
                                <a:cubicBezTo>
                                  <a:pt x="20171" y="11974"/>
                                  <a:pt x="20171" y="11960"/>
                                  <a:pt x="20160" y="11955"/>
                                </a:cubicBezTo>
                                <a:cubicBezTo>
                                  <a:pt x="19864" y="11807"/>
                                  <a:pt x="19486" y="11758"/>
                                  <a:pt x="19129" y="11794"/>
                                </a:cubicBezTo>
                                <a:cubicBezTo>
                                  <a:pt x="19129" y="11794"/>
                                  <a:pt x="19129" y="11794"/>
                                  <a:pt x="19129" y="11794"/>
                                </a:cubicBezTo>
                                <a:cubicBezTo>
                                  <a:pt x="19260" y="11753"/>
                                  <a:pt x="19387" y="11712"/>
                                  <a:pt x="19518" y="11676"/>
                                </a:cubicBezTo>
                                <a:cubicBezTo>
                                  <a:pt x="19864" y="11859"/>
                                  <a:pt x="20287" y="11865"/>
                                  <a:pt x="20689" y="11848"/>
                                </a:cubicBezTo>
                                <a:cubicBezTo>
                                  <a:pt x="20704" y="11848"/>
                                  <a:pt x="20714" y="11832"/>
                                  <a:pt x="20704" y="11824"/>
                                </a:cubicBezTo>
                                <a:cubicBezTo>
                                  <a:pt x="20509" y="11698"/>
                                  <a:pt x="20259" y="11676"/>
                                  <a:pt x="20019" y="11646"/>
                                </a:cubicBezTo>
                                <a:cubicBezTo>
                                  <a:pt x="19931" y="11635"/>
                                  <a:pt x="19835" y="11622"/>
                                  <a:pt x="19744" y="11619"/>
                                </a:cubicBezTo>
                                <a:cubicBezTo>
                                  <a:pt x="19786" y="11611"/>
                                  <a:pt x="19825" y="11600"/>
                                  <a:pt x="19867" y="11592"/>
                                </a:cubicBezTo>
                                <a:cubicBezTo>
                                  <a:pt x="19874" y="11597"/>
                                  <a:pt x="19881" y="11597"/>
                                  <a:pt x="19888" y="11594"/>
                                </a:cubicBezTo>
                                <a:cubicBezTo>
                                  <a:pt x="19899" y="11589"/>
                                  <a:pt x="19909" y="11586"/>
                                  <a:pt x="19920" y="11581"/>
                                </a:cubicBezTo>
                                <a:cubicBezTo>
                                  <a:pt x="19959" y="11575"/>
                                  <a:pt x="19998" y="11567"/>
                                  <a:pt x="20036" y="11562"/>
                                </a:cubicBezTo>
                                <a:cubicBezTo>
                                  <a:pt x="20061" y="11559"/>
                                  <a:pt x="20082" y="11553"/>
                                  <a:pt x="20107" y="11551"/>
                                </a:cubicBezTo>
                                <a:cubicBezTo>
                                  <a:pt x="20520" y="11676"/>
                                  <a:pt x="20993" y="11826"/>
                                  <a:pt x="21427" y="11674"/>
                                </a:cubicBezTo>
                                <a:cubicBezTo>
                                  <a:pt x="21441" y="11668"/>
                                  <a:pt x="21438" y="11654"/>
                                  <a:pt x="21427" y="11649"/>
                                </a:cubicBezTo>
                                <a:cubicBezTo>
                                  <a:pt x="21176" y="11548"/>
                                  <a:pt x="20894" y="11474"/>
                                  <a:pt x="20608" y="11483"/>
                                </a:cubicBezTo>
                                <a:cubicBezTo>
                                  <a:pt x="20566" y="11483"/>
                                  <a:pt x="20524" y="11485"/>
                                  <a:pt x="20478" y="11485"/>
                                </a:cubicBezTo>
                                <a:cubicBezTo>
                                  <a:pt x="20506" y="11480"/>
                                  <a:pt x="20534" y="11474"/>
                                  <a:pt x="20566" y="11469"/>
                                </a:cubicBezTo>
                                <a:cubicBezTo>
                                  <a:pt x="20898" y="11450"/>
                                  <a:pt x="21289" y="11502"/>
                                  <a:pt x="21600" y="11417"/>
                                </a:cubicBezTo>
                                <a:lnTo>
                                  <a:pt x="21600" y="11368"/>
                                </a:lnTo>
                                <a:cubicBezTo>
                                  <a:pt x="21335" y="11392"/>
                                  <a:pt x="21064" y="11395"/>
                                  <a:pt x="20809" y="11444"/>
                                </a:cubicBezTo>
                                <a:cubicBezTo>
                                  <a:pt x="20788" y="11450"/>
                                  <a:pt x="20774" y="11422"/>
                                  <a:pt x="20795" y="11414"/>
                                </a:cubicBezTo>
                                <a:cubicBezTo>
                                  <a:pt x="20908" y="11368"/>
                                  <a:pt x="21032" y="11384"/>
                                  <a:pt x="21152" y="11371"/>
                                </a:cubicBezTo>
                                <a:cubicBezTo>
                                  <a:pt x="21300" y="11357"/>
                                  <a:pt x="21452" y="11332"/>
                                  <a:pt x="21600" y="11327"/>
                                </a:cubicBezTo>
                                <a:lnTo>
                                  <a:pt x="21600" y="11245"/>
                                </a:lnTo>
                                <a:cubicBezTo>
                                  <a:pt x="21296" y="11218"/>
                                  <a:pt x="20989" y="11319"/>
                                  <a:pt x="20686" y="11401"/>
                                </a:cubicBezTo>
                                <a:close/>
                                <a:moveTo>
                                  <a:pt x="19447" y="11594"/>
                                </a:moveTo>
                                <a:cubicBezTo>
                                  <a:pt x="19433" y="11608"/>
                                  <a:pt x="19401" y="11589"/>
                                  <a:pt x="19415" y="11575"/>
                                </a:cubicBezTo>
                                <a:cubicBezTo>
                                  <a:pt x="19581" y="11365"/>
                                  <a:pt x="19871" y="11226"/>
                                  <a:pt x="20107" y="11068"/>
                                </a:cubicBezTo>
                                <a:cubicBezTo>
                                  <a:pt x="20132" y="11051"/>
                                  <a:pt x="20167" y="11079"/>
                                  <a:pt x="20142" y="11095"/>
                                </a:cubicBezTo>
                                <a:cubicBezTo>
                                  <a:pt x="19899" y="11259"/>
                                  <a:pt x="19652" y="11401"/>
                                  <a:pt x="19447" y="11594"/>
                                </a:cubicBezTo>
                                <a:close/>
                                <a:moveTo>
                                  <a:pt x="20178" y="11676"/>
                                </a:moveTo>
                                <a:cubicBezTo>
                                  <a:pt x="20174" y="11676"/>
                                  <a:pt x="20171" y="11676"/>
                                  <a:pt x="20171" y="11679"/>
                                </a:cubicBezTo>
                                <a:cubicBezTo>
                                  <a:pt x="20100" y="11663"/>
                                  <a:pt x="20029" y="11654"/>
                                  <a:pt x="19959" y="11646"/>
                                </a:cubicBezTo>
                                <a:cubicBezTo>
                                  <a:pt x="19952" y="11646"/>
                                  <a:pt x="19945" y="11644"/>
                                  <a:pt x="19938" y="11644"/>
                                </a:cubicBezTo>
                                <a:cubicBezTo>
                                  <a:pt x="20019" y="11649"/>
                                  <a:pt x="20100" y="11663"/>
                                  <a:pt x="20178" y="11676"/>
                                </a:cubicBezTo>
                                <a:close/>
                                <a:moveTo>
                                  <a:pt x="20036" y="11723"/>
                                </a:moveTo>
                                <a:cubicBezTo>
                                  <a:pt x="20156" y="11742"/>
                                  <a:pt x="20276" y="11739"/>
                                  <a:pt x="20393" y="11761"/>
                                </a:cubicBezTo>
                                <a:cubicBezTo>
                                  <a:pt x="20411" y="11764"/>
                                  <a:pt x="20411" y="11783"/>
                                  <a:pt x="20393" y="11788"/>
                                </a:cubicBezTo>
                                <a:cubicBezTo>
                                  <a:pt x="20287" y="11807"/>
                                  <a:pt x="20167" y="11786"/>
                                  <a:pt x="20061" y="11769"/>
                                </a:cubicBezTo>
                                <a:cubicBezTo>
                                  <a:pt x="19931" y="11750"/>
                                  <a:pt x="19804" y="11723"/>
                                  <a:pt x="19676" y="11687"/>
                                </a:cubicBezTo>
                                <a:cubicBezTo>
                                  <a:pt x="19652" y="11679"/>
                                  <a:pt x="19662" y="11652"/>
                                  <a:pt x="19687" y="11657"/>
                                </a:cubicBezTo>
                                <a:cubicBezTo>
                                  <a:pt x="19804" y="11676"/>
                                  <a:pt x="19920" y="11704"/>
                                  <a:pt x="20036" y="11723"/>
                                </a:cubicBezTo>
                                <a:close/>
                                <a:moveTo>
                                  <a:pt x="20061" y="11477"/>
                                </a:moveTo>
                                <a:cubicBezTo>
                                  <a:pt x="20058" y="11477"/>
                                  <a:pt x="20058" y="11474"/>
                                  <a:pt x="20058" y="11474"/>
                                </a:cubicBezTo>
                                <a:cubicBezTo>
                                  <a:pt x="20139" y="11398"/>
                                  <a:pt x="20276" y="11351"/>
                                  <a:pt x="20389" y="11308"/>
                                </a:cubicBezTo>
                                <a:cubicBezTo>
                                  <a:pt x="20509" y="11261"/>
                                  <a:pt x="20633" y="11226"/>
                                  <a:pt x="20742" y="11163"/>
                                </a:cubicBezTo>
                                <a:cubicBezTo>
                                  <a:pt x="20767" y="11149"/>
                                  <a:pt x="20795" y="11180"/>
                                  <a:pt x="20774" y="11193"/>
                                </a:cubicBezTo>
                                <a:cubicBezTo>
                                  <a:pt x="20665" y="11259"/>
                                  <a:pt x="20527" y="11281"/>
                                  <a:pt x="20411" y="11335"/>
                                </a:cubicBezTo>
                                <a:cubicBezTo>
                                  <a:pt x="20308" y="11390"/>
                                  <a:pt x="20188" y="11458"/>
                                  <a:pt x="20061" y="11477"/>
                                </a:cubicBezTo>
                                <a:close/>
                                <a:moveTo>
                                  <a:pt x="20704" y="11586"/>
                                </a:moveTo>
                                <a:cubicBezTo>
                                  <a:pt x="20834" y="11603"/>
                                  <a:pt x="20968" y="11603"/>
                                  <a:pt x="21099" y="11624"/>
                                </a:cubicBezTo>
                                <a:cubicBezTo>
                                  <a:pt x="21131" y="11630"/>
                                  <a:pt x="21116" y="11665"/>
                                  <a:pt x="21085" y="11660"/>
                                </a:cubicBezTo>
                                <a:cubicBezTo>
                                  <a:pt x="20802" y="11627"/>
                                  <a:pt x="20527" y="11603"/>
                                  <a:pt x="20248" y="11551"/>
                                </a:cubicBezTo>
                                <a:cubicBezTo>
                                  <a:pt x="20216" y="11545"/>
                                  <a:pt x="20231" y="11504"/>
                                  <a:pt x="20262" y="11513"/>
                                </a:cubicBezTo>
                                <a:cubicBezTo>
                                  <a:pt x="20411" y="11540"/>
                                  <a:pt x="20555" y="11567"/>
                                  <a:pt x="20704" y="11586"/>
                                </a:cubicBezTo>
                                <a:close/>
                                <a:moveTo>
                                  <a:pt x="21579" y="5848"/>
                                </a:moveTo>
                                <a:cubicBezTo>
                                  <a:pt x="21586" y="5865"/>
                                  <a:pt x="21593" y="5878"/>
                                  <a:pt x="21600" y="5895"/>
                                </a:cubicBezTo>
                                <a:lnTo>
                                  <a:pt x="21600" y="5731"/>
                                </a:lnTo>
                                <a:cubicBezTo>
                                  <a:pt x="21554" y="5698"/>
                                  <a:pt x="21505" y="5666"/>
                                  <a:pt x="21455" y="5633"/>
                                </a:cubicBezTo>
                                <a:cubicBezTo>
                                  <a:pt x="21445" y="5625"/>
                                  <a:pt x="21424" y="5630"/>
                                  <a:pt x="21424" y="5644"/>
                                </a:cubicBezTo>
                                <a:cubicBezTo>
                                  <a:pt x="21438" y="5769"/>
                                  <a:pt x="21427" y="5911"/>
                                  <a:pt x="21491" y="6029"/>
                                </a:cubicBezTo>
                                <a:cubicBezTo>
                                  <a:pt x="21519" y="6083"/>
                                  <a:pt x="21554" y="6130"/>
                                  <a:pt x="21600" y="6173"/>
                                </a:cubicBezTo>
                                <a:lnTo>
                                  <a:pt x="21600" y="6121"/>
                                </a:lnTo>
                                <a:cubicBezTo>
                                  <a:pt x="21579" y="6100"/>
                                  <a:pt x="21565" y="6078"/>
                                  <a:pt x="21547" y="6053"/>
                                </a:cubicBezTo>
                                <a:cubicBezTo>
                                  <a:pt x="21565" y="6072"/>
                                  <a:pt x="21582" y="6094"/>
                                  <a:pt x="21600" y="6113"/>
                                </a:cubicBezTo>
                                <a:lnTo>
                                  <a:pt x="21600" y="5952"/>
                                </a:lnTo>
                                <a:cubicBezTo>
                                  <a:pt x="21586" y="5919"/>
                                  <a:pt x="21568" y="5887"/>
                                  <a:pt x="21554" y="5854"/>
                                </a:cubicBezTo>
                                <a:cubicBezTo>
                                  <a:pt x="21551" y="5840"/>
                                  <a:pt x="21575" y="5835"/>
                                  <a:pt x="21579" y="5848"/>
                                </a:cubicBezTo>
                                <a:close/>
                                <a:moveTo>
                                  <a:pt x="15484" y="19800"/>
                                </a:moveTo>
                                <a:cubicBezTo>
                                  <a:pt x="15476" y="19800"/>
                                  <a:pt x="15473" y="19803"/>
                                  <a:pt x="15473" y="19808"/>
                                </a:cubicBezTo>
                                <a:cubicBezTo>
                                  <a:pt x="15639" y="19841"/>
                                  <a:pt x="15801" y="19871"/>
                                  <a:pt x="15953" y="19936"/>
                                </a:cubicBezTo>
                                <a:cubicBezTo>
                                  <a:pt x="15978" y="19947"/>
                                  <a:pt x="15956" y="19977"/>
                                  <a:pt x="15932" y="19966"/>
                                </a:cubicBezTo>
                                <a:cubicBezTo>
                                  <a:pt x="15762" y="19893"/>
                                  <a:pt x="15579" y="19854"/>
                                  <a:pt x="15395" y="19816"/>
                                </a:cubicBezTo>
                                <a:cubicBezTo>
                                  <a:pt x="15395" y="19819"/>
                                  <a:pt x="15399" y="19824"/>
                                  <a:pt x="15402" y="19827"/>
                                </a:cubicBezTo>
                                <a:cubicBezTo>
                                  <a:pt x="15544" y="19895"/>
                                  <a:pt x="15671" y="19985"/>
                                  <a:pt x="15836" y="20007"/>
                                </a:cubicBezTo>
                                <a:cubicBezTo>
                                  <a:pt x="15995" y="20029"/>
                                  <a:pt x="16144" y="20018"/>
                                  <a:pt x="16299" y="19985"/>
                                </a:cubicBezTo>
                                <a:cubicBezTo>
                                  <a:pt x="16309" y="19983"/>
                                  <a:pt x="16316" y="19972"/>
                                  <a:pt x="16306" y="19964"/>
                                </a:cubicBezTo>
                                <a:cubicBezTo>
                                  <a:pt x="16069" y="19819"/>
                                  <a:pt x="15776" y="19775"/>
                                  <a:pt x="15484" y="19800"/>
                                </a:cubicBezTo>
                                <a:close/>
                                <a:moveTo>
                                  <a:pt x="15960" y="19860"/>
                                </a:moveTo>
                                <a:cubicBezTo>
                                  <a:pt x="15942" y="19852"/>
                                  <a:pt x="15921" y="19846"/>
                                  <a:pt x="15904" y="19841"/>
                                </a:cubicBezTo>
                                <a:cubicBezTo>
                                  <a:pt x="15956" y="19849"/>
                                  <a:pt x="16009" y="19860"/>
                                  <a:pt x="16059" y="19876"/>
                                </a:cubicBezTo>
                                <a:cubicBezTo>
                                  <a:pt x="16027" y="19868"/>
                                  <a:pt x="15992" y="19860"/>
                                  <a:pt x="15960" y="19860"/>
                                </a:cubicBezTo>
                                <a:close/>
                                <a:moveTo>
                                  <a:pt x="16091" y="19942"/>
                                </a:moveTo>
                                <a:cubicBezTo>
                                  <a:pt x="16084" y="19939"/>
                                  <a:pt x="16073" y="19936"/>
                                  <a:pt x="16066" y="19934"/>
                                </a:cubicBezTo>
                                <a:cubicBezTo>
                                  <a:pt x="16066" y="19934"/>
                                  <a:pt x="16066" y="19934"/>
                                  <a:pt x="16066" y="19931"/>
                                </a:cubicBezTo>
                                <a:cubicBezTo>
                                  <a:pt x="16059" y="19923"/>
                                  <a:pt x="16045" y="19917"/>
                                  <a:pt x="16031" y="19912"/>
                                </a:cubicBezTo>
                                <a:cubicBezTo>
                                  <a:pt x="16031" y="19912"/>
                                  <a:pt x="16031" y="19912"/>
                                  <a:pt x="16031" y="19912"/>
                                </a:cubicBezTo>
                                <a:cubicBezTo>
                                  <a:pt x="16059" y="19920"/>
                                  <a:pt x="16087" y="19928"/>
                                  <a:pt x="16115" y="19939"/>
                                </a:cubicBezTo>
                                <a:cubicBezTo>
                                  <a:pt x="16105" y="19942"/>
                                  <a:pt x="16098" y="19942"/>
                                  <a:pt x="16091" y="19942"/>
                                </a:cubicBezTo>
                                <a:close/>
                                <a:moveTo>
                                  <a:pt x="19101" y="12061"/>
                                </a:moveTo>
                                <a:lnTo>
                                  <a:pt x="19101" y="12165"/>
                                </a:lnTo>
                                <a:cubicBezTo>
                                  <a:pt x="19246" y="12179"/>
                                  <a:pt x="19394" y="12203"/>
                                  <a:pt x="19535" y="12230"/>
                                </a:cubicBezTo>
                                <a:cubicBezTo>
                                  <a:pt x="19556" y="12233"/>
                                  <a:pt x="19549" y="12258"/>
                                  <a:pt x="19532" y="12258"/>
                                </a:cubicBezTo>
                                <a:cubicBezTo>
                                  <a:pt x="19387" y="12258"/>
                                  <a:pt x="19246" y="12230"/>
                                  <a:pt x="19101" y="12206"/>
                                </a:cubicBezTo>
                                <a:lnTo>
                                  <a:pt x="19101" y="12337"/>
                                </a:lnTo>
                                <a:cubicBezTo>
                                  <a:pt x="19373" y="12361"/>
                                  <a:pt x="19645" y="12364"/>
                                  <a:pt x="19913" y="12318"/>
                                </a:cubicBezTo>
                                <a:cubicBezTo>
                                  <a:pt x="19931" y="12315"/>
                                  <a:pt x="19931" y="12296"/>
                                  <a:pt x="19916" y="12291"/>
                                </a:cubicBezTo>
                                <a:cubicBezTo>
                                  <a:pt x="19659" y="12168"/>
                                  <a:pt x="19391" y="12102"/>
                                  <a:pt x="19101" y="12061"/>
                                </a:cubicBezTo>
                                <a:close/>
                                <a:moveTo>
                                  <a:pt x="16214" y="21140"/>
                                </a:moveTo>
                                <a:cubicBezTo>
                                  <a:pt x="16126" y="21107"/>
                                  <a:pt x="16062" y="21047"/>
                                  <a:pt x="15971" y="21012"/>
                                </a:cubicBezTo>
                                <a:cubicBezTo>
                                  <a:pt x="15918" y="20993"/>
                                  <a:pt x="15847" y="20982"/>
                                  <a:pt x="15787" y="20979"/>
                                </a:cubicBezTo>
                                <a:cubicBezTo>
                                  <a:pt x="15699" y="20974"/>
                                  <a:pt x="15618" y="20971"/>
                                  <a:pt x="15533" y="20987"/>
                                </a:cubicBezTo>
                                <a:cubicBezTo>
                                  <a:pt x="15441" y="21004"/>
                                  <a:pt x="15346" y="21023"/>
                                  <a:pt x="15254" y="21006"/>
                                </a:cubicBezTo>
                                <a:cubicBezTo>
                                  <a:pt x="15261" y="21015"/>
                                  <a:pt x="15272" y="21023"/>
                                  <a:pt x="15279" y="21031"/>
                                </a:cubicBezTo>
                                <a:cubicBezTo>
                                  <a:pt x="15498" y="21102"/>
                                  <a:pt x="15734" y="21039"/>
                                  <a:pt x="15964" y="21086"/>
                                </a:cubicBezTo>
                                <a:cubicBezTo>
                                  <a:pt x="15981" y="21088"/>
                                  <a:pt x="15974" y="21110"/>
                                  <a:pt x="15956" y="21107"/>
                                </a:cubicBezTo>
                                <a:cubicBezTo>
                                  <a:pt x="15773" y="21053"/>
                                  <a:pt x="15515" y="21135"/>
                                  <a:pt x="15332" y="21077"/>
                                </a:cubicBezTo>
                                <a:cubicBezTo>
                                  <a:pt x="15339" y="21086"/>
                                  <a:pt x="15349" y="21091"/>
                                  <a:pt x="15356" y="21099"/>
                                </a:cubicBezTo>
                                <a:cubicBezTo>
                                  <a:pt x="15494" y="21162"/>
                                  <a:pt x="15649" y="21176"/>
                                  <a:pt x="15812" y="21178"/>
                                </a:cubicBezTo>
                                <a:cubicBezTo>
                                  <a:pt x="15833" y="21178"/>
                                  <a:pt x="15854" y="21178"/>
                                  <a:pt x="15879" y="21178"/>
                                </a:cubicBezTo>
                                <a:cubicBezTo>
                                  <a:pt x="15992" y="21176"/>
                                  <a:pt x="16101" y="21170"/>
                                  <a:pt x="16207" y="21170"/>
                                </a:cubicBezTo>
                                <a:cubicBezTo>
                                  <a:pt x="16221" y="21167"/>
                                  <a:pt x="16232" y="21146"/>
                                  <a:pt x="16214" y="21140"/>
                                </a:cubicBezTo>
                                <a:close/>
                                <a:moveTo>
                                  <a:pt x="15296" y="21099"/>
                                </a:moveTo>
                                <a:cubicBezTo>
                                  <a:pt x="15311" y="21151"/>
                                  <a:pt x="15296" y="21206"/>
                                  <a:pt x="15275" y="21255"/>
                                </a:cubicBezTo>
                                <a:cubicBezTo>
                                  <a:pt x="15240" y="21337"/>
                                  <a:pt x="15187" y="21421"/>
                                  <a:pt x="15141" y="21498"/>
                                </a:cubicBezTo>
                                <a:cubicBezTo>
                                  <a:pt x="15138" y="21506"/>
                                  <a:pt x="15120" y="21500"/>
                                  <a:pt x="15124" y="21492"/>
                                </a:cubicBezTo>
                                <a:cubicBezTo>
                                  <a:pt x="15145" y="21419"/>
                                  <a:pt x="15205" y="21353"/>
                                  <a:pt x="15240" y="21282"/>
                                </a:cubicBezTo>
                                <a:cubicBezTo>
                                  <a:pt x="15279" y="21211"/>
                                  <a:pt x="15282" y="21154"/>
                                  <a:pt x="15261" y="21088"/>
                                </a:cubicBezTo>
                                <a:cubicBezTo>
                                  <a:pt x="15247" y="21126"/>
                                  <a:pt x="15148" y="21192"/>
                                  <a:pt x="15131" y="21208"/>
                                </a:cubicBezTo>
                                <a:cubicBezTo>
                                  <a:pt x="15095" y="21241"/>
                                  <a:pt x="15071" y="21277"/>
                                  <a:pt x="15056" y="21320"/>
                                </a:cubicBezTo>
                                <a:cubicBezTo>
                                  <a:pt x="15025" y="21413"/>
                                  <a:pt x="15021" y="21503"/>
                                  <a:pt x="15039" y="21596"/>
                                </a:cubicBezTo>
                                <a:lnTo>
                                  <a:pt x="15180" y="21596"/>
                                </a:lnTo>
                                <a:cubicBezTo>
                                  <a:pt x="15219" y="21561"/>
                                  <a:pt x="15261" y="21525"/>
                                  <a:pt x="15286" y="21484"/>
                                </a:cubicBezTo>
                                <a:cubicBezTo>
                                  <a:pt x="15321" y="21429"/>
                                  <a:pt x="15364" y="21367"/>
                                  <a:pt x="15381" y="21307"/>
                                </a:cubicBezTo>
                                <a:cubicBezTo>
                                  <a:pt x="15395" y="21252"/>
                                  <a:pt x="15388" y="21206"/>
                                  <a:pt x="15367" y="21162"/>
                                </a:cubicBezTo>
                                <a:cubicBezTo>
                                  <a:pt x="15342" y="21140"/>
                                  <a:pt x="15318" y="21121"/>
                                  <a:pt x="15296" y="21099"/>
                                </a:cubicBezTo>
                                <a:close/>
                                <a:moveTo>
                                  <a:pt x="15268" y="21438"/>
                                </a:moveTo>
                                <a:cubicBezTo>
                                  <a:pt x="15247" y="21470"/>
                                  <a:pt x="15226" y="21498"/>
                                  <a:pt x="15205" y="21528"/>
                                </a:cubicBezTo>
                                <a:cubicBezTo>
                                  <a:pt x="15208" y="21522"/>
                                  <a:pt x="15215" y="21514"/>
                                  <a:pt x="15219" y="21509"/>
                                </a:cubicBezTo>
                                <a:cubicBezTo>
                                  <a:pt x="15229" y="21498"/>
                                  <a:pt x="15236" y="21487"/>
                                  <a:pt x="15244" y="21476"/>
                                </a:cubicBezTo>
                                <a:cubicBezTo>
                                  <a:pt x="15244" y="21473"/>
                                  <a:pt x="15247" y="21470"/>
                                  <a:pt x="15247" y="21470"/>
                                </a:cubicBezTo>
                                <a:cubicBezTo>
                                  <a:pt x="15286" y="21419"/>
                                  <a:pt x="15314" y="21364"/>
                                  <a:pt x="15335" y="21304"/>
                                </a:cubicBezTo>
                                <a:cubicBezTo>
                                  <a:pt x="15335" y="21304"/>
                                  <a:pt x="15335" y="21301"/>
                                  <a:pt x="15335" y="21301"/>
                                </a:cubicBezTo>
                                <a:cubicBezTo>
                                  <a:pt x="15342" y="21279"/>
                                  <a:pt x="15349" y="21255"/>
                                  <a:pt x="15346" y="21233"/>
                                </a:cubicBezTo>
                                <a:cubicBezTo>
                                  <a:pt x="15346" y="21236"/>
                                  <a:pt x="15346" y="21238"/>
                                  <a:pt x="15346" y="21241"/>
                                </a:cubicBezTo>
                                <a:cubicBezTo>
                                  <a:pt x="15346" y="21307"/>
                                  <a:pt x="15307" y="21375"/>
                                  <a:pt x="15268" y="21438"/>
                                </a:cubicBezTo>
                                <a:close/>
                                <a:moveTo>
                                  <a:pt x="13722" y="968"/>
                                </a:moveTo>
                                <a:cubicBezTo>
                                  <a:pt x="13715" y="968"/>
                                  <a:pt x="13708" y="968"/>
                                  <a:pt x="13698" y="968"/>
                                </a:cubicBezTo>
                                <a:cubicBezTo>
                                  <a:pt x="13694" y="965"/>
                                  <a:pt x="13687" y="962"/>
                                  <a:pt x="13680" y="962"/>
                                </a:cubicBezTo>
                                <a:cubicBezTo>
                                  <a:pt x="13493" y="979"/>
                                  <a:pt x="13324" y="946"/>
                                  <a:pt x="13144" y="992"/>
                                </a:cubicBezTo>
                                <a:cubicBezTo>
                                  <a:pt x="13059" y="1014"/>
                                  <a:pt x="12978" y="1061"/>
                                  <a:pt x="12921" y="1118"/>
                                </a:cubicBezTo>
                                <a:cubicBezTo>
                                  <a:pt x="12914" y="1134"/>
                                  <a:pt x="12907" y="1153"/>
                                  <a:pt x="12904" y="1170"/>
                                </a:cubicBezTo>
                                <a:cubicBezTo>
                                  <a:pt x="12946" y="1140"/>
                                  <a:pt x="13006" y="1118"/>
                                  <a:pt x="13048" y="1107"/>
                                </a:cubicBezTo>
                                <a:cubicBezTo>
                                  <a:pt x="13154" y="1077"/>
                                  <a:pt x="13256" y="1061"/>
                                  <a:pt x="13366" y="1044"/>
                                </a:cubicBezTo>
                                <a:cubicBezTo>
                                  <a:pt x="13380" y="1041"/>
                                  <a:pt x="13387" y="1061"/>
                                  <a:pt x="13369" y="1063"/>
                                </a:cubicBezTo>
                                <a:cubicBezTo>
                                  <a:pt x="13281" y="1077"/>
                                  <a:pt x="13193" y="1093"/>
                                  <a:pt x="13108" y="1115"/>
                                </a:cubicBezTo>
                                <a:cubicBezTo>
                                  <a:pt x="13006" y="1140"/>
                                  <a:pt x="12946" y="1172"/>
                                  <a:pt x="12879" y="1230"/>
                                </a:cubicBezTo>
                                <a:cubicBezTo>
                                  <a:pt x="12875" y="1243"/>
                                  <a:pt x="12872" y="1254"/>
                                  <a:pt x="12865" y="1268"/>
                                </a:cubicBezTo>
                                <a:cubicBezTo>
                                  <a:pt x="13006" y="1241"/>
                                  <a:pt x="13172" y="1241"/>
                                  <a:pt x="13306" y="1197"/>
                                </a:cubicBezTo>
                                <a:cubicBezTo>
                                  <a:pt x="13461" y="1148"/>
                                  <a:pt x="13585" y="1063"/>
                                  <a:pt x="13729" y="1001"/>
                                </a:cubicBezTo>
                                <a:cubicBezTo>
                                  <a:pt x="13751" y="998"/>
                                  <a:pt x="13751" y="968"/>
                                  <a:pt x="13722" y="968"/>
                                </a:cubicBezTo>
                                <a:close/>
                                <a:moveTo>
                                  <a:pt x="13136" y="1033"/>
                                </a:moveTo>
                                <a:cubicBezTo>
                                  <a:pt x="13172" y="1020"/>
                                  <a:pt x="13211" y="1009"/>
                                  <a:pt x="13256" y="998"/>
                                </a:cubicBezTo>
                                <a:cubicBezTo>
                                  <a:pt x="13292" y="990"/>
                                  <a:pt x="13331" y="987"/>
                                  <a:pt x="13369" y="987"/>
                                </a:cubicBezTo>
                                <a:cubicBezTo>
                                  <a:pt x="13285" y="998"/>
                                  <a:pt x="13211" y="1011"/>
                                  <a:pt x="13136" y="1033"/>
                                </a:cubicBezTo>
                                <a:close/>
                                <a:moveTo>
                                  <a:pt x="5841" y="7090"/>
                                </a:moveTo>
                                <a:cubicBezTo>
                                  <a:pt x="5760" y="7041"/>
                                  <a:pt x="5679" y="6987"/>
                                  <a:pt x="5587" y="6954"/>
                                </a:cubicBezTo>
                                <a:cubicBezTo>
                                  <a:pt x="5474" y="6916"/>
                                  <a:pt x="5354" y="6897"/>
                                  <a:pt x="5238" y="6867"/>
                                </a:cubicBezTo>
                                <a:cubicBezTo>
                                  <a:pt x="5227" y="6864"/>
                                  <a:pt x="5216" y="6872"/>
                                  <a:pt x="5220" y="6880"/>
                                </a:cubicBezTo>
                                <a:cubicBezTo>
                                  <a:pt x="5319" y="7014"/>
                                  <a:pt x="5453" y="7123"/>
                                  <a:pt x="5615" y="7216"/>
                                </a:cubicBezTo>
                                <a:cubicBezTo>
                                  <a:pt x="5764" y="7301"/>
                                  <a:pt x="6053" y="7312"/>
                                  <a:pt x="6138" y="7448"/>
                                </a:cubicBezTo>
                                <a:cubicBezTo>
                                  <a:pt x="6138" y="7448"/>
                                  <a:pt x="6138" y="7451"/>
                                  <a:pt x="6138" y="7451"/>
                                </a:cubicBezTo>
                                <a:cubicBezTo>
                                  <a:pt x="6141" y="7437"/>
                                  <a:pt x="6145" y="7423"/>
                                  <a:pt x="6145" y="7410"/>
                                </a:cubicBezTo>
                                <a:cubicBezTo>
                                  <a:pt x="6116" y="7333"/>
                                  <a:pt x="5996" y="7292"/>
                                  <a:pt x="5919" y="7243"/>
                                </a:cubicBezTo>
                                <a:cubicBezTo>
                                  <a:pt x="5795" y="7167"/>
                                  <a:pt x="5668" y="7090"/>
                                  <a:pt x="5516" y="7052"/>
                                </a:cubicBezTo>
                                <a:cubicBezTo>
                                  <a:pt x="5495" y="7047"/>
                                  <a:pt x="5509" y="7022"/>
                                  <a:pt x="5527" y="7028"/>
                                </a:cubicBezTo>
                                <a:cubicBezTo>
                                  <a:pt x="5711" y="7088"/>
                                  <a:pt x="5869" y="7175"/>
                                  <a:pt x="6025" y="7271"/>
                                </a:cubicBezTo>
                                <a:cubicBezTo>
                                  <a:pt x="6064" y="7292"/>
                                  <a:pt x="6116" y="7325"/>
                                  <a:pt x="6152" y="7363"/>
                                </a:cubicBezTo>
                                <a:cubicBezTo>
                                  <a:pt x="6152" y="7353"/>
                                  <a:pt x="6155" y="7342"/>
                                  <a:pt x="6155" y="7333"/>
                                </a:cubicBezTo>
                                <a:cubicBezTo>
                                  <a:pt x="6099" y="7230"/>
                                  <a:pt x="5958" y="7161"/>
                                  <a:pt x="5841" y="7090"/>
                                </a:cubicBezTo>
                                <a:close/>
                                <a:moveTo>
                                  <a:pt x="5855" y="7271"/>
                                </a:moveTo>
                                <a:cubicBezTo>
                                  <a:pt x="5880" y="7282"/>
                                  <a:pt x="5905" y="7292"/>
                                  <a:pt x="5926" y="7306"/>
                                </a:cubicBezTo>
                                <a:cubicBezTo>
                                  <a:pt x="5901" y="7298"/>
                                  <a:pt x="5876" y="7287"/>
                                  <a:pt x="5852" y="7279"/>
                                </a:cubicBezTo>
                                <a:cubicBezTo>
                                  <a:pt x="5852" y="7276"/>
                                  <a:pt x="5852" y="7273"/>
                                  <a:pt x="5855" y="7271"/>
                                </a:cubicBezTo>
                                <a:close/>
                                <a:moveTo>
                                  <a:pt x="2255" y="8221"/>
                                </a:moveTo>
                                <a:cubicBezTo>
                                  <a:pt x="2245" y="8218"/>
                                  <a:pt x="2238" y="8218"/>
                                  <a:pt x="2231" y="8221"/>
                                </a:cubicBezTo>
                                <a:cubicBezTo>
                                  <a:pt x="2241" y="8226"/>
                                  <a:pt x="2252" y="8231"/>
                                  <a:pt x="2262" y="8237"/>
                                </a:cubicBezTo>
                                <a:cubicBezTo>
                                  <a:pt x="2276" y="8245"/>
                                  <a:pt x="2291" y="8253"/>
                                  <a:pt x="2301" y="8261"/>
                                </a:cubicBezTo>
                                <a:cubicBezTo>
                                  <a:pt x="2372" y="8278"/>
                                  <a:pt x="2442" y="8283"/>
                                  <a:pt x="2516" y="8283"/>
                                </a:cubicBezTo>
                                <a:lnTo>
                                  <a:pt x="2516" y="8218"/>
                                </a:lnTo>
                                <a:cubicBezTo>
                                  <a:pt x="2425" y="8240"/>
                                  <a:pt x="2333" y="8253"/>
                                  <a:pt x="2255" y="8221"/>
                                </a:cubicBezTo>
                                <a:close/>
                                <a:moveTo>
                                  <a:pt x="12371" y="629"/>
                                </a:moveTo>
                                <a:cubicBezTo>
                                  <a:pt x="12367" y="627"/>
                                  <a:pt x="12367" y="627"/>
                                  <a:pt x="12371" y="629"/>
                                </a:cubicBezTo>
                                <a:cubicBezTo>
                                  <a:pt x="12356" y="610"/>
                                  <a:pt x="12321" y="618"/>
                                  <a:pt x="12325" y="640"/>
                                </a:cubicBezTo>
                                <a:cubicBezTo>
                                  <a:pt x="12325" y="646"/>
                                  <a:pt x="12325" y="648"/>
                                  <a:pt x="12328" y="651"/>
                                </a:cubicBezTo>
                                <a:cubicBezTo>
                                  <a:pt x="12325" y="659"/>
                                  <a:pt x="12325" y="670"/>
                                  <a:pt x="12325" y="678"/>
                                </a:cubicBezTo>
                                <a:cubicBezTo>
                                  <a:pt x="12321" y="681"/>
                                  <a:pt x="12321" y="684"/>
                                  <a:pt x="12321" y="687"/>
                                </a:cubicBezTo>
                                <a:cubicBezTo>
                                  <a:pt x="12293" y="818"/>
                                  <a:pt x="12314" y="954"/>
                                  <a:pt x="12388" y="1071"/>
                                </a:cubicBezTo>
                                <a:cubicBezTo>
                                  <a:pt x="12476" y="1213"/>
                                  <a:pt x="12724" y="1246"/>
                                  <a:pt x="12766" y="1413"/>
                                </a:cubicBezTo>
                                <a:cubicBezTo>
                                  <a:pt x="12766" y="1415"/>
                                  <a:pt x="12769" y="1418"/>
                                  <a:pt x="12773" y="1421"/>
                                </a:cubicBezTo>
                                <a:cubicBezTo>
                                  <a:pt x="12773" y="1418"/>
                                  <a:pt x="12773" y="1415"/>
                                  <a:pt x="12776" y="1413"/>
                                </a:cubicBezTo>
                                <a:cubicBezTo>
                                  <a:pt x="12769" y="1413"/>
                                  <a:pt x="12766" y="1410"/>
                                  <a:pt x="12766" y="1405"/>
                                </a:cubicBezTo>
                                <a:cubicBezTo>
                                  <a:pt x="12759" y="1183"/>
                                  <a:pt x="12448" y="1071"/>
                                  <a:pt x="12438" y="859"/>
                                </a:cubicBezTo>
                                <a:cubicBezTo>
                                  <a:pt x="12438" y="842"/>
                                  <a:pt x="12469" y="845"/>
                                  <a:pt x="12469" y="861"/>
                                </a:cubicBezTo>
                                <a:cubicBezTo>
                                  <a:pt x="12484" y="1055"/>
                                  <a:pt x="12798" y="1172"/>
                                  <a:pt x="12794" y="1366"/>
                                </a:cubicBezTo>
                                <a:cubicBezTo>
                                  <a:pt x="12801" y="1350"/>
                                  <a:pt x="12805" y="1334"/>
                                  <a:pt x="12812" y="1320"/>
                                </a:cubicBezTo>
                                <a:cubicBezTo>
                                  <a:pt x="12805" y="1211"/>
                                  <a:pt x="12784" y="1104"/>
                                  <a:pt x="12724" y="1006"/>
                                </a:cubicBezTo>
                                <a:cubicBezTo>
                                  <a:pt x="12628" y="875"/>
                                  <a:pt x="12484" y="747"/>
                                  <a:pt x="12371" y="629"/>
                                </a:cubicBezTo>
                                <a:close/>
                                <a:moveTo>
                                  <a:pt x="12385" y="968"/>
                                </a:moveTo>
                                <a:cubicBezTo>
                                  <a:pt x="12371" y="935"/>
                                  <a:pt x="12360" y="902"/>
                                  <a:pt x="12356" y="867"/>
                                </a:cubicBezTo>
                                <a:cubicBezTo>
                                  <a:pt x="12364" y="886"/>
                                  <a:pt x="12371" y="905"/>
                                  <a:pt x="12381" y="924"/>
                                </a:cubicBezTo>
                                <a:cubicBezTo>
                                  <a:pt x="12381" y="930"/>
                                  <a:pt x="12385" y="935"/>
                                  <a:pt x="12385" y="938"/>
                                </a:cubicBezTo>
                                <a:cubicBezTo>
                                  <a:pt x="12385" y="938"/>
                                  <a:pt x="12385" y="940"/>
                                  <a:pt x="12381" y="940"/>
                                </a:cubicBezTo>
                                <a:cubicBezTo>
                                  <a:pt x="12381" y="951"/>
                                  <a:pt x="12381" y="960"/>
                                  <a:pt x="12385" y="968"/>
                                </a:cubicBezTo>
                                <a:close/>
                                <a:moveTo>
                                  <a:pt x="6169" y="7456"/>
                                </a:moveTo>
                                <a:cubicBezTo>
                                  <a:pt x="6169" y="7456"/>
                                  <a:pt x="6169" y="7456"/>
                                  <a:pt x="6169" y="7456"/>
                                </a:cubicBezTo>
                                <a:cubicBezTo>
                                  <a:pt x="6166" y="7464"/>
                                  <a:pt x="6166" y="7473"/>
                                  <a:pt x="6162" y="7478"/>
                                </a:cubicBezTo>
                                <a:cubicBezTo>
                                  <a:pt x="6169" y="7475"/>
                                  <a:pt x="6176" y="7470"/>
                                  <a:pt x="6173" y="7462"/>
                                </a:cubicBezTo>
                                <a:cubicBezTo>
                                  <a:pt x="6173" y="7459"/>
                                  <a:pt x="6173" y="7459"/>
                                  <a:pt x="6169" y="7456"/>
                                </a:cubicBezTo>
                                <a:close/>
                                <a:moveTo>
                                  <a:pt x="2418" y="8338"/>
                                </a:moveTo>
                                <a:cubicBezTo>
                                  <a:pt x="2449" y="8349"/>
                                  <a:pt x="2481" y="8357"/>
                                  <a:pt x="2516" y="8365"/>
                                </a:cubicBezTo>
                                <a:lnTo>
                                  <a:pt x="2516" y="8311"/>
                                </a:lnTo>
                                <a:cubicBezTo>
                                  <a:pt x="2464" y="8311"/>
                                  <a:pt x="2414" y="8308"/>
                                  <a:pt x="2361" y="8302"/>
                                </a:cubicBezTo>
                                <a:cubicBezTo>
                                  <a:pt x="2382" y="8313"/>
                                  <a:pt x="2400" y="8324"/>
                                  <a:pt x="2418" y="8338"/>
                                </a:cubicBezTo>
                                <a:close/>
                                <a:moveTo>
                                  <a:pt x="2499" y="8859"/>
                                </a:moveTo>
                                <a:cubicBezTo>
                                  <a:pt x="2428" y="8772"/>
                                  <a:pt x="2421" y="8660"/>
                                  <a:pt x="2404" y="8559"/>
                                </a:cubicBezTo>
                                <a:cubicBezTo>
                                  <a:pt x="2386" y="8461"/>
                                  <a:pt x="2361" y="8384"/>
                                  <a:pt x="2298" y="8311"/>
                                </a:cubicBezTo>
                                <a:cubicBezTo>
                                  <a:pt x="2273" y="8297"/>
                                  <a:pt x="2245" y="8283"/>
                                  <a:pt x="2220" y="8270"/>
                                </a:cubicBezTo>
                                <a:cubicBezTo>
                                  <a:pt x="2347" y="8403"/>
                                  <a:pt x="2301" y="8597"/>
                                  <a:pt x="2322" y="8756"/>
                                </a:cubicBezTo>
                                <a:cubicBezTo>
                                  <a:pt x="2340" y="8895"/>
                                  <a:pt x="2418" y="8963"/>
                                  <a:pt x="2516" y="9042"/>
                                </a:cubicBezTo>
                                <a:lnTo>
                                  <a:pt x="2516" y="8862"/>
                                </a:lnTo>
                                <a:cubicBezTo>
                                  <a:pt x="2509" y="8865"/>
                                  <a:pt x="2502" y="8865"/>
                                  <a:pt x="2499" y="8859"/>
                                </a:cubicBezTo>
                                <a:close/>
                                <a:moveTo>
                                  <a:pt x="2464" y="8848"/>
                                </a:moveTo>
                                <a:cubicBezTo>
                                  <a:pt x="2464" y="8846"/>
                                  <a:pt x="2467" y="8846"/>
                                  <a:pt x="2467" y="8843"/>
                                </a:cubicBezTo>
                                <a:cubicBezTo>
                                  <a:pt x="2467" y="8840"/>
                                  <a:pt x="2467" y="8835"/>
                                  <a:pt x="2467" y="8832"/>
                                </a:cubicBezTo>
                                <a:cubicBezTo>
                                  <a:pt x="2467" y="8832"/>
                                  <a:pt x="2467" y="8835"/>
                                  <a:pt x="2467" y="8835"/>
                                </a:cubicBezTo>
                                <a:cubicBezTo>
                                  <a:pt x="2474" y="8846"/>
                                  <a:pt x="2485" y="8857"/>
                                  <a:pt x="2492" y="8867"/>
                                </a:cubicBezTo>
                                <a:cubicBezTo>
                                  <a:pt x="2495" y="8873"/>
                                  <a:pt x="2499" y="8876"/>
                                  <a:pt x="2502" y="8878"/>
                                </a:cubicBezTo>
                                <a:cubicBezTo>
                                  <a:pt x="2502" y="8881"/>
                                  <a:pt x="2502" y="8881"/>
                                  <a:pt x="2502" y="8884"/>
                                </a:cubicBezTo>
                                <a:cubicBezTo>
                                  <a:pt x="2502" y="8889"/>
                                  <a:pt x="2502" y="8898"/>
                                  <a:pt x="2502" y="8906"/>
                                </a:cubicBezTo>
                                <a:cubicBezTo>
                                  <a:pt x="2499" y="8889"/>
                                  <a:pt x="2481" y="8867"/>
                                  <a:pt x="2464" y="8848"/>
                                </a:cubicBezTo>
                                <a:close/>
                                <a:moveTo>
                                  <a:pt x="2379" y="8357"/>
                                </a:moveTo>
                                <a:cubicBezTo>
                                  <a:pt x="2396" y="8393"/>
                                  <a:pt x="2411" y="8431"/>
                                  <a:pt x="2418" y="8466"/>
                                </a:cubicBezTo>
                                <a:cubicBezTo>
                                  <a:pt x="2446" y="8595"/>
                                  <a:pt x="2446" y="8720"/>
                                  <a:pt x="2513" y="8840"/>
                                </a:cubicBezTo>
                                <a:lnTo>
                                  <a:pt x="2513" y="8477"/>
                                </a:lnTo>
                                <a:cubicBezTo>
                                  <a:pt x="2502" y="8458"/>
                                  <a:pt x="2488" y="8439"/>
                                  <a:pt x="2474" y="8420"/>
                                </a:cubicBezTo>
                                <a:cubicBezTo>
                                  <a:pt x="2446" y="8401"/>
                                  <a:pt x="2414" y="8379"/>
                                  <a:pt x="2379" y="8357"/>
                                </a:cubicBezTo>
                                <a:close/>
                                <a:moveTo>
                                  <a:pt x="7115" y="6817"/>
                                </a:moveTo>
                                <a:cubicBezTo>
                                  <a:pt x="6974" y="6869"/>
                                  <a:pt x="6819" y="6888"/>
                                  <a:pt x="6674" y="6943"/>
                                </a:cubicBezTo>
                                <a:cubicBezTo>
                                  <a:pt x="6575" y="6981"/>
                                  <a:pt x="6487" y="7039"/>
                                  <a:pt x="6406" y="7096"/>
                                </a:cubicBezTo>
                                <a:cubicBezTo>
                                  <a:pt x="6332" y="7148"/>
                                  <a:pt x="6240" y="7213"/>
                                  <a:pt x="6194" y="7287"/>
                                </a:cubicBezTo>
                                <a:cubicBezTo>
                                  <a:pt x="6191" y="7317"/>
                                  <a:pt x="6187" y="7347"/>
                                  <a:pt x="6184" y="7380"/>
                                </a:cubicBezTo>
                                <a:cubicBezTo>
                                  <a:pt x="6268" y="7303"/>
                                  <a:pt x="6378" y="7254"/>
                                  <a:pt x="6480" y="7194"/>
                                </a:cubicBezTo>
                                <a:cubicBezTo>
                                  <a:pt x="6618" y="7118"/>
                                  <a:pt x="6748" y="7033"/>
                                  <a:pt x="6868" y="6940"/>
                                </a:cubicBezTo>
                                <a:cubicBezTo>
                                  <a:pt x="6882" y="6929"/>
                                  <a:pt x="6904" y="6949"/>
                                  <a:pt x="6889" y="6959"/>
                                </a:cubicBezTo>
                                <a:cubicBezTo>
                                  <a:pt x="6769" y="7052"/>
                                  <a:pt x="6639" y="7137"/>
                                  <a:pt x="6498" y="7213"/>
                                </a:cubicBezTo>
                                <a:cubicBezTo>
                                  <a:pt x="6388" y="7276"/>
                                  <a:pt x="6258" y="7320"/>
                                  <a:pt x="6184" y="7413"/>
                                </a:cubicBezTo>
                                <a:cubicBezTo>
                                  <a:pt x="6180" y="7415"/>
                                  <a:pt x="6176" y="7418"/>
                                  <a:pt x="6173" y="7418"/>
                                </a:cubicBezTo>
                                <a:cubicBezTo>
                                  <a:pt x="6176" y="7429"/>
                                  <a:pt x="6173" y="7437"/>
                                  <a:pt x="6169" y="7448"/>
                                </a:cubicBezTo>
                                <a:cubicBezTo>
                                  <a:pt x="6187" y="7423"/>
                                  <a:pt x="6215" y="7404"/>
                                  <a:pt x="6247" y="7388"/>
                                </a:cubicBezTo>
                                <a:cubicBezTo>
                                  <a:pt x="6247" y="7388"/>
                                  <a:pt x="6247" y="7388"/>
                                  <a:pt x="6251" y="7388"/>
                                </a:cubicBezTo>
                                <a:cubicBezTo>
                                  <a:pt x="6282" y="7377"/>
                                  <a:pt x="6311" y="7363"/>
                                  <a:pt x="6339" y="7353"/>
                                </a:cubicBezTo>
                                <a:cubicBezTo>
                                  <a:pt x="6388" y="7336"/>
                                  <a:pt x="6438" y="7322"/>
                                  <a:pt x="6476" y="7309"/>
                                </a:cubicBezTo>
                                <a:cubicBezTo>
                                  <a:pt x="6579" y="7271"/>
                                  <a:pt x="6667" y="7230"/>
                                  <a:pt x="6759" y="7175"/>
                                </a:cubicBezTo>
                                <a:cubicBezTo>
                                  <a:pt x="6918" y="7082"/>
                                  <a:pt x="7041" y="6973"/>
                                  <a:pt x="7129" y="6837"/>
                                </a:cubicBezTo>
                                <a:cubicBezTo>
                                  <a:pt x="7144" y="6820"/>
                                  <a:pt x="7126" y="6812"/>
                                  <a:pt x="7115" y="6817"/>
                                </a:cubicBezTo>
                                <a:close/>
                                <a:moveTo>
                                  <a:pt x="11531" y="1929"/>
                                </a:moveTo>
                                <a:lnTo>
                                  <a:pt x="11686" y="1929"/>
                                </a:lnTo>
                                <a:cubicBezTo>
                                  <a:pt x="11686" y="1841"/>
                                  <a:pt x="11668" y="1754"/>
                                  <a:pt x="11629" y="1672"/>
                                </a:cubicBezTo>
                                <a:cubicBezTo>
                                  <a:pt x="11626" y="1661"/>
                                  <a:pt x="11605" y="1661"/>
                                  <a:pt x="11594" y="1667"/>
                                </a:cubicBezTo>
                                <a:cubicBezTo>
                                  <a:pt x="11474" y="1732"/>
                                  <a:pt x="11368" y="1822"/>
                                  <a:pt x="11315" y="1929"/>
                                </a:cubicBezTo>
                                <a:lnTo>
                                  <a:pt x="11495" y="1929"/>
                                </a:lnTo>
                                <a:cubicBezTo>
                                  <a:pt x="11499" y="1915"/>
                                  <a:pt x="11502" y="1901"/>
                                  <a:pt x="11506" y="1890"/>
                                </a:cubicBezTo>
                                <a:cubicBezTo>
                                  <a:pt x="11509" y="1874"/>
                                  <a:pt x="11541" y="1882"/>
                                  <a:pt x="11534" y="1899"/>
                                </a:cubicBezTo>
                                <a:cubicBezTo>
                                  <a:pt x="11534" y="1907"/>
                                  <a:pt x="11531" y="1918"/>
                                  <a:pt x="11531" y="1929"/>
                                </a:cubicBezTo>
                                <a:close/>
                                <a:moveTo>
                                  <a:pt x="11531" y="1762"/>
                                </a:moveTo>
                                <a:cubicBezTo>
                                  <a:pt x="11531" y="1762"/>
                                  <a:pt x="11527" y="1762"/>
                                  <a:pt x="11527" y="1765"/>
                                </a:cubicBezTo>
                                <a:cubicBezTo>
                                  <a:pt x="11502" y="1781"/>
                                  <a:pt x="11485" y="1800"/>
                                  <a:pt x="11467" y="1819"/>
                                </a:cubicBezTo>
                                <a:cubicBezTo>
                                  <a:pt x="11460" y="1819"/>
                                  <a:pt x="11453" y="1819"/>
                                  <a:pt x="11449" y="1825"/>
                                </a:cubicBezTo>
                                <a:cubicBezTo>
                                  <a:pt x="11442" y="1836"/>
                                  <a:pt x="11435" y="1844"/>
                                  <a:pt x="11428" y="1855"/>
                                </a:cubicBezTo>
                                <a:cubicBezTo>
                                  <a:pt x="11425" y="1855"/>
                                  <a:pt x="11421" y="1858"/>
                                  <a:pt x="11418" y="1860"/>
                                </a:cubicBezTo>
                                <a:cubicBezTo>
                                  <a:pt x="11439" y="1830"/>
                                  <a:pt x="11499" y="1768"/>
                                  <a:pt x="11548" y="1743"/>
                                </a:cubicBezTo>
                                <a:cubicBezTo>
                                  <a:pt x="11541" y="1748"/>
                                  <a:pt x="11538" y="1757"/>
                                  <a:pt x="11531" y="1762"/>
                                </a:cubicBezTo>
                                <a:close/>
                                <a:moveTo>
                                  <a:pt x="12427" y="19961"/>
                                </a:moveTo>
                                <a:cubicBezTo>
                                  <a:pt x="12346" y="19923"/>
                                  <a:pt x="12268" y="19895"/>
                                  <a:pt x="12173" y="19874"/>
                                </a:cubicBezTo>
                                <a:cubicBezTo>
                                  <a:pt x="12081" y="19854"/>
                                  <a:pt x="11993" y="19838"/>
                                  <a:pt x="11908" y="19805"/>
                                </a:cubicBezTo>
                                <a:cubicBezTo>
                                  <a:pt x="11891" y="19800"/>
                                  <a:pt x="11908" y="19781"/>
                                  <a:pt x="11922" y="19786"/>
                                </a:cubicBezTo>
                                <a:cubicBezTo>
                                  <a:pt x="12018" y="19835"/>
                                  <a:pt x="12145" y="19849"/>
                                  <a:pt x="12254" y="19871"/>
                                </a:cubicBezTo>
                                <a:cubicBezTo>
                                  <a:pt x="12321" y="19884"/>
                                  <a:pt x="12402" y="19904"/>
                                  <a:pt x="12452" y="19945"/>
                                </a:cubicBezTo>
                                <a:cubicBezTo>
                                  <a:pt x="12473" y="19934"/>
                                  <a:pt x="12494" y="19920"/>
                                  <a:pt x="12515" y="19909"/>
                                </a:cubicBezTo>
                                <a:cubicBezTo>
                                  <a:pt x="12512" y="19906"/>
                                  <a:pt x="12508" y="19904"/>
                                  <a:pt x="12505" y="19904"/>
                                </a:cubicBezTo>
                                <a:cubicBezTo>
                                  <a:pt x="12431" y="19814"/>
                                  <a:pt x="12314" y="19721"/>
                                  <a:pt x="12176" y="19704"/>
                                </a:cubicBezTo>
                                <a:cubicBezTo>
                                  <a:pt x="12011" y="19685"/>
                                  <a:pt x="11824" y="19743"/>
                                  <a:pt x="11672" y="19677"/>
                                </a:cubicBezTo>
                                <a:cubicBezTo>
                                  <a:pt x="11651" y="19666"/>
                                  <a:pt x="11633" y="19691"/>
                                  <a:pt x="11651" y="19704"/>
                                </a:cubicBezTo>
                                <a:cubicBezTo>
                                  <a:pt x="11802" y="19792"/>
                                  <a:pt x="11901" y="19945"/>
                                  <a:pt x="12099" y="19969"/>
                                </a:cubicBezTo>
                                <a:cubicBezTo>
                                  <a:pt x="12191" y="19980"/>
                                  <a:pt x="12289" y="19988"/>
                                  <a:pt x="12385" y="19980"/>
                                </a:cubicBezTo>
                                <a:cubicBezTo>
                                  <a:pt x="12399" y="19975"/>
                                  <a:pt x="12413" y="19969"/>
                                  <a:pt x="12427" y="19961"/>
                                </a:cubicBezTo>
                                <a:close/>
                                <a:moveTo>
                                  <a:pt x="12600" y="19917"/>
                                </a:moveTo>
                                <a:cubicBezTo>
                                  <a:pt x="12600" y="19917"/>
                                  <a:pt x="12600" y="19917"/>
                                  <a:pt x="12600" y="19917"/>
                                </a:cubicBezTo>
                                <a:cubicBezTo>
                                  <a:pt x="12575" y="19931"/>
                                  <a:pt x="12551" y="19947"/>
                                  <a:pt x="12522" y="19961"/>
                                </a:cubicBezTo>
                                <a:cubicBezTo>
                                  <a:pt x="12561" y="20103"/>
                                  <a:pt x="12526" y="20242"/>
                                  <a:pt x="12484" y="20384"/>
                                </a:cubicBezTo>
                                <a:cubicBezTo>
                                  <a:pt x="12480" y="20398"/>
                                  <a:pt x="12455" y="20392"/>
                                  <a:pt x="12459" y="20379"/>
                                </a:cubicBezTo>
                                <a:cubicBezTo>
                                  <a:pt x="12494" y="20256"/>
                                  <a:pt x="12554" y="20100"/>
                                  <a:pt x="12505" y="19972"/>
                                </a:cubicBezTo>
                                <a:cubicBezTo>
                                  <a:pt x="12491" y="19980"/>
                                  <a:pt x="12476" y="19988"/>
                                  <a:pt x="12459" y="19996"/>
                                </a:cubicBezTo>
                                <a:cubicBezTo>
                                  <a:pt x="12392" y="20059"/>
                                  <a:pt x="12332" y="20127"/>
                                  <a:pt x="12325" y="20209"/>
                                </a:cubicBezTo>
                                <a:cubicBezTo>
                                  <a:pt x="12307" y="20349"/>
                                  <a:pt x="12364" y="20482"/>
                                  <a:pt x="12420" y="20613"/>
                                </a:cubicBezTo>
                                <a:cubicBezTo>
                                  <a:pt x="12424" y="20624"/>
                                  <a:pt x="12445" y="20630"/>
                                  <a:pt x="12452" y="20616"/>
                                </a:cubicBezTo>
                                <a:cubicBezTo>
                                  <a:pt x="12526" y="20504"/>
                                  <a:pt x="12628" y="20387"/>
                                  <a:pt x="12656" y="20261"/>
                                </a:cubicBezTo>
                                <a:cubicBezTo>
                                  <a:pt x="12685" y="20144"/>
                                  <a:pt x="12656" y="20043"/>
                                  <a:pt x="12618" y="19931"/>
                                </a:cubicBezTo>
                                <a:cubicBezTo>
                                  <a:pt x="12614" y="19920"/>
                                  <a:pt x="12607" y="19917"/>
                                  <a:pt x="12600" y="19917"/>
                                </a:cubicBezTo>
                                <a:close/>
                                <a:moveTo>
                                  <a:pt x="12625" y="20215"/>
                                </a:moveTo>
                                <a:cubicBezTo>
                                  <a:pt x="12621" y="20168"/>
                                  <a:pt x="12621" y="20119"/>
                                  <a:pt x="12621" y="20073"/>
                                </a:cubicBezTo>
                                <a:cubicBezTo>
                                  <a:pt x="12632" y="20119"/>
                                  <a:pt x="12632" y="20168"/>
                                  <a:pt x="12625" y="20215"/>
                                </a:cubicBezTo>
                                <a:close/>
                                <a:moveTo>
                                  <a:pt x="10744" y="1642"/>
                                </a:moveTo>
                                <a:cubicBezTo>
                                  <a:pt x="10599" y="1708"/>
                                  <a:pt x="10422" y="1697"/>
                                  <a:pt x="10271" y="1751"/>
                                </a:cubicBezTo>
                                <a:cubicBezTo>
                                  <a:pt x="10211" y="1773"/>
                                  <a:pt x="10158" y="1803"/>
                                  <a:pt x="10115" y="1841"/>
                                </a:cubicBezTo>
                                <a:cubicBezTo>
                                  <a:pt x="10101" y="1863"/>
                                  <a:pt x="10091" y="1885"/>
                                  <a:pt x="10076" y="1904"/>
                                </a:cubicBezTo>
                                <a:cubicBezTo>
                                  <a:pt x="10098" y="1890"/>
                                  <a:pt x="10119" y="1879"/>
                                  <a:pt x="10144" y="1871"/>
                                </a:cubicBezTo>
                                <a:cubicBezTo>
                                  <a:pt x="10154" y="1860"/>
                                  <a:pt x="10168" y="1849"/>
                                  <a:pt x="10182" y="1841"/>
                                </a:cubicBezTo>
                                <a:cubicBezTo>
                                  <a:pt x="10186" y="1844"/>
                                  <a:pt x="10189" y="1844"/>
                                  <a:pt x="10193" y="1844"/>
                                </a:cubicBezTo>
                                <a:cubicBezTo>
                                  <a:pt x="10200" y="1844"/>
                                  <a:pt x="10207" y="1841"/>
                                  <a:pt x="10214" y="1839"/>
                                </a:cubicBezTo>
                                <a:cubicBezTo>
                                  <a:pt x="10204" y="1844"/>
                                  <a:pt x="10193" y="1849"/>
                                  <a:pt x="10186" y="1855"/>
                                </a:cubicBezTo>
                                <a:cubicBezTo>
                                  <a:pt x="10302" y="1811"/>
                                  <a:pt x="10433" y="1792"/>
                                  <a:pt x="10546" y="1746"/>
                                </a:cubicBezTo>
                                <a:cubicBezTo>
                                  <a:pt x="10564" y="1738"/>
                                  <a:pt x="10581" y="1762"/>
                                  <a:pt x="10560" y="1768"/>
                                </a:cubicBezTo>
                                <a:cubicBezTo>
                                  <a:pt x="10401" y="1822"/>
                                  <a:pt x="10228" y="1844"/>
                                  <a:pt x="10094" y="1926"/>
                                </a:cubicBezTo>
                                <a:lnTo>
                                  <a:pt x="10133" y="1926"/>
                                </a:lnTo>
                                <a:cubicBezTo>
                                  <a:pt x="10136" y="1923"/>
                                  <a:pt x="10140" y="1923"/>
                                  <a:pt x="10144" y="1920"/>
                                </a:cubicBezTo>
                                <a:cubicBezTo>
                                  <a:pt x="10144" y="1923"/>
                                  <a:pt x="10144" y="1923"/>
                                  <a:pt x="10147" y="1926"/>
                                </a:cubicBezTo>
                                <a:lnTo>
                                  <a:pt x="10355" y="1926"/>
                                </a:lnTo>
                                <a:cubicBezTo>
                                  <a:pt x="10355" y="1926"/>
                                  <a:pt x="10355" y="1926"/>
                                  <a:pt x="10355" y="1926"/>
                                </a:cubicBezTo>
                                <a:cubicBezTo>
                                  <a:pt x="10384" y="1926"/>
                                  <a:pt x="10419" y="1910"/>
                                  <a:pt x="10440" y="1899"/>
                                </a:cubicBezTo>
                                <a:cubicBezTo>
                                  <a:pt x="10461" y="1888"/>
                                  <a:pt x="10479" y="1874"/>
                                  <a:pt x="10496" y="1860"/>
                                </a:cubicBezTo>
                                <a:cubicBezTo>
                                  <a:pt x="10518" y="1849"/>
                                  <a:pt x="10539" y="1836"/>
                                  <a:pt x="10556" y="1825"/>
                                </a:cubicBezTo>
                                <a:cubicBezTo>
                                  <a:pt x="10518" y="1860"/>
                                  <a:pt x="10472" y="1896"/>
                                  <a:pt x="10412" y="1923"/>
                                </a:cubicBezTo>
                                <a:cubicBezTo>
                                  <a:pt x="10405" y="1926"/>
                                  <a:pt x="10398" y="1929"/>
                                  <a:pt x="10394" y="1931"/>
                                </a:cubicBezTo>
                                <a:lnTo>
                                  <a:pt x="10493" y="1931"/>
                                </a:lnTo>
                                <a:cubicBezTo>
                                  <a:pt x="10627" y="1866"/>
                                  <a:pt x="10669" y="1757"/>
                                  <a:pt x="10779" y="1675"/>
                                </a:cubicBezTo>
                                <a:cubicBezTo>
                                  <a:pt x="10789" y="1658"/>
                                  <a:pt x="10768" y="1631"/>
                                  <a:pt x="10744" y="1642"/>
                                </a:cubicBezTo>
                                <a:close/>
                                <a:moveTo>
                                  <a:pt x="11072" y="1"/>
                                </a:moveTo>
                                <a:cubicBezTo>
                                  <a:pt x="10874" y="64"/>
                                  <a:pt x="10669" y="132"/>
                                  <a:pt x="10518" y="255"/>
                                </a:cubicBezTo>
                                <a:cubicBezTo>
                                  <a:pt x="10429" y="326"/>
                                  <a:pt x="10398" y="425"/>
                                  <a:pt x="10373" y="520"/>
                                </a:cubicBezTo>
                                <a:cubicBezTo>
                                  <a:pt x="10376" y="536"/>
                                  <a:pt x="10380" y="553"/>
                                  <a:pt x="10380" y="569"/>
                                </a:cubicBezTo>
                                <a:cubicBezTo>
                                  <a:pt x="10571" y="504"/>
                                  <a:pt x="10708" y="337"/>
                                  <a:pt x="10828" y="214"/>
                                </a:cubicBezTo>
                                <a:cubicBezTo>
                                  <a:pt x="10839" y="201"/>
                                  <a:pt x="10867" y="214"/>
                                  <a:pt x="10853" y="228"/>
                                </a:cubicBezTo>
                                <a:cubicBezTo>
                                  <a:pt x="10719" y="370"/>
                                  <a:pt x="10585" y="506"/>
                                  <a:pt x="10384" y="591"/>
                                </a:cubicBezTo>
                                <a:cubicBezTo>
                                  <a:pt x="10387" y="621"/>
                                  <a:pt x="10391" y="651"/>
                                  <a:pt x="10391" y="681"/>
                                </a:cubicBezTo>
                                <a:cubicBezTo>
                                  <a:pt x="10391" y="681"/>
                                  <a:pt x="10391" y="681"/>
                                  <a:pt x="10391" y="681"/>
                                </a:cubicBezTo>
                                <a:cubicBezTo>
                                  <a:pt x="10398" y="687"/>
                                  <a:pt x="10408" y="689"/>
                                  <a:pt x="10419" y="687"/>
                                </a:cubicBezTo>
                                <a:cubicBezTo>
                                  <a:pt x="10585" y="627"/>
                                  <a:pt x="10726" y="564"/>
                                  <a:pt x="10842" y="452"/>
                                </a:cubicBezTo>
                                <a:cubicBezTo>
                                  <a:pt x="10969" y="332"/>
                                  <a:pt x="11026" y="165"/>
                                  <a:pt x="11100" y="23"/>
                                </a:cubicBezTo>
                                <a:cubicBezTo>
                                  <a:pt x="11111" y="7"/>
                                  <a:pt x="11089" y="-4"/>
                                  <a:pt x="11072" y="1"/>
                                </a:cubicBezTo>
                                <a:close/>
                                <a:moveTo>
                                  <a:pt x="10595" y="572"/>
                                </a:moveTo>
                                <a:cubicBezTo>
                                  <a:pt x="10652" y="536"/>
                                  <a:pt x="10708" y="498"/>
                                  <a:pt x="10768" y="463"/>
                                </a:cubicBezTo>
                                <a:cubicBezTo>
                                  <a:pt x="10719" y="504"/>
                                  <a:pt x="10659" y="539"/>
                                  <a:pt x="10595" y="572"/>
                                </a:cubicBezTo>
                                <a:close/>
                                <a:moveTo>
                                  <a:pt x="9731" y="1374"/>
                                </a:moveTo>
                                <a:cubicBezTo>
                                  <a:pt x="9826" y="1557"/>
                                  <a:pt x="10048" y="1675"/>
                                  <a:pt x="10038" y="1871"/>
                                </a:cubicBezTo>
                                <a:cubicBezTo>
                                  <a:pt x="10055" y="1844"/>
                                  <a:pt x="10073" y="1814"/>
                                  <a:pt x="10091" y="1787"/>
                                </a:cubicBezTo>
                                <a:cubicBezTo>
                                  <a:pt x="10098" y="1680"/>
                                  <a:pt x="10066" y="1574"/>
                                  <a:pt x="10006" y="1478"/>
                                </a:cubicBezTo>
                                <a:cubicBezTo>
                                  <a:pt x="9921" y="1339"/>
                                  <a:pt x="9702" y="1273"/>
                                  <a:pt x="9536" y="1211"/>
                                </a:cubicBezTo>
                                <a:cubicBezTo>
                                  <a:pt x="9515" y="1203"/>
                                  <a:pt x="9491" y="1216"/>
                                  <a:pt x="9501" y="1235"/>
                                </a:cubicBezTo>
                                <a:cubicBezTo>
                                  <a:pt x="9568" y="1344"/>
                                  <a:pt x="9611" y="1459"/>
                                  <a:pt x="9681" y="1568"/>
                                </a:cubicBezTo>
                                <a:cubicBezTo>
                                  <a:pt x="9766" y="1694"/>
                                  <a:pt x="9918" y="1768"/>
                                  <a:pt x="9960" y="1915"/>
                                </a:cubicBezTo>
                                <a:cubicBezTo>
                                  <a:pt x="9964" y="1926"/>
                                  <a:pt x="9974" y="1929"/>
                                  <a:pt x="9985" y="1929"/>
                                </a:cubicBezTo>
                                <a:cubicBezTo>
                                  <a:pt x="9985" y="1931"/>
                                  <a:pt x="9985" y="1931"/>
                                  <a:pt x="9985" y="1934"/>
                                </a:cubicBezTo>
                                <a:lnTo>
                                  <a:pt x="9992" y="1934"/>
                                </a:lnTo>
                                <a:cubicBezTo>
                                  <a:pt x="9992" y="1931"/>
                                  <a:pt x="9995" y="1929"/>
                                  <a:pt x="9995" y="1929"/>
                                </a:cubicBezTo>
                                <a:cubicBezTo>
                                  <a:pt x="10027" y="1784"/>
                                  <a:pt x="9932" y="1669"/>
                                  <a:pt x="9829" y="1557"/>
                                </a:cubicBezTo>
                                <a:cubicBezTo>
                                  <a:pt x="9829" y="1566"/>
                                  <a:pt x="9833" y="1576"/>
                                  <a:pt x="9836" y="1585"/>
                                </a:cubicBezTo>
                                <a:cubicBezTo>
                                  <a:pt x="9822" y="1574"/>
                                  <a:pt x="9812" y="1557"/>
                                  <a:pt x="9805" y="1544"/>
                                </a:cubicBezTo>
                                <a:lnTo>
                                  <a:pt x="9801" y="1536"/>
                                </a:lnTo>
                                <a:cubicBezTo>
                                  <a:pt x="9805" y="1538"/>
                                  <a:pt x="9812" y="1538"/>
                                  <a:pt x="9815" y="1536"/>
                                </a:cubicBezTo>
                                <a:cubicBezTo>
                                  <a:pt x="9773" y="1486"/>
                                  <a:pt x="9731" y="1440"/>
                                  <a:pt x="9695" y="1391"/>
                                </a:cubicBezTo>
                                <a:cubicBezTo>
                                  <a:pt x="9692" y="1372"/>
                                  <a:pt x="9724" y="1358"/>
                                  <a:pt x="9731" y="1374"/>
                                </a:cubicBezTo>
                                <a:close/>
                                <a:moveTo>
                                  <a:pt x="10045" y="1645"/>
                                </a:moveTo>
                                <a:cubicBezTo>
                                  <a:pt x="10038" y="1631"/>
                                  <a:pt x="10027" y="1615"/>
                                  <a:pt x="10020" y="1601"/>
                                </a:cubicBezTo>
                                <a:cubicBezTo>
                                  <a:pt x="10016" y="1579"/>
                                  <a:pt x="10009" y="1557"/>
                                  <a:pt x="9999" y="1538"/>
                                </a:cubicBezTo>
                                <a:cubicBezTo>
                                  <a:pt x="9999" y="1538"/>
                                  <a:pt x="9999" y="1538"/>
                                  <a:pt x="9999" y="1538"/>
                                </a:cubicBezTo>
                                <a:cubicBezTo>
                                  <a:pt x="9995" y="1527"/>
                                  <a:pt x="9992" y="1514"/>
                                  <a:pt x="9988" y="1503"/>
                                </a:cubicBezTo>
                                <a:cubicBezTo>
                                  <a:pt x="10016" y="1544"/>
                                  <a:pt x="10034" y="1593"/>
                                  <a:pt x="10045" y="16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Shape"/>
                        <wps:cNvSpPr/>
                        <wps:spPr>
                          <a:xfrm>
                            <a:off x="1" y="1397000"/>
                            <a:ext cx="7774942" cy="86265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95" extrusionOk="0">
                                <a:moveTo>
                                  <a:pt x="5091" y="20281"/>
                                </a:moveTo>
                                <a:cubicBezTo>
                                  <a:pt x="5162" y="20290"/>
                                  <a:pt x="5232" y="20262"/>
                                  <a:pt x="5275" y="20211"/>
                                </a:cubicBezTo>
                                <a:cubicBezTo>
                                  <a:pt x="5324" y="20147"/>
                                  <a:pt x="5324" y="20068"/>
                                  <a:pt x="5275" y="20004"/>
                                </a:cubicBezTo>
                                <a:cubicBezTo>
                                  <a:pt x="5225" y="19944"/>
                                  <a:pt x="5144" y="19925"/>
                                  <a:pt x="5070" y="19944"/>
                                </a:cubicBezTo>
                                <a:cubicBezTo>
                                  <a:pt x="5070" y="19947"/>
                                  <a:pt x="5074" y="19950"/>
                                  <a:pt x="5077" y="19956"/>
                                </a:cubicBezTo>
                                <a:cubicBezTo>
                                  <a:pt x="5081" y="19963"/>
                                  <a:pt x="5081" y="19963"/>
                                  <a:pt x="5084" y="19966"/>
                                </a:cubicBezTo>
                                <a:cubicBezTo>
                                  <a:pt x="5102" y="19972"/>
                                  <a:pt x="5109" y="19995"/>
                                  <a:pt x="5095" y="20011"/>
                                </a:cubicBezTo>
                                <a:cubicBezTo>
                                  <a:pt x="5081" y="20026"/>
                                  <a:pt x="5052" y="20023"/>
                                  <a:pt x="5042" y="20004"/>
                                </a:cubicBezTo>
                                <a:cubicBezTo>
                                  <a:pt x="5038" y="19998"/>
                                  <a:pt x="5035" y="19995"/>
                                  <a:pt x="5031" y="19991"/>
                                </a:cubicBezTo>
                                <a:cubicBezTo>
                                  <a:pt x="5028" y="19985"/>
                                  <a:pt x="5021" y="19979"/>
                                  <a:pt x="5017" y="19972"/>
                                </a:cubicBezTo>
                                <a:cubicBezTo>
                                  <a:pt x="5017" y="19972"/>
                                  <a:pt x="5017" y="19972"/>
                                  <a:pt x="5017" y="19972"/>
                                </a:cubicBezTo>
                                <a:cubicBezTo>
                                  <a:pt x="5000" y="19982"/>
                                  <a:pt x="4985" y="19995"/>
                                  <a:pt x="4971" y="20011"/>
                                </a:cubicBezTo>
                                <a:cubicBezTo>
                                  <a:pt x="4876" y="20106"/>
                                  <a:pt x="4947" y="20262"/>
                                  <a:pt x="5091" y="20281"/>
                                </a:cubicBezTo>
                                <a:close/>
                                <a:moveTo>
                                  <a:pt x="20531" y="3135"/>
                                </a:moveTo>
                                <a:cubicBezTo>
                                  <a:pt x="20552" y="3170"/>
                                  <a:pt x="20577" y="3202"/>
                                  <a:pt x="20601" y="3237"/>
                                </a:cubicBezTo>
                                <a:cubicBezTo>
                                  <a:pt x="20661" y="3281"/>
                                  <a:pt x="20714" y="3338"/>
                                  <a:pt x="20757" y="3389"/>
                                </a:cubicBezTo>
                                <a:cubicBezTo>
                                  <a:pt x="20785" y="3421"/>
                                  <a:pt x="20810" y="3459"/>
                                  <a:pt x="20827" y="3497"/>
                                </a:cubicBezTo>
                                <a:cubicBezTo>
                                  <a:pt x="20863" y="3434"/>
                                  <a:pt x="20930" y="3386"/>
                                  <a:pt x="21004" y="3351"/>
                                </a:cubicBezTo>
                                <a:cubicBezTo>
                                  <a:pt x="21011" y="3345"/>
                                  <a:pt x="21014" y="3338"/>
                                  <a:pt x="21021" y="3335"/>
                                </a:cubicBezTo>
                                <a:cubicBezTo>
                                  <a:pt x="21039" y="3335"/>
                                  <a:pt x="21057" y="3332"/>
                                  <a:pt x="21071" y="3329"/>
                                </a:cubicBezTo>
                                <a:cubicBezTo>
                                  <a:pt x="21085" y="3326"/>
                                  <a:pt x="21099" y="3323"/>
                                  <a:pt x="21113" y="3319"/>
                                </a:cubicBezTo>
                                <a:cubicBezTo>
                                  <a:pt x="21113" y="3319"/>
                                  <a:pt x="21113" y="3319"/>
                                  <a:pt x="21113" y="3319"/>
                                </a:cubicBezTo>
                                <a:cubicBezTo>
                                  <a:pt x="21194" y="3297"/>
                                  <a:pt x="21258" y="3249"/>
                                  <a:pt x="21311" y="3183"/>
                                </a:cubicBezTo>
                                <a:cubicBezTo>
                                  <a:pt x="21374" y="3100"/>
                                  <a:pt x="21459" y="3005"/>
                                  <a:pt x="21466" y="2900"/>
                                </a:cubicBezTo>
                                <a:cubicBezTo>
                                  <a:pt x="21466" y="2887"/>
                                  <a:pt x="21448" y="2877"/>
                                  <a:pt x="21434" y="2884"/>
                                </a:cubicBezTo>
                                <a:cubicBezTo>
                                  <a:pt x="21353" y="2938"/>
                                  <a:pt x="21279" y="3001"/>
                                  <a:pt x="21208" y="3068"/>
                                </a:cubicBezTo>
                                <a:cubicBezTo>
                                  <a:pt x="21304" y="2887"/>
                                  <a:pt x="21357" y="2687"/>
                                  <a:pt x="21349" y="2528"/>
                                </a:cubicBezTo>
                                <a:cubicBezTo>
                                  <a:pt x="21349" y="2512"/>
                                  <a:pt x="21325" y="2502"/>
                                  <a:pt x="21314" y="2515"/>
                                </a:cubicBezTo>
                                <a:cubicBezTo>
                                  <a:pt x="21177" y="2674"/>
                                  <a:pt x="21081" y="2852"/>
                                  <a:pt x="21004" y="3036"/>
                                </a:cubicBezTo>
                                <a:cubicBezTo>
                                  <a:pt x="21021" y="2986"/>
                                  <a:pt x="21035" y="2931"/>
                                  <a:pt x="21053" y="2881"/>
                                </a:cubicBezTo>
                                <a:cubicBezTo>
                                  <a:pt x="21106" y="2722"/>
                                  <a:pt x="21148" y="2566"/>
                                  <a:pt x="21117" y="2397"/>
                                </a:cubicBezTo>
                                <a:cubicBezTo>
                                  <a:pt x="21113" y="2385"/>
                                  <a:pt x="21092" y="2381"/>
                                  <a:pt x="21081" y="2391"/>
                                </a:cubicBezTo>
                                <a:cubicBezTo>
                                  <a:pt x="20965" y="2496"/>
                                  <a:pt x="20916" y="2633"/>
                                  <a:pt x="20891" y="2779"/>
                                </a:cubicBezTo>
                                <a:cubicBezTo>
                                  <a:pt x="20891" y="2782"/>
                                  <a:pt x="20891" y="2782"/>
                                  <a:pt x="20891" y="2785"/>
                                </a:cubicBezTo>
                                <a:cubicBezTo>
                                  <a:pt x="20877" y="2671"/>
                                  <a:pt x="20848" y="2559"/>
                                  <a:pt x="20788" y="2455"/>
                                </a:cubicBezTo>
                                <a:cubicBezTo>
                                  <a:pt x="20781" y="2442"/>
                                  <a:pt x="20757" y="2445"/>
                                  <a:pt x="20753" y="2461"/>
                                </a:cubicBezTo>
                                <a:cubicBezTo>
                                  <a:pt x="20707" y="2626"/>
                                  <a:pt x="20711" y="2788"/>
                                  <a:pt x="20711" y="2957"/>
                                </a:cubicBezTo>
                                <a:cubicBezTo>
                                  <a:pt x="20707" y="2954"/>
                                  <a:pt x="20707" y="2947"/>
                                  <a:pt x="20704" y="2944"/>
                                </a:cubicBezTo>
                                <a:cubicBezTo>
                                  <a:pt x="20651" y="2814"/>
                                  <a:pt x="20587" y="2680"/>
                                  <a:pt x="20467" y="2591"/>
                                </a:cubicBezTo>
                                <a:cubicBezTo>
                                  <a:pt x="20453" y="2582"/>
                                  <a:pt x="20436" y="2594"/>
                                  <a:pt x="20443" y="2610"/>
                                </a:cubicBezTo>
                                <a:cubicBezTo>
                                  <a:pt x="20517" y="2760"/>
                                  <a:pt x="20538" y="2928"/>
                                  <a:pt x="20594" y="3084"/>
                                </a:cubicBezTo>
                                <a:cubicBezTo>
                                  <a:pt x="20542" y="3017"/>
                                  <a:pt x="20485" y="2951"/>
                                  <a:pt x="20425" y="2884"/>
                                </a:cubicBezTo>
                                <a:cubicBezTo>
                                  <a:pt x="20411" y="2868"/>
                                  <a:pt x="20379" y="2884"/>
                                  <a:pt x="20393" y="2900"/>
                                </a:cubicBezTo>
                                <a:cubicBezTo>
                                  <a:pt x="20460" y="2966"/>
                                  <a:pt x="20482" y="3059"/>
                                  <a:pt x="20531" y="3135"/>
                                </a:cubicBezTo>
                                <a:close/>
                                <a:moveTo>
                                  <a:pt x="21367" y="2989"/>
                                </a:moveTo>
                                <a:cubicBezTo>
                                  <a:pt x="21367" y="2989"/>
                                  <a:pt x="21364" y="2989"/>
                                  <a:pt x="21367" y="2989"/>
                                </a:cubicBezTo>
                                <a:cubicBezTo>
                                  <a:pt x="21381" y="2973"/>
                                  <a:pt x="21399" y="2957"/>
                                  <a:pt x="21417" y="2944"/>
                                </a:cubicBezTo>
                                <a:cubicBezTo>
                                  <a:pt x="21395" y="3011"/>
                                  <a:pt x="21346" y="3075"/>
                                  <a:pt x="21304" y="3129"/>
                                </a:cubicBezTo>
                                <a:cubicBezTo>
                                  <a:pt x="21332" y="3090"/>
                                  <a:pt x="21357" y="3049"/>
                                  <a:pt x="21374" y="3005"/>
                                </a:cubicBezTo>
                                <a:cubicBezTo>
                                  <a:pt x="21378" y="2998"/>
                                  <a:pt x="21374" y="2992"/>
                                  <a:pt x="21367" y="2989"/>
                                </a:cubicBezTo>
                                <a:close/>
                                <a:moveTo>
                                  <a:pt x="20947" y="3361"/>
                                </a:moveTo>
                                <a:cubicBezTo>
                                  <a:pt x="20958" y="3345"/>
                                  <a:pt x="20968" y="3329"/>
                                  <a:pt x="20975" y="3316"/>
                                </a:cubicBezTo>
                                <a:cubicBezTo>
                                  <a:pt x="20972" y="3319"/>
                                  <a:pt x="20975" y="3326"/>
                                  <a:pt x="20975" y="3329"/>
                                </a:cubicBezTo>
                                <a:cubicBezTo>
                                  <a:pt x="20968" y="3342"/>
                                  <a:pt x="20958" y="3351"/>
                                  <a:pt x="20947" y="3361"/>
                                </a:cubicBezTo>
                                <a:close/>
                                <a:moveTo>
                                  <a:pt x="21226" y="2696"/>
                                </a:moveTo>
                                <a:cubicBezTo>
                                  <a:pt x="21230" y="2690"/>
                                  <a:pt x="21233" y="2687"/>
                                  <a:pt x="21237" y="2680"/>
                                </a:cubicBezTo>
                                <a:cubicBezTo>
                                  <a:pt x="21159" y="2820"/>
                                  <a:pt x="21078" y="2960"/>
                                  <a:pt x="21007" y="3106"/>
                                </a:cubicBezTo>
                                <a:cubicBezTo>
                                  <a:pt x="21067" y="2966"/>
                                  <a:pt x="21134" y="2823"/>
                                  <a:pt x="21226" y="2696"/>
                                </a:cubicBezTo>
                                <a:close/>
                                <a:moveTo>
                                  <a:pt x="21268" y="2671"/>
                                </a:moveTo>
                                <a:cubicBezTo>
                                  <a:pt x="21240" y="2760"/>
                                  <a:pt x="21212" y="2846"/>
                                  <a:pt x="21166" y="2928"/>
                                </a:cubicBezTo>
                                <a:cubicBezTo>
                                  <a:pt x="21120" y="3011"/>
                                  <a:pt x="21074" y="3094"/>
                                  <a:pt x="21021" y="3173"/>
                                </a:cubicBezTo>
                                <a:cubicBezTo>
                                  <a:pt x="21078" y="3049"/>
                                  <a:pt x="21141" y="2931"/>
                                  <a:pt x="21212" y="2811"/>
                                </a:cubicBezTo>
                                <a:cubicBezTo>
                                  <a:pt x="21230" y="2776"/>
                                  <a:pt x="21261" y="2693"/>
                                  <a:pt x="21268" y="2671"/>
                                </a:cubicBezTo>
                                <a:close/>
                                <a:moveTo>
                                  <a:pt x="21321" y="2610"/>
                                </a:moveTo>
                                <a:cubicBezTo>
                                  <a:pt x="21321" y="2629"/>
                                  <a:pt x="21314" y="2658"/>
                                  <a:pt x="21304" y="2699"/>
                                </a:cubicBezTo>
                                <a:cubicBezTo>
                                  <a:pt x="21282" y="2779"/>
                                  <a:pt x="21258" y="2852"/>
                                  <a:pt x="21219" y="2928"/>
                                </a:cubicBezTo>
                                <a:cubicBezTo>
                                  <a:pt x="21162" y="3043"/>
                                  <a:pt x="21095" y="3192"/>
                                  <a:pt x="21000" y="3307"/>
                                </a:cubicBezTo>
                                <a:cubicBezTo>
                                  <a:pt x="20997" y="3307"/>
                                  <a:pt x="20993" y="3307"/>
                                  <a:pt x="20993" y="3307"/>
                                </a:cubicBezTo>
                                <a:cubicBezTo>
                                  <a:pt x="20986" y="3307"/>
                                  <a:pt x="20983" y="3310"/>
                                  <a:pt x="20979" y="3316"/>
                                </a:cubicBezTo>
                                <a:cubicBezTo>
                                  <a:pt x="21124" y="3090"/>
                                  <a:pt x="21261" y="2868"/>
                                  <a:pt x="21321" y="2610"/>
                                </a:cubicBezTo>
                                <a:close/>
                                <a:moveTo>
                                  <a:pt x="20940" y="2725"/>
                                </a:moveTo>
                                <a:cubicBezTo>
                                  <a:pt x="20944" y="2706"/>
                                  <a:pt x="20993" y="2601"/>
                                  <a:pt x="21032" y="2531"/>
                                </a:cubicBezTo>
                                <a:cubicBezTo>
                                  <a:pt x="21028" y="2547"/>
                                  <a:pt x="21025" y="2563"/>
                                  <a:pt x="21018" y="2582"/>
                                </a:cubicBezTo>
                                <a:cubicBezTo>
                                  <a:pt x="21018" y="2585"/>
                                  <a:pt x="21014" y="2588"/>
                                  <a:pt x="21014" y="2591"/>
                                </a:cubicBezTo>
                                <a:cubicBezTo>
                                  <a:pt x="20986" y="2671"/>
                                  <a:pt x="20944" y="2744"/>
                                  <a:pt x="20919" y="2827"/>
                                </a:cubicBezTo>
                                <a:cubicBezTo>
                                  <a:pt x="20926" y="2792"/>
                                  <a:pt x="20933" y="2760"/>
                                  <a:pt x="20940" y="2725"/>
                                </a:cubicBezTo>
                                <a:close/>
                                <a:moveTo>
                                  <a:pt x="20951" y="2836"/>
                                </a:moveTo>
                                <a:cubicBezTo>
                                  <a:pt x="20968" y="2785"/>
                                  <a:pt x="21000" y="2734"/>
                                  <a:pt x="21025" y="2680"/>
                                </a:cubicBezTo>
                                <a:cubicBezTo>
                                  <a:pt x="21018" y="2722"/>
                                  <a:pt x="21007" y="2763"/>
                                  <a:pt x="20997" y="2804"/>
                                </a:cubicBezTo>
                                <a:cubicBezTo>
                                  <a:pt x="20975" y="2868"/>
                                  <a:pt x="20958" y="2931"/>
                                  <a:pt x="20937" y="2995"/>
                                </a:cubicBezTo>
                                <a:cubicBezTo>
                                  <a:pt x="20926" y="3030"/>
                                  <a:pt x="20916" y="3065"/>
                                  <a:pt x="20905" y="3100"/>
                                </a:cubicBezTo>
                                <a:cubicBezTo>
                                  <a:pt x="20912" y="3008"/>
                                  <a:pt x="20923" y="2916"/>
                                  <a:pt x="20951" y="2836"/>
                                </a:cubicBezTo>
                                <a:close/>
                                <a:moveTo>
                                  <a:pt x="20884" y="3319"/>
                                </a:moveTo>
                                <a:cubicBezTo>
                                  <a:pt x="20894" y="3278"/>
                                  <a:pt x="20905" y="3234"/>
                                  <a:pt x="20916" y="3192"/>
                                </a:cubicBezTo>
                                <a:cubicBezTo>
                                  <a:pt x="20940" y="3106"/>
                                  <a:pt x="20972" y="3024"/>
                                  <a:pt x="20997" y="2938"/>
                                </a:cubicBezTo>
                                <a:cubicBezTo>
                                  <a:pt x="21032" y="2811"/>
                                  <a:pt x="21057" y="2687"/>
                                  <a:pt x="21071" y="2556"/>
                                </a:cubicBezTo>
                                <a:cubicBezTo>
                                  <a:pt x="21071" y="2547"/>
                                  <a:pt x="21074" y="2540"/>
                                  <a:pt x="21074" y="2531"/>
                                </a:cubicBezTo>
                                <a:cubicBezTo>
                                  <a:pt x="21074" y="2531"/>
                                  <a:pt x="21074" y="2531"/>
                                  <a:pt x="21074" y="2531"/>
                                </a:cubicBezTo>
                                <a:cubicBezTo>
                                  <a:pt x="21074" y="2515"/>
                                  <a:pt x="21078" y="2499"/>
                                  <a:pt x="21078" y="2483"/>
                                </a:cubicBezTo>
                                <a:cubicBezTo>
                                  <a:pt x="21078" y="2480"/>
                                  <a:pt x="21078" y="2477"/>
                                  <a:pt x="21074" y="2474"/>
                                </a:cubicBezTo>
                                <a:cubicBezTo>
                                  <a:pt x="21085" y="2464"/>
                                  <a:pt x="21095" y="2470"/>
                                  <a:pt x="21092" y="2502"/>
                                </a:cubicBezTo>
                                <a:cubicBezTo>
                                  <a:pt x="21088" y="2664"/>
                                  <a:pt x="21046" y="2817"/>
                                  <a:pt x="20990" y="2970"/>
                                </a:cubicBezTo>
                                <a:cubicBezTo>
                                  <a:pt x="20951" y="3081"/>
                                  <a:pt x="20919" y="3205"/>
                                  <a:pt x="20877" y="3319"/>
                                </a:cubicBezTo>
                                <a:cubicBezTo>
                                  <a:pt x="20884" y="3319"/>
                                  <a:pt x="20884" y="3319"/>
                                  <a:pt x="20884" y="3319"/>
                                </a:cubicBezTo>
                                <a:close/>
                                <a:moveTo>
                                  <a:pt x="20848" y="2801"/>
                                </a:moveTo>
                                <a:cubicBezTo>
                                  <a:pt x="20852" y="2782"/>
                                  <a:pt x="20856" y="2763"/>
                                  <a:pt x="20856" y="2741"/>
                                </a:cubicBezTo>
                                <a:cubicBezTo>
                                  <a:pt x="20866" y="2795"/>
                                  <a:pt x="20870" y="2849"/>
                                  <a:pt x="20870" y="2903"/>
                                </a:cubicBezTo>
                                <a:cubicBezTo>
                                  <a:pt x="20856" y="2966"/>
                                  <a:pt x="20841" y="3033"/>
                                  <a:pt x="20831" y="3100"/>
                                </a:cubicBezTo>
                                <a:cubicBezTo>
                                  <a:pt x="20831" y="3001"/>
                                  <a:pt x="20834" y="2903"/>
                                  <a:pt x="20848" y="2801"/>
                                </a:cubicBezTo>
                                <a:close/>
                                <a:moveTo>
                                  <a:pt x="20785" y="3291"/>
                                </a:moveTo>
                                <a:cubicBezTo>
                                  <a:pt x="20778" y="3253"/>
                                  <a:pt x="20771" y="3214"/>
                                  <a:pt x="20767" y="3173"/>
                                </a:cubicBezTo>
                                <a:cubicBezTo>
                                  <a:pt x="20774" y="3205"/>
                                  <a:pt x="20781" y="3234"/>
                                  <a:pt x="20785" y="3265"/>
                                </a:cubicBezTo>
                                <a:cubicBezTo>
                                  <a:pt x="20788" y="3275"/>
                                  <a:pt x="20785" y="3281"/>
                                  <a:pt x="20785" y="3291"/>
                                </a:cubicBezTo>
                                <a:close/>
                                <a:moveTo>
                                  <a:pt x="20785" y="2515"/>
                                </a:moveTo>
                                <a:cubicBezTo>
                                  <a:pt x="20788" y="2521"/>
                                  <a:pt x="20788" y="2528"/>
                                  <a:pt x="20792" y="2531"/>
                                </a:cubicBezTo>
                                <a:cubicBezTo>
                                  <a:pt x="20788" y="2531"/>
                                  <a:pt x="20788" y="2534"/>
                                  <a:pt x="20785" y="2537"/>
                                </a:cubicBezTo>
                                <a:cubicBezTo>
                                  <a:pt x="20778" y="2550"/>
                                  <a:pt x="20771" y="2559"/>
                                  <a:pt x="20764" y="2572"/>
                                </a:cubicBezTo>
                                <a:cubicBezTo>
                                  <a:pt x="20760" y="2550"/>
                                  <a:pt x="20767" y="2528"/>
                                  <a:pt x="20785" y="2515"/>
                                </a:cubicBezTo>
                                <a:close/>
                                <a:moveTo>
                                  <a:pt x="20820" y="2639"/>
                                </a:moveTo>
                                <a:cubicBezTo>
                                  <a:pt x="20820" y="2728"/>
                                  <a:pt x="20803" y="2817"/>
                                  <a:pt x="20792" y="2906"/>
                                </a:cubicBezTo>
                                <a:cubicBezTo>
                                  <a:pt x="20785" y="2868"/>
                                  <a:pt x="20781" y="2833"/>
                                  <a:pt x="20778" y="2795"/>
                                </a:cubicBezTo>
                                <a:cubicBezTo>
                                  <a:pt x="20774" y="2763"/>
                                  <a:pt x="20771" y="2731"/>
                                  <a:pt x="20771" y="2703"/>
                                </a:cubicBezTo>
                                <a:cubicBezTo>
                                  <a:pt x="20753" y="2620"/>
                                  <a:pt x="20771" y="2598"/>
                                  <a:pt x="20820" y="2639"/>
                                </a:cubicBezTo>
                                <a:close/>
                                <a:moveTo>
                                  <a:pt x="20788" y="3148"/>
                                </a:moveTo>
                                <a:cubicBezTo>
                                  <a:pt x="20781" y="3122"/>
                                  <a:pt x="20771" y="3094"/>
                                  <a:pt x="20764" y="3068"/>
                                </a:cubicBezTo>
                                <a:cubicBezTo>
                                  <a:pt x="20764" y="3040"/>
                                  <a:pt x="20760" y="3008"/>
                                  <a:pt x="20760" y="2979"/>
                                </a:cubicBezTo>
                                <a:cubicBezTo>
                                  <a:pt x="20771" y="3036"/>
                                  <a:pt x="20781" y="3094"/>
                                  <a:pt x="20788" y="3148"/>
                                </a:cubicBezTo>
                                <a:close/>
                                <a:moveTo>
                                  <a:pt x="20718" y="3008"/>
                                </a:moveTo>
                                <a:cubicBezTo>
                                  <a:pt x="20718" y="3078"/>
                                  <a:pt x="20721" y="3148"/>
                                  <a:pt x="20729" y="3214"/>
                                </a:cubicBezTo>
                                <a:cubicBezTo>
                                  <a:pt x="20704" y="3141"/>
                                  <a:pt x="20686" y="3065"/>
                                  <a:pt x="20672" y="2992"/>
                                </a:cubicBezTo>
                                <a:cubicBezTo>
                                  <a:pt x="20661" y="2941"/>
                                  <a:pt x="20654" y="2887"/>
                                  <a:pt x="20640" y="2836"/>
                                </a:cubicBezTo>
                                <a:cubicBezTo>
                                  <a:pt x="20672" y="2893"/>
                                  <a:pt x="20697" y="2951"/>
                                  <a:pt x="20718" y="3008"/>
                                </a:cubicBezTo>
                                <a:close/>
                                <a:moveTo>
                                  <a:pt x="20640" y="3001"/>
                                </a:moveTo>
                                <a:cubicBezTo>
                                  <a:pt x="20644" y="3020"/>
                                  <a:pt x="20647" y="3040"/>
                                  <a:pt x="20651" y="3055"/>
                                </a:cubicBezTo>
                                <a:cubicBezTo>
                                  <a:pt x="20640" y="3017"/>
                                  <a:pt x="20626" y="2982"/>
                                  <a:pt x="20616" y="2944"/>
                                </a:cubicBezTo>
                                <a:cubicBezTo>
                                  <a:pt x="20623" y="2963"/>
                                  <a:pt x="20630" y="2982"/>
                                  <a:pt x="20640" y="3001"/>
                                </a:cubicBezTo>
                                <a:close/>
                                <a:moveTo>
                                  <a:pt x="20661" y="3227"/>
                                </a:moveTo>
                                <a:cubicBezTo>
                                  <a:pt x="20669" y="3243"/>
                                  <a:pt x="20676" y="3256"/>
                                  <a:pt x="20679" y="3272"/>
                                </a:cubicBezTo>
                                <a:cubicBezTo>
                                  <a:pt x="20637" y="3221"/>
                                  <a:pt x="20594" y="3173"/>
                                  <a:pt x="20563" y="3116"/>
                                </a:cubicBezTo>
                                <a:cubicBezTo>
                                  <a:pt x="20542" y="3081"/>
                                  <a:pt x="20527" y="3046"/>
                                  <a:pt x="20510" y="3011"/>
                                </a:cubicBezTo>
                                <a:cubicBezTo>
                                  <a:pt x="20570" y="3078"/>
                                  <a:pt x="20623" y="3151"/>
                                  <a:pt x="20661" y="3227"/>
                                </a:cubicBezTo>
                                <a:close/>
                                <a:moveTo>
                                  <a:pt x="5578" y="20157"/>
                                </a:moveTo>
                                <a:cubicBezTo>
                                  <a:pt x="5617" y="20163"/>
                                  <a:pt x="5656" y="20154"/>
                                  <a:pt x="5688" y="20135"/>
                                </a:cubicBezTo>
                                <a:cubicBezTo>
                                  <a:pt x="5698" y="20128"/>
                                  <a:pt x="5709" y="20122"/>
                                  <a:pt x="5719" y="20112"/>
                                </a:cubicBezTo>
                                <a:cubicBezTo>
                                  <a:pt x="5733" y="20192"/>
                                  <a:pt x="5804" y="20259"/>
                                  <a:pt x="5896" y="20271"/>
                                </a:cubicBezTo>
                                <a:cubicBezTo>
                                  <a:pt x="6009" y="20287"/>
                                  <a:pt x="6114" y="20214"/>
                                  <a:pt x="6132" y="20112"/>
                                </a:cubicBezTo>
                                <a:cubicBezTo>
                                  <a:pt x="6143" y="20046"/>
                                  <a:pt x="6111" y="19982"/>
                                  <a:pt x="6058" y="19941"/>
                                </a:cubicBezTo>
                                <a:cubicBezTo>
                                  <a:pt x="6051" y="19956"/>
                                  <a:pt x="6044" y="19976"/>
                                  <a:pt x="6037" y="19988"/>
                                </a:cubicBezTo>
                                <a:cubicBezTo>
                                  <a:pt x="6012" y="20023"/>
                                  <a:pt x="5956" y="19991"/>
                                  <a:pt x="5984" y="19960"/>
                                </a:cubicBezTo>
                                <a:cubicBezTo>
                                  <a:pt x="5998" y="19944"/>
                                  <a:pt x="6009" y="19931"/>
                                  <a:pt x="6016" y="19915"/>
                                </a:cubicBezTo>
                                <a:cubicBezTo>
                                  <a:pt x="5998" y="19909"/>
                                  <a:pt x="5977" y="19902"/>
                                  <a:pt x="5959" y="19899"/>
                                </a:cubicBezTo>
                                <a:cubicBezTo>
                                  <a:pt x="5885" y="19890"/>
                                  <a:pt x="5811" y="19918"/>
                                  <a:pt x="5769" y="19969"/>
                                </a:cubicBezTo>
                                <a:cubicBezTo>
                                  <a:pt x="5762" y="19944"/>
                                  <a:pt x="5748" y="19922"/>
                                  <a:pt x="5730" y="19906"/>
                                </a:cubicBezTo>
                                <a:cubicBezTo>
                                  <a:pt x="5705" y="19880"/>
                                  <a:pt x="5670" y="19861"/>
                                  <a:pt x="5631" y="19858"/>
                                </a:cubicBezTo>
                                <a:cubicBezTo>
                                  <a:pt x="5624" y="19858"/>
                                  <a:pt x="5617" y="19858"/>
                                  <a:pt x="5613" y="19858"/>
                                </a:cubicBezTo>
                                <a:cubicBezTo>
                                  <a:pt x="5617" y="19867"/>
                                  <a:pt x="5617" y="19877"/>
                                  <a:pt x="5617" y="19887"/>
                                </a:cubicBezTo>
                                <a:cubicBezTo>
                                  <a:pt x="5628" y="19902"/>
                                  <a:pt x="5628" y="19922"/>
                                  <a:pt x="5606" y="19931"/>
                                </a:cubicBezTo>
                                <a:cubicBezTo>
                                  <a:pt x="5585" y="19937"/>
                                  <a:pt x="5561" y="19922"/>
                                  <a:pt x="5564" y="19902"/>
                                </a:cubicBezTo>
                                <a:cubicBezTo>
                                  <a:pt x="5564" y="19902"/>
                                  <a:pt x="5564" y="19902"/>
                                  <a:pt x="5564" y="19899"/>
                                </a:cubicBezTo>
                                <a:cubicBezTo>
                                  <a:pt x="5561" y="19890"/>
                                  <a:pt x="5557" y="19880"/>
                                  <a:pt x="5553" y="19867"/>
                                </a:cubicBezTo>
                                <a:cubicBezTo>
                                  <a:pt x="5543" y="19871"/>
                                  <a:pt x="5529" y="19877"/>
                                  <a:pt x="5518" y="19880"/>
                                </a:cubicBezTo>
                                <a:cubicBezTo>
                                  <a:pt x="5479" y="19899"/>
                                  <a:pt x="5448" y="19934"/>
                                  <a:pt x="5441" y="19985"/>
                                </a:cubicBezTo>
                                <a:cubicBezTo>
                                  <a:pt x="5434" y="20036"/>
                                  <a:pt x="5451" y="20077"/>
                                  <a:pt x="5483" y="20106"/>
                                </a:cubicBezTo>
                                <a:cubicBezTo>
                                  <a:pt x="5504" y="20135"/>
                                  <a:pt x="5539" y="20154"/>
                                  <a:pt x="5578" y="20157"/>
                                </a:cubicBezTo>
                                <a:close/>
                                <a:moveTo>
                                  <a:pt x="21335" y="10673"/>
                                </a:moveTo>
                                <a:cubicBezTo>
                                  <a:pt x="21342" y="10670"/>
                                  <a:pt x="21353" y="10663"/>
                                  <a:pt x="21360" y="10660"/>
                                </a:cubicBezTo>
                                <a:cubicBezTo>
                                  <a:pt x="21438" y="10622"/>
                                  <a:pt x="21515" y="10587"/>
                                  <a:pt x="21596" y="10552"/>
                                </a:cubicBezTo>
                                <a:lnTo>
                                  <a:pt x="21596" y="10365"/>
                                </a:lnTo>
                                <a:cubicBezTo>
                                  <a:pt x="21551" y="10390"/>
                                  <a:pt x="21501" y="10419"/>
                                  <a:pt x="21459" y="10447"/>
                                </a:cubicBezTo>
                                <a:cubicBezTo>
                                  <a:pt x="21434" y="10524"/>
                                  <a:pt x="21392" y="10600"/>
                                  <a:pt x="21335" y="10673"/>
                                </a:cubicBezTo>
                                <a:close/>
                                <a:moveTo>
                                  <a:pt x="16766" y="19645"/>
                                </a:moveTo>
                                <a:cubicBezTo>
                                  <a:pt x="16879" y="19658"/>
                                  <a:pt x="16989" y="19705"/>
                                  <a:pt x="17101" y="19715"/>
                                </a:cubicBezTo>
                                <a:cubicBezTo>
                                  <a:pt x="17225" y="19724"/>
                                  <a:pt x="17341" y="19715"/>
                                  <a:pt x="17465" y="19696"/>
                                </a:cubicBezTo>
                                <a:cubicBezTo>
                                  <a:pt x="17592" y="19677"/>
                                  <a:pt x="17744" y="19632"/>
                                  <a:pt x="17857" y="19562"/>
                                </a:cubicBezTo>
                                <a:cubicBezTo>
                                  <a:pt x="17708" y="19553"/>
                                  <a:pt x="17564" y="19534"/>
                                  <a:pt x="17415" y="19562"/>
                                </a:cubicBezTo>
                                <a:cubicBezTo>
                                  <a:pt x="17299" y="19585"/>
                                  <a:pt x="17186" y="19619"/>
                                  <a:pt x="17073" y="19654"/>
                                </a:cubicBezTo>
                                <a:cubicBezTo>
                                  <a:pt x="17052" y="19661"/>
                                  <a:pt x="17045" y="19632"/>
                                  <a:pt x="17066" y="19626"/>
                                </a:cubicBezTo>
                                <a:cubicBezTo>
                                  <a:pt x="17211" y="19585"/>
                                  <a:pt x="17359" y="19543"/>
                                  <a:pt x="17507" y="19524"/>
                                </a:cubicBezTo>
                                <a:cubicBezTo>
                                  <a:pt x="17631" y="19505"/>
                                  <a:pt x="17761" y="19530"/>
                                  <a:pt x="17885" y="19537"/>
                                </a:cubicBezTo>
                                <a:cubicBezTo>
                                  <a:pt x="17913" y="19508"/>
                                  <a:pt x="17945" y="19480"/>
                                  <a:pt x="17973" y="19451"/>
                                </a:cubicBezTo>
                                <a:cubicBezTo>
                                  <a:pt x="17973" y="19448"/>
                                  <a:pt x="17976" y="19445"/>
                                  <a:pt x="17976" y="19438"/>
                                </a:cubicBezTo>
                                <a:cubicBezTo>
                                  <a:pt x="17980" y="19432"/>
                                  <a:pt x="17987" y="19429"/>
                                  <a:pt x="17991" y="19432"/>
                                </a:cubicBezTo>
                                <a:cubicBezTo>
                                  <a:pt x="17998" y="19426"/>
                                  <a:pt x="18005" y="19419"/>
                                  <a:pt x="18012" y="19413"/>
                                </a:cubicBezTo>
                                <a:cubicBezTo>
                                  <a:pt x="17821" y="19524"/>
                                  <a:pt x="17557" y="19432"/>
                                  <a:pt x="17341" y="19422"/>
                                </a:cubicBezTo>
                                <a:cubicBezTo>
                                  <a:pt x="17123" y="19416"/>
                                  <a:pt x="16936" y="19527"/>
                                  <a:pt x="16752" y="19623"/>
                                </a:cubicBezTo>
                                <a:cubicBezTo>
                                  <a:pt x="16745" y="19626"/>
                                  <a:pt x="16752" y="19645"/>
                                  <a:pt x="16766" y="19645"/>
                                </a:cubicBezTo>
                                <a:close/>
                                <a:moveTo>
                                  <a:pt x="19536" y="1313"/>
                                </a:moveTo>
                                <a:cubicBezTo>
                                  <a:pt x="19388" y="1339"/>
                                  <a:pt x="19243" y="1364"/>
                                  <a:pt x="19098" y="1396"/>
                                </a:cubicBezTo>
                                <a:lnTo>
                                  <a:pt x="19098" y="1568"/>
                                </a:lnTo>
                                <a:cubicBezTo>
                                  <a:pt x="19264" y="1520"/>
                                  <a:pt x="19423" y="1453"/>
                                  <a:pt x="19554" y="1339"/>
                                </a:cubicBezTo>
                                <a:cubicBezTo>
                                  <a:pt x="19568" y="1329"/>
                                  <a:pt x="19554" y="1313"/>
                                  <a:pt x="19536" y="1313"/>
                                </a:cubicBezTo>
                                <a:close/>
                                <a:moveTo>
                                  <a:pt x="19391" y="1421"/>
                                </a:moveTo>
                                <a:cubicBezTo>
                                  <a:pt x="19388" y="1415"/>
                                  <a:pt x="19381" y="1409"/>
                                  <a:pt x="19370" y="1412"/>
                                </a:cubicBezTo>
                                <a:cubicBezTo>
                                  <a:pt x="19360" y="1415"/>
                                  <a:pt x="19352" y="1415"/>
                                  <a:pt x="19342" y="1418"/>
                                </a:cubicBezTo>
                                <a:cubicBezTo>
                                  <a:pt x="19349" y="1415"/>
                                  <a:pt x="19356" y="1412"/>
                                  <a:pt x="19363" y="1405"/>
                                </a:cubicBezTo>
                                <a:cubicBezTo>
                                  <a:pt x="19374" y="1399"/>
                                  <a:pt x="19374" y="1390"/>
                                  <a:pt x="19367" y="1383"/>
                                </a:cubicBezTo>
                                <a:cubicBezTo>
                                  <a:pt x="19434" y="1374"/>
                                  <a:pt x="19472" y="1380"/>
                                  <a:pt x="19391" y="1421"/>
                                </a:cubicBezTo>
                                <a:close/>
                                <a:moveTo>
                                  <a:pt x="21230" y="10911"/>
                                </a:moveTo>
                                <a:cubicBezTo>
                                  <a:pt x="21226" y="10908"/>
                                  <a:pt x="21222" y="10905"/>
                                  <a:pt x="21219" y="10905"/>
                                </a:cubicBezTo>
                                <a:cubicBezTo>
                                  <a:pt x="21212" y="10902"/>
                                  <a:pt x="21205" y="10899"/>
                                  <a:pt x="21201" y="10902"/>
                                </a:cubicBezTo>
                                <a:cubicBezTo>
                                  <a:pt x="21173" y="10892"/>
                                  <a:pt x="21141" y="10886"/>
                                  <a:pt x="21110" y="10880"/>
                                </a:cubicBezTo>
                                <a:cubicBezTo>
                                  <a:pt x="21099" y="10880"/>
                                  <a:pt x="21092" y="10883"/>
                                  <a:pt x="21088" y="10889"/>
                                </a:cubicBezTo>
                                <a:cubicBezTo>
                                  <a:pt x="21106" y="10899"/>
                                  <a:pt x="21124" y="10908"/>
                                  <a:pt x="21141" y="10918"/>
                                </a:cubicBezTo>
                                <a:cubicBezTo>
                                  <a:pt x="21159" y="10921"/>
                                  <a:pt x="21173" y="10924"/>
                                  <a:pt x="21191" y="10931"/>
                                </a:cubicBezTo>
                                <a:cubicBezTo>
                                  <a:pt x="21191" y="10934"/>
                                  <a:pt x="21191" y="10937"/>
                                  <a:pt x="21191" y="10940"/>
                                </a:cubicBezTo>
                                <a:cubicBezTo>
                                  <a:pt x="21194" y="10946"/>
                                  <a:pt x="21198" y="10953"/>
                                  <a:pt x="21198" y="10959"/>
                                </a:cubicBezTo>
                                <a:cubicBezTo>
                                  <a:pt x="21194" y="10959"/>
                                  <a:pt x="21194" y="10956"/>
                                  <a:pt x="21191" y="10956"/>
                                </a:cubicBezTo>
                                <a:cubicBezTo>
                                  <a:pt x="21247" y="11000"/>
                                  <a:pt x="21293" y="11061"/>
                                  <a:pt x="21328" y="11121"/>
                                </a:cubicBezTo>
                                <a:cubicBezTo>
                                  <a:pt x="21367" y="11159"/>
                                  <a:pt x="21402" y="11204"/>
                                  <a:pt x="21441" y="11239"/>
                                </a:cubicBezTo>
                                <a:cubicBezTo>
                                  <a:pt x="21427" y="11226"/>
                                  <a:pt x="21413" y="11217"/>
                                  <a:pt x="21399" y="11204"/>
                                </a:cubicBezTo>
                                <a:lnTo>
                                  <a:pt x="21360" y="11172"/>
                                </a:lnTo>
                                <a:cubicBezTo>
                                  <a:pt x="21360" y="11169"/>
                                  <a:pt x="21357" y="11169"/>
                                  <a:pt x="21357" y="11169"/>
                                </a:cubicBezTo>
                                <a:cubicBezTo>
                                  <a:pt x="21349" y="11156"/>
                                  <a:pt x="21346" y="11147"/>
                                  <a:pt x="21339" y="11140"/>
                                </a:cubicBezTo>
                                <a:cubicBezTo>
                                  <a:pt x="21360" y="11182"/>
                                  <a:pt x="21378" y="11226"/>
                                  <a:pt x="21388" y="11268"/>
                                </a:cubicBezTo>
                                <a:cubicBezTo>
                                  <a:pt x="21448" y="11341"/>
                                  <a:pt x="21519" y="11411"/>
                                  <a:pt x="21593" y="11474"/>
                                </a:cubicBezTo>
                                <a:lnTo>
                                  <a:pt x="21593" y="11423"/>
                                </a:lnTo>
                                <a:cubicBezTo>
                                  <a:pt x="21575" y="11411"/>
                                  <a:pt x="21561" y="11395"/>
                                  <a:pt x="21544" y="11379"/>
                                </a:cubicBezTo>
                                <a:cubicBezTo>
                                  <a:pt x="21561" y="11392"/>
                                  <a:pt x="21575" y="11401"/>
                                  <a:pt x="21593" y="11414"/>
                                </a:cubicBezTo>
                                <a:lnTo>
                                  <a:pt x="21593" y="11226"/>
                                </a:lnTo>
                                <a:cubicBezTo>
                                  <a:pt x="21589" y="11223"/>
                                  <a:pt x="21589" y="11223"/>
                                  <a:pt x="21586" y="11220"/>
                                </a:cubicBezTo>
                                <a:cubicBezTo>
                                  <a:pt x="21536" y="11185"/>
                                  <a:pt x="21494" y="11150"/>
                                  <a:pt x="21452" y="11115"/>
                                </a:cubicBezTo>
                                <a:cubicBezTo>
                                  <a:pt x="21445" y="11109"/>
                                  <a:pt x="21441" y="11102"/>
                                  <a:pt x="21434" y="11096"/>
                                </a:cubicBezTo>
                                <a:cubicBezTo>
                                  <a:pt x="21459" y="11115"/>
                                  <a:pt x="21487" y="11134"/>
                                  <a:pt x="21512" y="11156"/>
                                </a:cubicBezTo>
                                <a:cubicBezTo>
                                  <a:pt x="21522" y="11166"/>
                                  <a:pt x="21575" y="11204"/>
                                  <a:pt x="21596" y="11223"/>
                                </a:cubicBezTo>
                                <a:lnTo>
                                  <a:pt x="21596" y="11166"/>
                                </a:lnTo>
                                <a:cubicBezTo>
                                  <a:pt x="21487" y="11067"/>
                                  <a:pt x="21367" y="10962"/>
                                  <a:pt x="21230" y="10911"/>
                                </a:cubicBezTo>
                                <a:close/>
                                <a:moveTo>
                                  <a:pt x="21558" y="7459"/>
                                </a:moveTo>
                                <a:cubicBezTo>
                                  <a:pt x="21572" y="7462"/>
                                  <a:pt x="21582" y="7465"/>
                                  <a:pt x="21596" y="7465"/>
                                </a:cubicBezTo>
                                <a:lnTo>
                                  <a:pt x="21596" y="7357"/>
                                </a:lnTo>
                                <a:cubicBezTo>
                                  <a:pt x="21494" y="7344"/>
                                  <a:pt x="21392" y="7344"/>
                                  <a:pt x="21286" y="7357"/>
                                </a:cubicBezTo>
                                <a:cubicBezTo>
                                  <a:pt x="21272" y="7360"/>
                                  <a:pt x="21272" y="7376"/>
                                  <a:pt x="21282" y="7382"/>
                                </a:cubicBezTo>
                                <a:cubicBezTo>
                                  <a:pt x="21395" y="7443"/>
                                  <a:pt x="21491" y="7526"/>
                                  <a:pt x="21596" y="7592"/>
                                </a:cubicBezTo>
                                <a:lnTo>
                                  <a:pt x="21596" y="7494"/>
                                </a:lnTo>
                                <a:cubicBezTo>
                                  <a:pt x="21579" y="7491"/>
                                  <a:pt x="21565" y="7487"/>
                                  <a:pt x="21547" y="7484"/>
                                </a:cubicBezTo>
                                <a:cubicBezTo>
                                  <a:pt x="21529" y="7484"/>
                                  <a:pt x="21536" y="7456"/>
                                  <a:pt x="21558" y="7459"/>
                                </a:cubicBezTo>
                                <a:close/>
                                <a:moveTo>
                                  <a:pt x="21215" y="10813"/>
                                </a:moveTo>
                                <a:cubicBezTo>
                                  <a:pt x="21198" y="10813"/>
                                  <a:pt x="21198" y="10835"/>
                                  <a:pt x="21215" y="10838"/>
                                </a:cubicBezTo>
                                <a:cubicBezTo>
                                  <a:pt x="21194" y="10845"/>
                                  <a:pt x="21173" y="10851"/>
                                  <a:pt x="21152" y="10861"/>
                                </a:cubicBezTo>
                                <a:cubicBezTo>
                                  <a:pt x="21138" y="10867"/>
                                  <a:pt x="21148" y="10889"/>
                                  <a:pt x="21162" y="10886"/>
                                </a:cubicBezTo>
                                <a:cubicBezTo>
                                  <a:pt x="21205" y="10870"/>
                                  <a:pt x="21251" y="10857"/>
                                  <a:pt x="21293" y="10845"/>
                                </a:cubicBezTo>
                                <a:cubicBezTo>
                                  <a:pt x="21335" y="10845"/>
                                  <a:pt x="21378" y="10845"/>
                                  <a:pt x="21420" y="10842"/>
                                </a:cubicBezTo>
                                <a:cubicBezTo>
                                  <a:pt x="21424" y="10845"/>
                                  <a:pt x="21427" y="10848"/>
                                  <a:pt x="21434" y="10848"/>
                                </a:cubicBezTo>
                                <a:cubicBezTo>
                                  <a:pt x="21480" y="10854"/>
                                  <a:pt x="21529" y="10857"/>
                                  <a:pt x="21575" y="10861"/>
                                </a:cubicBezTo>
                                <a:cubicBezTo>
                                  <a:pt x="21469" y="10861"/>
                                  <a:pt x="21360" y="10861"/>
                                  <a:pt x="21254" y="10861"/>
                                </a:cubicBezTo>
                                <a:cubicBezTo>
                                  <a:pt x="21230" y="10861"/>
                                  <a:pt x="21230" y="10892"/>
                                  <a:pt x="21254" y="10892"/>
                                </a:cubicBezTo>
                                <a:cubicBezTo>
                                  <a:pt x="21371" y="10892"/>
                                  <a:pt x="21484" y="10892"/>
                                  <a:pt x="21600" y="10892"/>
                                </a:cubicBezTo>
                                <a:lnTo>
                                  <a:pt x="21600" y="10794"/>
                                </a:lnTo>
                                <a:cubicBezTo>
                                  <a:pt x="21561" y="10800"/>
                                  <a:pt x="21522" y="10803"/>
                                  <a:pt x="21484" y="10810"/>
                                </a:cubicBezTo>
                                <a:cubicBezTo>
                                  <a:pt x="21459" y="10810"/>
                                  <a:pt x="21434" y="10813"/>
                                  <a:pt x="21409" y="10813"/>
                                </a:cubicBezTo>
                                <a:cubicBezTo>
                                  <a:pt x="21473" y="10797"/>
                                  <a:pt x="21536" y="10787"/>
                                  <a:pt x="21600" y="10778"/>
                                </a:cubicBezTo>
                                <a:lnTo>
                                  <a:pt x="21600" y="10752"/>
                                </a:lnTo>
                                <a:cubicBezTo>
                                  <a:pt x="21494" y="10765"/>
                                  <a:pt x="21392" y="10787"/>
                                  <a:pt x="21290" y="10816"/>
                                </a:cubicBezTo>
                                <a:cubicBezTo>
                                  <a:pt x="21265" y="10813"/>
                                  <a:pt x="21240" y="10813"/>
                                  <a:pt x="21215" y="10813"/>
                                </a:cubicBezTo>
                                <a:close/>
                                <a:moveTo>
                                  <a:pt x="21134" y="10962"/>
                                </a:moveTo>
                                <a:cubicBezTo>
                                  <a:pt x="21141" y="10966"/>
                                  <a:pt x="21145" y="10969"/>
                                  <a:pt x="21152" y="10972"/>
                                </a:cubicBezTo>
                                <a:cubicBezTo>
                                  <a:pt x="21145" y="10966"/>
                                  <a:pt x="21134" y="10959"/>
                                  <a:pt x="21127" y="10953"/>
                                </a:cubicBezTo>
                                <a:cubicBezTo>
                                  <a:pt x="21124" y="10953"/>
                                  <a:pt x="21127" y="10959"/>
                                  <a:pt x="21134" y="10962"/>
                                </a:cubicBezTo>
                                <a:close/>
                                <a:moveTo>
                                  <a:pt x="21254" y="11115"/>
                                </a:moveTo>
                                <a:cubicBezTo>
                                  <a:pt x="21261" y="11121"/>
                                  <a:pt x="21268" y="11128"/>
                                  <a:pt x="21279" y="11137"/>
                                </a:cubicBezTo>
                                <a:cubicBezTo>
                                  <a:pt x="21272" y="11124"/>
                                  <a:pt x="21265" y="11109"/>
                                  <a:pt x="21254" y="11096"/>
                                </a:cubicBezTo>
                                <a:cubicBezTo>
                                  <a:pt x="21247" y="11099"/>
                                  <a:pt x="21247" y="11109"/>
                                  <a:pt x="21254" y="11115"/>
                                </a:cubicBezTo>
                                <a:close/>
                                <a:moveTo>
                                  <a:pt x="20859" y="7789"/>
                                </a:moveTo>
                                <a:cubicBezTo>
                                  <a:pt x="20841" y="7793"/>
                                  <a:pt x="20845" y="7812"/>
                                  <a:pt x="20859" y="7818"/>
                                </a:cubicBezTo>
                                <a:cubicBezTo>
                                  <a:pt x="20968" y="7856"/>
                                  <a:pt x="21060" y="7923"/>
                                  <a:pt x="21170" y="7955"/>
                                </a:cubicBezTo>
                                <a:cubicBezTo>
                                  <a:pt x="21286" y="7990"/>
                                  <a:pt x="21402" y="8006"/>
                                  <a:pt x="21526" y="8012"/>
                                </a:cubicBezTo>
                                <a:cubicBezTo>
                                  <a:pt x="21547" y="8012"/>
                                  <a:pt x="21572" y="8015"/>
                                  <a:pt x="21596" y="8015"/>
                                </a:cubicBezTo>
                                <a:lnTo>
                                  <a:pt x="21596" y="7878"/>
                                </a:lnTo>
                                <a:cubicBezTo>
                                  <a:pt x="21568" y="7875"/>
                                  <a:pt x="21540" y="7872"/>
                                  <a:pt x="21512" y="7872"/>
                                </a:cubicBezTo>
                                <a:cubicBezTo>
                                  <a:pt x="21392" y="7869"/>
                                  <a:pt x="21275" y="7878"/>
                                  <a:pt x="21155" y="7888"/>
                                </a:cubicBezTo>
                                <a:cubicBezTo>
                                  <a:pt x="21134" y="7891"/>
                                  <a:pt x="21134" y="7859"/>
                                  <a:pt x="21155" y="7859"/>
                                </a:cubicBezTo>
                                <a:cubicBezTo>
                                  <a:pt x="21300" y="7850"/>
                                  <a:pt x="21448" y="7843"/>
                                  <a:pt x="21593" y="7853"/>
                                </a:cubicBezTo>
                                <a:lnTo>
                                  <a:pt x="21593" y="7758"/>
                                </a:lnTo>
                                <a:cubicBezTo>
                                  <a:pt x="21554" y="7745"/>
                                  <a:pt x="21515" y="7732"/>
                                  <a:pt x="21480" y="7723"/>
                                </a:cubicBezTo>
                                <a:cubicBezTo>
                                  <a:pt x="21272" y="7669"/>
                                  <a:pt x="21060" y="7739"/>
                                  <a:pt x="20859" y="7789"/>
                                </a:cubicBezTo>
                                <a:close/>
                                <a:moveTo>
                                  <a:pt x="21335" y="8130"/>
                                </a:moveTo>
                                <a:cubicBezTo>
                                  <a:pt x="21230" y="8091"/>
                                  <a:pt x="21127" y="8053"/>
                                  <a:pt x="21018" y="8031"/>
                                </a:cubicBezTo>
                                <a:cubicBezTo>
                                  <a:pt x="20827" y="7990"/>
                                  <a:pt x="20626" y="7999"/>
                                  <a:pt x="20446" y="8060"/>
                                </a:cubicBezTo>
                                <a:cubicBezTo>
                                  <a:pt x="20429" y="8066"/>
                                  <a:pt x="20432" y="8085"/>
                                  <a:pt x="20450" y="8088"/>
                                </a:cubicBezTo>
                                <a:cubicBezTo>
                                  <a:pt x="20559" y="8101"/>
                                  <a:pt x="20651" y="8171"/>
                                  <a:pt x="20746" y="8212"/>
                                </a:cubicBezTo>
                                <a:cubicBezTo>
                                  <a:pt x="20827" y="8250"/>
                                  <a:pt x="20919" y="8269"/>
                                  <a:pt x="21007" y="8289"/>
                                </a:cubicBezTo>
                                <a:cubicBezTo>
                                  <a:pt x="21120" y="8314"/>
                                  <a:pt x="21237" y="8314"/>
                                  <a:pt x="21349" y="8295"/>
                                </a:cubicBezTo>
                                <a:cubicBezTo>
                                  <a:pt x="21314" y="8311"/>
                                  <a:pt x="21279" y="8324"/>
                                  <a:pt x="21240" y="8333"/>
                                </a:cubicBezTo>
                                <a:cubicBezTo>
                                  <a:pt x="21113" y="8365"/>
                                  <a:pt x="20979" y="8371"/>
                                  <a:pt x="20848" y="8387"/>
                                </a:cubicBezTo>
                                <a:cubicBezTo>
                                  <a:pt x="20619" y="8419"/>
                                  <a:pt x="20422" y="8568"/>
                                  <a:pt x="20245" y="8692"/>
                                </a:cubicBezTo>
                                <a:cubicBezTo>
                                  <a:pt x="20235" y="8699"/>
                                  <a:pt x="20242" y="8718"/>
                                  <a:pt x="20256" y="8718"/>
                                </a:cubicBezTo>
                                <a:cubicBezTo>
                                  <a:pt x="20386" y="8711"/>
                                  <a:pt x="20513" y="8746"/>
                                  <a:pt x="20644" y="8746"/>
                                </a:cubicBezTo>
                                <a:cubicBezTo>
                                  <a:pt x="20771" y="8750"/>
                                  <a:pt x="20894" y="8737"/>
                                  <a:pt x="21014" y="8705"/>
                                </a:cubicBezTo>
                                <a:cubicBezTo>
                                  <a:pt x="21180" y="8661"/>
                                  <a:pt x="21304" y="8559"/>
                                  <a:pt x="21417" y="8444"/>
                                </a:cubicBezTo>
                                <a:cubicBezTo>
                                  <a:pt x="21349" y="8556"/>
                                  <a:pt x="21293" y="8670"/>
                                  <a:pt x="21226" y="8781"/>
                                </a:cubicBezTo>
                                <a:cubicBezTo>
                                  <a:pt x="21117" y="8956"/>
                                  <a:pt x="21113" y="9118"/>
                                  <a:pt x="21106" y="9312"/>
                                </a:cubicBezTo>
                                <a:cubicBezTo>
                                  <a:pt x="21106" y="9325"/>
                                  <a:pt x="21124" y="9328"/>
                                  <a:pt x="21131" y="9319"/>
                                </a:cubicBezTo>
                                <a:cubicBezTo>
                                  <a:pt x="21198" y="9223"/>
                                  <a:pt x="21293" y="9153"/>
                                  <a:pt x="21371" y="9067"/>
                                </a:cubicBezTo>
                                <a:cubicBezTo>
                                  <a:pt x="21431" y="9001"/>
                                  <a:pt x="21473" y="8918"/>
                                  <a:pt x="21508" y="8839"/>
                                </a:cubicBezTo>
                                <a:cubicBezTo>
                                  <a:pt x="21544" y="8762"/>
                                  <a:pt x="21568" y="8680"/>
                                  <a:pt x="21593" y="8600"/>
                                </a:cubicBezTo>
                                <a:lnTo>
                                  <a:pt x="21593" y="8333"/>
                                </a:lnTo>
                                <a:cubicBezTo>
                                  <a:pt x="21544" y="8444"/>
                                  <a:pt x="21515" y="8562"/>
                                  <a:pt x="21462" y="8676"/>
                                </a:cubicBezTo>
                                <a:cubicBezTo>
                                  <a:pt x="21395" y="8823"/>
                                  <a:pt x="21311" y="8953"/>
                                  <a:pt x="21212" y="9083"/>
                                </a:cubicBezTo>
                                <a:cubicBezTo>
                                  <a:pt x="21198" y="9099"/>
                                  <a:pt x="21173" y="9083"/>
                                  <a:pt x="21187" y="9067"/>
                                </a:cubicBezTo>
                                <a:cubicBezTo>
                                  <a:pt x="21349" y="8886"/>
                                  <a:pt x="21424" y="8680"/>
                                  <a:pt x="21508" y="8463"/>
                                </a:cubicBezTo>
                                <a:cubicBezTo>
                                  <a:pt x="21536" y="8393"/>
                                  <a:pt x="21561" y="8327"/>
                                  <a:pt x="21593" y="8260"/>
                                </a:cubicBezTo>
                                <a:lnTo>
                                  <a:pt x="21593" y="8244"/>
                                </a:lnTo>
                                <a:cubicBezTo>
                                  <a:pt x="21487" y="8314"/>
                                  <a:pt x="21381" y="8384"/>
                                  <a:pt x="21268" y="8448"/>
                                </a:cubicBezTo>
                                <a:cubicBezTo>
                                  <a:pt x="21095" y="8549"/>
                                  <a:pt x="20916" y="8575"/>
                                  <a:pt x="20729" y="8648"/>
                                </a:cubicBezTo>
                                <a:cubicBezTo>
                                  <a:pt x="20704" y="8657"/>
                                  <a:pt x="20690" y="8626"/>
                                  <a:pt x="20714" y="8616"/>
                                </a:cubicBezTo>
                                <a:cubicBezTo>
                                  <a:pt x="20940" y="8537"/>
                                  <a:pt x="21148" y="8479"/>
                                  <a:pt x="21349" y="8352"/>
                                </a:cubicBezTo>
                                <a:cubicBezTo>
                                  <a:pt x="21406" y="8317"/>
                                  <a:pt x="21462" y="8279"/>
                                  <a:pt x="21519" y="8241"/>
                                </a:cubicBezTo>
                                <a:cubicBezTo>
                                  <a:pt x="21279" y="8292"/>
                                  <a:pt x="20965" y="8190"/>
                                  <a:pt x="20757" y="8133"/>
                                </a:cubicBezTo>
                                <a:cubicBezTo>
                                  <a:pt x="20743" y="8130"/>
                                  <a:pt x="20750" y="8111"/>
                                  <a:pt x="20764" y="8114"/>
                                </a:cubicBezTo>
                                <a:cubicBezTo>
                                  <a:pt x="20905" y="8133"/>
                                  <a:pt x="21039" y="8177"/>
                                  <a:pt x="21180" y="8200"/>
                                </a:cubicBezTo>
                                <a:cubicBezTo>
                                  <a:pt x="21328" y="8225"/>
                                  <a:pt x="21452" y="8219"/>
                                  <a:pt x="21593" y="8193"/>
                                </a:cubicBezTo>
                                <a:lnTo>
                                  <a:pt x="21593" y="8165"/>
                                </a:lnTo>
                                <a:cubicBezTo>
                                  <a:pt x="21508" y="8177"/>
                                  <a:pt x="21438" y="8168"/>
                                  <a:pt x="21335" y="8130"/>
                                </a:cubicBezTo>
                                <a:close/>
                                <a:moveTo>
                                  <a:pt x="20591" y="8098"/>
                                </a:moveTo>
                                <a:cubicBezTo>
                                  <a:pt x="20587" y="8098"/>
                                  <a:pt x="20587" y="8095"/>
                                  <a:pt x="20584" y="8095"/>
                                </a:cubicBezTo>
                                <a:cubicBezTo>
                                  <a:pt x="20587" y="8095"/>
                                  <a:pt x="20587" y="8095"/>
                                  <a:pt x="20591" y="8098"/>
                                </a:cubicBezTo>
                                <a:cubicBezTo>
                                  <a:pt x="20601" y="8098"/>
                                  <a:pt x="20616" y="8101"/>
                                  <a:pt x="20630" y="8104"/>
                                </a:cubicBezTo>
                                <a:cubicBezTo>
                                  <a:pt x="20626" y="8111"/>
                                  <a:pt x="20630" y="8117"/>
                                  <a:pt x="20633" y="8120"/>
                                </a:cubicBezTo>
                                <a:cubicBezTo>
                                  <a:pt x="20619" y="8114"/>
                                  <a:pt x="20605" y="8104"/>
                                  <a:pt x="20591" y="8098"/>
                                </a:cubicBezTo>
                                <a:close/>
                                <a:moveTo>
                                  <a:pt x="20446" y="8702"/>
                                </a:moveTo>
                                <a:cubicBezTo>
                                  <a:pt x="20467" y="8702"/>
                                  <a:pt x="20485" y="8699"/>
                                  <a:pt x="20506" y="8699"/>
                                </a:cubicBezTo>
                                <a:cubicBezTo>
                                  <a:pt x="20517" y="8702"/>
                                  <a:pt x="20524" y="8705"/>
                                  <a:pt x="20534" y="8705"/>
                                </a:cubicBezTo>
                                <a:cubicBezTo>
                                  <a:pt x="20542" y="8708"/>
                                  <a:pt x="20549" y="8711"/>
                                  <a:pt x="20556" y="8711"/>
                                </a:cubicBezTo>
                                <a:cubicBezTo>
                                  <a:pt x="20517" y="8708"/>
                                  <a:pt x="20482" y="8705"/>
                                  <a:pt x="20446" y="8702"/>
                                </a:cubicBezTo>
                                <a:close/>
                                <a:moveTo>
                                  <a:pt x="20601" y="7427"/>
                                </a:moveTo>
                                <a:cubicBezTo>
                                  <a:pt x="20605" y="7427"/>
                                  <a:pt x="20609" y="7424"/>
                                  <a:pt x="20609" y="7424"/>
                                </a:cubicBezTo>
                                <a:cubicBezTo>
                                  <a:pt x="20612" y="7424"/>
                                  <a:pt x="20619" y="7421"/>
                                  <a:pt x="20623" y="7421"/>
                                </a:cubicBezTo>
                                <a:cubicBezTo>
                                  <a:pt x="20693" y="7421"/>
                                  <a:pt x="20764" y="7417"/>
                                  <a:pt x="20831" y="7417"/>
                                </a:cubicBezTo>
                                <a:cubicBezTo>
                                  <a:pt x="20873" y="7417"/>
                                  <a:pt x="20873" y="7357"/>
                                  <a:pt x="20831" y="7357"/>
                                </a:cubicBezTo>
                                <a:cubicBezTo>
                                  <a:pt x="20736" y="7357"/>
                                  <a:pt x="20644" y="7360"/>
                                  <a:pt x="20549" y="7363"/>
                                </a:cubicBezTo>
                                <a:cubicBezTo>
                                  <a:pt x="20305" y="7278"/>
                                  <a:pt x="20263" y="6950"/>
                                  <a:pt x="20136" y="6762"/>
                                </a:cubicBezTo>
                                <a:cubicBezTo>
                                  <a:pt x="19998" y="6559"/>
                                  <a:pt x="19818" y="6375"/>
                                  <a:pt x="19589" y="6254"/>
                                </a:cubicBezTo>
                                <a:cubicBezTo>
                                  <a:pt x="19575" y="6241"/>
                                  <a:pt x="19568" y="6235"/>
                                  <a:pt x="19561" y="6238"/>
                                </a:cubicBezTo>
                                <a:cubicBezTo>
                                  <a:pt x="19547" y="6232"/>
                                  <a:pt x="19532" y="6225"/>
                                  <a:pt x="19518" y="6219"/>
                                </a:cubicBezTo>
                                <a:cubicBezTo>
                                  <a:pt x="19497" y="6209"/>
                                  <a:pt x="19480" y="6238"/>
                                  <a:pt x="19501" y="6247"/>
                                </a:cubicBezTo>
                                <a:cubicBezTo>
                                  <a:pt x="19734" y="6362"/>
                                  <a:pt x="19815" y="6607"/>
                                  <a:pt x="19921" y="6807"/>
                                </a:cubicBezTo>
                                <a:cubicBezTo>
                                  <a:pt x="19973" y="6909"/>
                                  <a:pt x="20044" y="7004"/>
                                  <a:pt x="20122" y="7093"/>
                                </a:cubicBezTo>
                                <a:cubicBezTo>
                                  <a:pt x="20199" y="7208"/>
                                  <a:pt x="20295" y="7306"/>
                                  <a:pt x="20439" y="7367"/>
                                </a:cubicBezTo>
                                <a:cubicBezTo>
                                  <a:pt x="20418" y="7367"/>
                                  <a:pt x="20400" y="7367"/>
                                  <a:pt x="20379" y="7370"/>
                                </a:cubicBezTo>
                                <a:cubicBezTo>
                                  <a:pt x="20358" y="7363"/>
                                  <a:pt x="20333" y="7357"/>
                                  <a:pt x="20312" y="7351"/>
                                </a:cubicBezTo>
                                <a:cubicBezTo>
                                  <a:pt x="20312" y="7351"/>
                                  <a:pt x="20309" y="7347"/>
                                  <a:pt x="20309" y="7347"/>
                                </a:cubicBezTo>
                                <a:cubicBezTo>
                                  <a:pt x="20305" y="7347"/>
                                  <a:pt x="20302" y="7344"/>
                                  <a:pt x="20298" y="7344"/>
                                </a:cubicBezTo>
                                <a:cubicBezTo>
                                  <a:pt x="20019" y="7243"/>
                                  <a:pt x="19839" y="6960"/>
                                  <a:pt x="19652" y="6766"/>
                                </a:cubicBezTo>
                                <a:cubicBezTo>
                                  <a:pt x="19494" y="6604"/>
                                  <a:pt x="19310" y="6457"/>
                                  <a:pt x="19095" y="6359"/>
                                </a:cubicBezTo>
                                <a:lnTo>
                                  <a:pt x="19095" y="6397"/>
                                </a:lnTo>
                                <a:cubicBezTo>
                                  <a:pt x="19352" y="6518"/>
                                  <a:pt x="19564" y="6712"/>
                                  <a:pt x="19748" y="6915"/>
                                </a:cubicBezTo>
                                <a:cubicBezTo>
                                  <a:pt x="19857" y="7036"/>
                                  <a:pt x="19966" y="7169"/>
                                  <a:pt x="20104" y="7271"/>
                                </a:cubicBezTo>
                                <a:cubicBezTo>
                                  <a:pt x="19875" y="7166"/>
                                  <a:pt x="19670" y="7010"/>
                                  <a:pt x="19504" y="6836"/>
                                </a:cubicBezTo>
                                <a:cubicBezTo>
                                  <a:pt x="19367" y="6689"/>
                                  <a:pt x="19250" y="6540"/>
                                  <a:pt x="19095" y="6416"/>
                                </a:cubicBezTo>
                                <a:lnTo>
                                  <a:pt x="19095" y="6445"/>
                                </a:lnTo>
                                <a:cubicBezTo>
                                  <a:pt x="19285" y="6588"/>
                                  <a:pt x="19416" y="6804"/>
                                  <a:pt x="19582" y="6963"/>
                                </a:cubicBezTo>
                                <a:cubicBezTo>
                                  <a:pt x="19744" y="7122"/>
                                  <a:pt x="19931" y="7233"/>
                                  <a:pt x="20143" y="7322"/>
                                </a:cubicBezTo>
                                <a:cubicBezTo>
                                  <a:pt x="19882" y="7252"/>
                                  <a:pt x="19670" y="7100"/>
                                  <a:pt x="19487" y="6918"/>
                                </a:cubicBezTo>
                                <a:cubicBezTo>
                                  <a:pt x="19349" y="6782"/>
                                  <a:pt x="19233" y="6616"/>
                                  <a:pt x="19095" y="6476"/>
                                </a:cubicBezTo>
                                <a:lnTo>
                                  <a:pt x="19095" y="6537"/>
                                </a:lnTo>
                                <a:cubicBezTo>
                                  <a:pt x="19134" y="6581"/>
                                  <a:pt x="19169" y="6626"/>
                                  <a:pt x="19208" y="6670"/>
                                </a:cubicBezTo>
                                <a:cubicBezTo>
                                  <a:pt x="19310" y="6794"/>
                                  <a:pt x="19427" y="6909"/>
                                  <a:pt x="19543" y="7020"/>
                                </a:cubicBezTo>
                                <a:cubicBezTo>
                                  <a:pt x="19734" y="7201"/>
                                  <a:pt x="19963" y="7309"/>
                                  <a:pt x="20224" y="7373"/>
                                </a:cubicBezTo>
                                <a:cubicBezTo>
                                  <a:pt x="20125" y="7379"/>
                                  <a:pt x="20026" y="7386"/>
                                  <a:pt x="19928" y="7395"/>
                                </a:cubicBezTo>
                                <a:cubicBezTo>
                                  <a:pt x="19585" y="7293"/>
                                  <a:pt x="19402" y="7007"/>
                                  <a:pt x="19141" y="6797"/>
                                </a:cubicBezTo>
                                <a:cubicBezTo>
                                  <a:pt x="19127" y="6785"/>
                                  <a:pt x="19109" y="6775"/>
                                  <a:pt x="19095" y="6762"/>
                                </a:cubicBezTo>
                                <a:lnTo>
                                  <a:pt x="19095" y="6817"/>
                                </a:lnTo>
                                <a:cubicBezTo>
                                  <a:pt x="19155" y="6861"/>
                                  <a:pt x="19208" y="6912"/>
                                  <a:pt x="19261" y="6960"/>
                                </a:cubicBezTo>
                                <a:cubicBezTo>
                                  <a:pt x="19427" y="7115"/>
                                  <a:pt x="19575" y="7284"/>
                                  <a:pt x="19786" y="7382"/>
                                </a:cubicBezTo>
                                <a:cubicBezTo>
                                  <a:pt x="19529" y="7344"/>
                                  <a:pt x="19293" y="7182"/>
                                  <a:pt x="19095" y="7017"/>
                                </a:cubicBezTo>
                                <a:lnTo>
                                  <a:pt x="19095" y="7058"/>
                                </a:lnTo>
                                <a:cubicBezTo>
                                  <a:pt x="19109" y="7071"/>
                                  <a:pt x="19123" y="7084"/>
                                  <a:pt x="19141" y="7096"/>
                                </a:cubicBezTo>
                                <a:cubicBezTo>
                                  <a:pt x="19187" y="7131"/>
                                  <a:pt x="19233" y="7166"/>
                                  <a:pt x="19278" y="7198"/>
                                </a:cubicBezTo>
                                <a:cubicBezTo>
                                  <a:pt x="19215" y="7160"/>
                                  <a:pt x="19155" y="7119"/>
                                  <a:pt x="19095" y="7077"/>
                                </a:cubicBezTo>
                                <a:lnTo>
                                  <a:pt x="19095" y="7125"/>
                                </a:lnTo>
                                <a:cubicBezTo>
                                  <a:pt x="19218" y="7214"/>
                                  <a:pt x="19356" y="7297"/>
                                  <a:pt x="19497" y="7354"/>
                                </a:cubicBezTo>
                                <a:cubicBezTo>
                                  <a:pt x="19356" y="7309"/>
                                  <a:pt x="19218" y="7236"/>
                                  <a:pt x="19095" y="7150"/>
                                </a:cubicBezTo>
                                <a:lnTo>
                                  <a:pt x="19095" y="7189"/>
                                </a:lnTo>
                                <a:cubicBezTo>
                                  <a:pt x="19268" y="7300"/>
                                  <a:pt x="19465" y="7382"/>
                                  <a:pt x="19674" y="7417"/>
                                </a:cubicBezTo>
                                <a:cubicBezTo>
                                  <a:pt x="19508" y="7437"/>
                                  <a:pt x="19345" y="7456"/>
                                  <a:pt x="19183" y="7481"/>
                                </a:cubicBezTo>
                                <a:cubicBezTo>
                                  <a:pt x="19151" y="7478"/>
                                  <a:pt x="19123" y="7475"/>
                                  <a:pt x="19095" y="7465"/>
                                </a:cubicBezTo>
                                <a:lnTo>
                                  <a:pt x="19095" y="7570"/>
                                </a:lnTo>
                                <a:cubicBezTo>
                                  <a:pt x="19098" y="7570"/>
                                  <a:pt x="19102" y="7570"/>
                                  <a:pt x="19109" y="7570"/>
                                </a:cubicBezTo>
                                <a:cubicBezTo>
                                  <a:pt x="19123" y="7567"/>
                                  <a:pt x="19130" y="7557"/>
                                  <a:pt x="19127" y="7548"/>
                                </a:cubicBezTo>
                                <a:cubicBezTo>
                                  <a:pt x="19307" y="7519"/>
                                  <a:pt x="19487" y="7494"/>
                                  <a:pt x="19667" y="7475"/>
                                </a:cubicBezTo>
                                <a:cubicBezTo>
                                  <a:pt x="19455" y="7551"/>
                                  <a:pt x="19264" y="7665"/>
                                  <a:pt x="19095" y="7799"/>
                                </a:cubicBezTo>
                                <a:lnTo>
                                  <a:pt x="19095" y="7840"/>
                                </a:lnTo>
                                <a:cubicBezTo>
                                  <a:pt x="19240" y="7726"/>
                                  <a:pt x="19402" y="7627"/>
                                  <a:pt x="19578" y="7551"/>
                                </a:cubicBezTo>
                                <a:cubicBezTo>
                                  <a:pt x="19571" y="7557"/>
                                  <a:pt x="19561" y="7567"/>
                                  <a:pt x="19554" y="7573"/>
                                </a:cubicBezTo>
                                <a:cubicBezTo>
                                  <a:pt x="19388" y="7675"/>
                                  <a:pt x="19240" y="7793"/>
                                  <a:pt x="19098" y="7923"/>
                                </a:cubicBezTo>
                                <a:lnTo>
                                  <a:pt x="19098" y="7977"/>
                                </a:lnTo>
                                <a:cubicBezTo>
                                  <a:pt x="19187" y="7891"/>
                                  <a:pt x="19282" y="7812"/>
                                  <a:pt x="19381" y="7735"/>
                                </a:cubicBezTo>
                                <a:cubicBezTo>
                                  <a:pt x="19282" y="7824"/>
                                  <a:pt x="19183" y="7913"/>
                                  <a:pt x="19098" y="8012"/>
                                </a:cubicBezTo>
                                <a:lnTo>
                                  <a:pt x="19098" y="8063"/>
                                </a:lnTo>
                                <a:cubicBezTo>
                                  <a:pt x="19218" y="7926"/>
                                  <a:pt x="19345" y="7783"/>
                                  <a:pt x="19483" y="7659"/>
                                </a:cubicBezTo>
                                <a:cubicBezTo>
                                  <a:pt x="19561" y="7608"/>
                                  <a:pt x="19642" y="7557"/>
                                  <a:pt x="19723" y="7513"/>
                                </a:cubicBezTo>
                                <a:cubicBezTo>
                                  <a:pt x="19670" y="7557"/>
                                  <a:pt x="19624" y="7605"/>
                                  <a:pt x="19578" y="7662"/>
                                </a:cubicBezTo>
                                <a:cubicBezTo>
                                  <a:pt x="19441" y="7837"/>
                                  <a:pt x="19300" y="7996"/>
                                  <a:pt x="19141" y="8155"/>
                                </a:cubicBezTo>
                                <a:cubicBezTo>
                                  <a:pt x="19127" y="8171"/>
                                  <a:pt x="19109" y="8187"/>
                                  <a:pt x="19091" y="8203"/>
                                </a:cubicBezTo>
                                <a:lnTo>
                                  <a:pt x="19091" y="8269"/>
                                </a:lnTo>
                                <a:cubicBezTo>
                                  <a:pt x="19215" y="8152"/>
                                  <a:pt x="19338" y="8025"/>
                                  <a:pt x="19448" y="7898"/>
                                </a:cubicBezTo>
                                <a:cubicBezTo>
                                  <a:pt x="19582" y="7739"/>
                                  <a:pt x="19681" y="7545"/>
                                  <a:pt x="19885" y="7446"/>
                                </a:cubicBezTo>
                                <a:cubicBezTo>
                                  <a:pt x="19952" y="7440"/>
                                  <a:pt x="20019" y="7433"/>
                                  <a:pt x="20090" y="7430"/>
                                </a:cubicBezTo>
                                <a:cubicBezTo>
                                  <a:pt x="19790" y="7538"/>
                                  <a:pt x="19589" y="7802"/>
                                  <a:pt x="19381" y="8018"/>
                                </a:cubicBezTo>
                                <a:cubicBezTo>
                                  <a:pt x="19271" y="8133"/>
                                  <a:pt x="19176" y="8254"/>
                                  <a:pt x="19091" y="8381"/>
                                </a:cubicBezTo>
                                <a:lnTo>
                                  <a:pt x="19091" y="8463"/>
                                </a:lnTo>
                                <a:cubicBezTo>
                                  <a:pt x="19151" y="8371"/>
                                  <a:pt x="19211" y="8279"/>
                                  <a:pt x="19278" y="8190"/>
                                </a:cubicBezTo>
                                <a:cubicBezTo>
                                  <a:pt x="19469" y="7945"/>
                                  <a:pt x="19709" y="7662"/>
                                  <a:pt x="20012" y="7510"/>
                                </a:cubicBezTo>
                                <a:cubicBezTo>
                                  <a:pt x="20002" y="7519"/>
                                  <a:pt x="19995" y="7526"/>
                                  <a:pt x="19988" y="7535"/>
                                </a:cubicBezTo>
                                <a:cubicBezTo>
                                  <a:pt x="19829" y="7643"/>
                                  <a:pt x="19691" y="7774"/>
                                  <a:pt x="19568" y="7920"/>
                                </a:cubicBezTo>
                                <a:cubicBezTo>
                                  <a:pt x="19444" y="8066"/>
                                  <a:pt x="19338" y="8225"/>
                                  <a:pt x="19222" y="8378"/>
                                </a:cubicBezTo>
                                <a:cubicBezTo>
                                  <a:pt x="19183" y="8428"/>
                                  <a:pt x="19141" y="8498"/>
                                  <a:pt x="19095" y="8568"/>
                                </a:cubicBezTo>
                                <a:lnTo>
                                  <a:pt x="19095" y="8645"/>
                                </a:lnTo>
                                <a:cubicBezTo>
                                  <a:pt x="19233" y="8514"/>
                                  <a:pt x="19356" y="8374"/>
                                  <a:pt x="19472" y="8228"/>
                                </a:cubicBezTo>
                                <a:cubicBezTo>
                                  <a:pt x="19568" y="8104"/>
                                  <a:pt x="19659" y="7980"/>
                                  <a:pt x="19758" y="7856"/>
                                </a:cubicBezTo>
                                <a:cubicBezTo>
                                  <a:pt x="19825" y="7774"/>
                                  <a:pt x="19896" y="7681"/>
                                  <a:pt x="19977" y="7602"/>
                                </a:cubicBezTo>
                                <a:cubicBezTo>
                                  <a:pt x="20026" y="7564"/>
                                  <a:pt x="20079" y="7532"/>
                                  <a:pt x="20136" y="7497"/>
                                </a:cubicBezTo>
                                <a:cubicBezTo>
                                  <a:pt x="20100" y="7532"/>
                                  <a:pt x="20072" y="7573"/>
                                  <a:pt x="20041" y="7608"/>
                                </a:cubicBezTo>
                                <a:cubicBezTo>
                                  <a:pt x="19903" y="7767"/>
                                  <a:pt x="19797" y="7948"/>
                                  <a:pt x="19674" y="8117"/>
                                </a:cubicBezTo>
                                <a:cubicBezTo>
                                  <a:pt x="19515" y="8336"/>
                                  <a:pt x="19317" y="8514"/>
                                  <a:pt x="19098" y="8670"/>
                                </a:cubicBezTo>
                                <a:lnTo>
                                  <a:pt x="19098" y="8737"/>
                                </a:lnTo>
                                <a:cubicBezTo>
                                  <a:pt x="19106" y="8730"/>
                                  <a:pt x="19113" y="8727"/>
                                  <a:pt x="19123" y="8721"/>
                                </a:cubicBezTo>
                                <a:cubicBezTo>
                                  <a:pt x="19282" y="8603"/>
                                  <a:pt x="19430" y="8457"/>
                                  <a:pt x="19564" y="8317"/>
                                </a:cubicBezTo>
                                <a:cubicBezTo>
                                  <a:pt x="19684" y="8190"/>
                                  <a:pt x="19779" y="8044"/>
                                  <a:pt x="19875" y="7901"/>
                                </a:cubicBezTo>
                                <a:cubicBezTo>
                                  <a:pt x="19981" y="7745"/>
                                  <a:pt x="20104" y="7500"/>
                                  <a:pt x="20298" y="7414"/>
                                </a:cubicBezTo>
                                <a:cubicBezTo>
                                  <a:pt x="20362" y="7411"/>
                                  <a:pt x="20429" y="7408"/>
                                  <a:pt x="20492" y="7405"/>
                                </a:cubicBezTo>
                                <a:cubicBezTo>
                                  <a:pt x="20485" y="7411"/>
                                  <a:pt x="20482" y="7414"/>
                                  <a:pt x="20474" y="7421"/>
                                </a:cubicBezTo>
                                <a:cubicBezTo>
                                  <a:pt x="20365" y="7481"/>
                                  <a:pt x="20280" y="7560"/>
                                  <a:pt x="20199" y="7665"/>
                                </a:cubicBezTo>
                                <a:cubicBezTo>
                                  <a:pt x="20041" y="7866"/>
                                  <a:pt x="19981" y="8126"/>
                                  <a:pt x="19772" y="8292"/>
                                </a:cubicBezTo>
                                <a:cubicBezTo>
                                  <a:pt x="19751" y="8308"/>
                                  <a:pt x="19779" y="8333"/>
                                  <a:pt x="19801" y="8324"/>
                                </a:cubicBezTo>
                                <a:cubicBezTo>
                                  <a:pt x="20012" y="8235"/>
                                  <a:pt x="20168" y="8079"/>
                                  <a:pt x="20280" y="7898"/>
                                </a:cubicBezTo>
                                <a:cubicBezTo>
                                  <a:pt x="20379" y="7758"/>
                                  <a:pt x="20400" y="7506"/>
                                  <a:pt x="20601" y="7427"/>
                                </a:cubicBezTo>
                                <a:close/>
                                <a:moveTo>
                                  <a:pt x="19857" y="6604"/>
                                </a:moveTo>
                                <a:cubicBezTo>
                                  <a:pt x="19843" y="6572"/>
                                  <a:pt x="19825" y="6540"/>
                                  <a:pt x="19808" y="6505"/>
                                </a:cubicBezTo>
                                <a:cubicBezTo>
                                  <a:pt x="19878" y="6607"/>
                                  <a:pt x="19931" y="6721"/>
                                  <a:pt x="19984" y="6836"/>
                                </a:cubicBezTo>
                                <a:cubicBezTo>
                                  <a:pt x="19938" y="6762"/>
                                  <a:pt x="19896" y="6686"/>
                                  <a:pt x="19857" y="6604"/>
                                </a:cubicBezTo>
                                <a:close/>
                                <a:moveTo>
                                  <a:pt x="20122" y="7023"/>
                                </a:moveTo>
                                <a:cubicBezTo>
                                  <a:pt x="20076" y="6947"/>
                                  <a:pt x="20037" y="6867"/>
                                  <a:pt x="20005" y="6797"/>
                                </a:cubicBezTo>
                                <a:cubicBezTo>
                                  <a:pt x="20005" y="6797"/>
                                  <a:pt x="20005" y="6797"/>
                                  <a:pt x="20005" y="6797"/>
                                </a:cubicBezTo>
                                <a:cubicBezTo>
                                  <a:pt x="20033" y="6852"/>
                                  <a:pt x="20062" y="6902"/>
                                  <a:pt x="20093" y="6953"/>
                                </a:cubicBezTo>
                                <a:cubicBezTo>
                                  <a:pt x="20118" y="6991"/>
                                  <a:pt x="20139" y="7033"/>
                                  <a:pt x="20164" y="7074"/>
                                </a:cubicBezTo>
                                <a:cubicBezTo>
                                  <a:pt x="20150" y="7055"/>
                                  <a:pt x="20132" y="7039"/>
                                  <a:pt x="20122" y="7023"/>
                                </a:cubicBezTo>
                                <a:close/>
                                <a:moveTo>
                                  <a:pt x="20280" y="7189"/>
                                </a:moveTo>
                                <a:cubicBezTo>
                                  <a:pt x="20199" y="7080"/>
                                  <a:pt x="20139" y="6941"/>
                                  <a:pt x="20079" y="6848"/>
                                </a:cubicBezTo>
                                <a:cubicBezTo>
                                  <a:pt x="19995" y="6721"/>
                                  <a:pt x="19935" y="6584"/>
                                  <a:pt x="19843" y="6467"/>
                                </a:cubicBezTo>
                                <a:cubicBezTo>
                                  <a:pt x="20023" y="6632"/>
                                  <a:pt x="20157" y="6848"/>
                                  <a:pt x="20249" y="7058"/>
                                </a:cubicBezTo>
                                <a:cubicBezTo>
                                  <a:pt x="20277" y="7122"/>
                                  <a:pt x="20305" y="7185"/>
                                  <a:pt x="20344" y="7239"/>
                                </a:cubicBezTo>
                                <a:cubicBezTo>
                                  <a:pt x="20323" y="7223"/>
                                  <a:pt x="20302" y="7204"/>
                                  <a:pt x="20280" y="7189"/>
                                </a:cubicBezTo>
                                <a:close/>
                                <a:moveTo>
                                  <a:pt x="19578" y="8037"/>
                                </a:moveTo>
                                <a:cubicBezTo>
                                  <a:pt x="19441" y="8222"/>
                                  <a:pt x="19300" y="8393"/>
                                  <a:pt x="19144" y="8556"/>
                                </a:cubicBezTo>
                                <a:cubicBezTo>
                                  <a:pt x="19243" y="8422"/>
                                  <a:pt x="19342" y="8292"/>
                                  <a:pt x="19441" y="8158"/>
                                </a:cubicBezTo>
                                <a:cubicBezTo>
                                  <a:pt x="19564" y="7990"/>
                                  <a:pt x="19702" y="7840"/>
                                  <a:pt x="19857" y="7710"/>
                                </a:cubicBezTo>
                                <a:cubicBezTo>
                                  <a:pt x="19765" y="7818"/>
                                  <a:pt x="19667" y="7923"/>
                                  <a:pt x="19578" y="8037"/>
                                </a:cubicBezTo>
                                <a:close/>
                                <a:moveTo>
                                  <a:pt x="20365" y="7564"/>
                                </a:moveTo>
                                <a:cubicBezTo>
                                  <a:pt x="20333" y="7608"/>
                                  <a:pt x="20305" y="7653"/>
                                  <a:pt x="20277" y="7704"/>
                                </a:cubicBezTo>
                                <a:cubicBezTo>
                                  <a:pt x="20196" y="7847"/>
                                  <a:pt x="20108" y="7980"/>
                                  <a:pt x="20002" y="8107"/>
                                </a:cubicBezTo>
                                <a:cubicBezTo>
                                  <a:pt x="20125" y="7923"/>
                                  <a:pt x="20203" y="7713"/>
                                  <a:pt x="20365" y="7564"/>
                                </a:cubicBezTo>
                                <a:close/>
                                <a:moveTo>
                                  <a:pt x="20002" y="8174"/>
                                </a:moveTo>
                                <a:cubicBezTo>
                                  <a:pt x="20093" y="8069"/>
                                  <a:pt x="20171" y="7955"/>
                                  <a:pt x="20249" y="7840"/>
                                </a:cubicBezTo>
                                <a:cubicBezTo>
                                  <a:pt x="20287" y="7783"/>
                                  <a:pt x="20319" y="7723"/>
                                  <a:pt x="20351" y="7662"/>
                                </a:cubicBezTo>
                                <a:cubicBezTo>
                                  <a:pt x="20340" y="7684"/>
                                  <a:pt x="20330" y="7710"/>
                                  <a:pt x="20323" y="7732"/>
                                </a:cubicBezTo>
                                <a:cubicBezTo>
                                  <a:pt x="20252" y="7901"/>
                                  <a:pt x="20150" y="8056"/>
                                  <a:pt x="20002" y="8174"/>
                                </a:cubicBezTo>
                                <a:close/>
                                <a:moveTo>
                                  <a:pt x="5702" y="21082"/>
                                </a:moveTo>
                                <a:cubicBezTo>
                                  <a:pt x="5702" y="21091"/>
                                  <a:pt x="5705" y="21104"/>
                                  <a:pt x="5712" y="21114"/>
                                </a:cubicBezTo>
                                <a:cubicBezTo>
                                  <a:pt x="5730" y="21095"/>
                                  <a:pt x="5744" y="21072"/>
                                  <a:pt x="5748" y="21044"/>
                                </a:cubicBezTo>
                                <a:cubicBezTo>
                                  <a:pt x="5776" y="20872"/>
                                  <a:pt x="5476" y="20834"/>
                                  <a:pt x="5451" y="21006"/>
                                </a:cubicBezTo>
                                <a:cubicBezTo>
                                  <a:pt x="5434" y="21126"/>
                                  <a:pt x="5571" y="21181"/>
                                  <a:pt x="5666" y="21146"/>
                                </a:cubicBezTo>
                                <a:cubicBezTo>
                                  <a:pt x="5659" y="21130"/>
                                  <a:pt x="5652" y="21114"/>
                                  <a:pt x="5645" y="21098"/>
                                </a:cubicBezTo>
                                <a:cubicBezTo>
                                  <a:pt x="5628" y="21057"/>
                                  <a:pt x="5698" y="21044"/>
                                  <a:pt x="5702" y="21082"/>
                                </a:cubicBezTo>
                                <a:close/>
                                <a:moveTo>
                                  <a:pt x="5021" y="21091"/>
                                </a:moveTo>
                                <a:cubicBezTo>
                                  <a:pt x="5077" y="21079"/>
                                  <a:pt x="5127" y="21041"/>
                                  <a:pt x="5141" y="20971"/>
                                </a:cubicBezTo>
                                <a:cubicBezTo>
                                  <a:pt x="5151" y="20901"/>
                                  <a:pt x="5116" y="20853"/>
                                  <a:pt x="5063" y="20828"/>
                                </a:cubicBezTo>
                                <a:cubicBezTo>
                                  <a:pt x="5045" y="20815"/>
                                  <a:pt x="5021" y="20809"/>
                                  <a:pt x="5000" y="20805"/>
                                </a:cubicBezTo>
                                <a:cubicBezTo>
                                  <a:pt x="4975" y="20802"/>
                                  <a:pt x="4954" y="20805"/>
                                  <a:pt x="4929" y="20812"/>
                                </a:cubicBezTo>
                                <a:cubicBezTo>
                                  <a:pt x="4873" y="20824"/>
                                  <a:pt x="4823" y="20863"/>
                                  <a:pt x="4813" y="20933"/>
                                </a:cubicBezTo>
                                <a:cubicBezTo>
                                  <a:pt x="4809" y="20955"/>
                                  <a:pt x="4813" y="20977"/>
                                  <a:pt x="4816" y="20996"/>
                                </a:cubicBezTo>
                                <a:cubicBezTo>
                                  <a:pt x="4830" y="20990"/>
                                  <a:pt x="4848" y="20980"/>
                                  <a:pt x="4865" y="20977"/>
                                </a:cubicBezTo>
                                <a:cubicBezTo>
                                  <a:pt x="4901" y="20964"/>
                                  <a:pt x="4925" y="21015"/>
                                  <a:pt x="4887" y="21028"/>
                                </a:cubicBezTo>
                                <a:cubicBezTo>
                                  <a:pt x="4873" y="21031"/>
                                  <a:pt x="4858" y="21037"/>
                                  <a:pt x="4844" y="21044"/>
                                </a:cubicBezTo>
                                <a:cubicBezTo>
                                  <a:pt x="4858" y="21057"/>
                                  <a:pt x="4873" y="21069"/>
                                  <a:pt x="4890" y="21079"/>
                                </a:cubicBezTo>
                                <a:cubicBezTo>
                                  <a:pt x="4908" y="21091"/>
                                  <a:pt x="4933" y="21098"/>
                                  <a:pt x="4954" y="21101"/>
                                </a:cubicBezTo>
                                <a:cubicBezTo>
                                  <a:pt x="4978" y="21101"/>
                                  <a:pt x="5000" y="21098"/>
                                  <a:pt x="5021" y="21091"/>
                                </a:cubicBezTo>
                                <a:close/>
                                <a:moveTo>
                                  <a:pt x="5021" y="20541"/>
                                </a:moveTo>
                                <a:cubicBezTo>
                                  <a:pt x="5038" y="20440"/>
                                  <a:pt x="4957" y="20344"/>
                                  <a:pt x="4844" y="20332"/>
                                </a:cubicBezTo>
                                <a:cubicBezTo>
                                  <a:pt x="4742" y="20319"/>
                                  <a:pt x="4647" y="20376"/>
                                  <a:pt x="4618" y="20462"/>
                                </a:cubicBezTo>
                                <a:cubicBezTo>
                                  <a:pt x="4633" y="20465"/>
                                  <a:pt x="4647" y="20468"/>
                                  <a:pt x="4664" y="20472"/>
                                </a:cubicBezTo>
                                <a:cubicBezTo>
                                  <a:pt x="4703" y="20478"/>
                                  <a:pt x="4696" y="20532"/>
                                  <a:pt x="4657" y="20526"/>
                                </a:cubicBezTo>
                                <a:cubicBezTo>
                                  <a:pt x="4643" y="20522"/>
                                  <a:pt x="4626" y="20519"/>
                                  <a:pt x="4611" y="20516"/>
                                </a:cubicBezTo>
                                <a:cubicBezTo>
                                  <a:pt x="4611" y="20605"/>
                                  <a:pt x="4689" y="20688"/>
                                  <a:pt x="4788" y="20700"/>
                                </a:cubicBezTo>
                                <a:cubicBezTo>
                                  <a:pt x="4901" y="20716"/>
                                  <a:pt x="5007" y="20643"/>
                                  <a:pt x="5021" y="20541"/>
                                </a:cubicBezTo>
                                <a:close/>
                                <a:moveTo>
                                  <a:pt x="5134" y="21219"/>
                                </a:moveTo>
                                <a:cubicBezTo>
                                  <a:pt x="5045" y="21206"/>
                                  <a:pt x="4964" y="21263"/>
                                  <a:pt x="4954" y="21343"/>
                                </a:cubicBezTo>
                                <a:cubicBezTo>
                                  <a:pt x="4947" y="21394"/>
                                  <a:pt x="4971" y="21444"/>
                                  <a:pt x="5014" y="21476"/>
                                </a:cubicBezTo>
                                <a:cubicBezTo>
                                  <a:pt x="5021" y="21463"/>
                                  <a:pt x="5035" y="21454"/>
                                  <a:pt x="5042" y="21441"/>
                                </a:cubicBezTo>
                                <a:cubicBezTo>
                                  <a:pt x="5060" y="21413"/>
                                  <a:pt x="5109" y="21438"/>
                                  <a:pt x="5084" y="21463"/>
                                </a:cubicBezTo>
                                <a:cubicBezTo>
                                  <a:pt x="5077" y="21473"/>
                                  <a:pt x="5070" y="21486"/>
                                  <a:pt x="5067" y="21498"/>
                                </a:cubicBezTo>
                                <a:cubicBezTo>
                                  <a:pt x="5074" y="21502"/>
                                  <a:pt x="5081" y="21502"/>
                                  <a:pt x="5091" y="21505"/>
                                </a:cubicBezTo>
                                <a:cubicBezTo>
                                  <a:pt x="5179" y="21518"/>
                                  <a:pt x="5261" y="21460"/>
                                  <a:pt x="5271" y="21381"/>
                                </a:cubicBezTo>
                                <a:cubicBezTo>
                                  <a:pt x="5282" y="21301"/>
                                  <a:pt x="5218" y="21228"/>
                                  <a:pt x="5134" y="21219"/>
                                </a:cubicBezTo>
                                <a:close/>
                                <a:moveTo>
                                  <a:pt x="3144" y="20405"/>
                                </a:moveTo>
                                <a:cubicBezTo>
                                  <a:pt x="3144" y="20402"/>
                                  <a:pt x="3144" y="20398"/>
                                  <a:pt x="3144" y="20395"/>
                                </a:cubicBezTo>
                                <a:cubicBezTo>
                                  <a:pt x="3140" y="20389"/>
                                  <a:pt x="3137" y="20383"/>
                                  <a:pt x="3137" y="20376"/>
                                </a:cubicBezTo>
                                <a:cubicBezTo>
                                  <a:pt x="3140" y="20376"/>
                                  <a:pt x="3140" y="20379"/>
                                  <a:pt x="3144" y="20379"/>
                                </a:cubicBezTo>
                                <a:cubicBezTo>
                                  <a:pt x="3087" y="20335"/>
                                  <a:pt x="3041" y="20274"/>
                                  <a:pt x="3006" y="20214"/>
                                </a:cubicBezTo>
                                <a:cubicBezTo>
                                  <a:pt x="2967" y="20176"/>
                                  <a:pt x="2932" y="20131"/>
                                  <a:pt x="2893" y="20096"/>
                                </a:cubicBezTo>
                                <a:cubicBezTo>
                                  <a:pt x="2907" y="20109"/>
                                  <a:pt x="2921" y="20119"/>
                                  <a:pt x="2936" y="20131"/>
                                </a:cubicBezTo>
                                <a:lnTo>
                                  <a:pt x="2974" y="20163"/>
                                </a:lnTo>
                                <a:cubicBezTo>
                                  <a:pt x="2974" y="20166"/>
                                  <a:pt x="2978" y="20166"/>
                                  <a:pt x="2978" y="20166"/>
                                </a:cubicBezTo>
                                <a:cubicBezTo>
                                  <a:pt x="2985" y="20179"/>
                                  <a:pt x="2988" y="20189"/>
                                  <a:pt x="2995" y="20195"/>
                                </a:cubicBezTo>
                                <a:cubicBezTo>
                                  <a:pt x="2974" y="20154"/>
                                  <a:pt x="2957" y="20109"/>
                                  <a:pt x="2946" y="20068"/>
                                </a:cubicBezTo>
                                <a:cubicBezTo>
                                  <a:pt x="2763" y="19845"/>
                                  <a:pt x="2502" y="19664"/>
                                  <a:pt x="2240" y="19543"/>
                                </a:cubicBezTo>
                                <a:cubicBezTo>
                                  <a:pt x="2230" y="19537"/>
                                  <a:pt x="2216" y="19543"/>
                                  <a:pt x="2216" y="19556"/>
                                </a:cubicBezTo>
                                <a:cubicBezTo>
                                  <a:pt x="2209" y="19750"/>
                                  <a:pt x="2456" y="19912"/>
                                  <a:pt x="2593" y="20033"/>
                                </a:cubicBezTo>
                                <a:cubicBezTo>
                                  <a:pt x="2745" y="20163"/>
                                  <a:pt x="2907" y="20351"/>
                                  <a:pt x="3108" y="20427"/>
                                </a:cubicBezTo>
                                <a:cubicBezTo>
                                  <a:pt x="3112" y="20430"/>
                                  <a:pt x="3115" y="20433"/>
                                  <a:pt x="3119" y="20433"/>
                                </a:cubicBezTo>
                                <a:cubicBezTo>
                                  <a:pt x="3126" y="20437"/>
                                  <a:pt x="3133" y="20440"/>
                                  <a:pt x="3137" y="20437"/>
                                </a:cubicBezTo>
                                <a:cubicBezTo>
                                  <a:pt x="3165" y="20446"/>
                                  <a:pt x="3197" y="20452"/>
                                  <a:pt x="3228" y="20459"/>
                                </a:cubicBezTo>
                                <a:cubicBezTo>
                                  <a:pt x="3239" y="20459"/>
                                  <a:pt x="3246" y="20456"/>
                                  <a:pt x="3250" y="20449"/>
                                </a:cubicBezTo>
                                <a:cubicBezTo>
                                  <a:pt x="3232" y="20440"/>
                                  <a:pt x="3214" y="20430"/>
                                  <a:pt x="3197" y="20421"/>
                                </a:cubicBezTo>
                                <a:cubicBezTo>
                                  <a:pt x="3175" y="20411"/>
                                  <a:pt x="3158" y="20408"/>
                                  <a:pt x="3144" y="20405"/>
                                </a:cubicBezTo>
                                <a:close/>
                                <a:moveTo>
                                  <a:pt x="2621" y="19836"/>
                                </a:moveTo>
                                <a:cubicBezTo>
                                  <a:pt x="2629" y="19839"/>
                                  <a:pt x="2632" y="19842"/>
                                  <a:pt x="2639" y="19845"/>
                                </a:cubicBezTo>
                                <a:cubicBezTo>
                                  <a:pt x="2646" y="19848"/>
                                  <a:pt x="2653" y="19848"/>
                                  <a:pt x="2657" y="19845"/>
                                </a:cubicBezTo>
                                <a:cubicBezTo>
                                  <a:pt x="2657" y="19845"/>
                                  <a:pt x="2657" y="19845"/>
                                  <a:pt x="2657" y="19845"/>
                                </a:cubicBezTo>
                                <a:cubicBezTo>
                                  <a:pt x="2699" y="19880"/>
                                  <a:pt x="2741" y="19915"/>
                                  <a:pt x="2784" y="19953"/>
                                </a:cubicBezTo>
                                <a:cubicBezTo>
                                  <a:pt x="2731" y="19915"/>
                                  <a:pt x="2674" y="19880"/>
                                  <a:pt x="2618" y="19845"/>
                                </a:cubicBezTo>
                                <a:cubicBezTo>
                                  <a:pt x="2621" y="19842"/>
                                  <a:pt x="2621" y="19839"/>
                                  <a:pt x="2621" y="19836"/>
                                </a:cubicBezTo>
                                <a:close/>
                                <a:moveTo>
                                  <a:pt x="2823" y="20176"/>
                                </a:moveTo>
                                <a:cubicBezTo>
                                  <a:pt x="2808" y="20166"/>
                                  <a:pt x="2741" y="20115"/>
                                  <a:pt x="2731" y="20100"/>
                                </a:cubicBezTo>
                                <a:cubicBezTo>
                                  <a:pt x="2734" y="20103"/>
                                  <a:pt x="2741" y="20106"/>
                                  <a:pt x="2745" y="20109"/>
                                </a:cubicBezTo>
                                <a:cubicBezTo>
                                  <a:pt x="2794" y="20144"/>
                                  <a:pt x="2837" y="20179"/>
                                  <a:pt x="2879" y="20214"/>
                                </a:cubicBezTo>
                                <a:cubicBezTo>
                                  <a:pt x="2886" y="20220"/>
                                  <a:pt x="2890" y="20227"/>
                                  <a:pt x="2897" y="20233"/>
                                </a:cubicBezTo>
                                <a:cubicBezTo>
                                  <a:pt x="2872" y="20217"/>
                                  <a:pt x="2844" y="20198"/>
                                  <a:pt x="2823" y="20176"/>
                                </a:cubicBezTo>
                                <a:close/>
                                <a:moveTo>
                                  <a:pt x="3172" y="20452"/>
                                </a:moveTo>
                                <a:cubicBezTo>
                                  <a:pt x="3130" y="20468"/>
                                  <a:pt x="3084" y="20481"/>
                                  <a:pt x="3041" y="20494"/>
                                </a:cubicBezTo>
                                <a:cubicBezTo>
                                  <a:pt x="2999" y="20494"/>
                                  <a:pt x="2957" y="20494"/>
                                  <a:pt x="2914" y="20497"/>
                                </a:cubicBezTo>
                                <a:cubicBezTo>
                                  <a:pt x="2911" y="20494"/>
                                  <a:pt x="2907" y="20491"/>
                                  <a:pt x="2900" y="20491"/>
                                </a:cubicBezTo>
                                <a:cubicBezTo>
                                  <a:pt x="2854" y="20484"/>
                                  <a:pt x="2805" y="20481"/>
                                  <a:pt x="2759" y="20478"/>
                                </a:cubicBezTo>
                                <a:cubicBezTo>
                                  <a:pt x="2865" y="20478"/>
                                  <a:pt x="2974" y="20478"/>
                                  <a:pt x="3080" y="20478"/>
                                </a:cubicBezTo>
                                <a:cubicBezTo>
                                  <a:pt x="3105" y="20478"/>
                                  <a:pt x="3105" y="20446"/>
                                  <a:pt x="3080" y="20446"/>
                                </a:cubicBezTo>
                                <a:cubicBezTo>
                                  <a:pt x="2547" y="20449"/>
                                  <a:pt x="2015" y="20430"/>
                                  <a:pt x="1482" y="20472"/>
                                </a:cubicBezTo>
                                <a:cubicBezTo>
                                  <a:pt x="1464" y="20472"/>
                                  <a:pt x="1457" y="20494"/>
                                  <a:pt x="1471" y="20503"/>
                                </a:cubicBezTo>
                                <a:cubicBezTo>
                                  <a:pt x="1715" y="20624"/>
                                  <a:pt x="1990" y="20624"/>
                                  <a:pt x="2262" y="20618"/>
                                </a:cubicBezTo>
                                <a:cubicBezTo>
                                  <a:pt x="2526" y="20611"/>
                                  <a:pt x="2791" y="20596"/>
                                  <a:pt x="3041" y="20526"/>
                                </a:cubicBezTo>
                                <a:cubicBezTo>
                                  <a:pt x="3066" y="20526"/>
                                  <a:pt x="3091" y="20526"/>
                                  <a:pt x="3115" y="20529"/>
                                </a:cubicBezTo>
                                <a:cubicBezTo>
                                  <a:pt x="3133" y="20529"/>
                                  <a:pt x="3133" y="20507"/>
                                  <a:pt x="3115" y="20503"/>
                                </a:cubicBezTo>
                                <a:cubicBezTo>
                                  <a:pt x="3137" y="20497"/>
                                  <a:pt x="3158" y="20491"/>
                                  <a:pt x="3179" y="20481"/>
                                </a:cubicBezTo>
                                <a:cubicBezTo>
                                  <a:pt x="3200" y="20468"/>
                                  <a:pt x="3190" y="20446"/>
                                  <a:pt x="3172" y="20452"/>
                                </a:cubicBezTo>
                                <a:close/>
                                <a:moveTo>
                                  <a:pt x="1672" y="20519"/>
                                </a:moveTo>
                                <a:cubicBezTo>
                                  <a:pt x="1662" y="20519"/>
                                  <a:pt x="1655" y="20526"/>
                                  <a:pt x="1655" y="20535"/>
                                </a:cubicBezTo>
                                <a:cubicBezTo>
                                  <a:pt x="1563" y="20513"/>
                                  <a:pt x="1602" y="20500"/>
                                  <a:pt x="1662" y="20491"/>
                                </a:cubicBezTo>
                                <a:cubicBezTo>
                                  <a:pt x="1658" y="20497"/>
                                  <a:pt x="1662" y="20507"/>
                                  <a:pt x="1672" y="20510"/>
                                </a:cubicBezTo>
                                <a:cubicBezTo>
                                  <a:pt x="1679" y="20513"/>
                                  <a:pt x="1690" y="20513"/>
                                  <a:pt x="1697" y="20516"/>
                                </a:cubicBezTo>
                                <a:cubicBezTo>
                                  <a:pt x="1690" y="20519"/>
                                  <a:pt x="1683" y="20519"/>
                                  <a:pt x="1672" y="20519"/>
                                </a:cubicBezTo>
                                <a:close/>
                                <a:moveTo>
                                  <a:pt x="2205" y="20592"/>
                                </a:moveTo>
                                <a:cubicBezTo>
                                  <a:pt x="2427" y="20583"/>
                                  <a:pt x="2657" y="20548"/>
                                  <a:pt x="2854" y="20522"/>
                                </a:cubicBezTo>
                                <a:cubicBezTo>
                                  <a:pt x="2879" y="20522"/>
                                  <a:pt x="2904" y="20519"/>
                                  <a:pt x="2928" y="20519"/>
                                </a:cubicBezTo>
                                <a:cubicBezTo>
                                  <a:pt x="2699" y="20573"/>
                                  <a:pt x="2449" y="20596"/>
                                  <a:pt x="2205" y="20592"/>
                                </a:cubicBezTo>
                                <a:close/>
                                <a:moveTo>
                                  <a:pt x="6030" y="20910"/>
                                </a:moveTo>
                                <a:cubicBezTo>
                                  <a:pt x="5938" y="20898"/>
                                  <a:pt x="5850" y="20958"/>
                                  <a:pt x="5839" y="21041"/>
                                </a:cubicBezTo>
                                <a:cubicBezTo>
                                  <a:pt x="5825" y="21123"/>
                                  <a:pt x="5892" y="21203"/>
                                  <a:pt x="5984" y="21212"/>
                                </a:cubicBezTo>
                                <a:cubicBezTo>
                                  <a:pt x="6033" y="21219"/>
                                  <a:pt x="6079" y="21203"/>
                                  <a:pt x="6114" y="21177"/>
                                </a:cubicBezTo>
                                <a:cubicBezTo>
                                  <a:pt x="6114" y="21177"/>
                                  <a:pt x="6114" y="21177"/>
                                  <a:pt x="6114" y="21177"/>
                                </a:cubicBezTo>
                                <a:cubicBezTo>
                                  <a:pt x="6104" y="21168"/>
                                  <a:pt x="6090" y="21155"/>
                                  <a:pt x="6079" y="21146"/>
                                </a:cubicBezTo>
                                <a:cubicBezTo>
                                  <a:pt x="6058" y="21123"/>
                                  <a:pt x="6100" y="21091"/>
                                  <a:pt x="6122" y="21117"/>
                                </a:cubicBezTo>
                                <a:cubicBezTo>
                                  <a:pt x="6129" y="21126"/>
                                  <a:pt x="6139" y="21136"/>
                                  <a:pt x="6150" y="21142"/>
                                </a:cubicBezTo>
                                <a:cubicBezTo>
                                  <a:pt x="6164" y="21123"/>
                                  <a:pt x="6171" y="21104"/>
                                  <a:pt x="6174" y="21082"/>
                                </a:cubicBezTo>
                                <a:cubicBezTo>
                                  <a:pt x="6185" y="20999"/>
                                  <a:pt x="6122" y="20920"/>
                                  <a:pt x="6030" y="20910"/>
                                </a:cubicBezTo>
                                <a:close/>
                                <a:moveTo>
                                  <a:pt x="13234" y="20789"/>
                                </a:moveTo>
                                <a:cubicBezTo>
                                  <a:pt x="13210" y="20723"/>
                                  <a:pt x="13199" y="20650"/>
                                  <a:pt x="13192" y="20586"/>
                                </a:cubicBezTo>
                                <a:cubicBezTo>
                                  <a:pt x="13189" y="20548"/>
                                  <a:pt x="13185" y="20500"/>
                                  <a:pt x="13196" y="20459"/>
                                </a:cubicBezTo>
                                <a:cubicBezTo>
                                  <a:pt x="13129" y="20494"/>
                                  <a:pt x="13044" y="20507"/>
                                  <a:pt x="12963" y="20500"/>
                                </a:cubicBezTo>
                                <a:cubicBezTo>
                                  <a:pt x="12956" y="20503"/>
                                  <a:pt x="12945" y="20503"/>
                                  <a:pt x="12938" y="20507"/>
                                </a:cubicBezTo>
                                <a:cubicBezTo>
                                  <a:pt x="12924" y="20500"/>
                                  <a:pt x="12906" y="20494"/>
                                  <a:pt x="12892" y="20487"/>
                                </a:cubicBezTo>
                                <a:cubicBezTo>
                                  <a:pt x="12878" y="20484"/>
                                  <a:pt x="12864" y="20481"/>
                                  <a:pt x="12853" y="20475"/>
                                </a:cubicBezTo>
                                <a:cubicBezTo>
                                  <a:pt x="12853" y="20475"/>
                                  <a:pt x="12853" y="20475"/>
                                  <a:pt x="12853" y="20475"/>
                                </a:cubicBezTo>
                                <a:cubicBezTo>
                                  <a:pt x="12772" y="20456"/>
                                  <a:pt x="12688" y="20465"/>
                                  <a:pt x="12603" y="20497"/>
                                </a:cubicBezTo>
                                <a:cubicBezTo>
                                  <a:pt x="12501" y="20535"/>
                                  <a:pt x="12374" y="20580"/>
                                  <a:pt x="12307" y="20662"/>
                                </a:cubicBezTo>
                                <a:cubicBezTo>
                                  <a:pt x="12300" y="20672"/>
                                  <a:pt x="12310" y="20691"/>
                                  <a:pt x="12324" y="20691"/>
                                </a:cubicBezTo>
                                <a:cubicBezTo>
                                  <a:pt x="12427" y="20685"/>
                                  <a:pt x="12525" y="20665"/>
                                  <a:pt x="12621" y="20640"/>
                                </a:cubicBezTo>
                                <a:cubicBezTo>
                                  <a:pt x="12434" y="20748"/>
                                  <a:pt x="12271" y="20894"/>
                                  <a:pt x="12187" y="21034"/>
                                </a:cubicBezTo>
                                <a:cubicBezTo>
                                  <a:pt x="12180" y="21047"/>
                                  <a:pt x="12190" y="21066"/>
                                  <a:pt x="12208" y="21060"/>
                                </a:cubicBezTo>
                                <a:cubicBezTo>
                                  <a:pt x="12419" y="20990"/>
                                  <a:pt x="12603" y="20885"/>
                                  <a:pt x="12776" y="20764"/>
                                </a:cubicBezTo>
                                <a:cubicBezTo>
                                  <a:pt x="12730" y="20802"/>
                                  <a:pt x="12688" y="20837"/>
                                  <a:pt x="12642" y="20872"/>
                                </a:cubicBezTo>
                                <a:cubicBezTo>
                                  <a:pt x="12504" y="20983"/>
                                  <a:pt x="12377" y="21095"/>
                                  <a:pt x="12307" y="21254"/>
                                </a:cubicBezTo>
                                <a:cubicBezTo>
                                  <a:pt x="12300" y="21266"/>
                                  <a:pt x="12317" y="21279"/>
                                  <a:pt x="12331" y="21276"/>
                                </a:cubicBezTo>
                                <a:cubicBezTo>
                                  <a:pt x="12494" y="21241"/>
                                  <a:pt x="12614" y="21149"/>
                                  <a:pt x="12719" y="21037"/>
                                </a:cubicBezTo>
                                <a:cubicBezTo>
                                  <a:pt x="12719" y="21034"/>
                                  <a:pt x="12723" y="21034"/>
                                  <a:pt x="12723" y="21031"/>
                                </a:cubicBezTo>
                                <a:cubicBezTo>
                                  <a:pt x="12670" y="21133"/>
                                  <a:pt x="12628" y="21244"/>
                                  <a:pt x="12617" y="21362"/>
                                </a:cubicBezTo>
                                <a:cubicBezTo>
                                  <a:pt x="12617" y="21378"/>
                                  <a:pt x="12638" y="21384"/>
                                  <a:pt x="12649" y="21374"/>
                                </a:cubicBezTo>
                                <a:cubicBezTo>
                                  <a:pt x="12783" y="21254"/>
                                  <a:pt x="12875" y="21117"/>
                                  <a:pt x="12970" y="20974"/>
                                </a:cubicBezTo>
                                <a:cubicBezTo>
                                  <a:pt x="12970" y="20980"/>
                                  <a:pt x="12966" y="20983"/>
                                  <a:pt x="12966" y="20990"/>
                                </a:cubicBezTo>
                                <a:cubicBezTo>
                                  <a:pt x="12938" y="21126"/>
                                  <a:pt x="12910" y="21270"/>
                                  <a:pt x="12963" y="21403"/>
                                </a:cubicBezTo>
                                <a:cubicBezTo>
                                  <a:pt x="12970" y="21419"/>
                                  <a:pt x="12991" y="21416"/>
                                  <a:pt x="12995" y="21400"/>
                                </a:cubicBezTo>
                                <a:cubicBezTo>
                                  <a:pt x="13019" y="21238"/>
                                  <a:pt x="13097" y="21085"/>
                                  <a:pt x="13139" y="20926"/>
                                </a:cubicBezTo>
                                <a:cubicBezTo>
                                  <a:pt x="13143" y="21009"/>
                                  <a:pt x="13157" y="21092"/>
                                  <a:pt x="13167" y="21177"/>
                                </a:cubicBezTo>
                                <a:cubicBezTo>
                                  <a:pt x="13171" y="21200"/>
                                  <a:pt x="13206" y="21200"/>
                                  <a:pt x="13203" y="21177"/>
                                </a:cubicBezTo>
                                <a:cubicBezTo>
                                  <a:pt x="13192" y="21088"/>
                                  <a:pt x="13231" y="21002"/>
                                  <a:pt x="13231" y="20910"/>
                                </a:cubicBezTo>
                                <a:cubicBezTo>
                                  <a:pt x="13242" y="20869"/>
                                  <a:pt x="13238" y="20831"/>
                                  <a:pt x="13234" y="20789"/>
                                </a:cubicBezTo>
                                <a:close/>
                                <a:moveTo>
                                  <a:pt x="12444" y="20618"/>
                                </a:moveTo>
                                <a:cubicBezTo>
                                  <a:pt x="12437" y="20624"/>
                                  <a:pt x="12437" y="20631"/>
                                  <a:pt x="12441" y="20637"/>
                                </a:cubicBezTo>
                                <a:cubicBezTo>
                                  <a:pt x="12441" y="20637"/>
                                  <a:pt x="12441" y="20640"/>
                                  <a:pt x="12441" y="20640"/>
                                </a:cubicBezTo>
                                <a:cubicBezTo>
                                  <a:pt x="12419" y="20643"/>
                                  <a:pt x="12395" y="20646"/>
                                  <a:pt x="12370" y="20650"/>
                                </a:cubicBezTo>
                                <a:cubicBezTo>
                                  <a:pt x="12427" y="20605"/>
                                  <a:pt x="12508" y="20573"/>
                                  <a:pt x="12575" y="20545"/>
                                </a:cubicBezTo>
                                <a:cubicBezTo>
                                  <a:pt x="12529" y="20567"/>
                                  <a:pt x="12483" y="20589"/>
                                  <a:pt x="12444" y="20618"/>
                                </a:cubicBezTo>
                                <a:close/>
                                <a:moveTo>
                                  <a:pt x="13093" y="20675"/>
                                </a:moveTo>
                                <a:cubicBezTo>
                                  <a:pt x="13100" y="20669"/>
                                  <a:pt x="13104" y="20662"/>
                                  <a:pt x="13111" y="20653"/>
                                </a:cubicBezTo>
                                <a:cubicBezTo>
                                  <a:pt x="13097" y="20691"/>
                                  <a:pt x="13076" y="20726"/>
                                  <a:pt x="13058" y="20761"/>
                                </a:cubicBezTo>
                                <a:cubicBezTo>
                                  <a:pt x="13069" y="20732"/>
                                  <a:pt x="13083" y="20704"/>
                                  <a:pt x="13093" y="20675"/>
                                </a:cubicBezTo>
                                <a:close/>
                                <a:moveTo>
                                  <a:pt x="12328" y="20913"/>
                                </a:moveTo>
                                <a:cubicBezTo>
                                  <a:pt x="12391" y="20856"/>
                                  <a:pt x="12455" y="20805"/>
                                  <a:pt x="12532" y="20758"/>
                                </a:cubicBezTo>
                                <a:cubicBezTo>
                                  <a:pt x="12645" y="20688"/>
                                  <a:pt x="12790" y="20592"/>
                                  <a:pt x="12938" y="20541"/>
                                </a:cubicBezTo>
                                <a:cubicBezTo>
                                  <a:pt x="12942" y="20541"/>
                                  <a:pt x="12942" y="20545"/>
                                  <a:pt x="12945" y="20545"/>
                                </a:cubicBezTo>
                                <a:cubicBezTo>
                                  <a:pt x="12959" y="20551"/>
                                  <a:pt x="12970" y="20541"/>
                                  <a:pt x="12970" y="20532"/>
                                </a:cubicBezTo>
                                <a:cubicBezTo>
                                  <a:pt x="12984" y="20529"/>
                                  <a:pt x="12998" y="20522"/>
                                  <a:pt x="13012" y="20519"/>
                                </a:cubicBezTo>
                                <a:cubicBezTo>
                                  <a:pt x="12741" y="20650"/>
                                  <a:pt x="12472" y="20780"/>
                                  <a:pt x="12257" y="20980"/>
                                </a:cubicBezTo>
                                <a:cubicBezTo>
                                  <a:pt x="12271" y="20964"/>
                                  <a:pt x="12292" y="20945"/>
                                  <a:pt x="12328" y="20913"/>
                                </a:cubicBezTo>
                                <a:close/>
                                <a:moveTo>
                                  <a:pt x="12578" y="20786"/>
                                </a:moveTo>
                                <a:cubicBezTo>
                                  <a:pt x="12663" y="20735"/>
                                  <a:pt x="12755" y="20691"/>
                                  <a:pt x="12843" y="20646"/>
                                </a:cubicBezTo>
                                <a:cubicBezTo>
                                  <a:pt x="12723" y="20726"/>
                                  <a:pt x="12599" y="20796"/>
                                  <a:pt x="12472" y="20866"/>
                                </a:cubicBezTo>
                                <a:cubicBezTo>
                                  <a:pt x="12434" y="20888"/>
                                  <a:pt x="12352" y="20952"/>
                                  <a:pt x="12338" y="20961"/>
                                </a:cubicBezTo>
                                <a:cubicBezTo>
                                  <a:pt x="12412" y="20898"/>
                                  <a:pt x="12490" y="20837"/>
                                  <a:pt x="12578" y="20786"/>
                                </a:cubicBezTo>
                                <a:close/>
                                <a:moveTo>
                                  <a:pt x="12391" y="20952"/>
                                </a:moveTo>
                                <a:cubicBezTo>
                                  <a:pt x="12384" y="20955"/>
                                  <a:pt x="12377" y="20958"/>
                                  <a:pt x="12370" y="20961"/>
                                </a:cubicBezTo>
                                <a:cubicBezTo>
                                  <a:pt x="12518" y="20878"/>
                                  <a:pt x="12670" y="20796"/>
                                  <a:pt x="12811" y="20707"/>
                                </a:cubicBezTo>
                                <a:cubicBezTo>
                                  <a:pt x="12684" y="20799"/>
                                  <a:pt x="12543" y="20888"/>
                                  <a:pt x="12391" y="20952"/>
                                </a:cubicBezTo>
                                <a:close/>
                                <a:moveTo>
                                  <a:pt x="12427" y="21165"/>
                                </a:moveTo>
                                <a:cubicBezTo>
                                  <a:pt x="12416" y="21177"/>
                                  <a:pt x="12405" y="21190"/>
                                  <a:pt x="12395" y="21203"/>
                                </a:cubicBezTo>
                                <a:cubicBezTo>
                                  <a:pt x="12391" y="21206"/>
                                  <a:pt x="12391" y="21209"/>
                                  <a:pt x="12391" y="21212"/>
                                </a:cubicBezTo>
                                <a:cubicBezTo>
                                  <a:pt x="12377" y="21215"/>
                                  <a:pt x="12374" y="21206"/>
                                  <a:pt x="12391" y="21181"/>
                                </a:cubicBezTo>
                                <a:cubicBezTo>
                                  <a:pt x="12487" y="21044"/>
                                  <a:pt x="12614" y="20933"/>
                                  <a:pt x="12751" y="20831"/>
                                </a:cubicBezTo>
                                <a:cubicBezTo>
                                  <a:pt x="12850" y="20754"/>
                                  <a:pt x="12949" y="20665"/>
                                  <a:pt x="13051" y="20586"/>
                                </a:cubicBezTo>
                                <a:cubicBezTo>
                                  <a:pt x="13051" y="20586"/>
                                  <a:pt x="13048" y="20589"/>
                                  <a:pt x="13048" y="20589"/>
                                </a:cubicBezTo>
                                <a:cubicBezTo>
                                  <a:pt x="13016" y="20621"/>
                                  <a:pt x="12980" y="20650"/>
                                  <a:pt x="12945" y="20681"/>
                                </a:cubicBezTo>
                                <a:cubicBezTo>
                                  <a:pt x="12875" y="20742"/>
                                  <a:pt x="12801" y="20799"/>
                                  <a:pt x="12730" y="20859"/>
                                </a:cubicBezTo>
                                <a:cubicBezTo>
                                  <a:pt x="12624" y="20952"/>
                                  <a:pt x="12532" y="21047"/>
                                  <a:pt x="12444" y="21149"/>
                                </a:cubicBezTo>
                                <a:cubicBezTo>
                                  <a:pt x="12434" y="21152"/>
                                  <a:pt x="12430" y="21158"/>
                                  <a:pt x="12427" y="21165"/>
                                </a:cubicBezTo>
                                <a:cubicBezTo>
                                  <a:pt x="12423" y="21165"/>
                                  <a:pt x="12423" y="21165"/>
                                  <a:pt x="12427" y="21165"/>
                                </a:cubicBezTo>
                                <a:close/>
                                <a:moveTo>
                                  <a:pt x="12959" y="20796"/>
                                </a:moveTo>
                                <a:cubicBezTo>
                                  <a:pt x="12903" y="20882"/>
                                  <a:pt x="12843" y="20964"/>
                                  <a:pt x="12772" y="21044"/>
                                </a:cubicBezTo>
                                <a:cubicBezTo>
                                  <a:pt x="12758" y="21060"/>
                                  <a:pt x="12744" y="21076"/>
                                  <a:pt x="12730" y="21091"/>
                                </a:cubicBezTo>
                                <a:cubicBezTo>
                                  <a:pt x="12755" y="21041"/>
                                  <a:pt x="12783" y="20993"/>
                                  <a:pt x="12811" y="20945"/>
                                </a:cubicBezTo>
                                <a:cubicBezTo>
                                  <a:pt x="12864" y="20894"/>
                                  <a:pt x="12913" y="20847"/>
                                  <a:pt x="12959" y="20796"/>
                                </a:cubicBezTo>
                                <a:close/>
                                <a:moveTo>
                                  <a:pt x="12649" y="21063"/>
                                </a:moveTo>
                                <a:cubicBezTo>
                                  <a:pt x="12631" y="21079"/>
                                  <a:pt x="12532" y="21146"/>
                                  <a:pt x="12458" y="21184"/>
                                </a:cubicBezTo>
                                <a:cubicBezTo>
                                  <a:pt x="12472" y="21171"/>
                                  <a:pt x="12483" y="21158"/>
                                  <a:pt x="12497" y="21149"/>
                                </a:cubicBezTo>
                                <a:cubicBezTo>
                                  <a:pt x="12501" y="21146"/>
                                  <a:pt x="12504" y="21146"/>
                                  <a:pt x="12504" y="21142"/>
                                </a:cubicBezTo>
                                <a:cubicBezTo>
                                  <a:pt x="12575" y="21088"/>
                                  <a:pt x="12656" y="21044"/>
                                  <a:pt x="12723" y="20987"/>
                                </a:cubicBezTo>
                                <a:cubicBezTo>
                                  <a:pt x="12702" y="21012"/>
                                  <a:pt x="12677" y="21041"/>
                                  <a:pt x="12649" y="21063"/>
                                </a:cubicBezTo>
                                <a:close/>
                                <a:moveTo>
                                  <a:pt x="12705" y="20964"/>
                                </a:moveTo>
                                <a:cubicBezTo>
                                  <a:pt x="12663" y="20999"/>
                                  <a:pt x="12606" y="21028"/>
                                  <a:pt x="12554" y="21060"/>
                                </a:cubicBezTo>
                                <a:cubicBezTo>
                                  <a:pt x="12585" y="21028"/>
                                  <a:pt x="12617" y="20999"/>
                                  <a:pt x="12649" y="20968"/>
                                </a:cubicBezTo>
                                <a:cubicBezTo>
                                  <a:pt x="12702" y="20923"/>
                                  <a:pt x="12758" y="20878"/>
                                  <a:pt x="12811" y="20834"/>
                                </a:cubicBezTo>
                                <a:cubicBezTo>
                                  <a:pt x="12839" y="20809"/>
                                  <a:pt x="12871" y="20786"/>
                                  <a:pt x="12899" y="20761"/>
                                </a:cubicBezTo>
                                <a:cubicBezTo>
                                  <a:pt x="12839" y="20837"/>
                                  <a:pt x="12776" y="20910"/>
                                  <a:pt x="12705" y="20964"/>
                                </a:cubicBezTo>
                                <a:close/>
                                <a:moveTo>
                                  <a:pt x="12659" y="21317"/>
                                </a:moveTo>
                                <a:cubicBezTo>
                                  <a:pt x="12659" y="21311"/>
                                  <a:pt x="12663" y="21305"/>
                                  <a:pt x="12663" y="21298"/>
                                </a:cubicBezTo>
                                <a:cubicBezTo>
                                  <a:pt x="12666" y="21298"/>
                                  <a:pt x="12670" y="21298"/>
                                  <a:pt x="12670" y="21295"/>
                                </a:cubicBezTo>
                                <a:cubicBezTo>
                                  <a:pt x="12684" y="21289"/>
                                  <a:pt x="12695" y="21282"/>
                                  <a:pt x="12709" y="21276"/>
                                </a:cubicBezTo>
                                <a:cubicBezTo>
                                  <a:pt x="12702" y="21298"/>
                                  <a:pt x="12684" y="21314"/>
                                  <a:pt x="12659" y="21317"/>
                                </a:cubicBezTo>
                                <a:close/>
                                <a:moveTo>
                                  <a:pt x="12829" y="21079"/>
                                </a:moveTo>
                                <a:cubicBezTo>
                                  <a:pt x="12815" y="21107"/>
                                  <a:pt x="12797" y="21136"/>
                                  <a:pt x="12779" y="21161"/>
                                </a:cubicBezTo>
                                <a:cubicBezTo>
                                  <a:pt x="12748" y="21241"/>
                                  <a:pt x="12723" y="21250"/>
                                  <a:pt x="12702" y="21190"/>
                                </a:cubicBezTo>
                                <a:cubicBezTo>
                                  <a:pt x="12755" y="21114"/>
                                  <a:pt x="12822" y="21047"/>
                                  <a:pt x="12882" y="20974"/>
                                </a:cubicBezTo>
                                <a:cubicBezTo>
                                  <a:pt x="12864" y="21012"/>
                                  <a:pt x="12846" y="21047"/>
                                  <a:pt x="12829" y="21079"/>
                                </a:cubicBezTo>
                                <a:close/>
                                <a:moveTo>
                                  <a:pt x="12952" y="20933"/>
                                </a:moveTo>
                                <a:cubicBezTo>
                                  <a:pt x="12977" y="20878"/>
                                  <a:pt x="12998" y="20824"/>
                                  <a:pt x="13026" y="20774"/>
                                </a:cubicBezTo>
                                <a:cubicBezTo>
                                  <a:pt x="13019" y="20799"/>
                                  <a:pt x="13009" y="20828"/>
                                  <a:pt x="13002" y="20853"/>
                                </a:cubicBezTo>
                                <a:cubicBezTo>
                                  <a:pt x="12988" y="20882"/>
                                  <a:pt x="12970" y="20907"/>
                                  <a:pt x="12952" y="20933"/>
                                </a:cubicBezTo>
                                <a:close/>
                                <a:moveTo>
                                  <a:pt x="13058" y="21031"/>
                                </a:moveTo>
                                <a:cubicBezTo>
                                  <a:pt x="13062" y="21012"/>
                                  <a:pt x="13065" y="20990"/>
                                  <a:pt x="13069" y="20971"/>
                                </a:cubicBezTo>
                                <a:cubicBezTo>
                                  <a:pt x="13076" y="20955"/>
                                  <a:pt x="13086" y="20936"/>
                                  <a:pt x="13093" y="20920"/>
                                </a:cubicBezTo>
                                <a:cubicBezTo>
                                  <a:pt x="13079" y="20958"/>
                                  <a:pt x="13069" y="20996"/>
                                  <a:pt x="13058" y="21031"/>
                                </a:cubicBezTo>
                                <a:close/>
                                <a:moveTo>
                                  <a:pt x="13033" y="20961"/>
                                </a:moveTo>
                                <a:cubicBezTo>
                                  <a:pt x="13012" y="21009"/>
                                  <a:pt x="12988" y="21057"/>
                                  <a:pt x="12970" y="21107"/>
                                </a:cubicBezTo>
                                <a:cubicBezTo>
                                  <a:pt x="12977" y="21047"/>
                                  <a:pt x="12988" y="20987"/>
                                  <a:pt x="13005" y="20926"/>
                                </a:cubicBezTo>
                                <a:cubicBezTo>
                                  <a:pt x="13044" y="20866"/>
                                  <a:pt x="13083" y="20805"/>
                                  <a:pt x="13115" y="20745"/>
                                </a:cubicBezTo>
                                <a:cubicBezTo>
                                  <a:pt x="13093" y="20818"/>
                                  <a:pt x="13065" y="20891"/>
                                  <a:pt x="13033" y="20961"/>
                                </a:cubicBezTo>
                                <a:close/>
                                <a:moveTo>
                                  <a:pt x="13199" y="20907"/>
                                </a:moveTo>
                                <a:cubicBezTo>
                                  <a:pt x="13196" y="20945"/>
                                  <a:pt x="13189" y="20983"/>
                                  <a:pt x="13185" y="21022"/>
                                </a:cubicBezTo>
                                <a:cubicBezTo>
                                  <a:pt x="13175" y="20936"/>
                                  <a:pt x="13171" y="20850"/>
                                  <a:pt x="13182" y="20767"/>
                                </a:cubicBezTo>
                                <a:cubicBezTo>
                                  <a:pt x="13185" y="20751"/>
                                  <a:pt x="13189" y="20735"/>
                                  <a:pt x="13192" y="20720"/>
                                </a:cubicBezTo>
                                <a:cubicBezTo>
                                  <a:pt x="13196" y="20783"/>
                                  <a:pt x="13203" y="20847"/>
                                  <a:pt x="13199" y="20907"/>
                                </a:cubicBezTo>
                                <a:close/>
                                <a:moveTo>
                                  <a:pt x="2660" y="20818"/>
                                </a:moveTo>
                                <a:cubicBezTo>
                                  <a:pt x="2487" y="20901"/>
                                  <a:pt x="2332" y="20999"/>
                                  <a:pt x="2216" y="21142"/>
                                </a:cubicBezTo>
                                <a:cubicBezTo>
                                  <a:pt x="2205" y="21152"/>
                                  <a:pt x="2223" y="21168"/>
                                  <a:pt x="2233" y="21165"/>
                                </a:cubicBezTo>
                                <a:cubicBezTo>
                                  <a:pt x="2297" y="21149"/>
                                  <a:pt x="2357" y="21130"/>
                                  <a:pt x="2420" y="21111"/>
                                </a:cubicBezTo>
                                <a:cubicBezTo>
                                  <a:pt x="2449" y="21101"/>
                                  <a:pt x="2477" y="21091"/>
                                  <a:pt x="2505" y="21079"/>
                                </a:cubicBezTo>
                                <a:cubicBezTo>
                                  <a:pt x="2636" y="21028"/>
                                  <a:pt x="2763" y="20964"/>
                                  <a:pt x="2876" y="20888"/>
                                </a:cubicBezTo>
                                <a:cubicBezTo>
                                  <a:pt x="2900" y="20812"/>
                                  <a:pt x="2943" y="20732"/>
                                  <a:pt x="2995" y="20662"/>
                                </a:cubicBezTo>
                                <a:cubicBezTo>
                                  <a:pt x="2988" y="20665"/>
                                  <a:pt x="2978" y="20672"/>
                                  <a:pt x="2971" y="20675"/>
                                </a:cubicBezTo>
                                <a:cubicBezTo>
                                  <a:pt x="2868" y="20723"/>
                                  <a:pt x="2763" y="20767"/>
                                  <a:pt x="2660" y="20818"/>
                                </a:cubicBezTo>
                                <a:close/>
                                <a:moveTo>
                                  <a:pt x="2565" y="21022"/>
                                </a:moveTo>
                                <a:cubicBezTo>
                                  <a:pt x="2509" y="21047"/>
                                  <a:pt x="2452" y="21069"/>
                                  <a:pt x="2389" y="21088"/>
                                </a:cubicBezTo>
                                <a:cubicBezTo>
                                  <a:pt x="2378" y="21088"/>
                                  <a:pt x="2399" y="21076"/>
                                  <a:pt x="2420" y="21063"/>
                                </a:cubicBezTo>
                                <a:cubicBezTo>
                                  <a:pt x="2420" y="21063"/>
                                  <a:pt x="2424" y="21063"/>
                                  <a:pt x="2424" y="21063"/>
                                </a:cubicBezTo>
                                <a:cubicBezTo>
                                  <a:pt x="2491" y="21041"/>
                                  <a:pt x="2558" y="21015"/>
                                  <a:pt x="2625" y="20990"/>
                                </a:cubicBezTo>
                                <a:cubicBezTo>
                                  <a:pt x="2607" y="20999"/>
                                  <a:pt x="2586" y="21012"/>
                                  <a:pt x="2565" y="21022"/>
                                </a:cubicBezTo>
                                <a:close/>
                                <a:moveTo>
                                  <a:pt x="6072" y="20481"/>
                                </a:moveTo>
                                <a:cubicBezTo>
                                  <a:pt x="6076" y="20465"/>
                                  <a:pt x="6072" y="20449"/>
                                  <a:pt x="6069" y="20437"/>
                                </a:cubicBezTo>
                                <a:cubicBezTo>
                                  <a:pt x="6065" y="20437"/>
                                  <a:pt x="6062" y="20440"/>
                                  <a:pt x="6058" y="20440"/>
                                </a:cubicBezTo>
                                <a:cubicBezTo>
                                  <a:pt x="6051" y="20443"/>
                                  <a:pt x="6044" y="20443"/>
                                  <a:pt x="6037" y="20446"/>
                                </a:cubicBezTo>
                                <a:cubicBezTo>
                                  <a:pt x="6037" y="20446"/>
                                  <a:pt x="6026" y="20449"/>
                                  <a:pt x="6033" y="20446"/>
                                </a:cubicBezTo>
                                <a:cubicBezTo>
                                  <a:pt x="6030" y="20446"/>
                                  <a:pt x="6026" y="20449"/>
                                  <a:pt x="6023" y="20449"/>
                                </a:cubicBezTo>
                                <a:cubicBezTo>
                                  <a:pt x="6005" y="20456"/>
                                  <a:pt x="5984" y="20446"/>
                                  <a:pt x="5980" y="20427"/>
                                </a:cubicBezTo>
                                <a:cubicBezTo>
                                  <a:pt x="5977" y="20408"/>
                                  <a:pt x="5998" y="20392"/>
                                  <a:pt x="6019" y="20395"/>
                                </a:cubicBezTo>
                                <a:cubicBezTo>
                                  <a:pt x="6026" y="20395"/>
                                  <a:pt x="6030" y="20392"/>
                                  <a:pt x="6033" y="20389"/>
                                </a:cubicBezTo>
                                <a:cubicBezTo>
                                  <a:pt x="5970" y="20338"/>
                                  <a:pt x="5846" y="20351"/>
                                  <a:pt x="5832" y="20449"/>
                                </a:cubicBezTo>
                                <a:cubicBezTo>
                                  <a:pt x="5811" y="20589"/>
                                  <a:pt x="6047" y="20618"/>
                                  <a:pt x="6072" y="20481"/>
                                </a:cubicBezTo>
                                <a:close/>
                                <a:moveTo>
                                  <a:pt x="5504" y="20411"/>
                                </a:moveTo>
                                <a:cubicBezTo>
                                  <a:pt x="5515" y="20351"/>
                                  <a:pt x="5476" y="20309"/>
                                  <a:pt x="5426" y="20293"/>
                                </a:cubicBezTo>
                                <a:cubicBezTo>
                                  <a:pt x="5426" y="20300"/>
                                  <a:pt x="5426" y="20306"/>
                                  <a:pt x="5430" y="20313"/>
                                </a:cubicBezTo>
                                <a:cubicBezTo>
                                  <a:pt x="5437" y="20348"/>
                                  <a:pt x="5374" y="20357"/>
                                  <a:pt x="5366" y="20319"/>
                                </a:cubicBezTo>
                                <a:cubicBezTo>
                                  <a:pt x="5363" y="20309"/>
                                  <a:pt x="5363" y="20297"/>
                                  <a:pt x="5363" y="20284"/>
                                </a:cubicBezTo>
                                <a:cubicBezTo>
                                  <a:pt x="5310" y="20287"/>
                                  <a:pt x="5257" y="20316"/>
                                  <a:pt x="5250" y="20379"/>
                                </a:cubicBezTo>
                                <a:cubicBezTo>
                                  <a:pt x="5225" y="20526"/>
                                  <a:pt x="5479" y="20557"/>
                                  <a:pt x="5504" y="20411"/>
                                </a:cubicBezTo>
                                <a:close/>
                                <a:moveTo>
                                  <a:pt x="3200" y="20373"/>
                                </a:moveTo>
                                <a:cubicBezTo>
                                  <a:pt x="3193" y="20370"/>
                                  <a:pt x="3190" y="20367"/>
                                  <a:pt x="3182" y="20363"/>
                                </a:cubicBezTo>
                                <a:cubicBezTo>
                                  <a:pt x="3190" y="20370"/>
                                  <a:pt x="3200" y="20376"/>
                                  <a:pt x="3207" y="20383"/>
                                </a:cubicBezTo>
                                <a:cubicBezTo>
                                  <a:pt x="3207" y="20379"/>
                                  <a:pt x="3207" y="20376"/>
                                  <a:pt x="3200" y="20373"/>
                                </a:cubicBezTo>
                                <a:close/>
                                <a:moveTo>
                                  <a:pt x="5525" y="21263"/>
                                </a:moveTo>
                                <a:cubicBezTo>
                                  <a:pt x="5508" y="21270"/>
                                  <a:pt x="5493" y="21279"/>
                                  <a:pt x="5476" y="21289"/>
                                </a:cubicBezTo>
                                <a:cubicBezTo>
                                  <a:pt x="5525" y="21263"/>
                                  <a:pt x="5522" y="21263"/>
                                  <a:pt x="5469" y="21292"/>
                                </a:cubicBezTo>
                                <a:cubicBezTo>
                                  <a:pt x="5469" y="21292"/>
                                  <a:pt x="5465" y="21292"/>
                                  <a:pt x="5465" y="21295"/>
                                </a:cubicBezTo>
                                <a:cubicBezTo>
                                  <a:pt x="5402" y="21346"/>
                                  <a:pt x="5374" y="21419"/>
                                  <a:pt x="5405" y="21492"/>
                                </a:cubicBezTo>
                                <a:cubicBezTo>
                                  <a:pt x="5430" y="21546"/>
                                  <a:pt x="5486" y="21584"/>
                                  <a:pt x="5550" y="21594"/>
                                </a:cubicBezTo>
                                <a:cubicBezTo>
                                  <a:pt x="5575" y="21597"/>
                                  <a:pt x="5596" y="21594"/>
                                  <a:pt x="5621" y="21591"/>
                                </a:cubicBezTo>
                                <a:cubicBezTo>
                                  <a:pt x="5613" y="21575"/>
                                  <a:pt x="5606" y="21559"/>
                                  <a:pt x="5603" y="21543"/>
                                </a:cubicBezTo>
                                <a:cubicBezTo>
                                  <a:pt x="5599" y="21508"/>
                                  <a:pt x="5656" y="21502"/>
                                  <a:pt x="5663" y="21537"/>
                                </a:cubicBezTo>
                                <a:cubicBezTo>
                                  <a:pt x="5666" y="21549"/>
                                  <a:pt x="5666" y="21562"/>
                                  <a:pt x="5677" y="21575"/>
                                </a:cubicBezTo>
                                <a:cubicBezTo>
                                  <a:pt x="5730" y="21549"/>
                                  <a:pt x="5772" y="21505"/>
                                  <a:pt x="5783" y="21448"/>
                                </a:cubicBezTo>
                                <a:cubicBezTo>
                                  <a:pt x="5804" y="21320"/>
                                  <a:pt x="5656" y="21203"/>
                                  <a:pt x="5525" y="21263"/>
                                </a:cubicBezTo>
                                <a:close/>
                                <a:moveTo>
                                  <a:pt x="713" y="22"/>
                                </a:moveTo>
                                <a:cubicBezTo>
                                  <a:pt x="723" y="13"/>
                                  <a:pt x="706" y="-3"/>
                                  <a:pt x="695" y="0"/>
                                </a:cubicBezTo>
                                <a:cubicBezTo>
                                  <a:pt x="632" y="16"/>
                                  <a:pt x="572" y="35"/>
                                  <a:pt x="508" y="54"/>
                                </a:cubicBezTo>
                                <a:cubicBezTo>
                                  <a:pt x="480" y="64"/>
                                  <a:pt x="452" y="73"/>
                                  <a:pt x="423" y="86"/>
                                </a:cubicBezTo>
                                <a:cubicBezTo>
                                  <a:pt x="275" y="143"/>
                                  <a:pt x="131" y="220"/>
                                  <a:pt x="4" y="312"/>
                                </a:cubicBezTo>
                                <a:lnTo>
                                  <a:pt x="4" y="468"/>
                                </a:lnTo>
                                <a:cubicBezTo>
                                  <a:pt x="92" y="426"/>
                                  <a:pt x="180" y="388"/>
                                  <a:pt x="268" y="347"/>
                                </a:cubicBezTo>
                                <a:cubicBezTo>
                                  <a:pt x="441" y="264"/>
                                  <a:pt x="596" y="166"/>
                                  <a:pt x="713" y="22"/>
                                </a:cubicBezTo>
                                <a:close/>
                                <a:moveTo>
                                  <a:pt x="360" y="143"/>
                                </a:moveTo>
                                <a:cubicBezTo>
                                  <a:pt x="416" y="118"/>
                                  <a:pt x="473" y="96"/>
                                  <a:pt x="536" y="76"/>
                                </a:cubicBezTo>
                                <a:cubicBezTo>
                                  <a:pt x="547" y="76"/>
                                  <a:pt x="526" y="89"/>
                                  <a:pt x="505" y="102"/>
                                </a:cubicBezTo>
                                <a:cubicBezTo>
                                  <a:pt x="505" y="102"/>
                                  <a:pt x="501" y="102"/>
                                  <a:pt x="501" y="102"/>
                                </a:cubicBezTo>
                                <a:cubicBezTo>
                                  <a:pt x="434" y="124"/>
                                  <a:pt x="367" y="150"/>
                                  <a:pt x="300" y="175"/>
                                </a:cubicBezTo>
                                <a:cubicBezTo>
                                  <a:pt x="318" y="162"/>
                                  <a:pt x="339" y="153"/>
                                  <a:pt x="360" y="143"/>
                                </a:cubicBezTo>
                                <a:close/>
                                <a:moveTo>
                                  <a:pt x="339" y="1135"/>
                                </a:moveTo>
                                <a:cubicBezTo>
                                  <a:pt x="236" y="1046"/>
                                  <a:pt x="127" y="929"/>
                                  <a:pt x="4" y="843"/>
                                </a:cubicBezTo>
                                <a:lnTo>
                                  <a:pt x="4" y="1040"/>
                                </a:lnTo>
                                <a:cubicBezTo>
                                  <a:pt x="14" y="1049"/>
                                  <a:pt x="25" y="1062"/>
                                  <a:pt x="35" y="1072"/>
                                </a:cubicBezTo>
                                <a:cubicBezTo>
                                  <a:pt x="25" y="1062"/>
                                  <a:pt x="14" y="1053"/>
                                  <a:pt x="4" y="1046"/>
                                </a:cubicBezTo>
                                <a:lnTo>
                                  <a:pt x="4" y="1126"/>
                                </a:lnTo>
                                <a:cubicBezTo>
                                  <a:pt x="187" y="1335"/>
                                  <a:pt x="438" y="1510"/>
                                  <a:pt x="688" y="1628"/>
                                </a:cubicBezTo>
                                <a:cubicBezTo>
                                  <a:pt x="699" y="1634"/>
                                  <a:pt x="713" y="1628"/>
                                  <a:pt x="713" y="1615"/>
                                </a:cubicBezTo>
                                <a:cubicBezTo>
                                  <a:pt x="723" y="1418"/>
                                  <a:pt x="476" y="1256"/>
                                  <a:pt x="339" y="1135"/>
                                </a:cubicBezTo>
                                <a:close/>
                                <a:moveTo>
                                  <a:pt x="32" y="929"/>
                                </a:moveTo>
                                <a:cubicBezTo>
                                  <a:pt x="56" y="948"/>
                                  <a:pt x="85" y="967"/>
                                  <a:pt x="109" y="989"/>
                                </a:cubicBezTo>
                                <a:cubicBezTo>
                                  <a:pt x="123" y="998"/>
                                  <a:pt x="191" y="1049"/>
                                  <a:pt x="201" y="1065"/>
                                </a:cubicBezTo>
                                <a:cubicBezTo>
                                  <a:pt x="198" y="1062"/>
                                  <a:pt x="191" y="1059"/>
                                  <a:pt x="187" y="1056"/>
                                </a:cubicBezTo>
                                <a:cubicBezTo>
                                  <a:pt x="138" y="1021"/>
                                  <a:pt x="95" y="986"/>
                                  <a:pt x="53" y="951"/>
                                </a:cubicBezTo>
                                <a:cubicBezTo>
                                  <a:pt x="42" y="941"/>
                                  <a:pt x="35" y="935"/>
                                  <a:pt x="32" y="929"/>
                                </a:cubicBezTo>
                                <a:close/>
                                <a:moveTo>
                                  <a:pt x="303" y="1326"/>
                                </a:moveTo>
                                <a:cubicBezTo>
                                  <a:pt x="296" y="1323"/>
                                  <a:pt x="293" y="1320"/>
                                  <a:pt x="286" y="1316"/>
                                </a:cubicBezTo>
                                <a:cubicBezTo>
                                  <a:pt x="279" y="1313"/>
                                  <a:pt x="272" y="1313"/>
                                  <a:pt x="268" y="1316"/>
                                </a:cubicBezTo>
                                <a:cubicBezTo>
                                  <a:pt x="268" y="1316"/>
                                  <a:pt x="268" y="1316"/>
                                  <a:pt x="268" y="1316"/>
                                </a:cubicBezTo>
                                <a:cubicBezTo>
                                  <a:pt x="226" y="1281"/>
                                  <a:pt x="183" y="1246"/>
                                  <a:pt x="141" y="1208"/>
                                </a:cubicBezTo>
                                <a:cubicBezTo>
                                  <a:pt x="194" y="1246"/>
                                  <a:pt x="251" y="1281"/>
                                  <a:pt x="307" y="1316"/>
                                </a:cubicBezTo>
                                <a:cubicBezTo>
                                  <a:pt x="303" y="1323"/>
                                  <a:pt x="303" y="1326"/>
                                  <a:pt x="303" y="1326"/>
                                </a:cubicBezTo>
                                <a:close/>
                                <a:moveTo>
                                  <a:pt x="18096" y="19976"/>
                                </a:moveTo>
                                <a:cubicBezTo>
                                  <a:pt x="18086" y="19839"/>
                                  <a:pt x="17934" y="19604"/>
                                  <a:pt x="18012" y="19461"/>
                                </a:cubicBezTo>
                                <a:cubicBezTo>
                                  <a:pt x="18005" y="19467"/>
                                  <a:pt x="17998" y="19473"/>
                                  <a:pt x="17991" y="19480"/>
                                </a:cubicBezTo>
                                <a:cubicBezTo>
                                  <a:pt x="17959" y="19629"/>
                                  <a:pt x="18001" y="19801"/>
                                  <a:pt x="18005" y="19953"/>
                                </a:cubicBezTo>
                                <a:cubicBezTo>
                                  <a:pt x="18008" y="20106"/>
                                  <a:pt x="17998" y="20249"/>
                                  <a:pt x="17955" y="20398"/>
                                </a:cubicBezTo>
                                <a:cubicBezTo>
                                  <a:pt x="17952" y="20417"/>
                                  <a:pt x="17916" y="20408"/>
                                  <a:pt x="17924" y="20389"/>
                                </a:cubicBezTo>
                                <a:cubicBezTo>
                                  <a:pt x="17987" y="20214"/>
                                  <a:pt x="17976" y="20023"/>
                                  <a:pt x="17966" y="19842"/>
                                </a:cubicBezTo>
                                <a:cubicBezTo>
                                  <a:pt x="17959" y="19740"/>
                                  <a:pt x="17934" y="19623"/>
                                  <a:pt x="17948" y="19518"/>
                                </a:cubicBezTo>
                                <a:cubicBezTo>
                                  <a:pt x="17920" y="19543"/>
                                  <a:pt x="17895" y="19572"/>
                                  <a:pt x="17871" y="19597"/>
                                </a:cubicBezTo>
                                <a:cubicBezTo>
                                  <a:pt x="17835" y="19686"/>
                                  <a:pt x="17821" y="19782"/>
                                  <a:pt x="17811" y="19877"/>
                                </a:cubicBezTo>
                                <a:cubicBezTo>
                                  <a:pt x="17811" y="19877"/>
                                  <a:pt x="17811" y="19877"/>
                                  <a:pt x="17811" y="19877"/>
                                </a:cubicBezTo>
                                <a:cubicBezTo>
                                  <a:pt x="17811" y="19896"/>
                                  <a:pt x="17807" y="19915"/>
                                  <a:pt x="17807" y="19934"/>
                                </a:cubicBezTo>
                                <a:cubicBezTo>
                                  <a:pt x="17797" y="19969"/>
                                  <a:pt x="17797" y="19995"/>
                                  <a:pt x="17797" y="20033"/>
                                </a:cubicBezTo>
                                <a:cubicBezTo>
                                  <a:pt x="17797" y="20033"/>
                                  <a:pt x="17797" y="20033"/>
                                  <a:pt x="17797" y="20036"/>
                                </a:cubicBezTo>
                                <a:cubicBezTo>
                                  <a:pt x="17797" y="20036"/>
                                  <a:pt x="17797" y="20036"/>
                                  <a:pt x="17797" y="20036"/>
                                </a:cubicBezTo>
                                <a:cubicBezTo>
                                  <a:pt x="17789" y="20061"/>
                                  <a:pt x="17789" y="20084"/>
                                  <a:pt x="17789" y="20109"/>
                                </a:cubicBezTo>
                                <a:cubicBezTo>
                                  <a:pt x="17786" y="20173"/>
                                  <a:pt x="17782" y="20236"/>
                                  <a:pt x="17782" y="20297"/>
                                </a:cubicBezTo>
                                <a:cubicBezTo>
                                  <a:pt x="17786" y="20424"/>
                                  <a:pt x="17871" y="20541"/>
                                  <a:pt x="17842" y="20669"/>
                                </a:cubicBezTo>
                                <a:cubicBezTo>
                                  <a:pt x="17839" y="20681"/>
                                  <a:pt x="17860" y="20691"/>
                                  <a:pt x="17867" y="20678"/>
                                </a:cubicBezTo>
                                <a:cubicBezTo>
                                  <a:pt x="17927" y="20586"/>
                                  <a:pt x="17976" y="20497"/>
                                  <a:pt x="18015" y="20408"/>
                                </a:cubicBezTo>
                                <a:cubicBezTo>
                                  <a:pt x="18015" y="20408"/>
                                  <a:pt x="18015" y="20408"/>
                                  <a:pt x="18015" y="20405"/>
                                </a:cubicBezTo>
                                <a:cubicBezTo>
                                  <a:pt x="18022" y="20398"/>
                                  <a:pt x="18022" y="20392"/>
                                  <a:pt x="18022" y="20386"/>
                                </a:cubicBezTo>
                                <a:cubicBezTo>
                                  <a:pt x="18082" y="20262"/>
                                  <a:pt x="18111" y="20128"/>
                                  <a:pt x="18096" y="19976"/>
                                </a:cubicBezTo>
                                <a:close/>
                                <a:moveTo>
                                  <a:pt x="18358" y="19368"/>
                                </a:moveTo>
                                <a:lnTo>
                                  <a:pt x="18290" y="19368"/>
                                </a:lnTo>
                                <a:cubicBezTo>
                                  <a:pt x="18301" y="19410"/>
                                  <a:pt x="18315" y="19454"/>
                                  <a:pt x="18319" y="19492"/>
                                </a:cubicBezTo>
                                <a:cubicBezTo>
                                  <a:pt x="18343" y="19632"/>
                                  <a:pt x="18372" y="19775"/>
                                  <a:pt x="18449" y="19899"/>
                                </a:cubicBezTo>
                                <a:cubicBezTo>
                                  <a:pt x="18460" y="19915"/>
                                  <a:pt x="18428" y="19931"/>
                                  <a:pt x="18421" y="19912"/>
                                </a:cubicBezTo>
                                <a:cubicBezTo>
                                  <a:pt x="18340" y="19750"/>
                                  <a:pt x="18298" y="19578"/>
                                  <a:pt x="18262" y="19403"/>
                                </a:cubicBezTo>
                                <a:cubicBezTo>
                                  <a:pt x="18259" y="19394"/>
                                  <a:pt x="18259" y="19381"/>
                                  <a:pt x="18255" y="19368"/>
                                </a:cubicBezTo>
                                <a:lnTo>
                                  <a:pt x="18199" y="19368"/>
                                </a:lnTo>
                                <a:cubicBezTo>
                                  <a:pt x="18192" y="19467"/>
                                  <a:pt x="18220" y="19572"/>
                                  <a:pt x="18241" y="19670"/>
                                </a:cubicBezTo>
                                <a:cubicBezTo>
                                  <a:pt x="18259" y="19759"/>
                                  <a:pt x="18269" y="19858"/>
                                  <a:pt x="18312" y="19941"/>
                                </a:cubicBezTo>
                                <a:cubicBezTo>
                                  <a:pt x="18361" y="20042"/>
                                  <a:pt x="18432" y="20131"/>
                                  <a:pt x="18495" y="20227"/>
                                </a:cubicBezTo>
                                <a:cubicBezTo>
                                  <a:pt x="18499" y="20236"/>
                                  <a:pt x="18516" y="20236"/>
                                  <a:pt x="18520" y="20224"/>
                                </a:cubicBezTo>
                                <a:cubicBezTo>
                                  <a:pt x="18562" y="20046"/>
                                  <a:pt x="18559" y="19871"/>
                                  <a:pt x="18520" y="19696"/>
                                </a:cubicBezTo>
                                <a:cubicBezTo>
                                  <a:pt x="18499" y="19594"/>
                                  <a:pt x="18407" y="19480"/>
                                  <a:pt x="18358" y="19368"/>
                                </a:cubicBezTo>
                                <a:close/>
                                <a:moveTo>
                                  <a:pt x="18393" y="19508"/>
                                </a:moveTo>
                                <a:cubicBezTo>
                                  <a:pt x="18386" y="19483"/>
                                  <a:pt x="18375" y="19461"/>
                                  <a:pt x="18368" y="19435"/>
                                </a:cubicBezTo>
                                <a:cubicBezTo>
                                  <a:pt x="18379" y="19457"/>
                                  <a:pt x="18389" y="19483"/>
                                  <a:pt x="18400" y="19505"/>
                                </a:cubicBezTo>
                                <a:cubicBezTo>
                                  <a:pt x="18396" y="19505"/>
                                  <a:pt x="18396" y="19505"/>
                                  <a:pt x="18393" y="19508"/>
                                </a:cubicBezTo>
                                <a:close/>
                                <a:moveTo>
                                  <a:pt x="3080" y="20217"/>
                                </a:moveTo>
                                <a:cubicBezTo>
                                  <a:pt x="3073" y="20211"/>
                                  <a:pt x="3066" y="20204"/>
                                  <a:pt x="3055" y="20195"/>
                                </a:cubicBezTo>
                                <a:cubicBezTo>
                                  <a:pt x="3063" y="20208"/>
                                  <a:pt x="3070" y="20224"/>
                                  <a:pt x="3080" y="20236"/>
                                </a:cubicBezTo>
                                <a:cubicBezTo>
                                  <a:pt x="3087" y="20233"/>
                                  <a:pt x="3087" y="20224"/>
                                  <a:pt x="3080" y="20217"/>
                                </a:cubicBezTo>
                                <a:close/>
                                <a:moveTo>
                                  <a:pt x="17677" y="19817"/>
                                </a:moveTo>
                                <a:cubicBezTo>
                                  <a:pt x="17670" y="19826"/>
                                  <a:pt x="17662" y="19833"/>
                                  <a:pt x="17652" y="19842"/>
                                </a:cubicBezTo>
                                <a:cubicBezTo>
                                  <a:pt x="17595" y="20011"/>
                                  <a:pt x="17610" y="20179"/>
                                  <a:pt x="17581" y="20354"/>
                                </a:cubicBezTo>
                                <a:cubicBezTo>
                                  <a:pt x="17557" y="20510"/>
                                  <a:pt x="17504" y="20653"/>
                                  <a:pt x="17444" y="20802"/>
                                </a:cubicBezTo>
                                <a:cubicBezTo>
                                  <a:pt x="17437" y="20821"/>
                                  <a:pt x="17405" y="20809"/>
                                  <a:pt x="17415" y="20789"/>
                                </a:cubicBezTo>
                                <a:cubicBezTo>
                                  <a:pt x="17525" y="20576"/>
                                  <a:pt x="17546" y="20363"/>
                                  <a:pt x="17567" y="20135"/>
                                </a:cubicBezTo>
                                <a:cubicBezTo>
                                  <a:pt x="17574" y="20052"/>
                                  <a:pt x="17581" y="19972"/>
                                  <a:pt x="17602" y="19896"/>
                                </a:cubicBezTo>
                                <a:cubicBezTo>
                                  <a:pt x="17514" y="19991"/>
                                  <a:pt x="17426" y="20084"/>
                                  <a:pt x="17331" y="20173"/>
                                </a:cubicBezTo>
                                <a:cubicBezTo>
                                  <a:pt x="17190" y="20306"/>
                                  <a:pt x="17020" y="20370"/>
                                  <a:pt x="16858" y="20481"/>
                                </a:cubicBezTo>
                                <a:cubicBezTo>
                                  <a:pt x="16837" y="20497"/>
                                  <a:pt x="16812" y="20468"/>
                                  <a:pt x="16837" y="20452"/>
                                </a:cubicBezTo>
                                <a:cubicBezTo>
                                  <a:pt x="17034" y="20325"/>
                                  <a:pt x="17221" y="20227"/>
                                  <a:pt x="17387" y="20061"/>
                                </a:cubicBezTo>
                                <a:cubicBezTo>
                                  <a:pt x="17433" y="20014"/>
                                  <a:pt x="17479" y="19966"/>
                                  <a:pt x="17525" y="19918"/>
                                </a:cubicBezTo>
                                <a:cubicBezTo>
                                  <a:pt x="17306" y="20017"/>
                                  <a:pt x="16974" y="19985"/>
                                  <a:pt x="16756" y="19976"/>
                                </a:cubicBezTo>
                                <a:cubicBezTo>
                                  <a:pt x="16742" y="19976"/>
                                  <a:pt x="16742" y="19956"/>
                                  <a:pt x="16756" y="19953"/>
                                </a:cubicBezTo>
                                <a:cubicBezTo>
                                  <a:pt x="16897" y="19941"/>
                                  <a:pt x="17038" y="19956"/>
                                  <a:pt x="17183" y="19950"/>
                                </a:cubicBezTo>
                                <a:cubicBezTo>
                                  <a:pt x="17334" y="19944"/>
                                  <a:pt x="17454" y="19912"/>
                                  <a:pt x="17585" y="19855"/>
                                </a:cubicBezTo>
                                <a:cubicBezTo>
                                  <a:pt x="17602" y="19836"/>
                                  <a:pt x="17620" y="19817"/>
                                  <a:pt x="17638" y="19798"/>
                                </a:cubicBezTo>
                                <a:cubicBezTo>
                                  <a:pt x="17525" y="19858"/>
                                  <a:pt x="17447" y="19867"/>
                                  <a:pt x="17313" y="19848"/>
                                </a:cubicBezTo>
                                <a:cubicBezTo>
                                  <a:pt x="17200" y="19833"/>
                                  <a:pt x="17091" y="19820"/>
                                  <a:pt x="16978" y="19820"/>
                                </a:cubicBezTo>
                                <a:cubicBezTo>
                                  <a:pt x="16784" y="19820"/>
                                  <a:pt x="16590" y="19871"/>
                                  <a:pt x="16431" y="19969"/>
                                </a:cubicBezTo>
                                <a:cubicBezTo>
                                  <a:pt x="16417" y="19979"/>
                                  <a:pt x="16424" y="19998"/>
                                  <a:pt x="16442" y="19995"/>
                                </a:cubicBezTo>
                                <a:cubicBezTo>
                                  <a:pt x="16551" y="19982"/>
                                  <a:pt x="16657" y="20033"/>
                                  <a:pt x="16763" y="20052"/>
                                </a:cubicBezTo>
                                <a:cubicBezTo>
                                  <a:pt x="16851" y="20071"/>
                                  <a:pt x="16946" y="20071"/>
                                  <a:pt x="17038" y="20071"/>
                                </a:cubicBezTo>
                                <a:cubicBezTo>
                                  <a:pt x="17154" y="20071"/>
                                  <a:pt x="17267" y="20046"/>
                                  <a:pt x="17373" y="20004"/>
                                </a:cubicBezTo>
                                <a:cubicBezTo>
                                  <a:pt x="17341" y="20026"/>
                                  <a:pt x="17310" y="20046"/>
                                  <a:pt x="17274" y="20065"/>
                                </a:cubicBezTo>
                                <a:cubicBezTo>
                                  <a:pt x="17158" y="20122"/>
                                  <a:pt x="17031" y="20157"/>
                                  <a:pt x="16907" y="20201"/>
                                </a:cubicBezTo>
                                <a:cubicBezTo>
                                  <a:pt x="16692" y="20281"/>
                                  <a:pt x="16540" y="20468"/>
                                  <a:pt x="16403" y="20627"/>
                                </a:cubicBezTo>
                                <a:cubicBezTo>
                                  <a:pt x="16396" y="20637"/>
                                  <a:pt x="16406" y="20653"/>
                                  <a:pt x="16421" y="20650"/>
                                </a:cubicBezTo>
                                <a:cubicBezTo>
                                  <a:pt x="16544" y="20615"/>
                                  <a:pt x="16678" y="20621"/>
                                  <a:pt x="16809" y="20596"/>
                                </a:cubicBezTo>
                                <a:cubicBezTo>
                                  <a:pt x="16932" y="20570"/>
                                  <a:pt x="17049" y="20535"/>
                                  <a:pt x="17158" y="20478"/>
                                </a:cubicBezTo>
                                <a:cubicBezTo>
                                  <a:pt x="17310" y="20402"/>
                                  <a:pt x="17401" y="20274"/>
                                  <a:pt x="17479" y="20138"/>
                                </a:cubicBezTo>
                                <a:cubicBezTo>
                                  <a:pt x="17444" y="20259"/>
                                  <a:pt x="17419" y="20386"/>
                                  <a:pt x="17380" y="20507"/>
                                </a:cubicBezTo>
                                <a:cubicBezTo>
                                  <a:pt x="17320" y="20700"/>
                                  <a:pt x="17356" y="20856"/>
                                  <a:pt x="17401" y="21047"/>
                                </a:cubicBezTo>
                                <a:cubicBezTo>
                                  <a:pt x="17405" y="21060"/>
                                  <a:pt x="17423" y="21060"/>
                                  <a:pt x="17430" y="21047"/>
                                </a:cubicBezTo>
                                <a:cubicBezTo>
                                  <a:pt x="17468" y="20942"/>
                                  <a:pt x="17546" y="20853"/>
                                  <a:pt x="17599" y="20751"/>
                                </a:cubicBezTo>
                                <a:cubicBezTo>
                                  <a:pt x="17641" y="20672"/>
                                  <a:pt x="17659" y="20586"/>
                                  <a:pt x="17673" y="20500"/>
                                </a:cubicBezTo>
                                <a:cubicBezTo>
                                  <a:pt x="17691" y="20395"/>
                                  <a:pt x="17691" y="20281"/>
                                  <a:pt x="17698" y="20173"/>
                                </a:cubicBezTo>
                                <a:cubicBezTo>
                                  <a:pt x="17694" y="20065"/>
                                  <a:pt x="17631" y="19922"/>
                                  <a:pt x="17677" y="19817"/>
                                </a:cubicBezTo>
                                <a:close/>
                                <a:moveTo>
                                  <a:pt x="16579" y="19976"/>
                                </a:moveTo>
                                <a:cubicBezTo>
                                  <a:pt x="16576" y="19976"/>
                                  <a:pt x="16576" y="19976"/>
                                  <a:pt x="16572" y="19972"/>
                                </a:cubicBezTo>
                                <a:cubicBezTo>
                                  <a:pt x="16572" y="19972"/>
                                  <a:pt x="16576" y="19972"/>
                                  <a:pt x="16579" y="19976"/>
                                </a:cubicBezTo>
                                <a:cubicBezTo>
                                  <a:pt x="16590" y="19972"/>
                                  <a:pt x="16604" y="19972"/>
                                  <a:pt x="16618" y="19972"/>
                                </a:cubicBezTo>
                                <a:cubicBezTo>
                                  <a:pt x="16618" y="19979"/>
                                  <a:pt x="16622" y="19985"/>
                                  <a:pt x="16625" y="19988"/>
                                </a:cubicBezTo>
                                <a:cubicBezTo>
                                  <a:pt x="16611" y="19982"/>
                                  <a:pt x="16593" y="19979"/>
                                  <a:pt x="16579" y="19976"/>
                                </a:cubicBezTo>
                                <a:close/>
                                <a:moveTo>
                                  <a:pt x="16597" y="20592"/>
                                </a:moveTo>
                                <a:cubicBezTo>
                                  <a:pt x="16615" y="20586"/>
                                  <a:pt x="16632" y="20580"/>
                                  <a:pt x="16653" y="20576"/>
                                </a:cubicBezTo>
                                <a:cubicBezTo>
                                  <a:pt x="16664" y="20576"/>
                                  <a:pt x="16671" y="20576"/>
                                  <a:pt x="16682" y="20576"/>
                                </a:cubicBezTo>
                                <a:cubicBezTo>
                                  <a:pt x="16689" y="20576"/>
                                  <a:pt x="16696" y="20580"/>
                                  <a:pt x="16703" y="20580"/>
                                </a:cubicBezTo>
                                <a:cubicBezTo>
                                  <a:pt x="16667" y="20586"/>
                                  <a:pt x="16632" y="20589"/>
                                  <a:pt x="16597" y="20592"/>
                                </a:cubicBezTo>
                                <a:close/>
                                <a:moveTo>
                                  <a:pt x="1454" y="665"/>
                                </a:moveTo>
                                <a:cubicBezTo>
                                  <a:pt x="1210" y="544"/>
                                  <a:pt x="935" y="544"/>
                                  <a:pt x="663" y="550"/>
                                </a:cubicBezTo>
                                <a:cubicBezTo>
                                  <a:pt x="441" y="553"/>
                                  <a:pt x="219" y="566"/>
                                  <a:pt x="4" y="614"/>
                                </a:cubicBezTo>
                                <a:lnTo>
                                  <a:pt x="4" y="642"/>
                                </a:lnTo>
                                <a:cubicBezTo>
                                  <a:pt x="233" y="592"/>
                                  <a:pt x="480" y="569"/>
                                  <a:pt x="720" y="572"/>
                                </a:cubicBezTo>
                                <a:cubicBezTo>
                                  <a:pt x="497" y="582"/>
                                  <a:pt x="268" y="617"/>
                                  <a:pt x="71" y="642"/>
                                </a:cubicBezTo>
                                <a:cubicBezTo>
                                  <a:pt x="46" y="642"/>
                                  <a:pt x="25" y="646"/>
                                  <a:pt x="0" y="646"/>
                                </a:cubicBezTo>
                                <a:lnTo>
                                  <a:pt x="0" y="674"/>
                                </a:lnTo>
                                <a:cubicBezTo>
                                  <a:pt x="4" y="674"/>
                                  <a:pt x="7" y="674"/>
                                  <a:pt x="11" y="674"/>
                                </a:cubicBezTo>
                                <a:cubicBezTo>
                                  <a:pt x="14" y="677"/>
                                  <a:pt x="18" y="681"/>
                                  <a:pt x="25" y="681"/>
                                </a:cubicBezTo>
                                <a:cubicBezTo>
                                  <a:pt x="71" y="687"/>
                                  <a:pt x="120" y="690"/>
                                  <a:pt x="166" y="693"/>
                                </a:cubicBezTo>
                                <a:cubicBezTo>
                                  <a:pt x="113" y="693"/>
                                  <a:pt x="56" y="693"/>
                                  <a:pt x="4" y="693"/>
                                </a:cubicBezTo>
                                <a:lnTo>
                                  <a:pt x="4" y="725"/>
                                </a:lnTo>
                                <a:cubicBezTo>
                                  <a:pt x="483" y="725"/>
                                  <a:pt x="963" y="738"/>
                                  <a:pt x="1443" y="700"/>
                                </a:cubicBezTo>
                                <a:cubicBezTo>
                                  <a:pt x="1461" y="696"/>
                                  <a:pt x="1468" y="674"/>
                                  <a:pt x="1454" y="665"/>
                                </a:cubicBezTo>
                                <a:close/>
                                <a:moveTo>
                                  <a:pt x="1263" y="671"/>
                                </a:moveTo>
                                <a:cubicBezTo>
                                  <a:pt x="1267" y="665"/>
                                  <a:pt x="1263" y="655"/>
                                  <a:pt x="1253" y="652"/>
                                </a:cubicBezTo>
                                <a:cubicBezTo>
                                  <a:pt x="1245" y="649"/>
                                  <a:pt x="1235" y="649"/>
                                  <a:pt x="1228" y="646"/>
                                </a:cubicBezTo>
                                <a:cubicBezTo>
                                  <a:pt x="1238" y="646"/>
                                  <a:pt x="1245" y="646"/>
                                  <a:pt x="1256" y="646"/>
                                </a:cubicBezTo>
                                <a:cubicBezTo>
                                  <a:pt x="1267" y="646"/>
                                  <a:pt x="1274" y="639"/>
                                  <a:pt x="1274" y="630"/>
                                </a:cubicBezTo>
                                <a:cubicBezTo>
                                  <a:pt x="1362" y="649"/>
                                  <a:pt x="1327" y="665"/>
                                  <a:pt x="1263" y="671"/>
                                </a:cubicBezTo>
                                <a:close/>
                                <a:moveTo>
                                  <a:pt x="15789" y="6693"/>
                                </a:moveTo>
                                <a:cubicBezTo>
                                  <a:pt x="15514" y="6693"/>
                                  <a:pt x="15242" y="6705"/>
                                  <a:pt x="14974" y="6728"/>
                                </a:cubicBezTo>
                                <a:cubicBezTo>
                                  <a:pt x="14829" y="6756"/>
                                  <a:pt x="14681" y="6775"/>
                                  <a:pt x="14529" y="6791"/>
                                </a:cubicBezTo>
                                <a:cubicBezTo>
                                  <a:pt x="14561" y="6788"/>
                                  <a:pt x="14593" y="6788"/>
                                  <a:pt x="14625" y="6785"/>
                                </a:cubicBezTo>
                                <a:cubicBezTo>
                                  <a:pt x="14582" y="6791"/>
                                  <a:pt x="14540" y="6797"/>
                                  <a:pt x="14498" y="6807"/>
                                </a:cubicBezTo>
                                <a:cubicBezTo>
                                  <a:pt x="14498" y="6807"/>
                                  <a:pt x="14494" y="6807"/>
                                  <a:pt x="14494" y="6807"/>
                                </a:cubicBezTo>
                                <a:cubicBezTo>
                                  <a:pt x="14558" y="6820"/>
                                  <a:pt x="14621" y="6829"/>
                                  <a:pt x="14685" y="6839"/>
                                </a:cubicBezTo>
                                <a:cubicBezTo>
                                  <a:pt x="14702" y="6842"/>
                                  <a:pt x="14716" y="6845"/>
                                  <a:pt x="14734" y="6845"/>
                                </a:cubicBezTo>
                                <a:cubicBezTo>
                                  <a:pt x="14865" y="6852"/>
                                  <a:pt x="15006" y="6858"/>
                                  <a:pt x="15143" y="6855"/>
                                </a:cubicBezTo>
                                <a:cubicBezTo>
                                  <a:pt x="15052" y="6864"/>
                                  <a:pt x="14960" y="6867"/>
                                  <a:pt x="14865" y="6867"/>
                                </a:cubicBezTo>
                                <a:cubicBezTo>
                                  <a:pt x="14896" y="6874"/>
                                  <a:pt x="14925" y="6877"/>
                                  <a:pt x="14956" y="6883"/>
                                </a:cubicBezTo>
                                <a:cubicBezTo>
                                  <a:pt x="15002" y="6883"/>
                                  <a:pt x="15044" y="6880"/>
                                  <a:pt x="15090" y="6877"/>
                                </a:cubicBezTo>
                                <a:cubicBezTo>
                                  <a:pt x="15337" y="6864"/>
                                  <a:pt x="15588" y="6845"/>
                                  <a:pt x="15803" y="6718"/>
                                </a:cubicBezTo>
                                <a:cubicBezTo>
                                  <a:pt x="15814" y="6712"/>
                                  <a:pt x="15807" y="6693"/>
                                  <a:pt x="15789" y="6693"/>
                                </a:cubicBezTo>
                                <a:close/>
                                <a:moveTo>
                                  <a:pt x="15637" y="6766"/>
                                </a:moveTo>
                                <a:cubicBezTo>
                                  <a:pt x="15637" y="6759"/>
                                  <a:pt x="15630" y="6753"/>
                                  <a:pt x="15620" y="6753"/>
                                </a:cubicBezTo>
                                <a:cubicBezTo>
                                  <a:pt x="15613" y="6753"/>
                                  <a:pt x="15602" y="6753"/>
                                  <a:pt x="15595" y="6753"/>
                                </a:cubicBezTo>
                                <a:cubicBezTo>
                                  <a:pt x="15602" y="6750"/>
                                  <a:pt x="15609" y="6747"/>
                                  <a:pt x="15616" y="6747"/>
                                </a:cubicBezTo>
                                <a:cubicBezTo>
                                  <a:pt x="15627" y="6743"/>
                                  <a:pt x="15627" y="6734"/>
                                  <a:pt x="15623" y="6728"/>
                                </a:cubicBezTo>
                                <a:cubicBezTo>
                                  <a:pt x="15687" y="6731"/>
                                  <a:pt x="15718" y="6740"/>
                                  <a:pt x="15637" y="6766"/>
                                </a:cubicBezTo>
                                <a:close/>
                                <a:moveTo>
                                  <a:pt x="14399" y="6664"/>
                                </a:moveTo>
                                <a:cubicBezTo>
                                  <a:pt x="14416" y="6661"/>
                                  <a:pt x="14431" y="6658"/>
                                  <a:pt x="14448" y="6651"/>
                                </a:cubicBezTo>
                                <a:cubicBezTo>
                                  <a:pt x="14469" y="6635"/>
                                  <a:pt x="14494" y="6619"/>
                                  <a:pt x="14515" y="6604"/>
                                </a:cubicBezTo>
                                <a:cubicBezTo>
                                  <a:pt x="14519" y="6597"/>
                                  <a:pt x="14526" y="6594"/>
                                  <a:pt x="14529" y="6588"/>
                                </a:cubicBezTo>
                                <a:cubicBezTo>
                                  <a:pt x="14519" y="6594"/>
                                  <a:pt x="14505" y="6600"/>
                                  <a:pt x="14494" y="6607"/>
                                </a:cubicBezTo>
                                <a:cubicBezTo>
                                  <a:pt x="14487" y="6616"/>
                                  <a:pt x="14438" y="6642"/>
                                  <a:pt x="14399" y="6664"/>
                                </a:cubicBezTo>
                                <a:close/>
                                <a:moveTo>
                                  <a:pt x="14208" y="6731"/>
                                </a:moveTo>
                                <a:cubicBezTo>
                                  <a:pt x="14215" y="6724"/>
                                  <a:pt x="14222" y="6718"/>
                                  <a:pt x="14229" y="6712"/>
                                </a:cubicBezTo>
                                <a:cubicBezTo>
                                  <a:pt x="14226" y="6715"/>
                                  <a:pt x="14219" y="6718"/>
                                  <a:pt x="14215" y="6721"/>
                                </a:cubicBezTo>
                                <a:cubicBezTo>
                                  <a:pt x="14208" y="6721"/>
                                  <a:pt x="14208" y="6724"/>
                                  <a:pt x="14208" y="6731"/>
                                </a:cubicBezTo>
                                <a:close/>
                                <a:moveTo>
                                  <a:pt x="14762" y="6883"/>
                                </a:moveTo>
                                <a:cubicBezTo>
                                  <a:pt x="14699" y="6871"/>
                                  <a:pt x="14628" y="6858"/>
                                  <a:pt x="14561" y="6848"/>
                                </a:cubicBezTo>
                                <a:cubicBezTo>
                                  <a:pt x="14533" y="6845"/>
                                  <a:pt x="14505" y="6842"/>
                                  <a:pt x="14476" y="6836"/>
                                </a:cubicBezTo>
                                <a:cubicBezTo>
                                  <a:pt x="14480" y="6836"/>
                                  <a:pt x="14480" y="6836"/>
                                  <a:pt x="14484" y="6836"/>
                                </a:cubicBezTo>
                                <a:cubicBezTo>
                                  <a:pt x="14416" y="6826"/>
                                  <a:pt x="14349" y="6820"/>
                                  <a:pt x="14282" y="6823"/>
                                </a:cubicBezTo>
                                <a:cubicBezTo>
                                  <a:pt x="14289" y="6823"/>
                                  <a:pt x="14293" y="6826"/>
                                  <a:pt x="14300" y="6826"/>
                                </a:cubicBezTo>
                                <a:cubicBezTo>
                                  <a:pt x="14293" y="6829"/>
                                  <a:pt x="14289" y="6832"/>
                                  <a:pt x="14289" y="6839"/>
                                </a:cubicBezTo>
                                <a:cubicBezTo>
                                  <a:pt x="14434" y="6826"/>
                                  <a:pt x="14582" y="6861"/>
                                  <a:pt x="14727" y="6883"/>
                                </a:cubicBezTo>
                                <a:cubicBezTo>
                                  <a:pt x="14738" y="6883"/>
                                  <a:pt x="14748" y="6883"/>
                                  <a:pt x="14762" y="6883"/>
                                </a:cubicBezTo>
                                <a:close/>
                                <a:moveTo>
                                  <a:pt x="14385" y="6623"/>
                                </a:moveTo>
                                <a:cubicBezTo>
                                  <a:pt x="14385" y="6619"/>
                                  <a:pt x="14388" y="6616"/>
                                  <a:pt x="14392" y="6613"/>
                                </a:cubicBezTo>
                                <a:cubicBezTo>
                                  <a:pt x="14399" y="6607"/>
                                  <a:pt x="14409" y="6604"/>
                                  <a:pt x="14416" y="6597"/>
                                </a:cubicBezTo>
                                <a:cubicBezTo>
                                  <a:pt x="14452" y="6569"/>
                                  <a:pt x="14491" y="6543"/>
                                  <a:pt x="14529" y="6518"/>
                                </a:cubicBezTo>
                                <a:cubicBezTo>
                                  <a:pt x="14554" y="6492"/>
                                  <a:pt x="14582" y="6467"/>
                                  <a:pt x="14611" y="6445"/>
                                </a:cubicBezTo>
                                <a:cubicBezTo>
                                  <a:pt x="14614" y="6441"/>
                                  <a:pt x="14618" y="6438"/>
                                  <a:pt x="14621" y="6435"/>
                                </a:cubicBezTo>
                                <a:cubicBezTo>
                                  <a:pt x="14614" y="6445"/>
                                  <a:pt x="14575" y="6480"/>
                                  <a:pt x="14554" y="6499"/>
                                </a:cubicBezTo>
                                <a:cubicBezTo>
                                  <a:pt x="14600" y="6467"/>
                                  <a:pt x="14646" y="6438"/>
                                  <a:pt x="14695" y="6410"/>
                                </a:cubicBezTo>
                                <a:cubicBezTo>
                                  <a:pt x="14713" y="6391"/>
                                  <a:pt x="14727" y="6375"/>
                                  <a:pt x="14745" y="6359"/>
                                </a:cubicBezTo>
                                <a:cubicBezTo>
                                  <a:pt x="14861" y="6241"/>
                                  <a:pt x="15073" y="6076"/>
                                  <a:pt x="15048" y="5898"/>
                                </a:cubicBezTo>
                                <a:cubicBezTo>
                                  <a:pt x="15048" y="5888"/>
                                  <a:pt x="15034" y="5882"/>
                                  <a:pt x="15023" y="5888"/>
                                </a:cubicBezTo>
                                <a:cubicBezTo>
                                  <a:pt x="14794" y="6019"/>
                                  <a:pt x="14572" y="6200"/>
                                  <a:pt x="14420" y="6416"/>
                                </a:cubicBezTo>
                                <a:cubicBezTo>
                                  <a:pt x="14420" y="6416"/>
                                  <a:pt x="14420" y="6416"/>
                                  <a:pt x="14420" y="6416"/>
                                </a:cubicBezTo>
                                <a:cubicBezTo>
                                  <a:pt x="14413" y="6457"/>
                                  <a:pt x="14399" y="6499"/>
                                  <a:pt x="14385" y="6537"/>
                                </a:cubicBezTo>
                                <a:cubicBezTo>
                                  <a:pt x="14385" y="6537"/>
                                  <a:pt x="14385" y="6537"/>
                                  <a:pt x="14385" y="6537"/>
                                </a:cubicBezTo>
                                <a:cubicBezTo>
                                  <a:pt x="14388" y="6530"/>
                                  <a:pt x="14395" y="6524"/>
                                  <a:pt x="14399" y="6511"/>
                                </a:cubicBezTo>
                                <a:cubicBezTo>
                                  <a:pt x="14399" y="6511"/>
                                  <a:pt x="14402" y="6508"/>
                                  <a:pt x="14402" y="6508"/>
                                </a:cubicBezTo>
                                <a:lnTo>
                                  <a:pt x="14434" y="6476"/>
                                </a:lnTo>
                                <a:cubicBezTo>
                                  <a:pt x="14445" y="6464"/>
                                  <a:pt x="14459" y="6454"/>
                                  <a:pt x="14469" y="6445"/>
                                </a:cubicBezTo>
                                <a:cubicBezTo>
                                  <a:pt x="14434" y="6480"/>
                                  <a:pt x="14406" y="6521"/>
                                  <a:pt x="14374" y="6559"/>
                                </a:cubicBezTo>
                                <a:cubicBezTo>
                                  <a:pt x="14367" y="6575"/>
                                  <a:pt x="14360" y="6588"/>
                                  <a:pt x="14353" y="6600"/>
                                </a:cubicBezTo>
                                <a:cubicBezTo>
                                  <a:pt x="14353" y="6604"/>
                                  <a:pt x="14349" y="6604"/>
                                  <a:pt x="14349" y="6607"/>
                                </a:cubicBezTo>
                                <a:cubicBezTo>
                                  <a:pt x="14342" y="6619"/>
                                  <a:pt x="14335" y="6632"/>
                                  <a:pt x="14328" y="6642"/>
                                </a:cubicBezTo>
                                <a:cubicBezTo>
                                  <a:pt x="14328" y="6645"/>
                                  <a:pt x="14325" y="6645"/>
                                  <a:pt x="14325" y="6648"/>
                                </a:cubicBezTo>
                                <a:cubicBezTo>
                                  <a:pt x="14318" y="6661"/>
                                  <a:pt x="14307" y="6670"/>
                                  <a:pt x="14300" y="6683"/>
                                </a:cubicBezTo>
                                <a:cubicBezTo>
                                  <a:pt x="14300" y="6683"/>
                                  <a:pt x="14297" y="6686"/>
                                  <a:pt x="14297" y="6686"/>
                                </a:cubicBezTo>
                                <a:cubicBezTo>
                                  <a:pt x="14293" y="6693"/>
                                  <a:pt x="14286" y="6696"/>
                                  <a:pt x="14282" y="6702"/>
                                </a:cubicBezTo>
                                <a:cubicBezTo>
                                  <a:pt x="14282" y="6702"/>
                                  <a:pt x="14282" y="6702"/>
                                  <a:pt x="14282" y="6702"/>
                                </a:cubicBezTo>
                                <a:cubicBezTo>
                                  <a:pt x="14321" y="6673"/>
                                  <a:pt x="14353" y="6648"/>
                                  <a:pt x="14385" y="6623"/>
                                </a:cubicBezTo>
                                <a:close/>
                                <a:moveTo>
                                  <a:pt x="14663" y="6200"/>
                                </a:moveTo>
                                <a:cubicBezTo>
                                  <a:pt x="14667" y="6200"/>
                                  <a:pt x="14667" y="6200"/>
                                  <a:pt x="14663" y="6200"/>
                                </a:cubicBezTo>
                                <a:cubicBezTo>
                                  <a:pt x="14667" y="6203"/>
                                  <a:pt x="14674" y="6203"/>
                                  <a:pt x="14681" y="6200"/>
                                </a:cubicBezTo>
                                <a:cubicBezTo>
                                  <a:pt x="14685" y="6197"/>
                                  <a:pt x="14692" y="6193"/>
                                  <a:pt x="14695" y="6190"/>
                                </a:cubicBezTo>
                                <a:cubicBezTo>
                                  <a:pt x="14695" y="6193"/>
                                  <a:pt x="14695" y="6193"/>
                                  <a:pt x="14695" y="6197"/>
                                </a:cubicBezTo>
                                <a:cubicBezTo>
                                  <a:pt x="14646" y="6232"/>
                                  <a:pt x="14600" y="6267"/>
                                  <a:pt x="14554" y="6305"/>
                                </a:cubicBezTo>
                                <a:cubicBezTo>
                                  <a:pt x="14593" y="6270"/>
                                  <a:pt x="14628" y="6235"/>
                                  <a:pt x="14663" y="6200"/>
                                </a:cubicBezTo>
                                <a:close/>
                                <a:moveTo>
                                  <a:pt x="14745" y="7090"/>
                                </a:moveTo>
                                <a:cubicBezTo>
                                  <a:pt x="14646" y="7052"/>
                                  <a:pt x="14547" y="7017"/>
                                  <a:pt x="14448" y="6979"/>
                                </a:cubicBezTo>
                                <a:cubicBezTo>
                                  <a:pt x="14441" y="6976"/>
                                  <a:pt x="14434" y="6972"/>
                                  <a:pt x="14424" y="6969"/>
                                </a:cubicBezTo>
                                <a:cubicBezTo>
                                  <a:pt x="14438" y="6985"/>
                                  <a:pt x="14452" y="7001"/>
                                  <a:pt x="14462" y="7017"/>
                                </a:cubicBezTo>
                                <a:cubicBezTo>
                                  <a:pt x="14462" y="7017"/>
                                  <a:pt x="14462" y="7017"/>
                                  <a:pt x="14462" y="7017"/>
                                </a:cubicBezTo>
                                <a:cubicBezTo>
                                  <a:pt x="14487" y="7049"/>
                                  <a:pt x="14508" y="7080"/>
                                  <a:pt x="14526" y="7115"/>
                                </a:cubicBezTo>
                                <a:cubicBezTo>
                                  <a:pt x="14526" y="7115"/>
                                  <a:pt x="14526" y="7119"/>
                                  <a:pt x="14529" y="7119"/>
                                </a:cubicBezTo>
                                <a:cubicBezTo>
                                  <a:pt x="14536" y="7134"/>
                                  <a:pt x="14547" y="7150"/>
                                  <a:pt x="14551" y="7166"/>
                                </a:cubicBezTo>
                                <a:cubicBezTo>
                                  <a:pt x="14660" y="7230"/>
                                  <a:pt x="14780" y="7278"/>
                                  <a:pt x="14903" y="7316"/>
                                </a:cubicBezTo>
                                <a:cubicBezTo>
                                  <a:pt x="14928" y="7325"/>
                                  <a:pt x="14956" y="7332"/>
                                  <a:pt x="14985" y="7338"/>
                                </a:cubicBezTo>
                                <a:cubicBezTo>
                                  <a:pt x="15044" y="7354"/>
                                  <a:pt x="15101" y="7367"/>
                                  <a:pt x="15161" y="7376"/>
                                </a:cubicBezTo>
                                <a:cubicBezTo>
                                  <a:pt x="15172" y="7379"/>
                                  <a:pt x="15186" y="7363"/>
                                  <a:pt x="15175" y="7354"/>
                                </a:cubicBezTo>
                                <a:cubicBezTo>
                                  <a:pt x="15059" y="7233"/>
                                  <a:pt x="14907" y="7154"/>
                                  <a:pt x="14745" y="7090"/>
                                </a:cubicBezTo>
                                <a:close/>
                                <a:moveTo>
                                  <a:pt x="15009" y="7319"/>
                                </a:moveTo>
                                <a:cubicBezTo>
                                  <a:pt x="14953" y="7306"/>
                                  <a:pt x="14896" y="7287"/>
                                  <a:pt x="14843" y="7268"/>
                                </a:cubicBezTo>
                                <a:cubicBezTo>
                                  <a:pt x="14822" y="7262"/>
                                  <a:pt x="14805" y="7252"/>
                                  <a:pt x="14783" y="7243"/>
                                </a:cubicBezTo>
                                <a:cubicBezTo>
                                  <a:pt x="14847" y="7262"/>
                                  <a:pt x="14910" y="7281"/>
                                  <a:pt x="14974" y="7297"/>
                                </a:cubicBezTo>
                                <a:cubicBezTo>
                                  <a:pt x="14974" y="7297"/>
                                  <a:pt x="14977" y="7297"/>
                                  <a:pt x="14977" y="7297"/>
                                </a:cubicBezTo>
                                <a:cubicBezTo>
                                  <a:pt x="15002" y="7309"/>
                                  <a:pt x="15020" y="7319"/>
                                  <a:pt x="15009" y="7319"/>
                                </a:cubicBezTo>
                                <a:close/>
                                <a:moveTo>
                                  <a:pt x="14314" y="6588"/>
                                </a:moveTo>
                                <a:cubicBezTo>
                                  <a:pt x="14321" y="6575"/>
                                  <a:pt x="14325" y="6562"/>
                                  <a:pt x="14332" y="6549"/>
                                </a:cubicBezTo>
                                <a:cubicBezTo>
                                  <a:pt x="14325" y="6556"/>
                                  <a:pt x="14318" y="6562"/>
                                  <a:pt x="14314" y="6569"/>
                                </a:cubicBezTo>
                                <a:cubicBezTo>
                                  <a:pt x="14304" y="6578"/>
                                  <a:pt x="14307" y="6584"/>
                                  <a:pt x="14314" y="6588"/>
                                </a:cubicBezTo>
                                <a:cubicBezTo>
                                  <a:pt x="14314" y="6588"/>
                                  <a:pt x="14314" y="6588"/>
                                  <a:pt x="14314" y="65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Shape"/>
                        <wps:cNvSpPr/>
                        <wps:spPr>
                          <a:xfrm>
                            <a:off x="0" y="0"/>
                            <a:ext cx="7773671" cy="100609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72" y="8572"/>
                                </a:moveTo>
                                <a:cubicBezTo>
                                  <a:pt x="872" y="8564"/>
                                  <a:pt x="865" y="8556"/>
                                  <a:pt x="854" y="8556"/>
                                </a:cubicBezTo>
                                <a:cubicBezTo>
                                  <a:pt x="861" y="8561"/>
                                  <a:pt x="865" y="8567"/>
                                  <a:pt x="872" y="8572"/>
                                </a:cubicBezTo>
                                <a:close/>
                                <a:moveTo>
                                  <a:pt x="1641" y="7580"/>
                                </a:moveTo>
                                <a:cubicBezTo>
                                  <a:pt x="1651" y="7569"/>
                                  <a:pt x="1637" y="7553"/>
                                  <a:pt x="1620" y="7555"/>
                                </a:cubicBezTo>
                                <a:cubicBezTo>
                                  <a:pt x="1486" y="7580"/>
                                  <a:pt x="1341" y="7607"/>
                                  <a:pt x="1228" y="7673"/>
                                </a:cubicBezTo>
                                <a:cubicBezTo>
                                  <a:pt x="1157" y="7714"/>
                                  <a:pt x="1090" y="7760"/>
                                  <a:pt x="1027" y="7806"/>
                                </a:cubicBezTo>
                                <a:cubicBezTo>
                                  <a:pt x="949" y="7861"/>
                                  <a:pt x="875" y="7948"/>
                                  <a:pt x="787" y="7992"/>
                                </a:cubicBezTo>
                                <a:cubicBezTo>
                                  <a:pt x="833" y="7992"/>
                                  <a:pt x="879" y="7992"/>
                                  <a:pt x="921" y="7992"/>
                                </a:cubicBezTo>
                                <a:cubicBezTo>
                                  <a:pt x="1101" y="7940"/>
                                  <a:pt x="1214" y="7798"/>
                                  <a:pt x="1362" y="7703"/>
                                </a:cubicBezTo>
                                <a:cubicBezTo>
                                  <a:pt x="1369" y="7700"/>
                                  <a:pt x="1376" y="7700"/>
                                  <a:pt x="1380" y="7705"/>
                                </a:cubicBezTo>
                                <a:cubicBezTo>
                                  <a:pt x="1387" y="7703"/>
                                  <a:pt x="1394" y="7700"/>
                                  <a:pt x="1397" y="7694"/>
                                </a:cubicBezTo>
                                <a:cubicBezTo>
                                  <a:pt x="1408" y="7692"/>
                                  <a:pt x="1419" y="7686"/>
                                  <a:pt x="1429" y="7684"/>
                                </a:cubicBezTo>
                                <a:cubicBezTo>
                                  <a:pt x="1419" y="7689"/>
                                  <a:pt x="1412" y="7694"/>
                                  <a:pt x="1401" y="7700"/>
                                </a:cubicBezTo>
                                <a:cubicBezTo>
                                  <a:pt x="1397" y="7700"/>
                                  <a:pt x="1390" y="7700"/>
                                  <a:pt x="1387" y="7703"/>
                                </a:cubicBezTo>
                                <a:cubicBezTo>
                                  <a:pt x="1383" y="7705"/>
                                  <a:pt x="1383" y="7705"/>
                                  <a:pt x="1380" y="7708"/>
                                </a:cubicBezTo>
                                <a:cubicBezTo>
                                  <a:pt x="1380" y="7708"/>
                                  <a:pt x="1380" y="7711"/>
                                  <a:pt x="1376" y="7711"/>
                                </a:cubicBezTo>
                                <a:cubicBezTo>
                                  <a:pt x="1281" y="7798"/>
                                  <a:pt x="1147" y="7926"/>
                                  <a:pt x="992" y="7986"/>
                                </a:cubicBezTo>
                                <a:cubicBezTo>
                                  <a:pt x="1002" y="7986"/>
                                  <a:pt x="1016" y="7986"/>
                                  <a:pt x="1027" y="7986"/>
                                </a:cubicBezTo>
                                <a:cubicBezTo>
                                  <a:pt x="1023" y="7983"/>
                                  <a:pt x="1020" y="7981"/>
                                  <a:pt x="1013" y="7978"/>
                                </a:cubicBezTo>
                                <a:cubicBezTo>
                                  <a:pt x="1277" y="7921"/>
                                  <a:pt x="1493" y="7749"/>
                                  <a:pt x="1641" y="7580"/>
                                </a:cubicBezTo>
                                <a:close/>
                                <a:moveTo>
                                  <a:pt x="579" y="10527"/>
                                </a:moveTo>
                                <a:cubicBezTo>
                                  <a:pt x="579" y="10405"/>
                                  <a:pt x="575" y="10282"/>
                                  <a:pt x="519" y="10167"/>
                                </a:cubicBezTo>
                                <a:cubicBezTo>
                                  <a:pt x="512" y="10151"/>
                                  <a:pt x="543" y="10143"/>
                                  <a:pt x="550" y="10159"/>
                                </a:cubicBezTo>
                                <a:cubicBezTo>
                                  <a:pt x="603" y="10306"/>
                                  <a:pt x="614" y="10456"/>
                                  <a:pt x="618" y="10609"/>
                                </a:cubicBezTo>
                                <a:cubicBezTo>
                                  <a:pt x="618" y="10645"/>
                                  <a:pt x="621" y="10699"/>
                                  <a:pt x="603" y="10743"/>
                                </a:cubicBezTo>
                                <a:cubicBezTo>
                                  <a:pt x="614" y="10737"/>
                                  <a:pt x="625" y="10732"/>
                                  <a:pt x="639" y="10726"/>
                                </a:cubicBezTo>
                                <a:cubicBezTo>
                                  <a:pt x="709" y="10625"/>
                                  <a:pt x="692" y="10497"/>
                                  <a:pt x="688" y="10386"/>
                                </a:cubicBezTo>
                                <a:cubicBezTo>
                                  <a:pt x="685" y="10306"/>
                                  <a:pt x="692" y="10225"/>
                                  <a:pt x="667" y="10146"/>
                                </a:cubicBezTo>
                                <a:cubicBezTo>
                                  <a:pt x="635" y="10053"/>
                                  <a:pt x="582" y="9968"/>
                                  <a:pt x="536" y="9881"/>
                                </a:cubicBezTo>
                                <a:cubicBezTo>
                                  <a:pt x="533" y="9873"/>
                                  <a:pt x="515" y="9870"/>
                                  <a:pt x="512" y="9881"/>
                                </a:cubicBezTo>
                                <a:cubicBezTo>
                                  <a:pt x="438" y="10026"/>
                                  <a:pt x="413" y="10173"/>
                                  <a:pt x="420" y="10328"/>
                                </a:cubicBezTo>
                                <a:cubicBezTo>
                                  <a:pt x="427" y="10470"/>
                                  <a:pt x="596" y="10653"/>
                                  <a:pt x="512" y="10789"/>
                                </a:cubicBezTo>
                                <a:cubicBezTo>
                                  <a:pt x="512" y="10789"/>
                                  <a:pt x="512" y="10789"/>
                                  <a:pt x="508" y="10792"/>
                                </a:cubicBezTo>
                                <a:cubicBezTo>
                                  <a:pt x="522" y="10784"/>
                                  <a:pt x="540" y="10778"/>
                                  <a:pt x="554" y="10770"/>
                                </a:cubicBezTo>
                                <a:cubicBezTo>
                                  <a:pt x="614" y="10702"/>
                                  <a:pt x="579" y="10604"/>
                                  <a:pt x="579" y="10527"/>
                                </a:cubicBezTo>
                                <a:close/>
                                <a:moveTo>
                                  <a:pt x="505" y="10508"/>
                                </a:moveTo>
                                <a:cubicBezTo>
                                  <a:pt x="508" y="10508"/>
                                  <a:pt x="512" y="10506"/>
                                  <a:pt x="515" y="10506"/>
                                </a:cubicBezTo>
                                <a:cubicBezTo>
                                  <a:pt x="519" y="10527"/>
                                  <a:pt x="522" y="10549"/>
                                  <a:pt x="526" y="10571"/>
                                </a:cubicBezTo>
                                <a:cubicBezTo>
                                  <a:pt x="515" y="10549"/>
                                  <a:pt x="508" y="10527"/>
                                  <a:pt x="505" y="10508"/>
                                </a:cubicBezTo>
                                <a:close/>
                                <a:moveTo>
                                  <a:pt x="19102" y="3545"/>
                                </a:moveTo>
                                <a:lnTo>
                                  <a:pt x="19102" y="3580"/>
                                </a:lnTo>
                                <a:cubicBezTo>
                                  <a:pt x="19105" y="3575"/>
                                  <a:pt x="19109" y="3566"/>
                                  <a:pt x="19112" y="3561"/>
                                </a:cubicBezTo>
                                <a:cubicBezTo>
                                  <a:pt x="19116" y="3555"/>
                                  <a:pt x="19109" y="3547"/>
                                  <a:pt x="19102" y="3545"/>
                                </a:cubicBezTo>
                                <a:close/>
                                <a:moveTo>
                                  <a:pt x="522" y="10819"/>
                                </a:moveTo>
                                <a:cubicBezTo>
                                  <a:pt x="522" y="10816"/>
                                  <a:pt x="526" y="10814"/>
                                  <a:pt x="526" y="10811"/>
                                </a:cubicBezTo>
                                <a:cubicBezTo>
                                  <a:pt x="526" y="10811"/>
                                  <a:pt x="522" y="10811"/>
                                  <a:pt x="522" y="10811"/>
                                </a:cubicBezTo>
                                <a:cubicBezTo>
                                  <a:pt x="515" y="10814"/>
                                  <a:pt x="505" y="10816"/>
                                  <a:pt x="498" y="10822"/>
                                </a:cubicBezTo>
                                <a:cubicBezTo>
                                  <a:pt x="505" y="10825"/>
                                  <a:pt x="515" y="10825"/>
                                  <a:pt x="522" y="10819"/>
                                </a:cubicBezTo>
                                <a:close/>
                                <a:moveTo>
                                  <a:pt x="19624" y="753"/>
                                </a:moveTo>
                                <a:cubicBezTo>
                                  <a:pt x="19747" y="777"/>
                                  <a:pt x="19853" y="761"/>
                                  <a:pt x="19956" y="703"/>
                                </a:cubicBezTo>
                                <a:cubicBezTo>
                                  <a:pt x="20054" y="649"/>
                                  <a:pt x="20160" y="567"/>
                                  <a:pt x="20196" y="474"/>
                                </a:cubicBezTo>
                                <a:cubicBezTo>
                                  <a:pt x="20203" y="455"/>
                                  <a:pt x="20164" y="434"/>
                                  <a:pt x="20146" y="453"/>
                                </a:cubicBezTo>
                                <a:cubicBezTo>
                                  <a:pt x="20146" y="455"/>
                                  <a:pt x="20143" y="455"/>
                                  <a:pt x="20143" y="458"/>
                                </a:cubicBezTo>
                                <a:cubicBezTo>
                                  <a:pt x="20136" y="455"/>
                                  <a:pt x="20128" y="453"/>
                                  <a:pt x="20118" y="455"/>
                                </a:cubicBezTo>
                                <a:cubicBezTo>
                                  <a:pt x="19881" y="485"/>
                                  <a:pt x="19634" y="513"/>
                                  <a:pt x="19606" y="731"/>
                                </a:cubicBezTo>
                                <a:cubicBezTo>
                                  <a:pt x="19599" y="742"/>
                                  <a:pt x="19613" y="753"/>
                                  <a:pt x="19624" y="753"/>
                                </a:cubicBezTo>
                                <a:close/>
                                <a:moveTo>
                                  <a:pt x="20093" y="510"/>
                                </a:moveTo>
                                <a:cubicBezTo>
                                  <a:pt x="20061" y="548"/>
                                  <a:pt x="20030" y="589"/>
                                  <a:pt x="19987" y="624"/>
                                </a:cubicBezTo>
                                <a:cubicBezTo>
                                  <a:pt x="19906" y="690"/>
                                  <a:pt x="19783" y="725"/>
                                  <a:pt x="19666" y="712"/>
                                </a:cubicBezTo>
                                <a:cubicBezTo>
                                  <a:pt x="19698" y="559"/>
                                  <a:pt x="19917" y="524"/>
                                  <a:pt x="20093" y="510"/>
                                </a:cubicBezTo>
                                <a:close/>
                                <a:moveTo>
                                  <a:pt x="649" y="10816"/>
                                </a:moveTo>
                                <a:cubicBezTo>
                                  <a:pt x="649" y="10816"/>
                                  <a:pt x="649" y="10816"/>
                                  <a:pt x="649" y="10816"/>
                                </a:cubicBezTo>
                                <a:cubicBezTo>
                                  <a:pt x="681" y="10830"/>
                                  <a:pt x="713" y="10838"/>
                                  <a:pt x="745" y="10849"/>
                                </a:cubicBezTo>
                                <a:cubicBezTo>
                                  <a:pt x="790" y="10868"/>
                                  <a:pt x="836" y="10890"/>
                                  <a:pt x="875" y="10904"/>
                                </a:cubicBezTo>
                                <a:cubicBezTo>
                                  <a:pt x="977" y="10942"/>
                                  <a:pt x="1076" y="10969"/>
                                  <a:pt x="1186" y="10991"/>
                                </a:cubicBezTo>
                                <a:cubicBezTo>
                                  <a:pt x="1380" y="11029"/>
                                  <a:pt x="1567" y="11034"/>
                                  <a:pt x="1761" y="11002"/>
                                </a:cubicBezTo>
                                <a:cubicBezTo>
                                  <a:pt x="1775" y="10999"/>
                                  <a:pt x="1775" y="10985"/>
                                  <a:pt x="1761" y="10980"/>
                                </a:cubicBezTo>
                                <a:cubicBezTo>
                                  <a:pt x="1620" y="10928"/>
                                  <a:pt x="1503" y="10846"/>
                                  <a:pt x="1359" y="10795"/>
                                </a:cubicBezTo>
                                <a:cubicBezTo>
                                  <a:pt x="1256" y="10759"/>
                                  <a:pt x="1147" y="10743"/>
                                  <a:pt x="1037" y="10729"/>
                                </a:cubicBezTo>
                                <a:cubicBezTo>
                                  <a:pt x="939" y="10715"/>
                                  <a:pt x="815" y="10702"/>
                                  <a:pt x="709" y="10721"/>
                                </a:cubicBezTo>
                                <a:cubicBezTo>
                                  <a:pt x="678" y="10737"/>
                                  <a:pt x="642" y="10754"/>
                                  <a:pt x="610" y="10770"/>
                                </a:cubicBezTo>
                                <a:cubicBezTo>
                                  <a:pt x="741" y="10773"/>
                                  <a:pt x="858" y="10808"/>
                                  <a:pt x="985" y="10833"/>
                                </a:cubicBezTo>
                                <a:cubicBezTo>
                                  <a:pt x="1150" y="10868"/>
                                  <a:pt x="1313" y="10895"/>
                                  <a:pt x="1486" y="10909"/>
                                </a:cubicBezTo>
                                <a:cubicBezTo>
                                  <a:pt x="1507" y="10912"/>
                                  <a:pt x="1500" y="10936"/>
                                  <a:pt x="1479" y="10934"/>
                                </a:cubicBezTo>
                                <a:cubicBezTo>
                                  <a:pt x="1309" y="10920"/>
                                  <a:pt x="1143" y="10893"/>
                                  <a:pt x="977" y="10857"/>
                                </a:cubicBezTo>
                                <a:cubicBezTo>
                                  <a:pt x="847" y="10830"/>
                                  <a:pt x="720" y="10781"/>
                                  <a:pt x="582" y="10792"/>
                                </a:cubicBezTo>
                                <a:cubicBezTo>
                                  <a:pt x="579" y="10792"/>
                                  <a:pt x="575" y="10792"/>
                                  <a:pt x="572" y="10789"/>
                                </a:cubicBezTo>
                                <a:cubicBezTo>
                                  <a:pt x="561" y="10797"/>
                                  <a:pt x="550" y="10803"/>
                                  <a:pt x="536" y="10808"/>
                                </a:cubicBezTo>
                                <a:cubicBezTo>
                                  <a:pt x="575" y="10803"/>
                                  <a:pt x="610" y="10808"/>
                                  <a:pt x="649" y="10816"/>
                                </a:cubicBezTo>
                                <a:close/>
                                <a:moveTo>
                                  <a:pt x="1369" y="13139"/>
                                </a:moveTo>
                                <a:cubicBezTo>
                                  <a:pt x="1355" y="13156"/>
                                  <a:pt x="1369" y="13178"/>
                                  <a:pt x="1394" y="13183"/>
                                </a:cubicBezTo>
                                <a:cubicBezTo>
                                  <a:pt x="1644" y="13251"/>
                                  <a:pt x="1962" y="13169"/>
                                  <a:pt x="2135" y="13025"/>
                                </a:cubicBezTo>
                                <a:cubicBezTo>
                                  <a:pt x="2174" y="12992"/>
                                  <a:pt x="2103" y="12951"/>
                                  <a:pt x="2075" y="12989"/>
                                </a:cubicBezTo>
                                <a:cubicBezTo>
                                  <a:pt x="2071" y="12995"/>
                                  <a:pt x="2064" y="13000"/>
                                  <a:pt x="2061" y="13006"/>
                                </a:cubicBezTo>
                                <a:cubicBezTo>
                                  <a:pt x="1831" y="12921"/>
                                  <a:pt x="1517" y="12973"/>
                                  <a:pt x="1369" y="13139"/>
                                </a:cubicBezTo>
                                <a:close/>
                                <a:moveTo>
                                  <a:pt x="2018" y="13039"/>
                                </a:moveTo>
                                <a:cubicBezTo>
                                  <a:pt x="1888" y="13131"/>
                                  <a:pt x="1641" y="13167"/>
                                  <a:pt x="1472" y="13139"/>
                                </a:cubicBezTo>
                                <a:cubicBezTo>
                                  <a:pt x="1595" y="13044"/>
                                  <a:pt x="1877" y="12949"/>
                                  <a:pt x="2018" y="13039"/>
                                </a:cubicBezTo>
                                <a:close/>
                                <a:moveTo>
                                  <a:pt x="19624" y="17158"/>
                                </a:moveTo>
                                <a:cubicBezTo>
                                  <a:pt x="19447" y="17199"/>
                                  <a:pt x="19271" y="17243"/>
                                  <a:pt x="19105" y="17303"/>
                                </a:cubicBezTo>
                                <a:lnTo>
                                  <a:pt x="19105" y="17325"/>
                                </a:lnTo>
                                <a:cubicBezTo>
                                  <a:pt x="19172" y="17303"/>
                                  <a:pt x="19239" y="17281"/>
                                  <a:pt x="19310" y="17265"/>
                                </a:cubicBezTo>
                                <a:cubicBezTo>
                                  <a:pt x="19236" y="17308"/>
                                  <a:pt x="19169" y="17366"/>
                                  <a:pt x="19105" y="17415"/>
                                </a:cubicBezTo>
                                <a:lnTo>
                                  <a:pt x="19105" y="17447"/>
                                </a:lnTo>
                                <a:cubicBezTo>
                                  <a:pt x="19215" y="17352"/>
                                  <a:pt x="19342" y="17251"/>
                                  <a:pt x="19483" y="17232"/>
                                </a:cubicBezTo>
                                <a:cubicBezTo>
                                  <a:pt x="19363" y="17306"/>
                                  <a:pt x="19264" y="17401"/>
                                  <a:pt x="19162" y="17494"/>
                                </a:cubicBezTo>
                                <a:cubicBezTo>
                                  <a:pt x="19144" y="17510"/>
                                  <a:pt x="19123" y="17526"/>
                                  <a:pt x="19105" y="17543"/>
                                </a:cubicBezTo>
                                <a:lnTo>
                                  <a:pt x="19105" y="17586"/>
                                </a:lnTo>
                                <a:cubicBezTo>
                                  <a:pt x="19282" y="17447"/>
                                  <a:pt x="19409" y="17278"/>
                                  <a:pt x="19641" y="17183"/>
                                </a:cubicBezTo>
                                <a:cubicBezTo>
                                  <a:pt x="19659" y="17175"/>
                                  <a:pt x="19652" y="17150"/>
                                  <a:pt x="19631" y="17156"/>
                                </a:cubicBezTo>
                                <a:cubicBezTo>
                                  <a:pt x="19627" y="17158"/>
                                  <a:pt x="19624" y="17158"/>
                                  <a:pt x="19624" y="17158"/>
                                </a:cubicBezTo>
                                <a:lnTo>
                                  <a:pt x="19624" y="17158"/>
                                </a:lnTo>
                                <a:lnTo>
                                  <a:pt x="19624" y="17158"/>
                                </a:lnTo>
                                <a:close/>
                                <a:moveTo>
                                  <a:pt x="19102" y="3640"/>
                                </a:moveTo>
                                <a:cubicBezTo>
                                  <a:pt x="19112" y="3632"/>
                                  <a:pt x="19109" y="3621"/>
                                  <a:pt x="19102" y="3613"/>
                                </a:cubicBezTo>
                                <a:lnTo>
                                  <a:pt x="19102" y="3640"/>
                                </a:lnTo>
                                <a:close/>
                                <a:moveTo>
                                  <a:pt x="621" y="8771"/>
                                </a:moveTo>
                                <a:cubicBezTo>
                                  <a:pt x="554" y="8848"/>
                                  <a:pt x="501" y="8921"/>
                                  <a:pt x="469" y="9011"/>
                                </a:cubicBezTo>
                                <a:cubicBezTo>
                                  <a:pt x="445" y="9077"/>
                                  <a:pt x="431" y="9235"/>
                                  <a:pt x="476" y="9319"/>
                                </a:cubicBezTo>
                                <a:cubicBezTo>
                                  <a:pt x="480" y="9336"/>
                                  <a:pt x="480" y="9355"/>
                                  <a:pt x="491" y="9369"/>
                                </a:cubicBezTo>
                                <a:cubicBezTo>
                                  <a:pt x="491" y="9374"/>
                                  <a:pt x="494" y="9379"/>
                                  <a:pt x="494" y="9385"/>
                                </a:cubicBezTo>
                                <a:cubicBezTo>
                                  <a:pt x="494" y="9388"/>
                                  <a:pt x="498" y="9388"/>
                                  <a:pt x="498" y="9390"/>
                                </a:cubicBezTo>
                                <a:cubicBezTo>
                                  <a:pt x="498" y="9393"/>
                                  <a:pt x="494" y="9396"/>
                                  <a:pt x="494" y="9399"/>
                                </a:cubicBezTo>
                                <a:cubicBezTo>
                                  <a:pt x="494" y="9404"/>
                                  <a:pt x="494" y="9412"/>
                                  <a:pt x="501" y="9415"/>
                                </a:cubicBezTo>
                                <a:cubicBezTo>
                                  <a:pt x="501" y="9418"/>
                                  <a:pt x="501" y="9420"/>
                                  <a:pt x="501" y="9420"/>
                                </a:cubicBezTo>
                                <a:cubicBezTo>
                                  <a:pt x="501" y="9431"/>
                                  <a:pt x="515" y="9439"/>
                                  <a:pt x="529" y="9434"/>
                                </a:cubicBezTo>
                                <a:cubicBezTo>
                                  <a:pt x="550" y="9426"/>
                                  <a:pt x="558" y="9407"/>
                                  <a:pt x="568" y="9390"/>
                                </a:cubicBezTo>
                                <a:cubicBezTo>
                                  <a:pt x="579" y="9374"/>
                                  <a:pt x="589" y="9358"/>
                                  <a:pt x="596" y="9341"/>
                                </a:cubicBezTo>
                                <a:cubicBezTo>
                                  <a:pt x="646" y="9309"/>
                                  <a:pt x="695" y="9249"/>
                                  <a:pt x="706" y="9235"/>
                                </a:cubicBezTo>
                                <a:cubicBezTo>
                                  <a:pt x="854" y="9066"/>
                                  <a:pt x="798" y="8804"/>
                                  <a:pt x="875" y="8616"/>
                                </a:cubicBezTo>
                                <a:cubicBezTo>
                                  <a:pt x="861" y="8602"/>
                                  <a:pt x="847" y="8589"/>
                                  <a:pt x="833" y="8578"/>
                                </a:cubicBezTo>
                                <a:cubicBezTo>
                                  <a:pt x="833" y="8643"/>
                                  <a:pt x="798" y="8709"/>
                                  <a:pt x="773" y="8771"/>
                                </a:cubicBezTo>
                                <a:cubicBezTo>
                                  <a:pt x="730" y="8886"/>
                                  <a:pt x="674" y="8995"/>
                                  <a:pt x="628" y="9110"/>
                                </a:cubicBezTo>
                                <a:cubicBezTo>
                                  <a:pt x="625" y="9120"/>
                                  <a:pt x="600" y="9115"/>
                                  <a:pt x="603" y="9104"/>
                                </a:cubicBezTo>
                                <a:cubicBezTo>
                                  <a:pt x="653" y="8960"/>
                                  <a:pt x="773" y="8793"/>
                                  <a:pt x="794" y="8632"/>
                                </a:cubicBezTo>
                                <a:cubicBezTo>
                                  <a:pt x="752" y="8687"/>
                                  <a:pt x="670" y="8717"/>
                                  <a:pt x="621" y="8771"/>
                                </a:cubicBezTo>
                                <a:close/>
                                <a:moveTo>
                                  <a:pt x="1045" y="18759"/>
                                </a:moveTo>
                                <a:cubicBezTo>
                                  <a:pt x="1196" y="18748"/>
                                  <a:pt x="1348" y="18740"/>
                                  <a:pt x="1500" y="18748"/>
                                </a:cubicBezTo>
                                <a:cubicBezTo>
                                  <a:pt x="1623" y="18753"/>
                                  <a:pt x="1747" y="18797"/>
                                  <a:pt x="1863" y="18824"/>
                                </a:cubicBezTo>
                                <a:cubicBezTo>
                                  <a:pt x="1899" y="18805"/>
                                  <a:pt x="1934" y="18786"/>
                                  <a:pt x="1969" y="18770"/>
                                </a:cubicBezTo>
                                <a:cubicBezTo>
                                  <a:pt x="1973" y="18767"/>
                                  <a:pt x="1973" y="18764"/>
                                  <a:pt x="1976" y="18762"/>
                                </a:cubicBezTo>
                                <a:cubicBezTo>
                                  <a:pt x="1980" y="18756"/>
                                  <a:pt x="1987" y="18756"/>
                                  <a:pt x="1994" y="18759"/>
                                </a:cubicBezTo>
                                <a:cubicBezTo>
                                  <a:pt x="2001" y="18753"/>
                                  <a:pt x="2011" y="18751"/>
                                  <a:pt x="2018" y="18745"/>
                                </a:cubicBezTo>
                                <a:cubicBezTo>
                                  <a:pt x="1803" y="18805"/>
                                  <a:pt x="1574" y="18683"/>
                                  <a:pt x="1366" y="18639"/>
                                </a:cubicBezTo>
                                <a:cubicBezTo>
                                  <a:pt x="1154" y="18595"/>
                                  <a:pt x="942" y="18658"/>
                                  <a:pt x="745" y="18704"/>
                                </a:cubicBezTo>
                                <a:cubicBezTo>
                                  <a:pt x="727" y="18707"/>
                                  <a:pt x="730" y="18723"/>
                                  <a:pt x="745" y="18729"/>
                                </a:cubicBezTo>
                                <a:cubicBezTo>
                                  <a:pt x="854" y="18759"/>
                                  <a:pt x="946" y="18816"/>
                                  <a:pt x="1055" y="18843"/>
                                </a:cubicBezTo>
                                <a:cubicBezTo>
                                  <a:pt x="1175" y="18873"/>
                                  <a:pt x="1288" y="18884"/>
                                  <a:pt x="1415" y="18887"/>
                                </a:cubicBezTo>
                                <a:cubicBezTo>
                                  <a:pt x="1542" y="18893"/>
                                  <a:pt x="1701" y="18882"/>
                                  <a:pt x="1831" y="18843"/>
                                </a:cubicBezTo>
                                <a:cubicBezTo>
                                  <a:pt x="1690" y="18811"/>
                                  <a:pt x="1553" y="18770"/>
                                  <a:pt x="1401" y="18767"/>
                                </a:cubicBezTo>
                                <a:cubicBezTo>
                                  <a:pt x="1281" y="18767"/>
                                  <a:pt x="1165" y="18775"/>
                                  <a:pt x="1045" y="18786"/>
                                </a:cubicBezTo>
                                <a:cubicBezTo>
                                  <a:pt x="1023" y="18786"/>
                                  <a:pt x="1023" y="18759"/>
                                  <a:pt x="1045" y="18759"/>
                                </a:cubicBezTo>
                                <a:close/>
                                <a:moveTo>
                                  <a:pt x="19102" y="4125"/>
                                </a:moveTo>
                                <a:cubicBezTo>
                                  <a:pt x="19225" y="4065"/>
                                  <a:pt x="19345" y="3997"/>
                                  <a:pt x="19458" y="3918"/>
                                </a:cubicBezTo>
                                <a:cubicBezTo>
                                  <a:pt x="19476" y="3904"/>
                                  <a:pt x="19458" y="3877"/>
                                  <a:pt x="19433" y="3885"/>
                                </a:cubicBezTo>
                                <a:cubicBezTo>
                                  <a:pt x="19320" y="3915"/>
                                  <a:pt x="19211" y="3951"/>
                                  <a:pt x="19102" y="3989"/>
                                </a:cubicBezTo>
                                <a:lnTo>
                                  <a:pt x="19102" y="4125"/>
                                </a:lnTo>
                                <a:close/>
                                <a:moveTo>
                                  <a:pt x="3818" y="229"/>
                                </a:moveTo>
                                <a:cubicBezTo>
                                  <a:pt x="3910" y="158"/>
                                  <a:pt x="3995" y="82"/>
                                  <a:pt x="4076" y="3"/>
                                </a:cubicBezTo>
                                <a:lnTo>
                                  <a:pt x="4012" y="3"/>
                                </a:lnTo>
                                <a:cubicBezTo>
                                  <a:pt x="3998" y="22"/>
                                  <a:pt x="3981" y="44"/>
                                  <a:pt x="3963" y="63"/>
                                </a:cubicBezTo>
                                <a:cubicBezTo>
                                  <a:pt x="3963" y="63"/>
                                  <a:pt x="3963" y="65"/>
                                  <a:pt x="3959" y="65"/>
                                </a:cubicBezTo>
                                <a:cubicBezTo>
                                  <a:pt x="3970" y="49"/>
                                  <a:pt x="3981" y="30"/>
                                  <a:pt x="3991" y="14"/>
                                </a:cubicBezTo>
                                <a:cubicBezTo>
                                  <a:pt x="3991" y="11"/>
                                  <a:pt x="3995" y="8"/>
                                  <a:pt x="3995" y="5"/>
                                </a:cubicBezTo>
                                <a:lnTo>
                                  <a:pt x="3942" y="5"/>
                                </a:lnTo>
                                <a:cubicBezTo>
                                  <a:pt x="3903" y="79"/>
                                  <a:pt x="3857" y="147"/>
                                  <a:pt x="3790" y="213"/>
                                </a:cubicBezTo>
                                <a:cubicBezTo>
                                  <a:pt x="3776" y="224"/>
                                  <a:pt x="3801" y="243"/>
                                  <a:pt x="3818" y="229"/>
                                </a:cubicBezTo>
                                <a:close/>
                                <a:moveTo>
                                  <a:pt x="4584" y="71"/>
                                </a:moveTo>
                                <a:cubicBezTo>
                                  <a:pt x="4623" y="46"/>
                                  <a:pt x="4665" y="25"/>
                                  <a:pt x="4707" y="3"/>
                                </a:cubicBezTo>
                                <a:lnTo>
                                  <a:pt x="4605" y="3"/>
                                </a:lnTo>
                                <a:cubicBezTo>
                                  <a:pt x="4591" y="19"/>
                                  <a:pt x="4573" y="33"/>
                                  <a:pt x="4556" y="49"/>
                                </a:cubicBezTo>
                                <a:cubicBezTo>
                                  <a:pt x="4545" y="63"/>
                                  <a:pt x="4566" y="82"/>
                                  <a:pt x="4584" y="71"/>
                                </a:cubicBezTo>
                                <a:close/>
                                <a:moveTo>
                                  <a:pt x="4111" y="172"/>
                                </a:moveTo>
                                <a:cubicBezTo>
                                  <a:pt x="4115" y="166"/>
                                  <a:pt x="4118" y="161"/>
                                  <a:pt x="4122" y="155"/>
                                </a:cubicBezTo>
                                <a:cubicBezTo>
                                  <a:pt x="4125" y="153"/>
                                  <a:pt x="4129" y="153"/>
                                  <a:pt x="4136" y="150"/>
                                </a:cubicBezTo>
                                <a:cubicBezTo>
                                  <a:pt x="4139" y="150"/>
                                  <a:pt x="4143" y="150"/>
                                  <a:pt x="4146" y="147"/>
                                </a:cubicBezTo>
                                <a:cubicBezTo>
                                  <a:pt x="4146" y="147"/>
                                  <a:pt x="4150" y="145"/>
                                  <a:pt x="4150" y="145"/>
                                </a:cubicBezTo>
                                <a:cubicBezTo>
                                  <a:pt x="4242" y="101"/>
                                  <a:pt x="4326" y="60"/>
                                  <a:pt x="4404" y="3"/>
                                </a:cubicBezTo>
                                <a:lnTo>
                                  <a:pt x="4340" y="3"/>
                                </a:lnTo>
                                <a:cubicBezTo>
                                  <a:pt x="4312" y="22"/>
                                  <a:pt x="4284" y="38"/>
                                  <a:pt x="4256" y="55"/>
                                </a:cubicBezTo>
                                <a:cubicBezTo>
                                  <a:pt x="4277" y="38"/>
                                  <a:pt x="4295" y="19"/>
                                  <a:pt x="4312" y="3"/>
                                </a:cubicBezTo>
                                <a:lnTo>
                                  <a:pt x="4288" y="3"/>
                                </a:lnTo>
                                <a:cubicBezTo>
                                  <a:pt x="4249" y="38"/>
                                  <a:pt x="4206" y="71"/>
                                  <a:pt x="4160" y="101"/>
                                </a:cubicBezTo>
                                <a:cubicBezTo>
                                  <a:pt x="4185" y="68"/>
                                  <a:pt x="4213" y="35"/>
                                  <a:pt x="4242" y="3"/>
                                </a:cubicBezTo>
                                <a:lnTo>
                                  <a:pt x="4196" y="3"/>
                                </a:lnTo>
                                <a:cubicBezTo>
                                  <a:pt x="4153" y="52"/>
                                  <a:pt x="4111" y="101"/>
                                  <a:pt x="4058" y="145"/>
                                </a:cubicBezTo>
                                <a:cubicBezTo>
                                  <a:pt x="4026" y="172"/>
                                  <a:pt x="4090" y="204"/>
                                  <a:pt x="4111" y="172"/>
                                </a:cubicBezTo>
                                <a:close/>
                                <a:moveTo>
                                  <a:pt x="15170" y="3"/>
                                </a:moveTo>
                                <a:lnTo>
                                  <a:pt x="15082" y="3"/>
                                </a:lnTo>
                                <a:cubicBezTo>
                                  <a:pt x="15110" y="5"/>
                                  <a:pt x="15139" y="5"/>
                                  <a:pt x="15170" y="3"/>
                                </a:cubicBezTo>
                                <a:close/>
                                <a:moveTo>
                                  <a:pt x="20016" y="5178"/>
                                </a:moveTo>
                                <a:cubicBezTo>
                                  <a:pt x="20030" y="5191"/>
                                  <a:pt x="20061" y="5186"/>
                                  <a:pt x="20068" y="5170"/>
                                </a:cubicBezTo>
                                <a:lnTo>
                                  <a:pt x="20068" y="5170"/>
                                </a:lnTo>
                                <a:cubicBezTo>
                                  <a:pt x="20104" y="5159"/>
                                  <a:pt x="20097" y="5126"/>
                                  <a:pt x="20068" y="5115"/>
                                </a:cubicBezTo>
                                <a:cubicBezTo>
                                  <a:pt x="20051" y="5052"/>
                                  <a:pt x="19966" y="5003"/>
                                  <a:pt x="19896" y="4973"/>
                                </a:cubicBezTo>
                                <a:cubicBezTo>
                                  <a:pt x="19765" y="4919"/>
                                  <a:pt x="19627" y="4902"/>
                                  <a:pt x="19483" y="4886"/>
                                </a:cubicBezTo>
                                <a:cubicBezTo>
                                  <a:pt x="19458" y="4883"/>
                                  <a:pt x="19437" y="4894"/>
                                  <a:pt x="19437" y="4913"/>
                                </a:cubicBezTo>
                                <a:cubicBezTo>
                                  <a:pt x="19405" y="5151"/>
                                  <a:pt x="19776" y="5211"/>
                                  <a:pt x="20016" y="5178"/>
                                </a:cubicBezTo>
                                <a:close/>
                                <a:moveTo>
                                  <a:pt x="19514" y="4938"/>
                                </a:moveTo>
                                <a:cubicBezTo>
                                  <a:pt x="19603" y="4938"/>
                                  <a:pt x="19701" y="4960"/>
                                  <a:pt x="19783" y="4984"/>
                                </a:cubicBezTo>
                                <a:cubicBezTo>
                                  <a:pt x="19889" y="5014"/>
                                  <a:pt x="19952" y="5055"/>
                                  <a:pt x="19991" y="5126"/>
                                </a:cubicBezTo>
                                <a:cubicBezTo>
                                  <a:pt x="19797" y="5175"/>
                                  <a:pt x="19522" y="5107"/>
                                  <a:pt x="19514" y="4938"/>
                                </a:cubicBezTo>
                                <a:close/>
                                <a:moveTo>
                                  <a:pt x="14839" y="207"/>
                                </a:moveTo>
                                <a:cubicBezTo>
                                  <a:pt x="14888" y="210"/>
                                  <a:pt x="14888" y="147"/>
                                  <a:pt x="14839" y="150"/>
                                </a:cubicBezTo>
                                <a:cubicBezTo>
                                  <a:pt x="14832" y="150"/>
                                  <a:pt x="14828" y="150"/>
                                  <a:pt x="14821" y="150"/>
                                </a:cubicBezTo>
                                <a:cubicBezTo>
                                  <a:pt x="14786" y="90"/>
                                  <a:pt x="14733" y="44"/>
                                  <a:pt x="14666" y="3"/>
                                </a:cubicBezTo>
                                <a:lnTo>
                                  <a:pt x="14564" y="3"/>
                                </a:lnTo>
                                <a:cubicBezTo>
                                  <a:pt x="14648" y="38"/>
                                  <a:pt x="14719" y="87"/>
                                  <a:pt x="14751" y="147"/>
                                </a:cubicBezTo>
                                <a:cubicBezTo>
                                  <a:pt x="14595" y="139"/>
                                  <a:pt x="14387" y="95"/>
                                  <a:pt x="14288" y="3"/>
                                </a:cubicBezTo>
                                <a:lnTo>
                                  <a:pt x="14211" y="3"/>
                                </a:lnTo>
                                <a:cubicBezTo>
                                  <a:pt x="14331" y="147"/>
                                  <a:pt x="14638" y="196"/>
                                  <a:pt x="14839" y="207"/>
                                </a:cubicBezTo>
                                <a:close/>
                                <a:moveTo>
                                  <a:pt x="2142" y="10585"/>
                                </a:moveTo>
                                <a:cubicBezTo>
                                  <a:pt x="2033" y="10560"/>
                                  <a:pt x="1934" y="10508"/>
                                  <a:pt x="1821" y="10486"/>
                                </a:cubicBezTo>
                                <a:cubicBezTo>
                                  <a:pt x="1701" y="10465"/>
                                  <a:pt x="1584" y="10459"/>
                                  <a:pt x="1461" y="10459"/>
                                </a:cubicBezTo>
                                <a:cubicBezTo>
                                  <a:pt x="1334" y="10462"/>
                                  <a:pt x="1175" y="10481"/>
                                  <a:pt x="1052" y="10525"/>
                                </a:cubicBezTo>
                                <a:cubicBezTo>
                                  <a:pt x="1196" y="10549"/>
                                  <a:pt x="1337" y="10585"/>
                                  <a:pt x="1489" y="10579"/>
                                </a:cubicBezTo>
                                <a:cubicBezTo>
                                  <a:pt x="1609" y="10574"/>
                                  <a:pt x="1726" y="10560"/>
                                  <a:pt x="1842" y="10544"/>
                                </a:cubicBezTo>
                                <a:cubicBezTo>
                                  <a:pt x="1863" y="10541"/>
                                  <a:pt x="1867" y="10566"/>
                                  <a:pt x="1846" y="10568"/>
                                </a:cubicBezTo>
                                <a:cubicBezTo>
                                  <a:pt x="1697" y="10585"/>
                                  <a:pt x="1542" y="10601"/>
                                  <a:pt x="1390" y="10604"/>
                                </a:cubicBezTo>
                                <a:cubicBezTo>
                                  <a:pt x="1267" y="10604"/>
                                  <a:pt x="1140" y="10568"/>
                                  <a:pt x="1020" y="10546"/>
                                </a:cubicBezTo>
                                <a:cubicBezTo>
                                  <a:pt x="988" y="10568"/>
                                  <a:pt x="953" y="10587"/>
                                  <a:pt x="917" y="10606"/>
                                </a:cubicBezTo>
                                <a:cubicBezTo>
                                  <a:pt x="914" y="10609"/>
                                  <a:pt x="914" y="10612"/>
                                  <a:pt x="910" y="10615"/>
                                </a:cubicBezTo>
                                <a:cubicBezTo>
                                  <a:pt x="907" y="10620"/>
                                  <a:pt x="900" y="10620"/>
                                  <a:pt x="893" y="10620"/>
                                </a:cubicBezTo>
                                <a:cubicBezTo>
                                  <a:pt x="886" y="10626"/>
                                  <a:pt x="875" y="10628"/>
                                  <a:pt x="868" y="10634"/>
                                </a:cubicBezTo>
                                <a:cubicBezTo>
                                  <a:pt x="1076" y="10563"/>
                                  <a:pt x="1320" y="10675"/>
                                  <a:pt x="1528" y="10705"/>
                                </a:cubicBezTo>
                                <a:cubicBezTo>
                                  <a:pt x="1743" y="10737"/>
                                  <a:pt x="1948" y="10664"/>
                                  <a:pt x="2142" y="10606"/>
                                </a:cubicBezTo>
                                <a:cubicBezTo>
                                  <a:pt x="2160" y="10604"/>
                                  <a:pt x="2160" y="10587"/>
                                  <a:pt x="2142" y="10585"/>
                                </a:cubicBezTo>
                                <a:close/>
                                <a:moveTo>
                                  <a:pt x="13208" y="1772"/>
                                </a:moveTo>
                                <a:cubicBezTo>
                                  <a:pt x="13180" y="1778"/>
                                  <a:pt x="13148" y="1783"/>
                                  <a:pt x="13120" y="1791"/>
                                </a:cubicBezTo>
                                <a:cubicBezTo>
                                  <a:pt x="13173" y="1802"/>
                                  <a:pt x="13223" y="1819"/>
                                  <a:pt x="13272" y="1838"/>
                                </a:cubicBezTo>
                                <a:cubicBezTo>
                                  <a:pt x="13353" y="1870"/>
                                  <a:pt x="13438" y="1900"/>
                                  <a:pt x="13512" y="1944"/>
                                </a:cubicBezTo>
                                <a:cubicBezTo>
                                  <a:pt x="13515" y="1947"/>
                                  <a:pt x="13519" y="1950"/>
                                  <a:pt x="13522" y="1950"/>
                                </a:cubicBezTo>
                                <a:lnTo>
                                  <a:pt x="13773" y="1950"/>
                                </a:lnTo>
                                <a:cubicBezTo>
                                  <a:pt x="13720" y="1900"/>
                                  <a:pt x="13660" y="1860"/>
                                  <a:pt x="13582" y="1835"/>
                                </a:cubicBezTo>
                                <a:cubicBezTo>
                                  <a:pt x="13463" y="1800"/>
                                  <a:pt x="13335" y="1775"/>
                                  <a:pt x="13208" y="1772"/>
                                </a:cubicBezTo>
                                <a:close/>
                                <a:moveTo>
                                  <a:pt x="13381" y="1609"/>
                                </a:moveTo>
                                <a:cubicBezTo>
                                  <a:pt x="13459" y="1543"/>
                                  <a:pt x="13526" y="1475"/>
                                  <a:pt x="13593" y="1404"/>
                                </a:cubicBezTo>
                                <a:cubicBezTo>
                                  <a:pt x="13604" y="1391"/>
                                  <a:pt x="13632" y="1404"/>
                                  <a:pt x="13618" y="1418"/>
                                </a:cubicBezTo>
                                <a:cubicBezTo>
                                  <a:pt x="13508" y="1532"/>
                                  <a:pt x="13392" y="1652"/>
                                  <a:pt x="13237" y="1729"/>
                                </a:cubicBezTo>
                                <a:cubicBezTo>
                                  <a:pt x="13286" y="1720"/>
                                  <a:pt x="13335" y="1715"/>
                                  <a:pt x="13385" y="1707"/>
                                </a:cubicBezTo>
                                <a:cubicBezTo>
                                  <a:pt x="13484" y="1671"/>
                                  <a:pt x="13575" y="1628"/>
                                  <a:pt x="13650" y="1562"/>
                                </a:cubicBezTo>
                                <a:cubicBezTo>
                                  <a:pt x="13766" y="1461"/>
                                  <a:pt x="13738" y="1303"/>
                                  <a:pt x="13844" y="1194"/>
                                </a:cubicBezTo>
                                <a:cubicBezTo>
                                  <a:pt x="13858" y="1178"/>
                                  <a:pt x="13833" y="1159"/>
                                  <a:pt x="13812" y="1167"/>
                                </a:cubicBezTo>
                                <a:cubicBezTo>
                                  <a:pt x="13773" y="1181"/>
                                  <a:pt x="13741" y="1197"/>
                                  <a:pt x="13710" y="1216"/>
                                </a:cubicBezTo>
                                <a:cubicBezTo>
                                  <a:pt x="13572" y="1268"/>
                                  <a:pt x="13452" y="1331"/>
                                  <a:pt x="13353" y="1423"/>
                                </a:cubicBezTo>
                                <a:cubicBezTo>
                                  <a:pt x="13240" y="1527"/>
                                  <a:pt x="13208" y="1666"/>
                                  <a:pt x="13081" y="1756"/>
                                </a:cubicBezTo>
                                <a:cubicBezTo>
                                  <a:pt x="13099" y="1753"/>
                                  <a:pt x="13113" y="1750"/>
                                  <a:pt x="13131" y="1745"/>
                                </a:cubicBezTo>
                                <a:cubicBezTo>
                                  <a:pt x="13223" y="1707"/>
                                  <a:pt x="13307" y="1669"/>
                                  <a:pt x="13381" y="1609"/>
                                </a:cubicBezTo>
                                <a:close/>
                                <a:moveTo>
                                  <a:pt x="13293" y="1699"/>
                                </a:moveTo>
                                <a:cubicBezTo>
                                  <a:pt x="13297" y="1696"/>
                                  <a:pt x="13304" y="1690"/>
                                  <a:pt x="13307" y="1688"/>
                                </a:cubicBezTo>
                                <a:cubicBezTo>
                                  <a:pt x="13378" y="1666"/>
                                  <a:pt x="13445" y="1633"/>
                                  <a:pt x="13512" y="1603"/>
                                </a:cubicBezTo>
                                <a:cubicBezTo>
                                  <a:pt x="13512" y="1603"/>
                                  <a:pt x="13515" y="1603"/>
                                  <a:pt x="13515" y="1603"/>
                                </a:cubicBezTo>
                                <a:cubicBezTo>
                                  <a:pt x="13452" y="1644"/>
                                  <a:pt x="13374" y="1671"/>
                                  <a:pt x="13293" y="1699"/>
                                </a:cubicBezTo>
                                <a:close/>
                                <a:moveTo>
                                  <a:pt x="13258" y="1614"/>
                                </a:moveTo>
                                <a:cubicBezTo>
                                  <a:pt x="13268" y="1601"/>
                                  <a:pt x="13275" y="1587"/>
                                  <a:pt x="13286" y="1573"/>
                                </a:cubicBezTo>
                                <a:cubicBezTo>
                                  <a:pt x="13286" y="1576"/>
                                  <a:pt x="13286" y="1576"/>
                                  <a:pt x="13286" y="1579"/>
                                </a:cubicBezTo>
                                <a:cubicBezTo>
                                  <a:pt x="13290" y="1584"/>
                                  <a:pt x="13293" y="1587"/>
                                  <a:pt x="13297" y="1587"/>
                                </a:cubicBezTo>
                                <a:cubicBezTo>
                                  <a:pt x="13279" y="1606"/>
                                  <a:pt x="13261" y="1622"/>
                                  <a:pt x="13240" y="1641"/>
                                </a:cubicBezTo>
                                <a:cubicBezTo>
                                  <a:pt x="13247" y="1633"/>
                                  <a:pt x="13254" y="1622"/>
                                  <a:pt x="13258" y="1614"/>
                                </a:cubicBezTo>
                                <a:close/>
                                <a:moveTo>
                                  <a:pt x="1436" y="18410"/>
                                </a:moveTo>
                                <a:cubicBezTo>
                                  <a:pt x="1606" y="18432"/>
                                  <a:pt x="1768" y="18470"/>
                                  <a:pt x="1930" y="18514"/>
                                </a:cubicBezTo>
                                <a:cubicBezTo>
                                  <a:pt x="2057" y="18549"/>
                                  <a:pt x="2181" y="18603"/>
                                  <a:pt x="2322" y="18598"/>
                                </a:cubicBezTo>
                                <a:cubicBezTo>
                                  <a:pt x="2326" y="18598"/>
                                  <a:pt x="2329" y="18598"/>
                                  <a:pt x="2333" y="18601"/>
                                </a:cubicBezTo>
                                <a:cubicBezTo>
                                  <a:pt x="2343" y="18593"/>
                                  <a:pt x="2354" y="18587"/>
                                  <a:pt x="2368" y="18584"/>
                                </a:cubicBezTo>
                                <a:cubicBezTo>
                                  <a:pt x="2333" y="18587"/>
                                  <a:pt x="2294" y="18582"/>
                                  <a:pt x="2258" y="18568"/>
                                </a:cubicBezTo>
                                <a:cubicBezTo>
                                  <a:pt x="2258" y="18568"/>
                                  <a:pt x="2258" y="18568"/>
                                  <a:pt x="2258" y="18568"/>
                                </a:cubicBezTo>
                                <a:cubicBezTo>
                                  <a:pt x="2230" y="18554"/>
                                  <a:pt x="2198" y="18543"/>
                                  <a:pt x="2170" y="18533"/>
                                </a:cubicBezTo>
                                <a:cubicBezTo>
                                  <a:pt x="2124" y="18511"/>
                                  <a:pt x="2082" y="18486"/>
                                  <a:pt x="2043" y="18470"/>
                                </a:cubicBezTo>
                                <a:cubicBezTo>
                                  <a:pt x="1944" y="18426"/>
                                  <a:pt x="1849" y="18394"/>
                                  <a:pt x="1740" y="18366"/>
                                </a:cubicBezTo>
                                <a:cubicBezTo>
                                  <a:pt x="1549" y="18320"/>
                                  <a:pt x="1366" y="18304"/>
                                  <a:pt x="1168" y="18325"/>
                                </a:cubicBezTo>
                                <a:cubicBezTo>
                                  <a:pt x="1154" y="18328"/>
                                  <a:pt x="1154" y="18342"/>
                                  <a:pt x="1165" y="18347"/>
                                </a:cubicBezTo>
                                <a:cubicBezTo>
                                  <a:pt x="1302" y="18407"/>
                                  <a:pt x="1412" y="18494"/>
                                  <a:pt x="1549" y="18554"/>
                                </a:cubicBezTo>
                                <a:cubicBezTo>
                                  <a:pt x="1648" y="18595"/>
                                  <a:pt x="1757" y="18617"/>
                                  <a:pt x="1863" y="18636"/>
                                </a:cubicBezTo>
                                <a:cubicBezTo>
                                  <a:pt x="1962" y="18655"/>
                                  <a:pt x="2082" y="18674"/>
                                  <a:pt x="2188" y="18661"/>
                                </a:cubicBezTo>
                                <a:cubicBezTo>
                                  <a:pt x="2223" y="18644"/>
                                  <a:pt x="2255" y="18631"/>
                                  <a:pt x="2290" y="18617"/>
                                </a:cubicBezTo>
                                <a:cubicBezTo>
                                  <a:pt x="2160" y="18609"/>
                                  <a:pt x="2047" y="18568"/>
                                  <a:pt x="1923" y="18535"/>
                                </a:cubicBezTo>
                                <a:cubicBezTo>
                                  <a:pt x="1761" y="18492"/>
                                  <a:pt x="1599" y="18456"/>
                                  <a:pt x="1429" y="18434"/>
                                </a:cubicBezTo>
                                <a:cubicBezTo>
                                  <a:pt x="1408" y="18432"/>
                                  <a:pt x="1415" y="18407"/>
                                  <a:pt x="1436" y="18410"/>
                                </a:cubicBezTo>
                                <a:close/>
                                <a:moveTo>
                                  <a:pt x="3370" y="248"/>
                                </a:moveTo>
                                <a:cubicBezTo>
                                  <a:pt x="3476" y="164"/>
                                  <a:pt x="3585" y="85"/>
                                  <a:pt x="3695" y="3"/>
                                </a:cubicBezTo>
                                <a:lnTo>
                                  <a:pt x="3642" y="3"/>
                                </a:lnTo>
                                <a:cubicBezTo>
                                  <a:pt x="3624" y="16"/>
                                  <a:pt x="3610" y="27"/>
                                  <a:pt x="3592" y="41"/>
                                </a:cubicBezTo>
                                <a:cubicBezTo>
                                  <a:pt x="3606" y="27"/>
                                  <a:pt x="3621" y="16"/>
                                  <a:pt x="3638" y="3"/>
                                </a:cubicBezTo>
                                <a:lnTo>
                                  <a:pt x="3557" y="3"/>
                                </a:lnTo>
                                <a:cubicBezTo>
                                  <a:pt x="3529" y="38"/>
                                  <a:pt x="3501" y="74"/>
                                  <a:pt x="3472" y="106"/>
                                </a:cubicBezTo>
                                <a:cubicBezTo>
                                  <a:pt x="3465" y="109"/>
                                  <a:pt x="3462" y="112"/>
                                  <a:pt x="3455" y="117"/>
                                </a:cubicBezTo>
                                <a:cubicBezTo>
                                  <a:pt x="3479" y="79"/>
                                  <a:pt x="3504" y="41"/>
                                  <a:pt x="3529" y="3"/>
                                </a:cubicBezTo>
                                <a:lnTo>
                                  <a:pt x="3486" y="3"/>
                                </a:lnTo>
                                <a:cubicBezTo>
                                  <a:pt x="3434" y="79"/>
                                  <a:pt x="3388" y="155"/>
                                  <a:pt x="3338" y="234"/>
                                </a:cubicBezTo>
                                <a:cubicBezTo>
                                  <a:pt x="3328" y="248"/>
                                  <a:pt x="3356" y="262"/>
                                  <a:pt x="3370" y="248"/>
                                </a:cubicBezTo>
                                <a:close/>
                                <a:moveTo>
                                  <a:pt x="1369" y="8063"/>
                                </a:moveTo>
                                <a:cubicBezTo>
                                  <a:pt x="1302" y="8054"/>
                                  <a:pt x="1239" y="8049"/>
                                  <a:pt x="1172" y="8043"/>
                                </a:cubicBezTo>
                                <a:cubicBezTo>
                                  <a:pt x="1161" y="8043"/>
                                  <a:pt x="1150" y="8043"/>
                                  <a:pt x="1140" y="8043"/>
                                </a:cubicBezTo>
                                <a:cubicBezTo>
                                  <a:pt x="1136" y="8043"/>
                                  <a:pt x="1133" y="8043"/>
                                  <a:pt x="1129" y="8043"/>
                                </a:cubicBezTo>
                                <a:cubicBezTo>
                                  <a:pt x="1401" y="8125"/>
                                  <a:pt x="1567" y="8332"/>
                                  <a:pt x="1789" y="8466"/>
                                </a:cubicBezTo>
                                <a:cubicBezTo>
                                  <a:pt x="1803" y="8477"/>
                                  <a:pt x="1786" y="8496"/>
                                  <a:pt x="1771" y="8485"/>
                                </a:cubicBezTo>
                                <a:cubicBezTo>
                                  <a:pt x="1581" y="8357"/>
                                  <a:pt x="1426" y="8215"/>
                                  <a:pt x="1221" y="8112"/>
                                </a:cubicBezTo>
                                <a:cubicBezTo>
                                  <a:pt x="1249" y="8131"/>
                                  <a:pt x="1274" y="8152"/>
                                  <a:pt x="1302" y="8174"/>
                                </a:cubicBezTo>
                                <a:cubicBezTo>
                                  <a:pt x="1302" y="8180"/>
                                  <a:pt x="1306" y="8185"/>
                                  <a:pt x="1306" y="8188"/>
                                </a:cubicBezTo>
                                <a:cubicBezTo>
                                  <a:pt x="1270" y="8155"/>
                                  <a:pt x="1232" y="8128"/>
                                  <a:pt x="1193" y="8098"/>
                                </a:cubicBezTo>
                                <a:cubicBezTo>
                                  <a:pt x="1150" y="8076"/>
                                  <a:pt x="1105" y="8057"/>
                                  <a:pt x="1055" y="8041"/>
                                </a:cubicBezTo>
                                <a:cubicBezTo>
                                  <a:pt x="1052" y="8041"/>
                                  <a:pt x="1045" y="8041"/>
                                  <a:pt x="1041" y="8041"/>
                                </a:cubicBezTo>
                                <a:cubicBezTo>
                                  <a:pt x="1228" y="8158"/>
                                  <a:pt x="1355" y="8300"/>
                                  <a:pt x="1517" y="8439"/>
                                </a:cubicBezTo>
                                <a:cubicBezTo>
                                  <a:pt x="1651" y="8553"/>
                                  <a:pt x="1824" y="8627"/>
                                  <a:pt x="2008" y="8687"/>
                                </a:cubicBezTo>
                                <a:cubicBezTo>
                                  <a:pt x="2029" y="8692"/>
                                  <a:pt x="2047" y="8676"/>
                                  <a:pt x="2036" y="8662"/>
                                </a:cubicBezTo>
                                <a:cubicBezTo>
                                  <a:pt x="1902" y="8431"/>
                                  <a:pt x="1676" y="8177"/>
                                  <a:pt x="1369" y="8063"/>
                                </a:cubicBezTo>
                                <a:close/>
                                <a:moveTo>
                                  <a:pt x="19102" y="4556"/>
                                </a:moveTo>
                                <a:cubicBezTo>
                                  <a:pt x="19169" y="4540"/>
                                  <a:pt x="19236" y="4518"/>
                                  <a:pt x="19303" y="4496"/>
                                </a:cubicBezTo>
                                <a:cubicBezTo>
                                  <a:pt x="19327" y="4488"/>
                                  <a:pt x="19313" y="4458"/>
                                  <a:pt x="19289" y="4458"/>
                                </a:cubicBezTo>
                                <a:cubicBezTo>
                                  <a:pt x="19225" y="4458"/>
                                  <a:pt x="19162" y="4455"/>
                                  <a:pt x="19102" y="4455"/>
                                </a:cubicBezTo>
                                <a:lnTo>
                                  <a:pt x="19102" y="4556"/>
                                </a:lnTo>
                                <a:close/>
                                <a:moveTo>
                                  <a:pt x="2721" y="573"/>
                                </a:moveTo>
                                <a:cubicBezTo>
                                  <a:pt x="2925" y="673"/>
                                  <a:pt x="3127" y="652"/>
                                  <a:pt x="3335" y="573"/>
                                </a:cubicBezTo>
                                <a:cubicBezTo>
                                  <a:pt x="3381" y="556"/>
                                  <a:pt x="3338" y="502"/>
                                  <a:pt x="3296" y="521"/>
                                </a:cubicBezTo>
                                <a:cubicBezTo>
                                  <a:pt x="3289" y="524"/>
                                  <a:pt x="3282" y="526"/>
                                  <a:pt x="3278" y="529"/>
                                </a:cubicBezTo>
                                <a:cubicBezTo>
                                  <a:pt x="3229" y="502"/>
                                  <a:pt x="3141" y="496"/>
                                  <a:pt x="3091" y="494"/>
                                </a:cubicBezTo>
                                <a:cubicBezTo>
                                  <a:pt x="2971" y="485"/>
                                  <a:pt x="2844" y="496"/>
                                  <a:pt x="2731" y="518"/>
                                </a:cubicBezTo>
                                <a:cubicBezTo>
                                  <a:pt x="2696" y="526"/>
                                  <a:pt x="2693" y="559"/>
                                  <a:pt x="2721" y="573"/>
                                </a:cubicBezTo>
                                <a:close/>
                                <a:moveTo>
                                  <a:pt x="3060" y="551"/>
                                </a:moveTo>
                                <a:cubicBezTo>
                                  <a:pt x="3091" y="551"/>
                                  <a:pt x="3127" y="559"/>
                                  <a:pt x="3158" y="567"/>
                                </a:cubicBezTo>
                                <a:cubicBezTo>
                                  <a:pt x="3056" y="592"/>
                                  <a:pt x="2954" y="589"/>
                                  <a:pt x="2855" y="559"/>
                                </a:cubicBezTo>
                                <a:cubicBezTo>
                                  <a:pt x="2922" y="553"/>
                                  <a:pt x="2992" y="551"/>
                                  <a:pt x="3060" y="551"/>
                                </a:cubicBezTo>
                                <a:close/>
                                <a:moveTo>
                                  <a:pt x="2880" y="221"/>
                                </a:moveTo>
                                <a:cubicBezTo>
                                  <a:pt x="2880" y="221"/>
                                  <a:pt x="2883" y="221"/>
                                  <a:pt x="2883" y="218"/>
                                </a:cubicBezTo>
                                <a:lnTo>
                                  <a:pt x="2883" y="218"/>
                                </a:lnTo>
                                <a:cubicBezTo>
                                  <a:pt x="2883" y="218"/>
                                  <a:pt x="2883" y="218"/>
                                  <a:pt x="2883" y="218"/>
                                </a:cubicBezTo>
                                <a:cubicBezTo>
                                  <a:pt x="3049" y="153"/>
                                  <a:pt x="3211" y="85"/>
                                  <a:pt x="3359" y="0"/>
                                </a:cubicBezTo>
                                <a:lnTo>
                                  <a:pt x="3314" y="0"/>
                                </a:lnTo>
                                <a:cubicBezTo>
                                  <a:pt x="3268" y="25"/>
                                  <a:pt x="3218" y="46"/>
                                  <a:pt x="3169" y="68"/>
                                </a:cubicBezTo>
                                <a:cubicBezTo>
                                  <a:pt x="3194" y="46"/>
                                  <a:pt x="3218" y="25"/>
                                  <a:pt x="3239" y="0"/>
                                </a:cubicBezTo>
                                <a:lnTo>
                                  <a:pt x="3201" y="0"/>
                                </a:lnTo>
                                <a:cubicBezTo>
                                  <a:pt x="3144" y="57"/>
                                  <a:pt x="3077" y="104"/>
                                  <a:pt x="3003" y="125"/>
                                </a:cubicBezTo>
                                <a:cubicBezTo>
                                  <a:pt x="3045" y="87"/>
                                  <a:pt x="3084" y="44"/>
                                  <a:pt x="3119" y="0"/>
                                </a:cubicBezTo>
                                <a:lnTo>
                                  <a:pt x="3074" y="0"/>
                                </a:lnTo>
                                <a:cubicBezTo>
                                  <a:pt x="3014" y="71"/>
                                  <a:pt x="2947" y="139"/>
                                  <a:pt x="2858" y="194"/>
                                </a:cubicBezTo>
                                <a:cubicBezTo>
                                  <a:pt x="2848" y="204"/>
                                  <a:pt x="2858" y="229"/>
                                  <a:pt x="2880" y="221"/>
                                </a:cubicBezTo>
                                <a:close/>
                                <a:moveTo>
                                  <a:pt x="19102" y="17161"/>
                                </a:moveTo>
                                <a:cubicBezTo>
                                  <a:pt x="19126" y="17134"/>
                                  <a:pt x="19155" y="17107"/>
                                  <a:pt x="19179" y="17082"/>
                                </a:cubicBezTo>
                                <a:cubicBezTo>
                                  <a:pt x="19193" y="17068"/>
                                  <a:pt x="19169" y="17052"/>
                                  <a:pt x="19151" y="17063"/>
                                </a:cubicBezTo>
                                <a:cubicBezTo>
                                  <a:pt x="19133" y="17071"/>
                                  <a:pt x="19119" y="17079"/>
                                  <a:pt x="19102" y="17090"/>
                                </a:cubicBezTo>
                                <a:lnTo>
                                  <a:pt x="19102" y="17161"/>
                                </a:lnTo>
                                <a:close/>
                                <a:moveTo>
                                  <a:pt x="8564" y="25"/>
                                </a:moveTo>
                                <a:cubicBezTo>
                                  <a:pt x="8575" y="16"/>
                                  <a:pt x="8589" y="8"/>
                                  <a:pt x="8603" y="3"/>
                                </a:cubicBezTo>
                                <a:lnTo>
                                  <a:pt x="8490" y="3"/>
                                </a:lnTo>
                                <a:cubicBezTo>
                                  <a:pt x="8483" y="8"/>
                                  <a:pt x="8480" y="11"/>
                                  <a:pt x="8473" y="16"/>
                                </a:cubicBezTo>
                                <a:cubicBezTo>
                                  <a:pt x="8459" y="30"/>
                                  <a:pt x="8459" y="55"/>
                                  <a:pt x="8480" y="63"/>
                                </a:cubicBezTo>
                                <a:cubicBezTo>
                                  <a:pt x="8699" y="155"/>
                                  <a:pt x="9044" y="128"/>
                                  <a:pt x="9249" y="30"/>
                                </a:cubicBezTo>
                                <a:cubicBezTo>
                                  <a:pt x="9263" y="22"/>
                                  <a:pt x="9270" y="14"/>
                                  <a:pt x="9267" y="3"/>
                                </a:cubicBezTo>
                                <a:lnTo>
                                  <a:pt x="9164" y="3"/>
                                </a:lnTo>
                                <a:cubicBezTo>
                                  <a:pt x="9009" y="85"/>
                                  <a:pt x="8741" y="79"/>
                                  <a:pt x="8564" y="25"/>
                                </a:cubicBezTo>
                                <a:close/>
                                <a:moveTo>
                                  <a:pt x="14197" y="8793"/>
                                </a:moveTo>
                                <a:cubicBezTo>
                                  <a:pt x="14193" y="8796"/>
                                  <a:pt x="14193" y="8796"/>
                                  <a:pt x="14197" y="8793"/>
                                </a:cubicBezTo>
                                <a:cubicBezTo>
                                  <a:pt x="14193" y="8796"/>
                                  <a:pt x="14193" y="8796"/>
                                  <a:pt x="14193" y="8796"/>
                                </a:cubicBezTo>
                                <a:cubicBezTo>
                                  <a:pt x="14193" y="8796"/>
                                  <a:pt x="14193" y="8796"/>
                                  <a:pt x="14197" y="8793"/>
                                </a:cubicBezTo>
                                <a:close/>
                                <a:moveTo>
                                  <a:pt x="15915" y="1846"/>
                                </a:moveTo>
                                <a:cubicBezTo>
                                  <a:pt x="15912" y="1846"/>
                                  <a:pt x="15912" y="1846"/>
                                  <a:pt x="15908" y="1846"/>
                                </a:cubicBezTo>
                                <a:cubicBezTo>
                                  <a:pt x="15901" y="1843"/>
                                  <a:pt x="15890" y="1840"/>
                                  <a:pt x="15880" y="1843"/>
                                </a:cubicBezTo>
                                <a:cubicBezTo>
                                  <a:pt x="15707" y="1830"/>
                                  <a:pt x="15566" y="1873"/>
                                  <a:pt x="15439" y="1952"/>
                                </a:cubicBezTo>
                                <a:lnTo>
                                  <a:pt x="15541" y="1952"/>
                                </a:lnTo>
                                <a:cubicBezTo>
                                  <a:pt x="15629" y="1906"/>
                                  <a:pt x="15728" y="1879"/>
                                  <a:pt x="15834" y="1887"/>
                                </a:cubicBezTo>
                                <a:cubicBezTo>
                                  <a:pt x="15813" y="1911"/>
                                  <a:pt x="15784" y="1933"/>
                                  <a:pt x="15756" y="1952"/>
                                </a:cubicBezTo>
                                <a:lnTo>
                                  <a:pt x="15862" y="1952"/>
                                </a:lnTo>
                                <a:cubicBezTo>
                                  <a:pt x="15883" y="1936"/>
                                  <a:pt x="15901" y="1917"/>
                                  <a:pt x="15915" y="1895"/>
                                </a:cubicBezTo>
                                <a:cubicBezTo>
                                  <a:pt x="15947" y="1887"/>
                                  <a:pt x="15950" y="1851"/>
                                  <a:pt x="15915" y="1846"/>
                                </a:cubicBezTo>
                                <a:close/>
                                <a:moveTo>
                                  <a:pt x="15753" y="8507"/>
                                </a:moveTo>
                                <a:cubicBezTo>
                                  <a:pt x="15414" y="8548"/>
                                  <a:pt x="15093" y="8630"/>
                                  <a:pt x="14758" y="8673"/>
                                </a:cubicBezTo>
                                <a:cubicBezTo>
                                  <a:pt x="14736" y="8676"/>
                                  <a:pt x="14715" y="8679"/>
                                  <a:pt x="14694" y="8681"/>
                                </a:cubicBezTo>
                                <a:cubicBezTo>
                                  <a:pt x="14726" y="8668"/>
                                  <a:pt x="14761" y="8654"/>
                                  <a:pt x="14793" y="8641"/>
                                </a:cubicBezTo>
                                <a:cubicBezTo>
                                  <a:pt x="14796" y="8638"/>
                                  <a:pt x="14796" y="8635"/>
                                  <a:pt x="14796" y="8632"/>
                                </a:cubicBezTo>
                                <a:cubicBezTo>
                                  <a:pt x="14800" y="8635"/>
                                  <a:pt x="14807" y="8638"/>
                                  <a:pt x="14814" y="8635"/>
                                </a:cubicBezTo>
                                <a:cubicBezTo>
                                  <a:pt x="15040" y="8531"/>
                                  <a:pt x="15287" y="8422"/>
                                  <a:pt x="15453" y="8259"/>
                                </a:cubicBezTo>
                                <a:cubicBezTo>
                                  <a:pt x="15467" y="8253"/>
                                  <a:pt x="15485" y="8248"/>
                                  <a:pt x="15499" y="8242"/>
                                </a:cubicBezTo>
                                <a:cubicBezTo>
                                  <a:pt x="15523" y="8234"/>
                                  <a:pt x="15516" y="8212"/>
                                  <a:pt x="15502" y="8207"/>
                                </a:cubicBezTo>
                                <a:cubicBezTo>
                                  <a:pt x="15513" y="8196"/>
                                  <a:pt x="15523" y="8182"/>
                                  <a:pt x="15534" y="8172"/>
                                </a:cubicBezTo>
                                <a:cubicBezTo>
                                  <a:pt x="15541" y="8163"/>
                                  <a:pt x="15527" y="8150"/>
                                  <a:pt x="15513" y="8155"/>
                                </a:cubicBezTo>
                                <a:cubicBezTo>
                                  <a:pt x="15125" y="8302"/>
                                  <a:pt x="14751" y="8461"/>
                                  <a:pt x="14415" y="8671"/>
                                </a:cubicBezTo>
                                <a:cubicBezTo>
                                  <a:pt x="14408" y="8676"/>
                                  <a:pt x="14398" y="8679"/>
                                  <a:pt x="14391" y="8684"/>
                                </a:cubicBezTo>
                                <a:cubicBezTo>
                                  <a:pt x="14387" y="8687"/>
                                  <a:pt x="14387" y="8690"/>
                                  <a:pt x="14384" y="8692"/>
                                </a:cubicBezTo>
                                <a:cubicBezTo>
                                  <a:pt x="14352" y="8714"/>
                                  <a:pt x="14320" y="8736"/>
                                  <a:pt x="14288" y="8758"/>
                                </a:cubicBezTo>
                                <a:cubicBezTo>
                                  <a:pt x="14249" y="8793"/>
                                  <a:pt x="14207" y="8823"/>
                                  <a:pt x="14154" y="8845"/>
                                </a:cubicBezTo>
                                <a:cubicBezTo>
                                  <a:pt x="14179" y="8850"/>
                                  <a:pt x="14204" y="8859"/>
                                  <a:pt x="14228" y="8867"/>
                                </a:cubicBezTo>
                                <a:cubicBezTo>
                                  <a:pt x="14405" y="8856"/>
                                  <a:pt x="14595" y="8894"/>
                                  <a:pt x="14765" y="8919"/>
                                </a:cubicBezTo>
                                <a:cubicBezTo>
                                  <a:pt x="14793" y="8924"/>
                                  <a:pt x="14821" y="8927"/>
                                  <a:pt x="14853" y="8932"/>
                                </a:cubicBezTo>
                                <a:cubicBezTo>
                                  <a:pt x="14832" y="8930"/>
                                  <a:pt x="14811" y="8927"/>
                                  <a:pt x="14789" y="8924"/>
                                </a:cubicBezTo>
                                <a:cubicBezTo>
                                  <a:pt x="14616" y="8905"/>
                                  <a:pt x="14436" y="8861"/>
                                  <a:pt x="14260" y="8880"/>
                                </a:cubicBezTo>
                                <a:cubicBezTo>
                                  <a:pt x="14316" y="8908"/>
                                  <a:pt x="14369" y="8943"/>
                                  <a:pt x="14415" y="8984"/>
                                </a:cubicBezTo>
                                <a:cubicBezTo>
                                  <a:pt x="14761" y="9090"/>
                                  <a:pt x="15118" y="9115"/>
                                  <a:pt x="15499" y="9041"/>
                                </a:cubicBezTo>
                                <a:cubicBezTo>
                                  <a:pt x="15523" y="9036"/>
                                  <a:pt x="15516" y="9009"/>
                                  <a:pt x="15495" y="9006"/>
                                </a:cubicBezTo>
                                <a:cubicBezTo>
                                  <a:pt x="15223" y="8965"/>
                                  <a:pt x="14955" y="8908"/>
                                  <a:pt x="14680" y="8875"/>
                                </a:cubicBezTo>
                                <a:cubicBezTo>
                                  <a:pt x="14602" y="8867"/>
                                  <a:pt x="14521" y="8850"/>
                                  <a:pt x="14444" y="8840"/>
                                </a:cubicBezTo>
                                <a:cubicBezTo>
                                  <a:pt x="14913" y="8807"/>
                                  <a:pt x="15350" y="8733"/>
                                  <a:pt x="15767" y="8537"/>
                                </a:cubicBezTo>
                                <a:cubicBezTo>
                                  <a:pt x="15788" y="8531"/>
                                  <a:pt x="15777" y="8504"/>
                                  <a:pt x="15753" y="8507"/>
                                </a:cubicBezTo>
                                <a:close/>
                                <a:moveTo>
                                  <a:pt x="15054" y="9052"/>
                                </a:moveTo>
                                <a:cubicBezTo>
                                  <a:pt x="14998" y="9050"/>
                                  <a:pt x="14941" y="9050"/>
                                  <a:pt x="14885" y="9044"/>
                                </a:cubicBezTo>
                                <a:cubicBezTo>
                                  <a:pt x="14959" y="9047"/>
                                  <a:pt x="15029" y="9044"/>
                                  <a:pt x="15096" y="9036"/>
                                </a:cubicBezTo>
                                <a:cubicBezTo>
                                  <a:pt x="15114" y="9033"/>
                                  <a:pt x="15118" y="9014"/>
                                  <a:pt x="15100" y="9011"/>
                                </a:cubicBezTo>
                                <a:cubicBezTo>
                                  <a:pt x="14846" y="8979"/>
                                  <a:pt x="14567" y="8998"/>
                                  <a:pt x="14327" y="8908"/>
                                </a:cubicBezTo>
                                <a:cubicBezTo>
                                  <a:pt x="14620" y="8946"/>
                                  <a:pt x="14969" y="8935"/>
                                  <a:pt x="15241" y="9030"/>
                                </a:cubicBezTo>
                                <a:cubicBezTo>
                                  <a:pt x="15174" y="9041"/>
                                  <a:pt x="15107" y="9055"/>
                                  <a:pt x="15054" y="9052"/>
                                </a:cubicBezTo>
                                <a:close/>
                                <a:moveTo>
                                  <a:pt x="14800" y="8621"/>
                                </a:moveTo>
                                <a:cubicBezTo>
                                  <a:pt x="14793" y="8624"/>
                                  <a:pt x="14793" y="8630"/>
                                  <a:pt x="14796" y="8632"/>
                                </a:cubicBezTo>
                                <a:cubicBezTo>
                                  <a:pt x="14793" y="8630"/>
                                  <a:pt x="14789" y="8627"/>
                                  <a:pt x="14786" y="8630"/>
                                </a:cubicBezTo>
                                <a:cubicBezTo>
                                  <a:pt x="14782" y="8630"/>
                                  <a:pt x="14779" y="8632"/>
                                  <a:pt x="14772" y="8632"/>
                                </a:cubicBezTo>
                                <a:cubicBezTo>
                                  <a:pt x="14800" y="8619"/>
                                  <a:pt x="14828" y="8602"/>
                                  <a:pt x="14856" y="8589"/>
                                </a:cubicBezTo>
                                <a:cubicBezTo>
                                  <a:pt x="15026" y="8501"/>
                                  <a:pt x="15195" y="8420"/>
                                  <a:pt x="15333" y="8305"/>
                                </a:cubicBezTo>
                                <a:cubicBezTo>
                                  <a:pt x="15350" y="8300"/>
                                  <a:pt x="15368" y="8294"/>
                                  <a:pt x="15382" y="8286"/>
                                </a:cubicBezTo>
                                <a:cubicBezTo>
                                  <a:pt x="15216" y="8422"/>
                                  <a:pt x="15008" y="8523"/>
                                  <a:pt x="14800" y="8621"/>
                                </a:cubicBezTo>
                                <a:close/>
                                <a:moveTo>
                                  <a:pt x="15174" y="8322"/>
                                </a:moveTo>
                                <a:cubicBezTo>
                                  <a:pt x="15238" y="8294"/>
                                  <a:pt x="15301" y="8270"/>
                                  <a:pt x="15368" y="8242"/>
                                </a:cubicBezTo>
                                <a:cubicBezTo>
                                  <a:pt x="15428" y="8202"/>
                                  <a:pt x="15453" y="8196"/>
                                  <a:pt x="15446" y="8223"/>
                                </a:cubicBezTo>
                                <a:cubicBezTo>
                                  <a:pt x="15396" y="8242"/>
                                  <a:pt x="15347" y="8264"/>
                                  <a:pt x="15298" y="8283"/>
                                </a:cubicBezTo>
                                <a:cubicBezTo>
                                  <a:pt x="15252" y="8294"/>
                                  <a:pt x="15209" y="8308"/>
                                  <a:pt x="15174" y="8322"/>
                                </a:cubicBezTo>
                                <a:cubicBezTo>
                                  <a:pt x="15170" y="8324"/>
                                  <a:pt x="15170" y="8322"/>
                                  <a:pt x="15174" y="8322"/>
                                </a:cubicBezTo>
                                <a:close/>
                                <a:moveTo>
                                  <a:pt x="14881" y="8450"/>
                                </a:moveTo>
                                <a:cubicBezTo>
                                  <a:pt x="14853" y="8466"/>
                                  <a:pt x="14825" y="8482"/>
                                  <a:pt x="14793" y="8499"/>
                                </a:cubicBezTo>
                                <a:cubicBezTo>
                                  <a:pt x="14758" y="8515"/>
                                  <a:pt x="14722" y="8531"/>
                                  <a:pt x="14687" y="8548"/>
                                </a:cubicBezTo>
                                <a:cubicBezTo>
                                  <a:pt x="14751" y="8512"/>
                                  <a:pt x="14814" y="8480"/>
                                  <a:pt x="14881" y="8450"/>
                                </a:cubicBezTo>
                                <a:close/>
                                <a:moveTo>
                                  <a:pt x="14401" y="8728"/>
                                </a:moveTo>
                                <a:cubicBezTo>
                                  <a:pt x="14436" y="8709"/>
                                  <a:pt x="14489" y="8684"/>
                                  <a:pt x="14496" y="8681"/>
                                </a:cubicBezTo>
                                <a:cubicBezTo>
                                  <a:pt x="14518" y="8671"/>
                                  <a:pt x="14539" y="8662"/>
                                  <a:pt x="14560" y="8651"/>
                                </a:cubicBezTo>
                                <a:cubicBezTo>
                                  <a:pt x="14560" y="8651"/>
                                  <a:pt x="14556" y="8651"/>
                                  <a:pt x="14556" y="8654"/>
                                </a:cubicBezTo>
                                <a:cubicBezTo>
                                  <a:pt x="14521" y="8676"/>
                                  <a:pt x="14486" y="8698"/>
                                  <a:pt x="14447" y="8720"/>
                                </a:cubicBezTo>
                                <a:cubicBezTo>
                                  <a:pt x="14433" y="8722"/>
                                  <a:pt x="14419" y="8725"/>
                                  <a:pt x="14401" y="8728"/>
                                </a:cubicBezTo>
                                <a:close/>
                                <a:moveTo>
                                  <a:pt x="14631" y="8638"/>
                                </a:moveTo>
                                <a:cubicBezTo>
                                  <a:pt x="14796" y="8545"/>
                                  <a:pt x="14983" y="8471"/>
                                  <a:pt x="15163" y="8392"/>
                                </a:cubicBezTo>
                                <a:cubicBezTo>
                                  <a:pt x="15019" y="8480"/>
                                  <a:pt x="14856" y="8581"/>
                                  <a:pt x="14687" y="8657"/>
                                </a:cubicBezTo>
                                <a:cubicBezTo>
                                  <a:pt x="14641" y="8671"/>
                                  <a:pt x="14599" y="8684"/>
                                  <a:pt x="14556" y="8701"/>
                                </a:cubicBezTo>
                                <a:cubicBezTo>
                                  <a:pt x="14542" y="8703"/>
                                  <a:pt x="14532" y="8703"/>
                                  <a:pt x="14518" y="8706"/>
                                </a:cubicBezTo>
                                <a:cubicBezTo>
                                  <a:pt x="14553" y="8684"/>
                                  <a:pt x="14592" y="8660"/>
                                  <a:pt x="14631" y="8638"/>
                                </a:cubicBezTo>
                                <a:close/>
                                <a:moveTo>
                                  <a:pt x="14581" y="8728"/>
                                </a:moveTo>
                                <a:cubicBezTo>
                                  <a:pt x="14751" y="8698"/>
                                  <a:pt x="14916" y="8671"/>
                                  <a:pt x="15086" y="8643"/>
                                </a:cubicBezTo>
                                <a:cubicBezTo>
                                  <a:pt x="14966" y="8668"/>
                                  <a:pt x="14853" y="8701"/>
                                  <a:pt x="14736" y="8728"/>
                                </a:cubicBezTo>
                                <a:cubicBezTo>
                                  <a:pt x="14722" y="8731"/>
                                  <a:pt x="14712" y="8731"/>
                                  <a:pt x="14698" y="8733"/>
                                </a:cubicBezTo>
                                <a:cubicBezTo>
                                  <a:pt x="14638" y="8736"/>
                                  <a:pt x="14578" y="8741"/>
                                  <a:pt x="14518" y="8752"/>
                                </a:cubicBezTo>
                                <a:cubicBezTo>
                                  <a:pt x="14539" y="8744"/>
                                  <a:pt x="14560" y="8736"/>
                                  <a:pt x="14581" y="8728"/>
                                </a:cubicBezTo>
                                <a:close/>
                                <a:moveTo>
                                  <a:pt x="14525" y="8801"/>
                                </a:moveTo>
                                <a:cubicBezTo>
                                  <a:pt x="14532" y="8801"/>
                                  <a:pt x="14535" y="8799"/>
                                  <a:pt x="14542" y="8799"/>
                                </a:cubicBezTo>
                                <a:cubicBezTo>
                                  <a:pt x="14599" y="8791"/>
                                  <a:pt x="14652" y="8782"/>
                                  <a:pt x="14705" y="8769"/>
                                </a:cubicBezTo>
                                <a:cubicBezTo>
                                  <a:pt x="14751" y="8766"/>
                                  <a:pt x="14796" y="8763"/>
                                  <a:pt x="14842" y="8755"/>
                                </a:cubicBezTo>
                                <a:cubicBezTo>
                                  <a:pt x="14853" y="8755"/>
                                  <a:pt x="14860" y="8752"/>
                                  <a:pt x="14871" y="8752"/>
                                </a:cubicBezTo>
                                <a:cubicBezTo>
                                  <a:pt x="14874" y="8752"/>
                                  <a:pt x="14878" y="8752"/>
                                  <a:pt x="14881" y="8752"/>
                                </a:cubicBezTo>
                                <a:cubicBezTo>
                                  <a:pt x="14885" y="8752"/>
                                  <a:pt x="14888" y="8752"/>
                                  <a:pt x="14888" y="8750"/>
                                </a:cubicBezTo>
                                <a:cubicBezTo>
                                  <a:pt x="14976" y="8741"/>
                                  <a:pt x="15068" y="8728"/>
                                  <a:pt x="15156" y="8714"/>
                                </a:cubicBezTo>
                                <a:cubicBezTo>
                                  <a:pt x="14948" y="8758"/>
                                  <a:pt x="14736" y="8785"/>
                                  <a:pt x="14525" y="8801"/>
                                </a:cubicBezTo>
                                <a:close/>
                                <a:moveTo>
                                  <a:pt x="16836" y="20957"/>
                                </a:moveTo>
                                <a:cubicBezTo>
                                  <a:pt x="16829" y="20946"/>
                                  <a:pt x="16815" y="20940"/>
                                  <a:pt x="16797" y="20946"/>
                                </a:cubicBezTo>
                                <a:cubicBezTo>
                                  <a:pt x="16589" y="20997"/>
                                  <a:pt x="16434" y="21142"/>
                                  <a:pt x="16409" y="21311"/>
                                </a:cubicBezTo>
                                <a:cubicBezTo>
                                  <a:pt x="16406" y="21327"/>
                                  <a:pt x="16430" y="21336"/>
                                  <a:pt x="16448" y="21336"/>
                                </a:cubicBezTo>
                                <a:cubicBezTo>
                                  <a:pt x="16681" y="21306"/>
                                  <a:pt x="16783" y="21147"/>
                                  <a:pt x="16857" y="20995"/>
                                </a:cubicBezTo>
                                <a:cubicBezTo>
                                  <a:pt x="16868" y="20973"/>
                                  <a:pt x="16854" y="20962"/>
                                  <a:pt x="16836" y="20957"/>
                                </a:cubicBezTo>
                                <a:close/>
                                <a:moveTo>
                                  <a:pt x="16480" y="21276"/>
                                </a:moveTo>
                                <a:cubicBezTo>
                                  <a:pt x="16511" y="21156"/>
                                  <a:pt x="16635" y="21060"/>
                                  <a:pt x="16780" y="21011"/>
                                </a:cubicBezTo>
                                <a:cubicBezTo>
                                  <a:pt x="16758" y="21128"/>
                                  <a:pt x="16621" y="21240"/>
                                  <a:pt x="16480" y="21276"/>
                                </a:cubicBezTo>
                                <a:close/>
                                <a:moveTo>
                                  <a:pt x="9715" y="883"/>
                                </a:moveTo>
                                <a:cubicBezTo>
                                  <a:pt x="9831" y="905"/>
                                  <a:pt x="9916" y="965"/>
                                  <a:pt x="10001" y="1025"/>
                                </a:cubicBezTo>
                                <a:cubicBezTo>
                                  <a:pt x="10107" y="1099"/>
                                  <a:pt x="10202" y="1167"/>
                                  <a:pt x="10318" y="1227"/>
                                </a:cubicBezTo>
                                <a:cubicBezTo>
                                  <a:pt x="10322" y="1211"/>
                                  <a:pt x="10325" y="1194"/>
                                  <a:pt x="10325" y="1178"/>
                                </a:cubicBezTo>
                                <a:cubicBezTo>
                                  <a:pt x="10279" y="1063"/>
                                  <a:pt x="10191" y="962"/>
                                  <a:pt x="10068" y="886"/>
                                </a:cubicBezTo>
                                <a:cubicBezTo>
                                  <a:pt x="10036" y="864"/>
                                  <a:pt x="10001" y="848"/>
                                  <a:pt x="9962" y="834"/>
                                </a:cubicBezTo>
                                <a:cubicBezTo>
                                  <a:pt x="9927" y="815"/>
                                  <a:pt x="9881" y="802"/>
                                  <a:pt x="9831" y="793"/>
                                </a:cubicBezTo>
                                <a:cubicBezTo>
                                  <a:pt x="9669" y="753"/>
                                  <a:pt x="9493" y="742"/>
                                  <a:pt x="9330" y="703"/>
                                </a:cubicBezTo>
                                <a:cubicBezTo>
                                  <a:pt x="9306" y="698"/>
                                  <a:pt x="9284" y="725"/>
                                  <a:pt x="9309" y="736"/>
                                </a:cubicBezTo>
                                <a:cubicBezTo>
                                  <a:pt x="9404" y="788"/>
                                  <a:pt x="9468" y="862"/>
                                  <a:pt x="9528" y="932"/>
                                </a:cubicBezTo>
                                <a:cubicBezTo>
                                  <a:pt x="9528" y="938"/>
                                  <a:pt x="9531" y="943"/>
                                  <a:pt x="9535" y="946"/>
                                </a:cubicBezTo>
                                <a:cubicBezTo>
                                  <a:pt x="9538" y="946"/>
                                  <a:pt x="9538" y="949"/>
                                  <a:pt x="9542" y="949"/>
                                </a:cubicBezTo>
                                <a:cubicBezTo>
                                  <a:pt x="9595" y="1014"/>
                                  <a:pt x="9651" y="1080"/>
                                  <a:pt x="9725" y="1132"/>
                                </a:cubicBezTo>
                                <a:cubicBezTo>
                                  <a:pt x="9891" y="1243"/>
                                  <a:pt x="10082" y="1295"/>
                                  <a:pt x="10287" y="1347"/>
                                </a:cubicBezTo>
                                <a:cubicBezTo>
                                  <a:pt x="10297" y="1314"/>
                                  <a:pt x="10304" y="1281"/>
                                  <a:pt x="10311" y="1249"/>
                                </a:cubicBezTo>
                                <a:cubicBezTo>
                                  <a:pt x="10107" y="1197"/>
                                  <a:pt x="10001" y="1028"/>
                                  <a:pt x="9821" y="943"/>
                                </a:cubicBezTo>
                                <a:cubicBezTo>
                                  <a:pt x="9821" y="949"/>
                                  <a:pt x="9824" y="952"/>
                                  <a:pt x="9831" y="957"/>
                                </a:cubicBezTo>
                                <a:cubicBezTo>
                                  <a:pt x="9838" y="962"/>
                                  <a:pt x="9845" y="968"/>
                                  <a:pt x="9853" y="971"/>
                                </a:cubicBezTo>
                                <a:cubicBezTo>
                                  <a:pt x="9814" y="952"/>
                                  <a:pt x="9771" y="932"/>
                                  <a:pt x="9729" y="916"/>
                                </a:cubicBezTo>
                                <a:cubicBezTo>
                                  <a:pt x="9725" y="913"/>
                                  <a:pt x="9718" y="911"/>
                                  <a:pt x="9715" y="908"/>
                                </a:cubicBezTo>
                                <a:cubicBezTo>
                                  <a:pt x="9711" y="908"/>
                                  <a:pt x="9708" y="905"/>
                                  <a:pt x="9701" y="905"/>
                                </a:cubicBezTo>
                                <a:cubicBezTo>
                                  <a:pt x="9683" y="902"/>
                                  <a:pt x="9694" y="881"/>
                                  <a:pt x="9715" y="883"/>
                                </a:cubicBezTo>
                                <a:close/>
                                <a:moveTo>
                                  <a:pt x="9980" y="1216"/>
                                </a:moveTo>
                                <a:cubicBezTo>
                                  <a:pt x="9980" y="1219"/>
                                  <a:pt x="9980" y="1224"/>
                                  <a:pt x="9983" y="1227"/>
                                </a:cubicBezTo>
                                <a:cubicBezTo>
                                  <a:pt x="9927" y="1205"/>
                                  <a:pt x="9874" y="1181"/>
                                  <a:pt x="9824" y="1151"/>
                                </a:cubicBezTo>
                                <a:cubicBezTo>
                                  <a:pt x="9870" y="1175"/>
                                  <a:pt x="9927" y="1200"/>
                                  <a:pt x="9980" y="1216"/>
                                </a:cubicBezTo>
                                <a:close/>
                                <a:moveTo>
                                  <a:pt x="7111" y="21453"/>
                                </a:moveTo>
                                <a:cubicBezTo>
                                  <a:pt x="7104" y="21453"/>
                                  <a:pt x="7093" y="21455"/>
                                  <a:pt x="7086" y="21455"/>
                                </a:cubicBezTo>
                                <a:cubicBezTo>
                                  <a:pt x="7072" y="21450"/>
                                  <a:pt x="7054" y="21453"/>
                                  <a:pt x="7040" y="21461"/>
                                </a:cubicBezTo>
                                <a:cubicBezTo>
                                  <a:pt x="6917" y="21483"/>
                                  <a:pt x="6793" y="21529"/>
                                  <a:pt x="6687" y="21595"/>
                                </a:cubicBezTo>
                                <a:lnTo>
                                  <a:pt x="6825" y="21595"/>
                                </a:lnTo>
                                <a:cubicBezTo>
                                  <a:pt x="6888" y="21567"/>
                                  <a:pt x="6952" y="21545"/>
                                  <a:pt x="7015" y="21529"/>
                                </a:cubicBezTo>
                                <a:cubicBezTo>
                                  <a:pt x="7008" y="21554"/>
                                  <a:pt x="6994" y="21575"/>
                                  <a:pt x="6980" y="21595"/>
                                </a:cubicBezTo>
                                <a:lnTo>
                                  <a:pt x="7058" y="21595"/>
                                </a:lnTo>
                                <a:cubicBezTo>
                                  <a:pt x="7075" y="21570"/>
                                  <a:pt x="7086" y="21543"/>
                                  <a:pt x="7096" y="21510"/>
                                </a:cubicBezTo>
                                <a:cubicBezTo>
                                  <a:pt x="7104" y="21510"/>
                                  <a:pt x="7111" y="21507"/>
                                  <a:pt x="7118" y="21507"/>
                                </a:cubicBezTo>
                                <a:cubicBezTo>
                                  <a:pt x="7160" y="21505"/>
                                  <a:pt x="7153" y="21450"/>
                                  <a:pt x="7111" y="21453"/>
                                </a:cubicBezTo>
                                <a:close/>
                                <a:moveTo>
                                  <a:pt x="11049" y="853"/>
                                </a:moveTo>
                                <a:cubicBezTo>
                                  <a:pt x="10918" y="949"/>
                                  <a:pt x="10710" y="946"/>
                                  <a:pt x="10569" y="1031"/>
                                </a:cubicBezTo>
                                <a:cubicBezTo>
                                  <a:pt x="10488" y="1080"/>
                                  <a:pt x="10424" y="1140"/>
                                  <a:pt x="10375" y="1205"/>
                                </a:cubicBezTo>
                                <a:cubicBezTo>
                                  <a:pt x="10371" y="1227"/>
                                  <a:pt x="10368" y="1249"/>
                                  <a:pt x="10361" y="1268"/>
                                </a:cubicBezTo>
                                <a:cubicBezTo>
                                  <a:pt x="10512" y="1186"/>
                                  <a:pt x="10692" y="1142"/>
                                  <a:pt x="10830" y="1047"/>
                                </a:cubicBezTo>
                                <a:cubicBezTo>
                                  <a:pt x="10848" y="1036"/>
                                  <a:pt x="10869" y="1055"/>
                                  <a:pt x="10851" y="1066"/>
                                </a:cubicBezTo>
                                <a:cubicBezTo>
                                  <a:pt x="10745" y="1129"/>
                                  <a:pt x="10629" y="1172"/>
                                  <a:pt x="10512" y="1222"/>
                                </a:cubicBezTo>
                                <a:cubicBezTo>
                                  <a:pt x="10505" y="1224"/>
                                  <a:pt x="10502" y="1230"/>
                                  <a:pt x="10495" y="1232"/>
                                </a:cubicBezTo>
                                <a:cubicBezTo>
                                  <a:pt x="10491" y="1235"/>
                                  <a:pt x="10484" y="1238"/>
                                  <a:pt x="10481" y="1241"/>
                                </a:cubicBezTo>
                                <a:cubicBezTo>
                                  <a:pt x="10477" y="1243"/>
                                  <a:pt x="10474" y="1246"/>
                                  <a:pt x="10470" y="1246"/>
                                </a:cubicBezTo>
                                <a:cubicBezTo>
                                  <a:pt x="10474" y="1243"/>
                                  <a:pt x="10477" y="1238"/>
                                  <a:pt x="10481" y="1235"/>
                                </a:cubicBezTo>
                                <a:cubicBezTo>
                                  <a:pt x="10438" y="1254"/>
                                  <a:pt x="10392" y="1276"/>
                                  <a:pt x="10354" y="1298"/>
                                </a:cubicBezTo>
                                <a:cubicBezTo>
                                  <a:pt x="10350" y="1309"/>
                                  <a:pt x="10350" y="1317"/>
                                  <a:pt x="10347" y="1328"/>
                                </a:cubicBezTo>
                                <a:cubicBezTo>
                                  <a:pt x="10339" y="1350"/>
                                  <a:pt x="10332" y="1374"/>
                                  <a:pt x="10325" y="1399"/>
                                </a:cubicBezTo>
                                <a:cubicBezTo>
                                  <a:pt x="10332" y="1401"/>
                                  <a:pt x="10339" y="1401"/>
                                  <a:pt x="10347" y="1399"/>
                                </a:cubicBezTo>
                                <a:cubicBezTo>
                                  <a:pt x="10519" y="1328"/>
                                  <a:pt x="10724" y="1325"/>
                                  <a:pt x="10869" y="1216"/>
                                </a:cubicBezTo>
                                <a:cubicBezTo>
                                  <a:pt x="11006" y="1112"/>
                                  <a:pt x="11021" y="1001"/>
                                  <a:pt x="11091" y="873"/>
                                </a:cubicBezTo>
                                <a:cubicBezTo>
                                  <a:pt x="11095" y="856"/>
                                  <a:pt x="11066" y="843"/>
                                  <a:pt x="11049" y="853"/>
                                </a:cubicBezTo>
                                <a:close/>
                                <a:moveTo>
                                  <a:pt x="10392" y="1344"/>
                                </a:moveTo>
                                <a:cubicBezTo>
                                  <a:pt x="10396" y="1341"/>
                                  <a:pt x="10396" y="1339"/>
                                  <a:pt x="10399" y="1336"/>
                                </a:cubicBezTo>
                                <a:cubicBezTo>
                                  <a:pt x="10407" y="1336"/>
                                  <a:pt x="10410" y="1333"/>
                                  <a:pt x="10417" y="1331"/>
                                </a:cubicBezTo>
                                <a:cubicBezTo>
                                  <a:pt x="10445" y="1336"/>
                                  <a:pt x="10470" y="1325"/>
                                  <a:pt x="10495" y="1311"/>
                                </a:cubicBezTo>
                                <a:cubicBezTo>
                                  <a:pt x="10498" y="1311"/>
                                  <a:pt x="10502" y="1311"/>
                                  <a:pt x="10502" y="1309"/>
                                </a:cubicBezTo>
                                <a:cubicBezTo>
                                  <a:pt x="10502" y="1309"/>
                                  <a:pt x="10502" y="1309"/>
                                  <a:pt x="10505" y="1309"/>
                                </a:cubicBezTo>
                                <a:cubicBezTo>
                                  <a:pt x="10519" y="1311"/>
                                  <a:pt x="10537" y="1309"/>
                                  <a:pt x="10551" y="1306"/>
                                </a:cubicBezTo>
                                <a:cubicBezTo>
                                  <a:pt x="10551" y="1306"/>
                                  <a:pt x="10551" y="1306"/>
                                  <a:pt x="10555" y="1306"/>
                                </a:cubicBezTo>
                                <a:cubicBezTo>
                                  <a:pt x="10498" y="1320"/>
                                  <a:pt x="10445" y="1331"/>
                                  <a:pt x="10392" y="1344"/>
                                </a:cubicBezTo>
                                <a:close/>
                                <a:moveTo>
                                  <a:pt x="14648" y="7171"/>
                                </a:moveTo>
                                <a:cubicBezTo>
                                  <a:pt x="14479" y="7144"/>
                                  <a:pt x="14320" y="7105"/>
                                  <a:pt x="14161" y="7056"/>
                                </a:cubicBezTo>
                                <a:cubicBezTo>
                                  <a:pt x="14041" y="7021"/>
                                  <a:pt x="13928" y="6977"/>
                                  <a:pt x="13798" y="6964"/>
                                </a:cubicBezTo>
                                <a:cubicBezTo>
                                  <a:pt x="13900" y="6926"/>
                                  <a:pt x="13999" y="6882"/>
                                  <a:pt x="14094" y="6836"/>
                                </a:cubicBezTo>
                                <a:cubicBezTo>
                                  <a:pt x="14098" y="6838"/>
                                  <a:pt x="14105" y="6838"/>
                                  <a:pt x="14112" y="6833"/>
                                </a:cubicBezTo>
                                <a:cubicBezTo>
                                  <a:pt x="14115" y="6830"/>
                                  <a:pt x="14115" y="6827"/>
                                  <a:pt x="14119" y="6825"/>
                                </a:cubicBezTo>
                                <a:cubicBezTo>
                                  <a:pt x="14154" y="6808"/>
                                  <a:pt x="14193" y="6789"/>
                                  <a:pt x="14228" y="6770"/>
                                </a:cubicBezTo>
                                <a:cubicBezTo>
                                  <a:pt x="14345" y="6800"/>
                                  <a:pt x="14465" y="6846"/>
                                  <a:pt x="14588" y="6855"/>
                                </a:cubicBezTo>
                                <a:cubicBezTo>
                                  <a:pt x="14740" y="6866"/>
                                  <a:pt x="14892" y="6860"/>
                                  <a:pt x="15043" y="6855"/>
                                </a:cubicBezTo>
                                <a:cubicBezTo>
                                  <a:pt x="15065" y="6855"/>
                                  <a:pt x="15065" y="6827"/>
                                  <a:pt x="15043" y="6830"/>
                                </a:cubicBezTo>
                                <a:cubicBezTo>
                                  <a:pt x="14923" y="6838"/>
                                  <a:pt x="14807" y="6844"/>
                                  <a:pt x="14687" y="6841"/>
                                </a:cubicBezTo>
                                <a:cubicBezTo>
                                  <a:pt x="14535" y="6836"/>
                                  <a:pt x="14401" y="6789"/>
                                  <a:pt x="14260" y="6754"/>
                                </a:cubicBezTo>
                                <a:cubicBezTo>
                                  <a:pt x="14348" y="6710"/>
                                  <a:pt x="14433" y="6664"/>
                                  <a:pt x="14518" y="6615"/>
                                </a:cubicBezTo>
                                <a:cubicBezTo>
                                  <a:pt x="14521" y="6615"/>
                                  <a:pt x="14525" y="6615"/>
                                  <a:pt x="14528" y="6612"/>
                                </a:cubicBezTo>
                                <a:cubicBezTo>
                                  <a:pt x="14528" y="6612"/>
                                  <a:pt x="14532" y="6609"/>
                                  <a:pt x="14532" y="6607"/>
                                </a:cubicBezTo>
                                <a:cubicBezTo>
                                  <a:pt x="14556" y="6593"/>
                                  <a:pt x="14581" y="6579"/>
                                  <a:pt x="14609" y="6563"/>
                                </a:cubicBezTo>
                                <a:cubicBezTo>
                                  <a:pt x="14754" y="6541"/>
                                  <a:pt x="14878" y="6541"/>
                                  <a:pt x="15026" y="6563"/>
                                </a:cubicBezTo>
                                <a:cubicBezTo>
                                  <a:pt x="15163" y="6585"/>
                                  <a:pt x="15298" y="6626"/>
                                  <a:pt x="15439" y="6642"/>
                                </a:cubicBezTo>
                                <a:cubicBezTo>
                                  <a:pt x="15453" y="6645"/>
                                  <a:pt x="15460" y="6628"/>
                                  <a:pt x="15446" y="6626"/>
                                </a:cubicBezTo>
                                <a:cubicBezTo>
                                  <a:pt x="15238" y="6574"/>
                                  <a:pt x="14927" y="6484"/>
                                  <a:pt x="14687" y="6522"/>
                                </a:cubicBezTo>
                                <a:cubicBezTo>
                                  <a:pt x="14743" y="6489"/>
                                  <a:pt x="14800" y="6459"/>
                                  <a:pt x="14860" y="6429"/>
                                </a:cubicBezTo>
                                <a:cubicBezTo>
                                  <a:pt x="15065" y="6323"/>
                                  <a:pt x="15273" y="6277"/>
                                  <a:pt x="15502" y="6211"/>
                                </a:cubicBezTo>
                                <a:cubicBezTo>
                                  <a:pt x="15527" y="6203"/>
                                  <a:pt x="15513" y="6176"/>
                                  <a:pt x="15488" y="6184"/>
                                </a:cubicBezTo>
                                <a:cubicBezTo>
                                  <a:pt x="15301" y="6244"/>
                                  <a:pt x="15121" y="6266"/>
                                  <a:pt x="14945" y="6347"/>
                                </a:cubicBezTo>
                                <a:cubicBezTo>
                                  <a:pt x="14828" y="6402"/>
                                  <a:pt x="14715" y="6462"/>
                                  <a:pt x="14606" y="6525"/>
                                </a:cubicBezTo>
                                <a:cubicBezTo>
                                  <a:pt x="14648" y="6465"/>
                                  <a:pt x="14676" y="6399"/>
                                  <a:pt x="14708" y="6334"/>
                                </a:cubicBezTo>
                                <a:cubicBezTo>
                                  <a:pt x="14796" y="6148"/>
                                  <a:pt x="14874" y="5974"/>
                                  <a:pt x="15040" y="5819"/>
                                </a:cubicBezTo>
                                <a:cubicBezTo>
                                  <a:pt x="15054" y="5805"/>
                                  <a:pt x="15029" y="5789"/>
                                  <a:pt x="15015" y="5802"/>
                                </a:cubicBezTo>
                                <a:cubicBezTo>
                                  <a:pt x="14913" y="5914"/>
                                  <a:pt x="14825" y="6023"/>
                                  <a:pt x="14754" y="6146"/>
                                </a:cubicBezTo>
                                <a:cubicBezTo>
                                  <a:pt x="14676" y="6285"/>
                                  <a:pt x="14645" y="6427"/>
                                  <a:pt x="14542" y="6555"/>
                                </a:cubicBezTo>
                                <a:cubicBezTo>
                                  <a:pt x="14504" y="6577"/>
                                  <a:pt x="14461" y="6601"/>
                                  <a:pt x="14422" y="6623"/>
                                </a:cubicBezTo>
                                <a:cubicBezTo>
                                  <a:pt x="14341" y="6669"/>
                                  <a:pt x="14253" y="6718"/>
                                  <a:pt x="14161" y="6765"/>
                                </a:cubicBezTo>
                                <a:cubicBezTo>
                                  <a:pt x="14207" y="6680"/>
                                  <a:pt x="14214" y="6579"/>
                                  <a:pt x="14235" y="6495"/>
                                </a:cubicBezTo>
                                <a:cubicBezTo>
                                  <a:pt x="14274" y="6342"/>
                                  <a:pt x="14316" y="6181"/>
                                  <a:pt x="14429" y="6048"/>
                                </a:cubicBezTo>
                                <a:cubicBezTo>
                                  <a:pt x="14440" y="6034"/>
                                  <a:pt x="14412" y="6020"/>
                                  <a:pt x="14401" y="6034"/>
                                </a:cubicBezTo>
                                <a:cubicBezTo>
                                  <a:pt x="14320" y="6148"/>
                                  <a:pt x="14267" y="6266"/>
                                  <a:pt x="14228" y="6394"/>
                                </a:cubicBezTo>
                                <a:cubicBezTo>
                                  <a:pt x="14189" y="6519"/>
                                  <a:pt x="14182" y="6669"/>
                                  <a:pt x="14112" y="6789"/>
                                </a:cubicBezTo>
                                <a:cubicBezTo>
                                  <a:pt x="14009" y="6841"/>
                                  <a:pt x="13904" y="6890"/>
                                  <a:pt x="13794" y="6934"/>
                                </a:cubicBezTo>
                                <a:cubicBezTo>
                                  <a:pt x="13819" y="6893"/>
                                  <a:pt x="13822" y="6838"/>
                                  <a:pt x="13826" y="6800"/>
                                </a:cubicBezTo>
                                <a:cubicBezTo>
                                  <a:pt x="13840" y="6647"/>
                                  <a:pt x="13851" y="6497"/>
                                  <a:pt x="13815" y="6345"/>
                                </a:cubicBezTo>
                                <a:cubicBezTo>
                                  <a:pt x="13812" y="6328"/>
                                  <a:pt x="13780" y="6334"/>
                                  <a:pt x="13784" y="6350"/>
                                </a:cubicBezTo>
                                <a:cubicBezTo>
                                  <a:pt x="13826" y="6470"/>
                                  <a:pt x="13812" y="6593"/>
                                  <a:pt x="13798" y="6713"/>
                                </a:cubicBezTo>
                                <a:cubicBezTo>
                                  <a:pt x="13787" y="6789"/>
                                  <a:pt x="13808" y="6890"/>
                                  <a:pt x="13741" y="6950"/>
                                </a:cubicBezTo>
                                <a:cubicBezTo>
                                  <a:pt x="13540" y="7024"/>
                                  <a:pt x="13332" y="7078"/>
                                  <a:pt x="13127" y="7081"/>
                                </a:cubicBezTo>
                                <a:cubicBezTo>
                                  <a:pt x="13099" y="7081"/>
                                  <a:pt x="13099" y="7116"/>
                                  <a:pt x="13127" y="7114"/>
                                </a:cubicBezTo>
                                <a:cubicBezTo>
                                  <a:pt x="13328" y="7100"/>
                                  <a:pt x="13519" y="7051"/>
                                  <a:pt x="13706" y="6988"/>
                                </a:cubicBezTo>
                                <a:cubicBezTo>
                                  <a:pt x="13706" y="6988"/>
                                  <a:pt x="13710" y="6988"/>
                                  <a:pt x="13710" y="6988"/>
                                </a:cubicBezTo>
                                <a:cubicBezTo>
                                  <a:pt x="13727" y="6986"/>
                                  <a:pt x="13745" y="6980"/>
                                  <a:pt x="13759" y="6969"/>
                                </a:cubicBezTo>
                                <a:cubicBezTo>
                                  <a:pt x="13762" y="6972"/>
                                  <a:pt x="13766" y="6972"/>
                                  <a:pt x="13770" y="6972"/>
                                </a:cubicBezTo>
                                <a:cubicBezTo>
                                  <a:pt x="13911" y="6969"/>
                                  <a:pt x="14027" y="7029"/>
                                  <a:pt x="14154" y="7067"/>
                                </a:cubicBezTo>
                                <a:cubicBezTo>
                                  <a:pt x="14313" y="7114"/>
                                  <a:pt x="14475" y="7155"/>
                                  <a:pt x="14641" y="7182"/>
                                </a:cubicBezTo>
                                <a:cubicBezTo>
                                  <a:pt x="14659" y="7198"/>
                                  <a:pt x="14669" y="7174"/>
                                  <a:pt x="14648" y="7171"/>
                                </a:cubicBezTo>
                                <a:close/>
                                <a:moveTo>
                                  <a:pt x="13455" y="1952"/>
                                </a:moveTo>
                                <a:cubicBezTo>
                                  <a:pt x="13431" y="1939"/>
                                  <a:pt x="13403" y="1922"/>
                                  <a:pt x="13374" y="1911"/>
                                </a:cubicBezTo>
                                <a:cubicBezTo>
                                  <a:pt x="13258" y="1862"/>
                                  <a:pt x="13163" y="1824"/>
                                  <a:pt x="13046" y="1810"/>
                                </a:cubicBezTo>
                                <a:cubicBezTo>
                                  <a:pt x="13011" y="1821"/>
                                  <a:pt x="12976" y="1832"/>
                                  <a:pt x="12940" y="1843"/>
                                </a:cubicBezTo>
                                <a:cubicBezTo>
                                  <a:pt x="12947" y="1846"/>
                                  <a:pt x="12951" y="1843"/>
                                  <a:pt x="12958" y="1840"/>
                                </a:cubicBezTo>
                                <a:cubicBezTo>
                                  <a:pt x="12965" y="1838"/>
                                  <a:pt x="12972" y="1835"/>
                                  <a:pt x="12979" y="1832"/>
                                </a:cubicBezTo>
                                <a:cubicBezTo>
                                  <a:pt x="13085" y="1854"/>
                                  <a:pt x="13159" y="1898"/>
                                  <a:pt x="13226" y="1950"/>
                                </a:cubicBezTo>
                                <a:lnTo>
                                  <a:pt x="13455" y="1950"/>
                                </a:lnTo>
                                <a:close/>
                                <a:moveTo>
                                  <a:pt x="17810" y="349"/>
                                </a:moveTo>
                                <a:cubicBezTo>
                                  <a:pt x="17789" y="354"/>
                                  <a:pt x="17778" y="374"/>
                                  <a:pt x="17789" y="387"/>
                                </a:cubicBezTo>
                                <a:cubicBezTo>
                                  <a:pt x="17881" y="507"/>
                                  <a:pt x="18138" y="583"/>
                                  <a:pt x="18283" y="474"/>
                                </a:cubicBezTo>
                                <a:cubicBezTo>
                                  <a:pt x="18290" y="480"/>
                                  <a:pt x="18297" y="488"/>
                                  <a:pt x="18308" y="496"/>
                                </a:cubicBezTo>
                                <a:cubicBezTo>
                                  <a:pt x="18339" y="529"/>
                                  <a:pt x="18403" y="494"/>
                                  <a:pt x="18364" y="461"/>
                                </a:cubicBezTo>
                                <a:cubicBezTo>
                                  <a:pt x="18223" y="338"/>
                                  <a:pt x="18015" y="308"/>
                                  <a:pt x="17810" y="349"/>
                                </a:cubicBezTo>
                                <a:close/>
                                <a:moveTo>
                                  <a:pt x="17877" y="398"/>
                                </a:moveTo>
                                <a:cubicBezTo>
                                  <a:pt x="17997" y="393"/>
                                  <a:pt x="18124" y="390"/>
                                  <a:pt x="18226" y="439"/>
                                </a:cubicBezTo>
                                <a:cubicBezTo>
                                  <a:pt x="18121" y="488"/>
                                  <a:pt x="17958" y="472"/>
                                  <a:pt x="17877" y="398"/>
                                </a:cubicBezTo>
                                <a:close/>
                                <a:moveTo>
                                  <a:pt x="19102" y="2015"/>
                                </a:moveTo>
                                <a:cubicBezTo>
                                  <a:pt x="19331" y="1996"/>
                                  <a:pt x="19444" y="1873"/>
                                  <a:pt x="19560" y="1723"/>
                                </a:cubicBezTo>
                                <a:cubicBezTo>
                                  <a:pt x="19578" y="1699"/>
                                  <a:pt x="19543" y="1677"/>
                                  <a:pt x="19514" y="1688"/>
                                </a:cubicBezTo>
                                <a:cubicBezTo>
                                  <a:pt x="19320" y="1688"/>
                                  <a:pt x="19151" y="1835"/>
                                  <a:pt x="19045" y="1955"/>
                                </a:cubicBezTo>
                                <a:lnTo>
                                  <a:pt x="19098" y="1955"/>
                                </a:lnTo>
                                <a:lnTo>
                                  <a:pt x="19098" y="2015"/>
                                </a:lnTo>
                                <a:close/>
                                <a:moveTo>
                                  <a:pt x="19253" y="1849"/>
                                </a:moveTo>
                                <a:cubicBezTo>
                                  <a:pt x="19313" y="1802"/>
                                  <a:pt x="19380" y="1780"/>
                                  <a:pt x="19451" y="1759"/>
                                </a:cubicBezTo>
                                <a:cubicBezTo>
                                  <a:pt x="19370" y="1851"/>
                                  <a:pt x="19274" y="1944"/>
                                  <a:pt x="19133" y="1963"/>
                                </a:cubicBezTo>
                                <a:cubicBezTo>
                                  <a:pt x="19172" y="1925"/>
                                  <a:pt x="19207" y="1884"/>
                                  <a:pt x="19253" y="1849"/>
                                </a:cubicBezTo>
                                <a:close/>
                                <a:moveTo>
                                  <a:pt x="20128" y="16698"/>
                                </a:moveTo>
                                <a:cubicBezTo>
                                  <a:pt x="20128" y="16700"/>
                                  <a:pt x="20125" y="16706"/>
                                  <a:pt x="20121" y="16709"/>
                                </a:cubicBezTo>
                                <a:cubicBezTo>
                                  <a:pt x="19910" y="16676"/>
                                  <a:pt x="19726" y="16733"/>
                                  <a:pt x="19589" y="16869"/>
                                </a:cubicBezTo>
                                <a:cubicBezTo>
                                  <a:pt x="19567" y="16891"/>
                                  <a:pt x="19582" y="16918"/>
                                  <a:pt x="19617" y="16921"/>
                                </a:cubicBezTo>
                                <a:cubicBezTo>
                                  <a:pt x="19839" y="16932"/>
                                  <a:pt x="20083" y="16878"/>
                                  <a:pt x="20199" y="16722"/>
                                </a:cubicBezTo>
                                <a:cubicBezTo>
                                  <a:pt x="20227" y="16681"/>
                                  <a:pt x="20146" y="16654"/>
                                  <a:pt x="20128" y="16698"/>
                                </a:cubicBezTo>
                                <a:close/>
                                <a:moveTo>
                                  <a:pt x="19701" y="16858"/>
                                </a:moveTo>
                                <a:cubicBezTo>
                                  <a:pt x="19800" y="16782"/>
                                  <a:pt x="19956" y="16709"/>
                                  <a:pt x="20090" y="16747"/>
                                </a:cubicBezTo>
                                <a:cubicBezTo>
                                  <a:pt x="20008" y="16826"/>
                                  <a:pt x="19836" y="16853"/>
                                  <a:pt x="19701" y="16858"/>
                                </a:cubicBezTo>
                                <a:close/>
                                <a:moveTo>
                                  <a:pt x="20128" y="17687"/>
                                </a:moveTo>
                                <a:cubicBezTo>
                                  <a:pt x="19857" y="17655"/>
                                  <a:pt x="19553" y="17666"/>
                                  <a:pt x="19267" y="17709"/>
                                </a:cubicBezTo>
                                <a:cubicBezTo>
                                  <a:pt x="19296" y="17701"/>
                                  <a:pt x="19324" y="17693"/>
                                  <a:pt x="19352" y="17685"/>
                                </a:cubicBezTo>
                                <a:cubicBezTo>
                                  <a:pt x="19589" y="17616"/>
                                  <a:pt x="19839" y="17507"/>
                                  <a:pt x="20097" y="17516"/>
                                </a:cubicBezTo>
                                <a:cubicBezTo>
                                  <a:pt x="20118" y="17516"/>
                                  <a:pt x="20121" y="17494"/>
                                  <a:pt x="20100" y="17491"/>
                                </a:cubicBezTo>
                                <a:cubicBezTo>
                                  <a:pt x="19864" y="17469"/>
                                  <a:pt x="19610" y="17472"/>
                                  <a:pt x="19380" y="17532"/>
                                </a:cubicBezTo>
                                <a:cubicBezTo>
                                  <a:pt x="19285" y="17559"/>
                                  <a:pt x="19193" y="17592"/>
                                  <a:pt x="19102" y="17630"/>
                                </a:cubicBezTo>
                                <a:lnTo>
                                  <a:pt x="19102" y="17660"/>
                                </a:lnTo>
                                <a:cubicBezTo>
                                  <a:pt x="19151" y="17638"/>
                                  <a:pt x="19200" y="17616"/>
                                  <a:pt x="19253" y="17597"/>
                                </a:cubicBezTo>
                                <a:cubicBezTo>
                                  <a:pt x="19454" y="17521"/>
                                  <a:pt x="19677" y="17505"/>
                                  <a:pt x="19899" y="17507"/>
                                </a:cubicBezTo>
                                <a:cubicBezTo>
                                  <a:pt x="19811" y="17521"/>
                                  <a:pt x="19726" y="17546"/>
                                  <a:pt x="19645" y="17570"/>
                                </a:cubicBezTo>
                                <a:cubicBezTo>
                                  <a:pt x="19649" y="17565"/>
                                  <a:pt x="19641" y="17556"/>
                                  <a:pt x="19631" y="17556"/>
                                </a:cubicBezTo>
                                <a:cubicBezTo>
                                  <a:pt x="19454" y="17578"/>
                                  <a:pt x="19278" y="17622"/>
                                  <a:pt x="19105" y="17674"/>
                                </a:cubicBezTo>
                                <a:lnTo>
                                  <a:pt x="19105" y="17791"/>
                                </a:lnTo>
                                <a:cubicBezTo>
                                  <a:pt x="19207" y="17780"/>
                                  <a:pt x="19306" y="17769"/>
                                  <a:pt x="19409" y="17761"/>
                                </a:cubicBezTo>
                                <a:cubicBezTo>
                                  <a:pt x="19412" y="17761"/>
                                  <a:pt x="19419" y="17758"/>
                                  <a:pt x="19423" y="17758"/>
                                </a:cubicBezTo>
                                <a:cubicBezTo>
                                  <a:pt x="19511" y="17750"/>
                                  <a:pt x="19603" y="17739"/>
                                  <a:pt x="19691" y="17728"/>
                                </a:cubicBezTo>
                                <a:cubicBezTo>
                                  <a:pt x="19620" y="17739"/>
                                  <a:pt x="19553" y="17753"/>
                                  <a:pt x="19483" y="17761"/>
                                </a:cubicBezTo>
                                <a:cubicBezTo>
                                  <a:pt x="19377" y="17777"/>
                                  <a:pt x="19267" y="17786"/>
                                  <a:pt x="19158" y="17791"/>
                                </a:cubicBezTo>
                                <a:cubicBezTo>
                                  <a:pt x="19140" y="17791"/>
                                  <a:pt x="19123" y="17788"/>
                                  <a:pt x="19105" y="17788"/>
                                </a:cubicBezTo>
                                <a:lnTo>
                                  <a:pt x="19105" y="17824"/>
                                </a:lnTo>
                                <a:cubicBezTo>
                                  <a:pt x="19380" y="17837"/>
                                  <a:pt x="19656" y="17867"/>
                                  <a:pt x="19917" y="17930"/>
                                </a:cubicBezTo>
                                <a:cubicBezTo>
                                  <a:pt x="19733" y="17903"/>
                                  <a:pt x="19539" y="17900"/>
                                  <a:pt x="19352" y="17873"/>
                                </a:cubicBezTo>
                                <a:cubicBezTo>
                                  <a:pt x="19267" y="17862"/>
                                  <a:pt x="19186" y="17848"/>
                                  <a:pt x="19102" y="17835"/>
                                </a:cubicBezTo>
                                <a:lnTo>
                                  <a:pt x="19102" y="17856"/>
                                </a:lnTo>
                                <a:cubicBezTo>
                                  <a:pt x="19204" y="17870"/>
                                  <a:pt x="19306" y="17889"/>
                                  <a:pt x="19405" y="17903"/>
                                </a:cubicBezTo>
                                <a:cubicBezTo>
                                  <a:pt x="19599" y="17927"/>
                                  <a:pt x="19807" y="17960"/>
                                  <a:pt x="20001" y="17957"/>
                                </a:cubicBezTo>
                                <a:cubicBezTo>
                                  <a:pt x="20005" y="17957"/>
                                  <a:pt x="20008" y="17955"/>
                                  <a:pt x="20008" y="17952"/>
                                </a:cubicBezTo>
                                <a:cubicBezTo>
                                  <a:pt x="20023" y="17957"/>
                                  <a:pt x="20040" y="17960"/>
                                  <a:pt x="20054" y="17963"/>
                                </a:cubicBezTo>
                                <a:cubicBezTo>
                                  <a:pt x="19825" y="18017"/>
                                  <a:pt x="19497" y="17960"/>
                                  <a:pt x="19282" y="17911"/>
                                </a:cubicBezTo>
                                <a:cubicBezTo>
                                  <a:pt x="19222" y="17897"/>
                                  <a:pt x="19162" y="17881"/>
                                  <a:pt x="19102" y="17865"/>
                                </a:cubicBezTo>
                                <a:lnTo>
                                  <a:pt x="19102" y="17884"/>
                                </a:lnTo>
                                <a:cubicBezTo>
                                  <a:pt x="19218" y="17916"/>
                                  <a:pt x="19334" y="17952"/>
                                  <a:pt x="19437" y="17968"/>
                                </a:cubicBezTo>
                                <a:cubicBezTo>
                                  <a:pt x="19649" y="17998"/>
                                  <a:pt x="19910" y="18045"/>
                                  <a:pt x="20114" y="17976"/>
                                </a:cubicBezTo>
                                <a:cubicBezTo>
                                  <a:pt x="20128" y="17971"/>
                                  <a:pt x="20128" y="17955"/>
                                  <a:pt x="20114" y="17949"/>
                                </a:cubicBezTo>
                                <a:cubicBezTo>
                                  <a:pt x="19857" y="17870"/>
                                  <a:pt x="19578" y="17821"/>
                                  <a:pt x="19296" y="17796"/>
                                </a:cubicBezTo>
                                <a:cubicBezTo>
                                  <a:pt x="19320" y="17794"/>
                                  <a:pt x="19345" y="17794"/>
                                  <a:pt x="19370" y="17791"/>
                                </a:cubicBezTo>
                                <a:cubicBezTo>
                                  <a:pt x="19620" y="17766"/>
                                  <a:pt x="19864" y="17693"/>
                                  <a:pt x="20121" y="17704"/>
                                </a:cubicBezTo>
                                <a:cubicBezTo>
                                  <a:pt x="20143" y="17715"/>
                                  <a:pt x="20146" y="17690"/>
                                  <a:pt x="20128" y="17687"/>
                                </a:cubicBezTo>
                                <a:close/>
                                <a:moveTo>
                                  <a:pt x="20919" y="14465"/>
                                </a:moveTo>
                                <a:cubicBezTo>
                                  <a:pt x="20901" y="14484"/>
                                  <a:pt x="20926" y="14508"/>
                                  <a:pt x="20951" y="14508"/>
                                </a:cubicBezTo>
                                <a:cubicBezTo>
                                  <a:pt x="21208" y="14516"/>
                                  <a:pt x="21427" y="14418"/>
                                  <a:pt x="21596" y="14282"/>
                                </a:cubicBezTo>
                                <a:lnTo>
                                  <a:pt x="21596" y="14178"/>
                                </a:lnTo>
                                <a:cubicBezTo>
                                  <a:pt x="21325" y="14156"/>
                                  <a:pt x="21074" y="14290"/>
                                  <a:pt x="20919" y="14465"/>
                                </a:cubicBezTo>
                                <a:close/>
                                <a:moveTo>
                                  <a:pt x="21028" y="14451"/>
                                </a:moveTo>
                                <a:cubicBezTo>
                                  <a:pt x="21162" y="14323"/>
                                  <a:pt x="21367" y="14189"/>
                                  <a:pt x="21582" y="14222"/>
                                </a:cubicBezTo>
                                <a:cubicBezTo>
                                  <a:pt x="21455" y="14355"/>
                                  <a:pt x="21244" y="14443"/>
                                  <a:pt x="21028" y="14451"/>
                                </a:cubicBezTo>
                                <a:close/>
                                <a:moveTo>
                                  <a:pt x="21169" y="17742"/>
                                </a:moveTo>
                                <a:cubicBezTo>
                                  <a:pt x="21145" y="17745"/>
                                  <a:pt x="21141" y="17766"/>
                                  <a:pt x="21148" y="17783"/>
                                </a:cubicBezTo>
                                <a:cubicBezTo>
                                  <a:pt x="21240" y="17941"/>
                                  <a:pt x="21406" y="18017"/>
                                  <a:pt x="21600" y="18034"/>
                                </a:cubicBezTo>
                                <a:lnTo>
                                  <a:pt x="21600" y="17985"/>
                                </a:lnTo>
                                <a:cubicBezTo>
                                  <a:pt x="21441" y="17974"/>
                                  <a:pt x="21300" y="17905"/>
                                  <a:pt x="21229" y="17791"/>
                                </a:cubicBezTo>
                                <a:cubicBezTo>
                                  <a:pt x="21360" y="17783"/>
                                  <a:pt x="21498" y="17843"/>
                                  <a:pt x="21600" y="17919"/>
                                </a:cubicBezTo>
                                <a:lnTo>
                                  <a:pt x="21600" y="17845"/>
                                </a:lnTo>
                                <a:cubicBezTo>
                                  <a:pt x="21476" y="17769"/>
                                  <a:pt x="21321" y="17720"/>
                                  <a:pt x="21169" y="17742"/>
                                </a:cubicBezTo>
                                <a:close/>
                                <a:moveTo>
                                  <a:pt x="19670" y="18843"/>
                                </a:moveTo>
                                <a:cubicBezTo>
                                  <a:pt x="19567" y="18882"/>
                                  <a:pt x="19458" y="18906"/>
                                  <a:pt x="19370" y="18961"/>
                                </a:cubicBezTo>
                                <a:cubicBezTo>
                                  <a:pt x="19264" y="19026"/>
                                  <a:pt x="19218" y="19105"/>
                                  <a:pt x="19190" y="19206"/>
                                </a:cubicBezTo>
                                <a:cubicBezTo>
                                  <a:pt x="19186" y="19222"/>
                                  <a:pt x="19204" y="19247"/>
                                  <a:pt x="19232" y="19239"/>
                                </a:cubicBezTo>
                                <a:cubicBezTo>
                                  <a:pt x="19451" y="19171"/>
                                  <a:pt x="19638" y="19067"/>
                                  <a:pt x="19712" y="18884"/>
                                </a:cubicBezTo>
                                <a:cubicBezTo>
                                  <a:pt x="19712" y="18884"/>
                                  <a:pt x="19712" y="18884"/>
                                  <a:pt x="19712" y="18884"/>
                                </a:cubicBezTo>
                                <a:cubicBezTo>
                                  <a:pt x="19733" y="18868"/>
                                  <a:pt x="19709" y="18830"/>
                                  <a:pt x="19670" y="18843"/>
                                </a:cubicBezTo>
                                <a:close/>
                                <a:moveTo>
                                  <a:pt x="19260" y="19182"/>
                                </a:moveTo>
                                <a:cubicBezTo>
                                  <a:pt x="19289" y="19045"/>
                                  <a:pt x="19454" y="18955"/>
                                  <a:pt x="19620" y="18909"/>
                                </a:cubicBezTo>
                                <a:cubicBezTo>
                                  <a:pt x="19571" y="19026"/>
                                  <a:pt x="19423" y="19154"/>
                                  <a:pt x="19260" y="19182"/>
                                </a:cubicBezTo>
                                <a:close/>
                                <a:moveTo>
                                  <a:pt x="19102" y="18295"/>
                                </a:moveTo>
                                <a:cubicBezTo>
                                  <a:pt x="19267" y="18366"/>
                                  <a:pt x="19447" y="18421"/>
                                  <a:pt x="19634" y="18443"/>
                                </a:cubicBezTo>
                                <a:cubicBezTo>
                                  <a:pt x="19656" y="18445"/>
                                  <a:pt x="19663" y="18421"/>
                                  <a:pt x="19645" y="18415"/>
                                </a:cubicBezTo>
                                <a:cubicBezTo>
                                  <a:pt x="19433" y="18331"/>
                                  <a:pt x="19278" y="18162"/>
                                  <a:pt x="19102" y="18025"/>
                                </a:cubicBezTo>
                                <a:lnTo>
                                  <a:pt x="19102" y="18069"/>
                                </a:lnTo>
                                <a:cubicBezTo>
                                  <a:pt x="19222" y="18162"/>
                                  <a:pt x="19331" y="18268"/>
                                  <a:pt x="19458" y="18353"/>
                                </a:cubicBezTo>
                                <a:cubicBezTo>
                                  <a:pt x="19327" y="18306"/>
                                  <a:pt x="19215" y="18238"/>
                                  <a:pt x="19102" y="18170"/>
                                </a:cubicBezTo>
                                <a:lnTo>
                                  <a:pt x="19102" y="18192"/>
                                </a:lnTo>
                                <a:cubicBezTo>
                                  <a:pt x="19232" y="18268"/>
                                  <a:pt x="19366" y="18339"/>
                                  <a:pt x="19511" y="18396"/>
                                </a:cubicBezTo>
                                <a:cubicBezTo>
                                  <a:pt x="19370" y="18372"/>
                                  <a:pt x="19229" y="18325"/>
                                  <a:pt x="19102" y="18268"/>
                                </a:cubicBezTo>
                                <a:lnTo>
                                  <a:pt x="19102" y="18295"/>
                                </a:lnTo>
                                <a:close/>
                                <a:moveTo>
                                  <a:pt x="19105" y="18672"/>
                                </a:moveTo>
                                <a:cubicBezTo>
                                  <a:pt x="19105" y="18669"/>
                                  <a:pt x="19102" y="18669"/>
                                  <a:pt x="19105" y="18672"/>
                                </a:cubicBezTo>
                                <a:lnTo>
                                  <a:pt x="19105" y="18693"/>
                                </a:lnTo>
                                <a:cubicBezTo>
                                  <a:pt x="19116" y="18688"/>
                                  <a:pt x="19119" y="18677"/>
                                  <a:pt x="19105" y="18672"/>
                                </a:cubicBezTo>
                                <a:close/>
                                <a:moveTo>
                                  <a:pt x="1983" y="18797"/>
                                </a:moveTo>
                                <a:cubicBezTo>
                                  <a:pt x="1916" y="18917"/>
                                  <a:pt x="1913" y="19067"/>
                                  <a:pt x="1881" y="19195"/>
                                </a:cubicBezTo>
                                <a:cubicBezTo>
                                  <a:pt x="1849" y="19323"/>
                                  <a:pt x="1800" y="19443"/>
                                  <a:pt x="1722" y="19561"/>
                                </a:cubicBezTo>
                                <a:cubicBezTo>
                                  <a:pt x="1711" y="19574"/>
                                  <a:pt x="1683" y="19563"/>
                                  <a:pt x="1694" y="19547"/>
                                </a:cubicBezTo>
                                <a:cubicBezTo>
                                  <a:pt x="1800" y="19411"/>
                                  <a:pt x="1835" y="19250"/>
                                  <a:pt x="1870" y="19097"/>
                                </a:cubicBezTo>
                                <a:cubicBezTo>
                                  <a:pt x="1888" y="19012"/>
                                  <a:pt x="1891" y="18909"/>
                                  <a:pt x="1934" y="18824"/>
                                </a:cubicBezTo>
                                <a:cubicBezTo>
                                  <a:pt x="1902" y="18843"/>
                                  <a:pt x="1870" y="18860"/>
                                  <a:pt x="1839" y="18879"/>
                                </a:cubicBezTo>
                                <a:cubicBezTo>
                                  <a:pt x="1782" y="18947"/>
                                  <a:pt x="1743" y="19026"/>
                                  <a:pt x="1711" y="19102"/>
                                </a:cubicBezTo>
                                <a:cubicBezTo>
                                  <a:pt x="1711" y="19102"/>
                                  <a:pt x="1711" y="19102"/>
                                  <a:pt x="1711" y="19102"/>
                                </a:cubicBezTo>
                                <a:cubicBezTo>
                                  <a:pt x="1704" y="19119"/>
                                  <a:pt x="1697" y="19132"/>
                                  <a:pt x="1694" y="19149"/>
                                </a:cubicBezTo>
                                <a:cubicBezTo>
                                  <a:pt x="1676" y="19176"/>
                                  <a:pt x="1669" y="19198"/>
                                  <a:pt x="1662" y="19231"/>
                                </a:cubicBezTo>
                                <a:cubicBezTo>
                                  <a:pt x="1662" y="19231"/>
                                  <a:pt x="1662" y="19231"/>
                                  <a:pt x="1662" y="19233"/>
                                </a:cubicBezTo>
                                <a:cubicBezTo>
                                  <a:pt x="1662" y="19233"/>
                                  <a:pt x="1662" y="19233"/>
                                  <a:pt x="1662" y="19233"/>
                                </a:cubicBezTo>
                                <a:cubicBezTo>
                                  <a:pt x="1651" y="19252"/>
                                  <a:pt x="1644" y="19271"/>
                                  <a:pt x="1637" y="19293"/>
                                </a:cubicBezTo>
                                <a:cubicBezTo>
                                  <a:pt x="1616" y="19345"/>
                                  <a:pt x="1599" y="19397"/>
                                  <a:pt x="1584" y="19451"/>
                                </a:cubicBezTo>
                                <a:cubicBezTo>
                                  <a:pt x="1556" y="19558"/>
                                  <a:pt x="1609" y="19672"/>
                                  <a:pt x="1553" y="19773"/>
                                </a:cubicBezTo>
                                <a:cubicBezTo>
                                  <a:pt x="1546" y="19784"/>
                                  <a:pt x="1563" y="19795"/>
                                  <a:pt x="1574" y="19787"/>
                                </a:cubicBezTo>
                                <a:cubicBezTo>
                                  <a:pt x="1655" y="19721"/>
                                  <a:pt x="1726" y="19656"/>
                                  <a:pt x="1782" y="19585"/>
                                </a:cubicBezTo>
                                <a:cubicBezTo>
                                  <a:pt x="1782" y="19585"/>
                                  <a:pt x="1782" y="19585"/>
                                  <a:pt x="1786" y="19585"/>
                                </a:cubicBezTo>
                                <a:cubicBezTo>
                                  <a:pt x="1793" y="19582"/>
                                  <a:pt x="1796" y="19577"/>
                                  <a:pt x="1796" y="19571"/>
                                </a:cubicBezTo>
                                <a:cubicBezTo>
                                  <a:pt x="1877" y="19473"/>
                                  <a:pt x="1934" y="19364"/>
                                  <a:pt x="1962" y="19233"/>
                                </a:cubicBezTo>
                                <a:cubicBezTo>
                                  <a:pt x="1987" y="19116"/>
                                  <a:pt x="1895" y="18893"/>
                                  <a:pt x="2008" y="18789"/>
                                </a:cubicBezTo>
                                <a:cubicBezTo>
                                  <a:pt x="1997" y="18789"/>
                                  <a:pt x="1990" y="18792"/>
                                  <a:pt x="1983" y="18797"/>
                                </a:cubicBezTo>
                                <a:close/>
                                <a:moveTo>
                                  <a:pt x="1560" y="19042"/>
                                </a:moveTo>
                                <a:cubicBezTo>
                                  <a:pt x="1461" y="19173"/>
                                  <a:pt x="1436" y="19318"/>
                                  <a:pt x="1366" y="19457"/>
                                </a:cubicBezTo>
                                <a:cubicBezTo>
                                  <a:pt x="1302" y="19582"/>
                                  <a:pt x="1217" y="19694"/>
                                  <a:pt x="1119" y="19809"/>
                                </a:cubicBezTo>
                                <a:cubicBezTo>
                                  <a:pt x="1105" y="19822"/>
                                  <a:pt x="1080" y="19809"/>
                                  <a:pt x="1094" y="19795"/>
                                </a:cubicBezTo>
                                <a:cubicBezTo>
                                  <a:pt x="1253" y="19637"/>
                                  <a:pt x="1323" y="19460"/>
                                  <a:pt x="1404" y="19274"/>
                                </a:cubicBezTo>
                                <a:cubicBezTo>
                                  <a:pt x="1433" y="19206"/>
                                  <a:pt x="1457" y="19141"/>
                                  <a:pt x="1500" y="19081"/>
                                </a:cubicBezTo>
                                <a:cubicBezTo>
                                  <a:pt x="1390" y="19143"/>
                                  <a:pt x="1281" y="19206"/>
                                  <a:pt x="1168" y="19266"/>
                                </a:cubicBezTo>
                                <a:cubicBezTo>
                                  <a:pt x="995" y="19353"/>
                                  <a:pt x="815" y="19378"/>
                                  <a:pt x="632" y="19443"/>
                                </a:cubicBezTo>
                                <a:cubicBezTo>
                                  <a:pt x="607" y="19451"/>
                                  <a:pt x="589" y="19424"/>
                                  <a:pt x="618" y="19416"/>
                                </a:cubicBezTo>
                                <a:cubicBezTo>
                                  <a:pt x="843" y="19345"/>
                                  <a:pt x="1048" y="19293"/>
                                  <a:pt x="1249" y="19182"/>
                                </a:cubicBezTo>
                                <a:cubicBezTo>
                                  <a:pt x="1306" y="19149"/>
                                  <a:pt x="1362" y="19119"/>
                                  <a:pt x="1419" y="19083"/>
                                </a:cubicBezTo>
                                <a:cubicBezTo>
                                  <a:pt x="1179" y="19130"/>
                                  <a:pt x="865" y="19045"/>
                                  <a:pt x="653" y="18999"/>
                                </a:cubicBezTo>
                                <a:cubicBezTo>
                                  <a:pt x="639" y="18996"/>
                                  <a:pt x="646" y="18980"/>
                                  <a:pt x="660" y="18980"/>
                                </a:cubicBezTo>
                                <a:cubicBezTo>
                                  <a:pt x="801" y="18993"/>
                                  <a:pt x="935" y="19032"/>
                                  <a:pt x="1076" y="19048"/>
                                </a:cubicBezTo>
                                <a:cubicBezTo>
                                  <a:pt x="1225" y="19067"/>
                                  <a:pt x="1348" y="19062"/>
                                  <a:pt x="1493" y="19037"/>
                                </a:cubicBezTo>
                                <a:cubicBezTo>
                                  <a:pt x="1514" y="19023"/>
                                  <a:pt x="1535" y="19012"/>
                                  <a:pt x="1556" y="18999"/>
                                </a:cubicBezTo>
                                <a:cubicBezTo>
                                  <a:pt x="1433" y="19032"/>
                                  <a:pt x="1352" y="19026"/>
                                  <a:pt x="1228" y="18985"/>
                                </a:cubicBezTo>
                                <a:cubicBezTo>
                                  <a:pt x="1122" y="18952"/>
                                  <a:pt x="1020" y="18922"/>
                                  <a:pt x="907" y="18903"/>
                                </a:cubicBezTo>
                                <a:cubicBezTo>
                                  <a:pt x="716" y="18868"/>
                                  <a:pt x="515" y="18882"/>
                                  <a:pt x="335" y="18933"/>
                                </a:cubicBezTo>
                                <a:cubicBezTo>
                                  <a:pt x="318" y="18939"/>
                                  <a:pt x="321" y="18955"/>
                                  <a:pt x="339" y="18958"/>
                                </a:cubicBezTo>
                                <a:cubicBezTo>
                                  <a:pt x="452" y="18966"/>
                                  <a:pt x="540" y="19026"/>
                                  <a:pt x="639" y="19062"/>
                                </a:cubicBezTo>
                                <a:cubicBezTo>
                                  <a:pt x="723" y="19092"/>
                                  <a:pt x="812" y="19108"/>
                                  <a:pt x="903" y="19124"/>
                                </a:cubicBezTo>
                                <a:cubicBezTo>
                                  <a:pt x="1016" y="19143"/>
                                  <a:pt x="1133" y="19143"/>
                                  <a:pt x="1246" y="19127"/>
                                </a:cubicBezTo>
                                <a:cubicBezTo>
                                  <a:pt x="1210" y="19141"/>
                                  <a:pt x="1175" y="19152"/>
                                  <a:pt x="1136" y="19160"/>
                                </a:cubicBezTo>
                                <a:cubicBezTo>
                                  <a:pt x="1009" y="19187"/>
                                  <a:pt x="875" y="19195"/>
                                  <a:pt x="745" y="19212"/>
                                </a:cubicBezTo>
                                <a:cubicBezTo>
                                  <a:pt x="515" y="19242"/>
                                  <a:pt x="321" y="19372"/>
                                  <a:pt x="145" y="19481"/>
                                </a:cubicBezTo>
                                <a:cubicBezTo>
                                  <a:pt x="134" y="19487"/>
                                  <a:pt x="141" y="19503"/>
                                  <a:pt x="155" y="19503"/>
                                </a:cubicBezTo>
                                <a:cubicBezTo>
                                  <a:pt x="286" y="19498"/>
                                  <a:pt x="416" y="19525"/>
                                  <a:pt x="547" y="19525"/>
                                </a:cubicBezTo>
                                <a:cubicBezTo>
                                  <a:pt x="674" y="19525"/>
                                  <a:pt x="798" y="19514"/>
                                  <a:pt x="917" y="19487"/>
                                </a:cubicBezTo>
                                <a:cubicBezTo>
                                  <a:pt x="1083" y="19449"/>
                                  <a:pt x="1207" y="19356"/>
                                  <a:pt x="1316" y="19258"/>
                                </a:cubicBezTo>
                                <a:cubicBezTo>
                                  <a:pt x="1253" y="19353"/>
                                  <a:pt x="1196" y="19454"/>
                                  <a:pt x="1129" y="19550"/>
                                </a:cubicBezTo>
                                <a:cubicBezTo>
                                  <a:pt x="1023" y="19700"/>
                                  <a:pt x="1020" y="19839"/>
                                  <a:pt x="1020" y="20005"/>
                                </a:cubicBezTo>
                                <a:cubicBezTo>
                                  <a:pt x="1020" y="20016"/>
                                  <a:pt x="1037" y="20019"/>
                                  <a:pt x="1045" y="20010"/>
                                </a:cubicBezTo>
                                <a:cubicBezTo>
                                  <a:pt x="1108" y="19929"/>
                                  <a:pt x="1203" y="19866"/>
                                  <a:pt x="1281" y="19792"/>
                                </a:cubicBezTo>
                                <a:cubicBezTo>
                                  <a:pt x="1341" y="19735"/>
                                  <a:pt x="1380" y="19664"/>
                                  <a:pt x="1415" y="19596"/>
                                </a:cubicBezTo>
                                <a:cubicBezTo>
                                  <a:pt x="1457" y="19509"/>
                                  <a:pt x="1489" y="19416"/>
                                  <a:pt x="1517" y="19326"/>
                                </a:cubicBezTo>
                                <a:cubicBezTo>
                                  <a:pt x="1549" y="19236"/>
                                  <a:pt x="1521" y="19105"/>
                                  <a:pt x="1592" y="19026"/>
                                </a:cubicBezTo>
                                <a:cubicBezTo>
                                  <a:pt x="1577" y="19029"/>
                                  <a:pt x="1570" y="19034"/>
                                  <a:pt x="1560" y="19042"/>
                                </a:cubicBezTo>
                                <a:close/>
                                <a:moveTo>
                                  <a:pt x="480" y="18969"/>
                                </a:moveTo>
                                <a:cubicBezTo>
                                  <a:pt x="476" y="18969"/>
                                  <a:pt x="476" y="18966"/>
                                  <a:pt x="473" y="18966"/>
                                </a:cubicBezTo>
                                <a:cubicBezTo>
                                  <a:pt x="476" y="18966"/>
                                  <a:pt x="476" y="18966"/>
                                  <a:pt x="480" y="18969"/>
                                </a:cubicBezTo>
                                <a:cubicBezTo>
                                  <a:pt x="491" y="18969"/>
                                  <a:pt x="505" y="18972"/>
                                  <a:pt x="519" y="18974"/>
                                </a:cubicBezTo>
                                <a:cubicBezTo>
                                  <a:pt x="519" y="18980"/>
                                  <a:pt x="519" y="18985"/>
                                  <a:pt x="522" y="18988"/>
                                </a:cubicBezTo>
                                <a:cubicBezTo>
                                  <a:pt x="508" y="18980"/>
                                  <a:pt x="494" y="18974"/>
                                  <a:pt x="480" y="18969"/>
                                </a:cubicBezTo>
                                <a:close/>
                                <a:moveTo>
                                  <a:pt x="346" y="19490"/>
                                </a:moveTo>
                                <a:cubicBezTo>
                                  <a:pt x="367" y="19487"/>
                                  <a:pt x="385" y="19487"/>
                                  <a:pt x="406" y="19484"/>
                                </a:cubicBezTo>
                                <a:cubicBezTo>
                                  <a:pt x="416" y="19487"/>
                                  <a:pt x="423" y="19490"/>
                                  <a:pt x="434" y="19490"/>
                                </a:cubicBezTo>
                                <a:cubicBezTo>
                                  <a:pt x="441" y="19492"/>
                                  <a:pt x="448" y="19495"/>
                                  <a:pt x="455" y="19495"/>
                                </a:cubicBezTo>
                                <a:cubicBezTo>
                                  <a:pt x="416" y="19495"/>
                                  <a:pt x="381" y="19492"/>
                                  <a:pt x="346" y="19490"/>
                                </a:cubicBezTo>
                                <a:close/>
                                <a:moveTo>
                                  <a:pt x="790" y="17764"/>
                                </a:moveTo>
                                <a:cubicBezTo>
                                  <a:pt x="815" y="17726"/>
                                  <a:pt x="748" y="17704"/>
                                  <a:pt x="723" y="17731"/>
                                </a:cubicBezTo>
                                <a:cubicBezTo>
                                  <a:pt x="469" y="17728"/>
                                  <a:pt x="159" y="17794"/>
                                  <a:pt x="0" y="17957"/>
                                </a:cubicBezTo>
                                <a:lnTo>
                                  <a:pt x="0" y="18009"/>
                                </a:lnTo>
                                <a:cubicBezTo>
                                  <a:pt x="293" y="18102"/>
                                  <a:pt x="656" y="17971"/>
                                  <a:pt x="790" y="17764"/>
                                </a:cubicBezTo>
                                <a:close/>
                                <a:moveTo>
                                  <a:pt x="64" y="17974"/>
                                </a:moveTo>
                                <a:cubicBezTo>
                                  <a:pt x="208" y="17837"/>
                                  <a:pt x="473" y="17802"/>
                                  <a:pt x="695" y="17788"/>
                                </a:cubicBezTo>
                                <a:cubicBezTo>
                                  <a:pt x="589" y="17935"/>
                                  <a:pt x="258" y="18017"/>
                                  <a:pt x="64" y="17974"/>
                                </a:cubicBezTo>
                                <a:close/>
                                <a:moveTo>
                                  <a:pt x="1225" y="9573"/>
                                </a:moveTo>
                                <a:cubicBezTo>
                                  <a:pt x="1150" y="9644"/>
                                  <a:pt x="1087" y="9712"/>
                                  <a:pt x="1034" y="9786"/>
                                </a:cubicBezTo>
                                <a:cubicBezTo>
                                  <a:pt x="1034" y="9786"/>
                                  <a:pt x="1034" y="9786"/>
                                  <a:pt x="1030" y="9786"/>
                                </a:cubicBezTo>
                                <a:cubicBezTo>
                                  <a:pt x="1023" y="9791"/>
                                  <a:pt x="1020" y="9794"/>
                                  <a:pt x="1020" y="9799"/>
                                </a:cubicBezTo>
                                <a:cubicBezTo>
                                  <a:pt x="946" y="9903"/>
                                  <a:pt x="900" y="10012"/>
                                  <a:pt x="886" y="10146"/>
                                </a:cubicBezTo>
                                <a:cubicBezTo>
                                  <a:pt x="872" y="10263"/>
                                  <a:pt x="981" y="10481"/>
                                  <a:pt x="879" y="10593"/>
                                </a:cubicBezTo>
                                <a:cubicBezTo>
                                  <a:pt x="886" y="10587"/>
                                  <a:pt x="893" y="10585"/>
                                  <a:pt x="903" y="10579"/>
                                </a:cubicBezTo>
                                <a:cubicBezTo>
                                  <a:pt x="960" y="10456"/>
                                  <a:pt x="949" y="10306"/>
                                  <a:pt x="970" y="10178"/>
                                </a:cubicBezTo>
                                <a:cubicBezTo>
                                  <a:pt x="992" y="10047"/>
                                  <a:pt x="1030" y="9927"/>
                                  <a:pt x="1097" y="9808"/>
                                </a:cubicBezTo>
                                <a:cubicBezTo>
                                  <a:pt x="1105" y="9794"/>
                                  <a:pt x="1136" y="9805"/>
                                  <a:pt x="1126" y="9818"/>
                                </a:cubicBezTo>
                                <a:cubicBezTo>
                                  <a:pt x="1030" y="9960"/>
                                  <a:pt x="1009" y="10121"/>
                                  <a:pt x="988" y="10276"/>
                                </a:cubicBezTo>
                                <a:cubicBezTo>
                                  <a:pt x="977" y="10364"/>
                                  <a:pt x="981" y="10465"/>
                                  <a:pt x="949" y="10552"/>
                                </a:cubicBezTo>
                                <a:cubicBezTo>
                                  <a:pt x="981" y="10533"/>
                                  <a:pt x="1009" y="10514"/>
                                  <a:pt x="1041" y="10492"/>
                                </a:cubicBezTo>
                                <a:cubicBezTo>
                                  <a:pt x="1094" y="10421"/>
                                  <a:pt x="1122" y="10342"/>
                                  <a:pt x="1147" y="10260"/>
                                </a:cubicBezTo>
                                <a:cubicBezTo>
                                  <a:pt x="1147" y="10260"/>
                                  <a:pt x="1147" y="10260"/>
                                  <a:pt x="1147" y="10260"/>
                                </a:cubicBezTo>
                                <a:cubicBezTo>
                                  <a:pt x="1150" y="10244"/>
                                  <a:pt x="1157" y="10230"/>
                                  <a:pt x="1161" y="10214"/>
                                </a:cubicBezTo>
                                <a:cubicBezTo>
                                  <a:pt x="1179" y="10187"/>
                                  <a:pt x="1182" y="10165"/>
                                  <a:pt x="1186" y="10132"/>
                                </a:cubicBezTo>
                                <a:cubicBezTo>
                                  <a:pt x="1186" y="10132"/>
                                  <a:pt x="1186" y="10132"/>
                                  <a:pt x="1186" y="10129"/>
                                </a:cubicBezTo>
                                <a:cubicBezTo>
                                  <a:pt x="1186" y="10129"/>
                                  <a:pt x="1186" y="10129"/>
                                  <a:pt x="1186" y="10129"/>
                                </a:cubicBezTo>
                                <a:cubicBezTo>
                                  <a:pt x="1196" y="10110"/>
                                  <a:pt x="1200" y="10088"/>
                                  <a:pt x="1203" y="10069"/>
                                </a:cubicBezTo>
                                <a:cubicBezTo>
                                  <a:pt x="1217" y="10017"/>
                                  <a:pt x="1232" y="9963"/>
                                  <a:pt x="1242" y="9911"/>
                                </a:cubicBezTo>
                                <a:cubicBezTo>
                                  <a:pt x="1260" y="9805"/>
                                  <a:pt x="1200" y="9693"/>
                                  <a:pt x="1246" y="9589"/>
                                </a:cubicBezTo>
                                <a:cubicBezTo>
                                  <a:pt x="1253" y="9573"/>
                                  <a:pt x="1235" y="9562"/>
                                  <a:pt x="1225" y="9573"/>
                                </a:cubicBezTo>
                                <a:close/>
                                <a:moveTo>
                                  <a:pt x="2018" y="21597"/>
                                </a:moveTo>
                                <a:lnTo>
                                  <a:pt x="2273" y="21597"/>
                                </a:lnTo>
                                <a:cubicBezTo>
                                  <a:pt x="2195" y="21586"/>
                                  <a:pt x="2114" y="21581"/>
                                  <a:pt x="2036" y="21581"/>
                                </a:cubicBezTo>
                                <a:cubicBezTo>
                                  <a:pt x="2026" y="21581"/>
                                  <a:pt x="2018" y="21589"/>
                                  <a:pt x="2018" y="21597"/>
                                </a:cubicBezTo>
                                <a:close/>
                                <a:moveTo>
                                  <a:pt x="709" y="4643"/>
                                </a:moveTo>
                                <a:cubicBezTo>
                                  <a:pt x="716" y="4643"/>
                                  <a:pt x="723" y="4643"/>
                                  <a:pt x="727" y="4643"/>
                                </a:cubicBezTo>
                                <a:cubicBezTo>
                                  <a:pt x="769" y="4646"/>
                                  <a:pt x="769" y="4594"/>
                                  <a:pt x="727" y="4594"/>
                                </a:cubicBezTo>
                                <a:cubicBezTo>
                                  <a:pt x="723" y="4594"/>
                                  <a:pt x="720" y="4594"/>
                                  <a:pt x="716" y="4594"/>
                                </a:cubicBezTo>
                                <a:cubicBezTo>
                                  <a:pt x="702" y="4575"/>
                                  <a:pt x="660" y="4572"/>
                                  <a:pt x="649" y="4597"/>
                                </a:cubicBezTo>
                                <a:cubicBezTo>
                                  <a:pt x="402" y="4608"/>
                                  <a:pt x="173" y="4668"/>
                                  <a:pt x="0" y="4810"/>
                                </a:cubicBezTo>
                                <a:lnTo>
                                  <a:pt x="0" y="4889"/>
                                </a:lnTo>
                                <a:cubicBezTo>
                                  <a:pt x="265" y="4919"/>
                                  <a:pt x="607" y="4842"/>
                                  <a:pt x="709" y="4643"/>
                                </a:cubicBezTo>
                                <a:close/>
                                <a:moveTo>
                                  <a:pt x="635" y="4643"/>
                                </a:moveTo>
                                <a:cubicBezTo>
                                  <a:pt x="558" y="4791"/>
                                  <a:pt x="275" y="4853"/>
                                  <a:pt x="74" y="4837"/>
                                </a:cubicBezTo>
                                <a:cubicBezTo>
                                  <a:pt x="229" y="4717"/>
                                  <a:pt x="416" y="4649"/>
                                  <a:pt x="635" y="4643"/>
                                </a:cubicBezTo>
                                <a:close/>
                                <a:moveTo>
                                  <a:pt x="2393" y="18606"/>
                                </a:moveTo>
                                <a:cubicBezTo>
                                  <a:pt x="2393" y="18606"/>
                                  <a:pt x="2393" y="18606"/>
                                  <a:pt x="2393" y="18606"/>
                                </a:cubicBezTo>
                                <a:cubicBezTo>
                                  <a:pt x="2378" y="18612"/>
                                  <a:pt x="2361" y="18617"/>
                                  <a:pt x="2347" y="18623"/>
                                </a:cubicBezTo>
                                <a:cubicBezTo>
                                  <a:pt x="2283" y="18685"/>
                                  <a:pt x="2308" y="18783"/>
                                  <a:pt x="2301" y="18860"/>
                                </a:cubicBezTo>
                                <a:cubicBezTo>
                                  <a:pt x="2290" y="18980"/>
                                  <a:pt x="2283" y="19105"/>
                                  <a:pt x="2329" y="19222"/>
                                </a:cubicBezTo>
                                <a:cubicBezTo>
                                  <a:pt x="2336" y="19239"/>
                                  <a:pt x="2301" y="19244"/>
                                  <a:pt x="2297" y="19228"/>
                                </a:cubicBezTo>
                                <a:cubicBezTo>
                                  <a:pt x="2258" y="19078"/>
                                  <a:pt x="2258" y="18928"/>
                                  <a:pt x="2269" y="18775"/>
                                </a:cubicBezTo>
                                <a:cubicBezTo>
                                  <a:pt x="2273" y="18740"/>
                                  <a:pt x="2273" y="18685"/>
                                  <a:pt x="2294" y="18642"/>
                                </a:cubicBezTo>
                                <a:cubicBezTo>
                                  <a:pt x="2283" y="18647"/>
                                  <a:pt x="2269" y="18653"/>
                                  <a:pt x="2258" y="18658"/>
                                </a:cubicBezTo>
                                <a:cubicBezTo>
                                  <a:pt x="2181" y="18753"/>
                                  <a:pt x="2188" y="18882"/>
                                  <a:pt x="2181" y="18996"/>
                                </a:cubicBezTo>
                                <a:cubicBezTo>
                                  <a:pt x="2177" y="19075"/>
                                  <a:pt x="2163" y="19157"/>
                                  <a:pt x="2181" y="19236"/>
                                </a:cubicBezTo>
                                <a:cubicBezTo>
                                  <a:pt x="2202" y="19329"/>
                                  <a:pt x="2251" y="19416"/>
                                  <a:pt x="2287" y="19509"/>
                                </a:cubicBezTo>
                                <a:cubicBezTo>
                                  <a:pt x="2290" y="19517"/>
                                  <a:pt x="2304" y="19520"/>
                                  <a:pt x="2311" y="19511"/>
                                </a:cubicBezTo>
                                <a:cubicBezTo>
                                  <a:pt x="2396" y="19370"/>
                                  <a:pt x="2435" y="19225"/>
                                  <a:pt x="2442" y="19070"/>
                                </a:cubicBezTo>
                                <a:cubicBezTo>
                                  <a:pt x="2449" y="18928"/>
                                  <a:pt x="2294" y="18737"/>
                                  <a:pt x="2393" y="18606"/>
                                </a:cubicBezTo>
                                <a:close/>
                                <a:moveTo>
                                  <a:pt x="2375" y="18887"/>
                                </a:moveTo>
                                <a:cubicBezTo>
                                  <a:pt x="2371" y="18887"/>
                                  <a:pt x="2368" y="18887"/>
                                  <a:pt x="2364" y="18890"/>
                                </a:cubicBezTo>
                                <a:cubicBezTo>
                                  <a:pt x="2364" y="18868"/>
                                  <a:pt x="2361" y="18846"/>
                                  <a:pt x="2361" y="18824"/>
                                </a:cubicBezTo>
                                <a:cubicBezTo>
                                  <a:pt x="2364" y="18843"/>
                                  <a:pt x="2368" y="18865"/>
                                  <a:pt x="2375" y="18887"/>
                                </a:cubicBezTo>
                                <a:close/>
                                <a:moveTo>
                                  <a:pt x="1711" y="6680"/>
                                </a:moveTo>
                                <a:cubicBezTo>
                                  <a:pt x="1592" y="6718"/>
                                  <a:pt x="1468" y="6737"/>
                                  <a:pt x="1344" y="6762"/>
                                </a:cubicBezTo>
                                <a:cubicBezTo>
                                  <a:pt x="1337" y="6765"/>
                                  <a:pt x="1330" y="6767"/>
                                  <a:pt x="1323" y="6770"/>
                                </a:cubicBezTo>
                                <a:cubicBezTo>
                                  <a:pt x="1316" y="6773"/>
                                  <a:pt x="1313" y="6773"/>
                                  <a:pt x="1306" y="6776"/>
                                </a:cubicBezTo>
                                <a:cubicBezTo>
                                  <a:pt x="1302" y="6776"/>
                                  <a:pt x="1295" y="6778"/>
                                  <a:pt x="1292" y="6778"/>
                                </a:cubicBezTo>
                                <a:cubicBezTo>
                                  <a:pt x="1295" y="6776"/>
                                  <a:pt x="1302" y="6773"/>
                                  <a:pt x="1306" y="6770"/>
                                </a:cubicBezTo>
                                <a:cubicBezTo>
                                  <a:pt x="1256" y="6781"/>
                                  <a:pt x="1210" y="6792"/>
                                  <a:pt x="1165" y="6806"/>
                                </a:cubicBezTo>
                                <a:cubicBezTo>
                                  <a:pt x="1157" y="6814"/>
                                  <a:pt x="1154" y="6822"/>
                                  <a:pt x="1147" y="6833"/>
                                </a:cubicBezTo>
                                <a:cubicBezTo>
                                  <a:pt x="1133" y="6852"/>
                                  <a:pt x="1119" y="6874"/>
                                  <a:pt x="1105" y="6896"/>
                                </a:cubicBezTo>
                                <a:cubicBezTo>
                                  <a:pt x="1108" y="6898"/>
                                  <a:pt x="1115" y="6901"/>
                                  <a:pt x="1122" y="6898"/>
                                </a:cubicBezTo>
                                <a:cubicBezTo>
                                  <a:pt x="1306" y="6863"/>
                                  <a:pt x="1500" y="6901"/>
                                  <a:pt x="1673" y="6825"/>
                                </a:cubicBezTo>
                                <a:cubicBezTo>
                                  <a:pt x="1835" y="6754"/>
                                  <a:pt x="1884" y="6653"/>
                                  <a:pt x="1994" y="6544"/>
                                </a:cubicBezTo>
                                <a:cubicBezTo>
                                  <a:pt x="2008" y="6530"/>
                                  <a:pt x="1983" y="6511"/>
                                  <a:pt x="1966" y="6519"/>
                                </a:cubicBezTo>
                                <a:cubicBezTo>
                                  <a:pt x="1810" y="6582"/>
                                  <a:pt x="1616" y="6541"/>
                                  <a:pt x="1454" y="6596"/>
                                </a:cubicBezTo>
                                <a:cubicBezTo>
                                  <a:pt x="1362" y="6626"/>
                                  <a:pt x="1281" y="6669"/>
                                  <a:pt x="1214" y="6724"/>
                                </a:cubicBezTo>
                                <a:cubicBezTo>
                                  <a:pt x="1203" y="6743"/>
                                  <a:pt x="1193" y="6762"/>
                                  <a:pt x="1182" y="6781"/>
                                </a:cubicBezTo>
                                <a:cubicBezTo>
                                  <a:pt x="1352" y="6735"/>
                                  <a:pt x="1535" y="6726"/>
                                  <a:pt x="1697" y="6664"/>
                                </a:cubicBezTo>
                                <a:cubicBezTo>
                                  <a:pt x="1715" y="6650"/>
                                  <a:pt x="1729" y="6675"/>
                                  <a:pt x="1711" y="6680"/>
                                </a:cubicBezTo>
                                <a:close/>
                                <a:moveTo>
                                  <a:pt x="1189" y="6852"/>
                                </a:moveTo>
                                <a:cubicBezTo>
                                  <a:pt x="1193" y="6849"/>
                                  <a:pt x="1196" y="6846"/>
                                  <a:pt x="1196" y="6846"/>
                                </a:cubicBezTo>
                                <a:cubicBezTo>
                                  <a:pt x="1203" y="6846"/>
                                  <a:pt x="1207" y="6846"/>
                                  <a:pt x="1214" y="6844"/>
                                </a:cubicBezTo>
                                <a:cubicBezTo>
                                  <a:pt x="1239" y="6855"/>
                                  <a:pt x="1267" y="6849"/>
                                  <a:pt x="1292" y="6841"/>
                                </a:cubicBezTo>
                                <a:cubicBezTo>
                                  <a:pt x="1295" y="6841"/>
                                  <a:pt x="1299" y="6841"/>
                                  <a:pt x="1302" y="6841"/>
                                </a:cubicBezTo>
                                <a:cubicBezTo>
                                  <a:pt x="1302" y="6841"/>
                                  <a:pt x="1302" y="6841"/>
                                  <a:pt x="1306" y="6841"/>
                                </a:cubicBezTo>
                                <a:cubicBezTo>
                                  <a:pt x="1320" y="6846"/>
                                  <a:pt x="1334" y="6846"/>
                                  <a:pt x="1348" y="6849"/>
                                </a:cubicBezTo>
                                <a:cubicBezTo>
                                  <a:pt x="1348" y="6849"/>
                                  <a:pt x="1348" y="6849"/>
                                  <a:pt x="1352" y="6849"/>
                                </a:cubicBezTo>
                                <a:cubicBezTo>
                                  <a:pt x="1295" y="6849"/>
                                  <a:pt x="1242" y="6849"/>
                                  <a:pt x="1189" y="6852"/>
                                </a:cubicBezTo>
                                <a:close/>
                                <a:moveTo>
                                  <a:pt x="367" y="6072"/>
                                </a:moveTo>
                                <a:cubicBezTo>
                                  <a:pt x="441" y="6140"/>
                                  <a:pt x="476" y="6219"/>
                                  <a:pt x="508" y="6301"/>
                                </a:cubicBezTo>
                                <a:cubicBezTo>
                                  <a:pt x="508" y="6307"/>
                                  <a:pt x="508" y="6309"/>
                                  <a:pt x="512" y="6315"/>
                                </a:cubicBezTo>
                                <a:cubicBezTo>
                                  <a:pt x="512" y="6317"/>
                                  <a:pt x="515" y="6317"/>
                                  <a:pt x="515" y="6320"/>
                                </a:cubicBezTo>
                                <a:cubicBezTo>
                                  <a:pt x="543" y="6391"/>
                                  <a:pt x="575" y="6465"/>
                                  <a:pt x="632" y="6527"/>
                                </a:cubicBezTo>
                                <a:cubicBezTo>
                                  <a:pt x="752" y="6664"/>
                                  <a:pt x="914" y="6751"/>
                                  <a:pt x="1090" y="6838"/>
                                </a:cubicBezTo>
                                <a:cubicBezTo>
                                  <a:pt x="1108" y="6808"/>
                                  <a:pt x="1129" y="6778"/>
                                  <a:pt x="1143" y="6748"/>
                                </a:cubicBezTo>
                                <a:cubicBezTo>
                                  <a:pt x="970" y="6661"/>
                                  <a:pt x="921" y="6481"/>
                                  <a:pt x="780" y="6367"/>
                                </a:cubicBezTo>
                                <a:cubicBezTo>
                                  <a:pt x="780" y="6372"/>
                                  <a:pt x="780" y="6375"/>
                                  <a:pt x="783" y="6380"/>
                                </a:cubicBezTo>
                                <a:cubicBezTo>
                                  <a:pt x="790" y="6386"/>
                                  <a:pt x="794" y="6394"/>
                                  <a:pt x="801" y="6399"/>
                                </a:cubicBezTo>
                                <a:cubicBezTo>
                                  <a:pt x="769" y="6375"/>
                                  <a:pt x="738" y="6347"/>
                                  <a:pt x="702" y="6323"/>
                                </a:cubicBezTo>
                                <a:cubicBezTo>
                                  <a:pt x="699" y="6320"/>
                                  <a:pt x="695" y="6315"/>
                                  <a:pt x="692" y="6312"/>
                                </a:cubicBezTo>
                                <a:cubicBezTo>
                                  <a:pt x="688" y="6309"/>
                                  <a:pt x="685" y="6309"/>
                                  <a:pt x="681" y="6307"/>
                                </a:cubicBezTo>
                                <a:cubicBezTo>
                                  <a:pt x="663" y="6298"/>
                                  <a:pt x="681" y="6279"/>
                                  <a:pt x="699" y="6288"/>
                                </a:cubicBezTo>
                                <a:cubicBezTo>
                                  <a:pt x="801" y="6331"/>
                                  <a:pt x="861" y="6402"/>
                                  <a:pt x="921" y="6476"/>
                                </a:cubicBezTo>
                                <a:cubicBezTo>
                                  <a:pt x="995" y="6563"/>
                                  <a:pt x="1062" y="6647"/>
                                  <a:pt x="1154" y="6726"/>
                                </a:cubicBezTo>
                                <a:cubicBezTo>
                                  <a:pt x="1161" y="6713"/>
                                  <a:pt x="1168" y="6696"/>
                                  <a:pt x="1179" y="6683"/>
                                </a:cubicBezTo>
                                <a:cubicBezTo>
                                  <a:pt x="1172" y="6568"/>
                                  <a:pt x="1122" y="6454"/>
                                  <a:pt x="1030" y="6358"/>
                                </a:cubicBezTo>
                                <a:cubicBezTo>
                                  <a:pt x="1006" y="6334"/>
                                  <a:pt x="977" y="6309"/>
                                  <a:pt x="949" y="6290"/>
                                </a:cubicBezTo>
                                <a:cubicBezTo>
                                  <a:pt x="921" y="6266"/>
                                  <a:pt x="882" y="6241"/>
                                  <a:pt x="840" y="6225"/>
                                </a:cubicBezTo>
                                <a:cubicBezTo>
                                  <a:pt x="702" y="6157"/>
                                  <a:pt x="540" y="6113"/>
                                  <a:pt x="395" y="6045"/>
                                </a:cubicBezTo>
                                <a:cubicBezTo>
                                  <a:pt x="374" y="6034"/>
                                  <a:pt x="349" y="6056"/>
                                  <a:pt x="367" y="6072"/>
                                </a:cubicBezTo>
                                <a:close/>
                                <a:moveTo>
                                  <a:pt x="840" y="6653"/>
                                </a:moveTo>
                                <a:cubicBezTo>
                                  <a:pt x="836" y="6656"/>
                                  <a:pt x="836" y="6661"/>
                                  <a:pt x="840" y="6664"/>
                                </a:cubicBezTo>
                                <a:cubicBezTo>
                                  <a:pt x="794" y="6634"/>
                                  <a:pt x="752" y="6598"/>
                                  <a:pt x="716" y="6563"/>
                                </a:cubicBezTo>
                                <a:cubicBezTo>
                                  <a:pt x="752" y="6593"/>
                                  <a:pt x="798" y="6626"/>
                                  <a:pt x="840" y="6653"/>
                                </a:cubicBezTo>
                                <a:close/>
                                <a:moveTo>
                                  <a:pt x="2382" y="18576"/>
                                </a:moveTo>
                                <a:cubicBezTo>
                                  <a:pt x="2378" y="18579"/>
                                  <a:pt x="2378" y="18582"/>
                                  <a:pt x="2378" y="18582"/>
                                </a:cubicBezTo>
                                <a:cubicBezTo>
                                  <a:pt x="2378" y="18582"/>
                                  <a:pt x="2382" y="18582"/>
                                  <a:pt x="2382" y="18582"/>
                                </a:cubicBezTo>
                                <a:cubicBezTo>
                                  <a:pt x="2389" y="18579"/>
                                  <a:pt x="2400" y="18576"/>
                                  <a:pt x="2407" y="18573"/>
                                </a:cubicBezTo>
                                <a:cubicBezTo>
                                  <a:pt x="2400" y="18571"/>
                                  <a:pt x="2389" y="18571"/>
                                  <a:pt x="2382" y="18576"/>
                                </a:cubicBezTo>
                                <a:close/>
                                <a:moveTo>
                                  <a:pt x="3243" y="21207"/>
                                </a:moveTo>
                                <a:cubicBezTo>
                                  <a:pt x="3222" y="21207"/>
                                  <a:pt x="3211" y="21229"/>
                                  <a:pt x="3232" y="21235"/>
                                </a:cubicBezTo>
                                <a:cubicBezTo>
                                  <a:pt x="3430" y="21289"/>
                                  <a:pt x="3557" y="21398"/>
                                  <a:pt x="3698" y="21513"/>
                                </a:cubicBezTo>
                                <a:cubicBezTo>
                                  <a:pt x="3734" y="21543"/>
                                  <a:pt x="3772" y="21570"/>
                                  <a:pt x="3811" y="21597"/>
                                </a:cubicBezTo>
                                <a:lnTo>
                                  <a:pt x="3875" y="21597"/>
                                </a:lnTo>
                                <a:cubicBezTo>
                                  <a:pt x="3730" y="21488"/>
                                  <a:pt x="3592" y="21366"/>
                                  <a:pt x="3430" y="21281"/>
                                </a:cubicBezTo>
                                <a:cubicBezTo>
                                  <a:pt x="3631" y="21344"/>
                                  <a:pt x="3786" y="21475"/>
                                  <a:pt x="3942" y="21597"/>
                                </a:cubicBezTo>
                                <a:lnTo>
                                  <a:pt x="3984" y="21597"/>
                                </a:lnTo>
                                <a:cubicBezTo>
                                  <a:pt x="3822" y="21480"/>
                                  <a:pt x="3674" y="21360"/>
                                  <a:pt x="3483" y="21273"/>
                                </a:cubicBezTo>
                                <a:cubicBezTo>
                                  <a:pt x="3741" y="21333"/>
                                  <a:pt x="3970" y="21458"/>
                                  <a:pt x="4175" y="21597"/>
                                </a:cubicBezTo>
                                <a:lnTo>
                                  <a:pt x="4224" y="21597"/>
                                </a:lnTo>
                                <a:cubicBezTo>
                                  <a:pt x="4199" y="21578"/>
                                  <a:pt x="4175" y="21562"/>
                                  <a:pt x="4153" y="21545"/>
                                </a:cubicBezTo>
                                <a:cubicBezTo>
                                  <a:pt x="3896" y="21371"/>
                                  <a:pt x="3589" y="21229"/>
                                  <a:pt x="3243" y="21207"/>
                                </a:cubicBezTo>
                                <a:close/>
                                <a:moveTo>
                                  <a:pt x="4012" y="21117"/>
                                </a:moveTo>
                                <a:cubicBezTo>
                                  <a:pt x="3998" y="21109"/>
                                  <a:pt x="3988" y="21104"/>
                                  <a:pt x="3981" y="21106"/>
                                </a:cubicBezTo>
                                <a:cubicBezTo>
                                  <a:pt x="3966" y="21101"/>
                                  <a:pt x="3952" y="21098"/>
                                  <a:pt x="3938" y="21093"/>
                                </a:cubicBezTo>
                                <a:cubicBezTo>
                                  <a:pt x="3917" y="21087"/>
                                  <a:pt x="3903" y="21112"/>
                                  <a:pt x="3924" y="21117"/>
                                </a:cubicBezTo>
                                <a:cubicBezTo>
                                  <a:pt x="4171" y="21191"/>
                                  <a:pt x="4288" y="21390"/>
                                  <a:pt x="4422" y="21551"/>
                                </a:cubicBezTo>
                                <a:cubicBezTo>
                                  <a:pt x="4432" y="21565"/>
                                  <a:pt x="4446" y="21578"/>
                                  <a:pt x="4460" y="21595"/>
                                </a:cubicBezTo>
                                <a:lnTo>
                                  <a:pt x="4549" y="21595"/>
                                </a:lnTo>
                                <a:cubicBezTo>
                                  <a:pt x="4535" y="21575"/>
                                  <a:pt x="4517" y="21554"/>
                                  <a:pt x="4503" y="21535"/>
                                </a:cubicBezTo>
                                <a:cubicBezTo>
                                  <a:pt x="4503" y="21535"/>
                                  <a:pt x="4503" y="21535"/>
                                  <a:pt x="4503" y="21535"/>
                                </a:cubicBezTo>
                                <a:cubicBezTo>
                                  <a:pt x="4520" y="21554"/>
                                  <a:pt x="4538" y="21575"/>
                                  <a:pt x="4556" y="21595"/>
                                </a:cubicBezTo>
                                <a:lnTo>
                                  <a:pt x="4609" y="21595"/>
                                </a:lnTo>
                                <a:cubicBezTo>
                                  <a:pt x="4602" y="21586"/>
                                  <a:pt x="4591" y="21578"/>
                                  <a:pt x="4584" y="21570"/>
                                </a:cubicBezTo>
                                <a:cubicBezTo>
                                  <a:pt x="4482" y="21472"/>
                                  <a:pt x="4404" y="21360"/>
                                  <a:pt x="4295" y="21270"/>
                                </a:cubicBezTo>
                                <a:cubicBezTo>
                                  <a:pt x="4443" y="21357"/>
                                  <a:pt x="4570" y="21475"/>
                                  <a:pt x="4676" y="21595"/>
                                </a:cubicBezTo>
                                <a:lnTo>
                                  <a:pt x="4718" y="21595"/>
                                </a:lnTo>
                                <a:cubicBezTo>
                                  <a:pt x="4690" y="21556"/>
                                  <a:pt x="4662" y="21521"/>
                                  <a:pt x="4630" y="21491"/>
                                </a:cubicBezTo>
                                <a:cubicBezTo>
                                  <a:pt x="4464" y="21336"/>
                                  <a:pt x="4259" y="21196"/>
                                  <a:pt x="4012" y="21117"/>
                                </a:cubicBezTo>
                                <a:close/>
                                <a:moveTo>
                                  <a:pt x="4489" y="21573"/>
                                </a:moveTo>
                                <a:cubicBezTo>
                                  <a:pt x="4432" y="21515"/>
                                  <a:pt x="4379" y="21453"/>
                                  <a:pt x="4330" y="21387"/>
                                </a:cubicBezTo>
                                <a:cubicBezTo>
                                  <a:pt x="4309" y="21363"/>
                                  <a:pt x="4291" y="21336"/>
                                  <a:pt x="4266" y="21311"/>
                                </a:cubicBezTo>
                                <a:cubicBezTo>
                                  <a:pt x="4351" y="21390"/>
                                  <a:pt x="4418" y="21480"/>
                                  <a:pt x="4489" y="21573"/>
                                </a:cubicBezTo>
                                <a:close/>
                                <a:moveTo>
                                  <a:pt x="4365" y="1770"/>
                                </a:moveTo>
                                <a:cubicBezTo>
                                  <a:pt x="4348" y="1778"/>
                                  <a:pt x="4340" y="1797"/>
                                  <a:pt x="4351" y="1810"/>
                                </a:cubicBezTo>
                                <a:cubicBezTo>
                                  <a:pt x="4457" y="1939"/>
                                  <a:pt x="4686" y="1950"/>
                                  <a:pt x="4845" y="1879"/>
                                </a:cubicBezTo>
                                <a:cubicBezTo>
                                  <a:pt x="4845" y="1879"/>
                                  <a:pt x="4849" y="1881"/>
                                  <a:pt x="4849" y="1881"/>
                                </a:cubicBezTo>
                                <a:cubicBezTo>
                                  <a:pt x="4877" y="1906"/>
                                  <a:pt x="4926" y="1873"/>
                                  <a:pt x="4905" y="1849"/>
                                </a:cubicBezTo>
                                <a:cubicBezTo>
                                  <a:pt x="4806" y="1726"/>
                                  <a:pt x="4517" y="1710"/>
                                  <a:pt x="4365" y="1770"/>
                                </a:cubicBezTo>
                                <a:close/>
                                <a:moveTo>
                                  <a:pt x="4443" y="1808"/>
                                </a:moveTo>
                                <a:cubicBezTo>
                                  <a:pt x="4552" y="1780"/>
                                  <a:pt x="4683" y="1791"/>
                                  <a:pt x="4782" y="1838"/>
                                </a:cubicBezTo>
                                <a:cubicBezTo>
                                  <a:pt x="4672" y="1879"/>
                                  <a:pt x="4527" y="1879"/>
                                  <a:pt x="4443" y="1808"/>
                                </a:cubicBezTo>
                                <a:close/>
                                <a:moveTo>
                                  <a:pt x="5032" y="46"/>
                                </a:moveTo>
                                <a:cubicBezTo>
                                  <a:pt x="5022" y="52"/>
                                  <a:pt x="5011" y="60"/>
                                  <a:pt x="5000" y="65"/>
                                </a:cubicBezTo>
                                <a:cubicBezTo>
                                  <a:pt x="4979" y="76"/>
                                  <a:pt x="5000" y="101"/>
                                  <a:pt x="5022" y="90"/>
                                </a:cubicBezTo>
                                <a:cubicBezTo>
                                  <a:pt x="5074" y="60"/>
                                  <a:pt x="5127" y="33"/>
                                  <a:pt x="5180" y="3"/>
                                </a:cubicBezTo>
                                <a:lnTo>
                                  <a:pt x="5089" y="3"/>
                                </a:lnTo>
                                <a:cubicBezTo>
                                  <a:pt x="5074" y="19"/>
                                  <a:pt x="5053" y="33"/>
                                  <a:pt x="5032" y="46"/>
                                </a:cubicBezTo>
                                <a:close/>
                                <a:moveTo>
                                  <a:pt x="2273" y="9775"/>
                                </a:moveTo>
                                <a:cubicBezTo>
                                  <a:pt x="2146" y="9780"/>
                                  <a:pt x="2026" y="9799"/>
                                  <a:pt x="1906" y="9832"/>
                                </a:cubicBezTo>
                                <a:cubicBezTo>
                                  <a:pt x="1743" y="9878"/>
                                  <a:pt x="1630" y="9977"/>
                                  <a:pt x="1528" y="10080"/>
                                </a:cubicBezTo>
                                <a:cubicBezTo>
                                  <a:pt x="1584" y="9982"/>
                                  <a:pt x="1630" y="9878"/>
                                  <a:pt x="1690" y="9780"/>
                                </a:cubicBezTo>
                                <a:cubicBezTo>
                                  <a:pt x="1782" y="9625"/>
                                  <a:pt x="1775" y="9486"/>
                                  <a:pt x="1761" y="9319"/>
                                </a:cubicBezTo>
                                <a:cubicBezTo>
                                  <a:pt x="1761" y="9309"/>
                                  <a:pt x="1740" y="9306"/>
                                  <a:pt x="1733" y="9317"/>
                                </a:cubicBezTo>
                                <a:cubicBezTo>
                                  <a:pt x="1676" y="9401"/>
                                  <a:pt x="1584" y="9469"/>
                                  <a:pt x="1517" y="9546"/>
                                </a:cubicBezTo>
                                <a:cubicBezTo>
                                  <a:pt x="1464" y="9606"/>
                                  <a:pt x="1429" y="9679"/>
                                  <a:pt x="1401" y="9750"/>
                                </a:cubicBezTo>
                                <a:cubicBezTo>
                                  <a:pt x="1366" y="9838"/>
                                  <a:pt x="1344" y="9933"/>
                                  <a:pt x="1323" y="10023"/>
                                </a:cubicBezTo>
                                <a:cubicBezTo>
                                  <a:pt x="1299" y="10116"/>
                                  <a:pt x="1337" y="10244"/>
                                  <a:pt x="1277" y="10328"/>
                                </a:cubicBezTo>
                                <a:cubicBezTo>
                                  <a:pt x="1288" y="10323"/>
                                  <a:pt x="1295" y="10315"/>
                                  <a:pt x="1306" y="10309"/>
                                </a:cubicBezTo>
                                <a:cubicBezTo>
                                  <a:pt x="1390" y="10173"/>
                                  <a:pt x="1404" y="10028"/>
                                  <a:pt x="1464" y="9884"/>
                                </a:cubicBezTo>
                                <a:cubicBezTo>
                                  <a:pt x="1517" y="9756"/>
                                  <a:pt x="1592" y="9638"/>
                                  <a:pt x="1680" y="9521"/>
                                </a:cubicBezTo>
                                <a:cubicBezTo>
                                  <a:pt x="1690" y="9505"/>
                                  <a:pt x="1719" y="9519"/>
                                  <a:pt x="1704" y="9535"/>
                                </a:cubicBezTo>
                                <a:cubicBezTo>
                                  <a:pt x="1560" y="9701"/>
                                  <a:pt x="1503" y="9881"/>
                                  <a:pt x="1440" y="10072"/>
                                </a:cubicBezTo>
                                <a:cubicBezTo>
                                  <a:pt x="1419" y="10140"/>
                                  <a:pt x="1397" y="10208"/>
                                  <a:pt x="1362" y="10271"/>
                                </a:cubicBezTo>
                                <a:cubicBezTo>
                                  <a:pt x="1464" y="10203"/>
                                  <a:pt x="1570" y="10135"/>
                                  <a:pt x="1676" y="10069"/>
                                </a:cubicBezTo>
                                <a:cubicBezTo>
                                  <a:pt x="1842" y="9971"/>
                                  <a:pt x="2018" y="9938"/>
                                  <a:pt x="2195" y="9865"/>
                                </a:cubicBezTo>
                                <a:cubicBezTo>
                                  <a:pt x="2220" y="9854"/>
                                  <a:pt x="2237" y="9881"/>
                                  <a:pt x="2213" y="9892"/>
                                </a:cubicBezTo>
                                <a:cubicBezTo>
                                  <a:pt x="1994" y="9974"/>
                                  <a:pt x="1793" y="10037"/>
                                  <a:pt x="1602" y="10159"/>
                                </a:cubicBezTo>
                                <a:cubicBezTo>
                                  <a:pt x="1549" y="10195"/>
                                  <a:pt x="1496" y="10230"/>
                                  <a:pt x="1443" y="10266"/>
                                </a:cubicBezTo>
                                <a:cubicBezTo>
                                  <a:pt x="1676" y="10208"/>
                                  <a:pt x="1997" y="10276"/>
                                  <a:pt x="2213" y="10312"/>
                                </a:cubicBezTo>
                                <a:cubicBezTo>
                                  <a:pt x="2227" y="10315"/>
                                  <a:pt x="2223" y="10331"/>
                                  <a:pt x="2209" y="10331"/>
                                </a:cubicBezTo>
                                <a:cubicBezTo>
                                  <a:pt x="2068" y="10326"/>
                                  <a:pt x="1930" y="10296"/>
                                  <a:pt x="1789" y="10285"/>
                                </a:cubicBezTo>
                                <a:cubicBezTo>
                                  <a:pt x="1637" y="10274"/>
                                  <a:pt x="1514" y="10285"/>
                                  <a:pt x="1376" y="10315"/>
                                </a:cubicBezTo>
                                <a:cubicBezTo>
                                  <a:pt x="1355" y="10328"/>
                                  <a:pt x="1337" y="10342"/>
                                  <a:pt x="1316" y="10356"/>
                                </a:cubicBezTo>
                                <a:cubicBezTo>
                                  <a:pt x="1436" y="10317"/>
                                  <a:pt x="1517" y="10320"/>
                                  <a:pt x="1644" y="10350"/>
                                </a:cubicBezTo>
                                <a:cubicBezTo>
                                  <a:pt x="1754" y="10377"/>
                                  <a:pt x="1860" y="10402"/>
                                  <a:pt x="1973" y="10416"/>
                                </a:cubicBezTo>
                                <a:cubicBezTo>
                                  <a:pt x="2160" y="10440"/>
                                  <a:pt x="2354" y="10418"/>
                                  <a:pt x="2527" y="10358"/>
                                </a:cubicBezTo>
                                <a:lnTo>
                                  <a:pt x="2527" y="10328"/>
                                </a:lnTo>
                                <a:cubicBezTo>
                                  <a:pt x="2417" y="10323"/>
                                  <a:pt x="2326" y="10271"/>
                                  <a:pt x="2227" y="10241"/>
                                </a:cubicBezTo>
                                <a:cubicBezTo>
                                  <a:pt x="2142" y="10214"/>
                                  <a:pt x="2050" y="10203"/>
                                  <a:pt x="1959" y="10192"/>
                                </a:cubicBezTo>
                                <a:cubicBezTo>
                                  <a:pt x="1846" y="10178"/>
                                  <a:pt x="1729" y="10187"/>
                                  <a:pt x="1616" y="10208"/>
                                </a:cubicBezTo>
                                <a:cubicBezTo>
                                  <a:pt x="1651" y="10192"/>
                                  <a:pt x="1683" y="10178"/>
                                  <a:pt x="1722" y="10170"/>
                                </a:cubicBezTo>
                                <a:cubicBezTo>
                                  <a:pt x="1846" y="10135"/>
                                  <a:pt x="1980" y="10121"/>
                                  <a:pt x="2107" y="10099"/>
                                </a:cubicBezTo>
                                <a:cubicBezTo>
                                  <a:pt x="2266" y="10069"/>
                                  <a:pt x="2400" y="9993"/>
                                  <a:pt x="2523" y="9908"/>
                                </a:cubicBezTo>
                                <a:lnTo>
                                  <a:pt x="2523" y="9783"/>
                                </a:lnTo>
                                <a:cubicBezTo>
                                  <a:pt x="2438" y="9780"/>
                                  <a:pt x="2354" y="9772"/>
                                  <a:pt x="2273" y="9775"/>
                                </a:cubicBezTo>
                                <a:close/>
                                <a:moveTo>
                                  <a:pt x="2385" y="10328"/>
                                </a:moveTo>
                                <a:cubicBezTo>
                                  <a:pt x="2389" y="10328"/>
                                  <a:pt x="2389" y="10331"/>
                                  <a:pt x="2393" y="10331"/>
                                </a:cubicBezTo>
                                <a:cubicBezTo>
                                  <a:pt x="2393" y="10331"/>
                                  <a:pt x="2389" y="10331"/>
                                  <a:pt x="2385" y="10328"/>
                                </a:cubicBezTo>
                                <a:cubicBezTo>
                                  <a:pt x="2375" y="10328"/>
                                  <a:pt x="2361" y="10328"/>
                                  <a:pt x="2347" y="10326"/>
                                </a:cubicBezTo>
                                <a:cubicBezTo>
                                  <a:pt x="2347" y="10320"/>
                                  <a:pt x="2347" y="10315"/>
                                  <a:pt x="2343" y="10312"/>
                                </a:cubicBezTo>
                                <a:cubicBezTo>
                                  <a:pt x="2357" y="10317"/>
                                  <a:pt x="2371" y="10323"/>
                                  <a:pt x="2385" y="10328"/>
                                </a:cubicBezTo>
                                <a:close/>
                                <a:moveTo>
                                  <a:pt x="2474" y="9802"/>
                                </a:moveTo>
                                <a:cubicBezTo>
                                  <a:pt x="2456" y="9805"/>
                                  <a:pt x="2435" y="9808"/>
                                  <a:pt x="2417" y="9810"/>
                                </a:cubicBezTo>
                                <a:cubicBezTo>
                                  <a:pt x="2407" y="9808"/>
                                  <a:pt x="2400" y="9808"/>
                                  <a:pt x="2389" y="9808"/>
                                </a:cubicBezTo>
                                <a:cubicBezTo>
                                  <a:pt x="2382" y="9805"/>
                                  <a:pt x="2375" y="9805"/>
                                  <a:pt x="2368" y="9802"/>
                                </a:cubicBezTo>
                                <a:cubicBezTo>
                                  <a:pt x="2403" y="9799"/>
                                  <a:pt x="2438" y="9802"/>
                                  <a:pt x="2474" y="9802"/>
                                </a:cubicBezTo>
                                <a:close/>
                                <a:moveTo>
                                  <a:pt x="2160" y="16534"/>
                                </a:moveTo>
                                <a:cubicBezTo>
                                  <a:pt x="2153" y="16553"/>
                                  <a:pt x="2170" y="16567"/>
                                  <a:pt x="2191" y="16567"/>
                                </a:cubicBezTo>
                                <a:cubicBezTo>
                                  <a:pt x="2304" y="16575"/>
                                  <a:pt x="2417" y="16567"/>
                                  <a:pt x="2520" y="16542"/>
                                </a:cubicBezTo>
                                <a:lnTo>
                                  <a:pt x="2520" y="16485"/>
                                </a:lnTo>
                                <a:cubicBezTo>
                                  <a:pt x="2435" y="16518"/>
                                  <a:pt x="2340" y="16534"/>
                                  <a:pt x="2234" y="16520"/>
                                </a:cubicBezTo>
                                <a:cubicBezTo>
                                  <a:pt x="2273" y="16425"/>
                                  <a:pt x="2389" y="16376"/>
                                  <a:pt x="2520" y="16351"/>
                                </a:cubicBezTo>
                                <a:lnTo>
                                  <a:pt x="2520" y="16294"/>
                                </a:lnTo>
                                <a:cubicBezTo>
                                  <a:pt x="2354" y="16330"/>
                                  <a:pt x="2209" y="16403"/>
                                  <a:pt x="2160" y="16534"/>
                                </a:cubicBezTo>
                                <a:close/>
                                <a:moveTo>
                                  <a:pt x="5720" y="289"/>
                                </a:moveTo>
                                <a:cubicBezTo>
                                  <a:pt x="5473" y="316"/>
                                  <a:pt x="5410" y="513"/>
                                  <a:pt x="5399" y="679"/>
                                </a:cubicBezTo>
                                <a:cubicBezTo>
                                  <a:pt x="5399" y="703"/>
                                  <a:pt x="5431" y="712"/>
                                  <a:pt x="5456" y="703"/>
                                </a:cubicBezTo>
                                <a:cubicBezTo>
                                  <a:pt x="5671" y="630"/>
                                  <a:pt x="5833" y="466"/>
                                  <a:pt x="5798" y="281"/>
                                </a:cubicBezTo>
                                <a:cubicBezTo>
                                  <a:pt x="5791" y="243"/>
                                  <a:pt x="5717" y="254"/>
                                  <a:pt x="5720" y="289"/>
                                </a:cubicBezTo>
                                <a:close/>
                                <a:moveTo>
                                  <a:pt x="5480" y="630"/>
                                </a:moveTo>
                                <a:cubicBezTo>
                                  <a:pt x="5487" y="581"/>
                                  <a:pt x="5494" y="532"/>
                                  <a:pt x="5516" y="483"/>
                                </a:cubicBezTo>
                                <a:cubicBezTo>
                                  <a:pt x="5554" y="393"/>
                                  <a:pt x="5628" y="360"/>
                                  <a:pt x="5734" y="335"/>
                                </a:cubicBezTo>
                                <a:cubicBezTo>
                                  <a:pt x="5745" y="453"/>
                                  <a:pt x="5611" y="573"/>
                                  <a:pt x="5480" y="630"/>
                                </a:cubicBezTo>
                                <a:close/>
                                <a:moveTo>
                                  <a:pt x="2774" y="21368"/>
                                </a:moveTo>
                                <a:cubicBezTo>
                                  <a:pt x="2767" y="21366"/>
                                  <a:pt x="2752" y="21368"/>
                                  <a:pt x="2749" y="21376"/>
                                </a:cubicBezTo>
                                <a:cubicBezTo>
                                  <a:pt x="2707" y="21374"/>
                                  <a:pt x="2661" y="21371"/>
                                  <a:pt x="2618" y="21368"/>
                                </a:cubicBezTo>
                                <a:cubicBezTo>
                                  <a:pt x="2597" y="21368"/>
                                  <a:pt x="2587" y="21393"/>
                                  <a:pt x="2608" y="21398"/>
                                </a:cubicBezTo>
                                <a:cubicBezTo>
                                  <a:pt x="2781" y="21436"/>
                                  <a:pt x="2922" y="21513"/>
                                  <a:pt x="3052" y="21597"/>
                                </a:cubicBezTo>
                                <a:lnTo>
                                  <a:pt x="3169" y="21597"/>
                                </a:lnTo>
                                <a:cubicBezTo>
                                  <a:pt x="3137" y="21575"/>
                                  <a:pt x="3105" y="21556"/>
                                  <a:pt x="3070" y="21537"/>
                                </a:cubicBezTo>
                                <a:cubicBezTo>
                                  <a:pt x="3035" y="21518"/>
                                  <a:pt x="3000" y="21502"/>
                                  <a:pt x="2961" y="21488"/>
                                </a:cubicBezTo>
                                <a:cubicBezTo>
                                  <a:pt x="2943" y="21480"/>
                                  <a:pt x="2728" y="21382"/>
                                  <a:pt x="2865" y="21428"/>
                                </a:cubicBezTo>
                                <a:cubicBezTo>
                                  <a:pt x="2992" y="21469"/>
                                  <a:pt x="3112" y="21532"/>
                                  <a:pt x="3225" y="21600"/>
                                </a:cubicBezTo>
                                <a:lnTo>
                                  <a:pt x="3261" y="21600"/>
                                </a:lnTo>
                                <a:cubicBezTo>
                                  <a:pt x="3151" y="21535"/>
                                  <a:pt x="3038" y="21472"/>
                                  <a:pt x="2915" y="21423"/>
                                </a:cubicBezTo>
                                <a:cubicBezTo>
                                  <a:pt x="3119" y="21453"/>
                                  <a:pt x="3317" y="21518"/>
                                  <a:pt x="3501" y="21600"/>
                                </a:cubicBezTo>
                                <a:lnTo>
                                  <a:pt x="3589" y="21600"/>
                                </a:lnTo>
                                <a:cubicBezTo>
                                  <a:pt x="3349" y="21485"/>
                                  <a:pt x="3091" y="21412"/>
                                  <a:pt x="2816" y="21385"/>
                                </a:cubicBezTo>
                                <a:cubicBezTo>
                                  <a:pt x="2802" y="21376"/>
                                  <a:pt x="2788" y="21374"/>
                                  <a:pt x="2774" y="213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Shape"/>
                        <wps:cNvSpPr/>
                        <wps:spPr>
                          <a:xfrm>
                            <a:off x="1" y="1"/>
                            <a:ext cx="7777481" cy="100596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488" y="8661"/>
                                </a:moveTo>
                                <a:cubicBezTo>
                                  <a:pt x="7393" y="8612"/>
                                  <a:pt x="7287" y="8563"/>
                                  <a:pt x="7171" y="8543"/>
                                </a:cubicBezTo>
                                <a:cubicBezTo>
                                  <a:pt x="7396" y="8511"/>
                                  <a:pt x="7643" y="8582"/>
                                  <a:pt x="7855" y="8623"/>
                                </a:cubicBezTo>
                                <a:cubicBezTo>
                                  <a:pt x="7873" y="8625"/>
                                  <a:pt x="7883" y="8609"/>
                                  <a:pt x="7869" y="8601"/>
                                </a:cubicBezTo>
                                <a:cubicBezTo>
                                  <a:pt x="7703" y="8535"/>
                                  <a:pt x="7453" y="8494"/>
                                  <a:pt x="7238" y="8508"/>
                                </a:cubicBezTo>
                                <a:cubicBezTo>
                                  <a:pt x="7425" y="8429"/>
                                  <a:pt x="7611" y="8350"/>
                                  <a:pt x="7798" y="8271"/>
                                </a:cubicBezTo>
                                <a:cubicBezTo>
                                  <a:pt x="7834" y="8254"/>
                                  <a:pt x="7805" y="8211"/>
                                  <a:pt x="7770" y="8227"/>
                                </a:cubicBezTo>
                                <a:cubicBezTo>
                                  <a:pt x="7573" y="8312"/>
                                  <a:pt x="7372" y="8399"/>
                                  <a:pt x="7171" y="8483"/>
                                </a:cubicBezTo>
                                <a:cubicBezTo>
                                  <a:pt x="7234" y="8415"/>
                                  <a:pt x="7287" y="8342"/>
                                  <a:pt x="7329" y="8265"/>
                                </a:cubicBezTo>
                                <a:cubicBezTo>
                                  <a:pt x="7375" y="8186"/>
                                  <a:pt x="7463" y="8053"/>
                                  <a:pt x="7428" y="7965"/>
                                </a:cubicBezTo>
                                <a:cubicBezTo>
                                  <a:pt x="7421" y="7949"/>
                                  <a:pt x="7396" y="7952"/>
                                  <a:pt x="7393" y="7968"/>
                                </a:cubicBezTo>
                                <a:cubicBezTo>
                                  <a:pt x="7350" y="8151"/>
                                  <a:pt x="7276" y="8366"/>
                                  <a:pt x="7100" y="8505"/>
                                </a:cubicBezTo>
                                <a:cubicBezTo>
                                  <a:pt x="7167" y="8353"/>
                                  <a:pt x="7082" y="8145"/>
                                  <a:pt x="6991" y="8014"/>
                                </a:cubicBezTo>
                                <a:cubicBezTo>
                                  <a:pt x="6977" y="7995"/>
                                  <a:pt x="6938" y="8012"/>
                                  <a:pt x="6952" y="8031"/>
                                </a:cubicBezTo>
                                <a:cubicBezTo>
                                  <a:pt x="7026" y="8132"/>
                                  <a:pt x="7128" y="8344"/>
                                  <a:pt x="7075" y="8475"/>
                                </a:cubicBezTo>
                                <a:cubicBezTo>
                                  <a:pt x="7030" y="8317"/>
                                  <a:pt x="6938" y="8099"/>
                                  <a:pt x="6705" y="8121"/>
                                </a:cubicBezTo>
                                <a:cubicBezTo>
                                  <a:pt x="6687" y="8124"/>
                                  <a:pt x="6687" y="8145"/>
                                  <a:pt x="6702" y="8148"/>
                                </a:cubicBezTo>
                                <a:cubicBezTo>
                                  <a:pt x="6913" y="8181"/>
                                  <a:pt x="7005" y="8342"/>
                                  <a:pt x="7040" y="8494"/>
                                </a:cubicBezTo>
                                <a:cubicBezTo>
                                  <a:pt x="7030" y="8486"/>
                                  <a:pt x="7015" y="8475"/>
                                  <a:pt x="7001" y="8467"/>
                                </a:cubicBezTo>
                                <a:cubicBezTo>
                                  <a:pt x="6959" y="8440"/>
                                  <a:pt x="6874" y="8426"/>
                                  <a:pt x="6821" y="8434"/>
                                </a:cubicBezTo>
                                <a:cubicBezTo>
                                  <a:pt x="6793" y="8437"/>
                                  <a:pt x="6804" y="8467"/>
                                  <a:pt x="6828" y="8464"/>
                                </a:cubicBezTo>
                                <a:cubicBezTo>
                                  <a:pt x="6888" y="8459"/>
                                  <a:pt x="7022" y="8483"/>
                                  <a:pt x="7044" y="8541"/>
                                </a:cubicBezTo>
                                <a:cubicBezTo>
                                  <a:pt x="7044" y="8541"/>
                                  <a:pt x="7040" y="8541"/>
                                  <a:pt x="7040" y="8543"/>
                                </a:cubicBezTo>
                                <a:cubicBezTo>
                                  <a:pt x="7033" y="8543"/>
                                  <a:pt x="7030" y="8543"/>
                                  <a:pt x="7022" y="8546"/>
                                </a:cubicBezTo>
                                <a:cubicBezTo>
                                  <a:pt x="7012" y="8546"/>
                                  <a:pt x="7008" y="8552"/>
                                  <a:pt x="7008" y="8557"/>
                                </a:cubicBezTo>
                                <a:cubicBezTo>
                                  <a:pt x="6684" y="8688"/>
                                  <a:pt x="6352" y="8805"/>
                                  <a:pt x="6010" y="8890"/>
                                </a:cubicBezTo>
                                <a:cubicBezTo>
                                  <a:pt x="6169" y="8783"/>
                                  <a:pt x="6264" y="8625"/>
                                  <a:pt x="6359" y="8478"/>
                                </a:cubicBezTo>
                                <a:cubicBezTo>
                                  <a:pt x="6366" y="8467"/>
                                  <a:pt x="6352" y="8453"/>
                                  <a:pt x="6338" y="8459"/>
                                </a:cubicBezTo>
                                <a:cubicBezTo>
                                  <a:pt x="6084" y="8573"/>
                                  <a:pt x="5848" y="8740"/>
                                  <a:pt x="5728" y="8950"/>
                                </a:cubicBezTo>
                                <a:cubicBezTo>
                                  <a:pt x="5594" y="8974"/>
                                  <a:pt x="5460" y="8993"/>
                                  <a:pt x="5322" y="9007"/>
                                </a:cubicBezTo>
                                <a:cubicBezTo>
                                  <a:pt x="5284" y="9010"/>
                                  <a:pt x="5294" y="9059"/>
                                  <a:pt x="5337" y="9053"/>
                                </a:cubicBezTo>
                                <a:cubicBezTo>
                                  <a:pt x="5485" y="9040"/>
                                  <a:pt x="5626" y="9018"/>
                                  <a:pt x="5767" y="8991"/>
                                </a:cubicBezTo>
                                <a:cubicBezTo>
                                  <a:pt x="5767" y="8991"/>
                                  <a:pt x="5767" y="8991"/>
                                  <a:pt x="5767" y="8991"/>
                                </a:cubicBezTo>
                                <a:cubicBezTo>
                                  <a:pt x="5739" y="9059"/>
                                  <a:pt x="5799" y="9122"/>
                                  <a:pt x="5859" y="9171"/>
                                </a:cubicBezTo>
                                <a:cubicBezTo>
                                  <a:pt x="5866" y="9176"/>
                                  <a:pt x="5883" y="9176"/>
                                  <a:pt x="5887" y="9165"/>
                                </a:cubicBezTo>
                                <a:cubicBezTo>
                                  <a:pt x="5911" y="9094"/>
                                  <a:pt x="5887" y="9021"/>
                                  <a:pt x="5809" y="8983"/>
                                </a:cubicBezTo>
                                <a:cubicBezTo>
                                  <a:pt x="5848" y="8974"/>
                                  <a:pt x="5890" y="8966"/>
                                  <a:pt x="5929" y="8958"/>
                                </a:cubicBezTo>
                                <a:cubicBezTo>
                                  <a:pt x="6123" y="9042"/>
                                  <a:pt x="6426" y="9083"/>
                                  <a:pt x="6624" y="9010"/>
                                </a:cubicBezTo>
                                <a:cubicBezTo>
                                  <a:pt x="6631" y="9007"/>
                                  <a:pt x="6634" y="8996"/>
                                  <a:pt x="6627" y="8991"/>
                                </a:cubicBezTo>
                                <a:cubicBezTo>
                                  <a:pt x="6515" y="8901"/>
                                  <a:pt x="6345" y="8882"/>
                                  <a:pt x="6183" y="8893"/>
                                </a:cubicBezTo>
                                <a:cubicBezTo>
                                  <a:pt x="6483" y="8808"/>
                                  <a:pt x="6772" y="8702"/>
                                  <a:pt x="7058" y="8587"/>
                                </a:cubicBezTo>
                                <a:cubicBezTo>
                                  <a:pt x="7135" y="8693"/>
                                  <a:pt x="7051" y="8843"/>
                                  <a:pt x="6948" y="8923"/>
                                </a:cubicBezTo>
                                <a:cubicBezTo>
                                  <a:pt x="6931" y="8936"/>
                                  <a:pt x="6955" y="8955"/>
                                  <a:pt x="6973" y="8944"/>
                                </a:cubicBezTo>
                                <a:cubicBezTo>
                                  <a:pt x="7082" y="8857"/>
                                  <a:pt x="7164" y="8713"/>
                                  <a:pt x="7107" y="8593"/>
                                </a:cubicBezTo>
                                <a:cubicBezTo>
                                  <a:pt x="7216" y="8623"/>
                                  <a:pt x="7308" y="8734"/>
                                  <a:pt x="7358" y="8803"/>
                                </a:cubicBezTo>
                                <a:cubicBezTo>
                                  <a:pt x="7425" y="8890"/>
                                  <a:pt x="7456" y="8985"/>
                                  <a:pt x="7467" y="9083"/>
                                </a:cubicBezTo>
                                <a:cubicBezTo>
                                  <a:pt x="7467" y="9097"/>
                                  <a:pt x="7499" y="9097"/>
                                  <a:pt x="7502" y="9086"/>
                                </a:cubicBezTo>
                                <a:cubicBezTo>
                                  <a:pt x="7537" y="8983"/>
                                  <a:pt x="7435" y="8852"/>
                                  <a:pt x="7372" y="8767"/>
                                </a:cubicBezTo>
                                <a:cubicBezTo>
                                  <a:pt x="7315" y="8691"/>
                                  <a:pt x="7245" y="8612"/>
                                  <a:pt x="7142" y="8573"/>
                                </a:cubicBezTo>
                                <a:cubicBezTo>
                                  <a:pt x="7276" y="8584"/>
                                  <a:pt x="7414" y="8655"/>
                                  <a:pt x="7513" y="8707"/>
                                </a:cubicBezTo>
                                <a:cubicBezTo>
                                  <a:pt x="7650" y="8778"/>
                                  <a:pt x="7777" y="8868"/>
                                  <a:pt x="7880" y="8969"/>
                                </a:cubicBezTo>
                                <a:cubicBezTo>
                                  <a:pt x="7897" y="8985"/>
                                  <a:pt x="7925" y="8963"/>
                                  <a:pt x="7911" y="8947"/>
                                </a:cubicBezTo>
                                <a:cubicBezTo>
                                  <a:pt x="7795" y="8830"/>
                                  <a:pt x="7636" y="8740"/>
                                  <a:pt x="7488" y="8661"/>
                                </a:cubicBezTo>
                                <a:close/>
                                <a:moveTo>
                                  <a:pt x="5851" y="9135"/>
                                </a:moveTo>
                                <a:cubicBezTo>
                                  <a:pt x="5806" y="9097"/>
                                  <a:pt x="5777" y="9056"/>
                                  <a:pt x="5788" y="9004"/>
                                </a:cubicBezTo>
                                <a:cubicBezTo>
                                  <a:pt x="5841" y="9032"/>
                                  <a:pt x="5862" y="9083"/>
                                  <a:pt x="5851" y="9135"/>
                                </a:cubicBezTo>
                                <a:close/>
                                <a:moveTo>
                                  <a:pt x="5799" y="8933"/>
                                </a:moveTo>
                                <a:cubicBezTo>
                                  <a:pt x="5784" y="8936"/>
                                  <a:pt x="5774" y="8939"/>
                                  <a:pt x="5760" y="8942"/>
                                </a:cubicBezTo>
                                <a:cubicBezTo>
                                  <a:pt x="5869" y="8764"/>
                                  <a:pt x="6063" y="8623"/>
                                  <a:pt x="6271" y="8513"/>
                                </a:cubicBezTo>
                                <a:cubicBezTo>
                                  <a:pt x="6328" y="8483"/>
                                  <a:pt x="6303" y="8494"/>
                                  <a:pt x="6278" y="8535"/>
                                </a:cubicBezTo>
                                <a:cubicBezTo>
                                  <a:pt x="6278" y="8535"/>
                                  <a:pt x="6278" y="8538"/>
                                  <a:pt x="6278" y="8538"/>
                                </a:cubicBezTo>
                                <a:cubicBezTo>
                                  <a:pt x="6275" y="8538"/>
                                  <a:pt x="6268" y="8538"/>
                                  <a:pt x="6264" y="8541"/>
                                </a:cubicBezTo>
                                <a:cubicBezTo>
                                  <a:pt x="6239" y="8557"/>
                                  <a:pt x="6215" y="8576"/>
                                  <a:pt x="6190" y="8593"/>
                                </a:cubicBezTo>
                                <a:cubicBezTo>
                                  <a:pt x="6183" y="8590"/>
                                  <a:pt x="6176" y="8590"/>
                                  <a:pt x="6169" y="8595"/>
                                </a:cubicBezTo>
                                <a:cubicBezTo>
                                  <a:pt x="6155" y="8609"/>
                                  <a:pt x="6144" y="8620"/>
                                  <a:pt x="6130" y="8633"/>
                                </a:cubicBezTo>
                                <a:cubicBezTo>
                                  <a:pt x="6010" y="8715"/>
                                  <a:pt x="5887" y="8797"/>
                                  <a:pt x="5795" y="8898"/>
                                </a:cubicBezTo>
                                <a:cubicBezTo>
                                  <a:pt x="5788" y="8906"/>
                                  <a:pt x="5802" y="8914"/>
                                  <a:pt x="5809" y="8909"/>
                                </a:cubicBezTo>
                                <a:cubicBezTo>
                                  <a:pt x="5827" y="8895"/>
                                  <a:pt x="5844" y="8882"/>
                                  <a:pt x="5862" y="8868"/>
                                </a:cubicBezTo>
                                <a:cubicBezTo>
                                  <a:pt x="5837" y="8887"/>
                                  <a:pt x="5816" y="8909"/>
                                  <a:pt x="5799" y="8933"/>
                                </a:cubicBezTo>
                                <a:close/>
                                <a:moveTo>
                                  <a:pt x="5911" y="8909"/>
                                </a:moveTo>
                                <a:cubicBezTo>
                                  <a:pt x="5901" y="8912"/>
                                  <a:pt x="5887" y="8914"/>
                                  <a:pt x="5876" y="8917"/>
                                </a:cubicBezTo>
                                <a:cubicBezTo>
                                  <a:pt x="5975" y="8838"/>
                                  <a:pt x="6060" y="8751"/>
                                  <a:pt x="6141" y="8661"/>
                                </a:cubicBezTo>
                                <a:cubicBezTo>
                                  <a:pt x="6176" y="8633"/>
                                  <a:pt x="6211" y="8609"/>
                                  <a:pt x="6247" y="8584"/>
                                </a:cubicBezTo>
                                <a:cubicBezTo>
                                  <a:pt x="6225" y="8617"/>
                                  <a:pt x="6204" y="8650"/>
                                  <a:pt x="6179" y="8683"/>
                                </a:cubicBezTo>
                                <a:cubicBezTo>
                                  <a:pt x="6109" y="8775"/>
                                  <a:pt x="6021" y="8849"/>
                                  <a:pt x="5911" y="8909"/>
                                </a:cubicBezTo>
                                <a:close/>
                                <a:moveTo>
                                  <a:pt x="6049" y="8980"/>
                                </a:moveTo>
                                <a:cubicBezTo>
                                  <a:pt x="6102" y="8988"/>
                                  <a:pt x="6165" y="8988"/>
                                  <a:pt x="6176" y="8991"/>
                                </a:cubicBezTo>
                                <a:cubicBezTo>
                                  <a:pt x="6243" y="8996"/>
                                  <a:pt x="6310" y="9002"/>
                                  <a:pt x="6381" y="9010"/>
                                </a:cubicBezTo>
                                <a:cubicBezTo>
                                  <a:pt x="6419" y="9015"/>
                                  <a:pt x="6465" y="9021"/>
                                  <a:pt x="6508" y="9018"/>
                                </a:cubicBezTo>
                                <a:cubicBezTo>
                                  <a:pt x="6373" y="9037"/>
                                  <a:pt x="6197" y="9021"/>
                                  <a:pt x="6049" y="8980"/>
                                </a:cubicBezTo>
                                <a:close/>
                                <a:moveTo>
                                  <a:pt x="6384" y="8983"/>
                                </a:moveTo>
                                <a:cubicBezTo>
                                  <a:pt x="6335" y="8977"/>
                                  <a:pt x="6285" y="8972"/>
                                  <a:pt x="6239" y="8969"/>
                                </a:cubicBezTo>
                                <a:cubicBezTo>
                                  <a:pt x="6194" y="8966"/>
                                  <a:pt x="6144" y="8961"/>
                                  <a:pt x="6098" y="8958"/>
                                </a:cubicBezTo>
                                <a:cubicBezTo>
                                  <a:pt x="6081" y="8955"/>
                                  <a:pt x="6063" y="8955"/>
                                  <a:pt x="6042" y="8953"/>
                                </a:cubicBezTo>
                                <a:cubicBezTo>
                                  <a:pt x="6201" y="8958"/>
                                  <a:pt x="6356" y="8955"/>
                                  <a:pt x="6511" y="8996"/>
                                </a:cubicBezTo>
                                <a:cubicBezTo>
                                  <a:pt x="6469" y="8996"/>
                                  <a:pt x="6416" y="8985"/>
                                  <a:pt x="6384" y="8983"/>
                                </a:cubicBezTo>
                                <a:close/>
                                <a:moveTo>
                                  <a:pt x="6278" y="8912"/>
                                </a:moveTo>
                                <a:cubicBezTo>
                                  <a:pt x="6338" y="8912"/>
                                  <a:pt x="6398" y="8923"/>
                                  <a:pt x="6455" y="8939"/>
                                </a:cubicBezTo>
                                <a:cubicBezTo>
                                  <a:pt x="6490" y="8950"/>
                                  <a:pt x="6522" y="8963"/>
                                  <a:pt x="6553" y="8980"/>
                                </a:cubicBezTo>
                                <a:cubicBezTo>
                                  <a:pt x="6553" y="8980"/>
                                  <a:pt x="6557" y="8980"/>
                                  <a:pt x="6557" y="8983"/>
                                </a:cubicBezTo>
                                <a:cubicBezTo>
                                  <a:pt x="6553" y="8985"/>
                                  <a:pt x="6546" y="8988"/>
                                  <a:pt x="6543" y="8991"/>
                                </a:cubicBezTo>
                                <a:cubicBezTo>
                                  <a:pt x="6546" y="8985"/>
                                  <a:pt x="6543" y="8977"/>
                                  <a:pt x="6532" y="8974"/>
                                </a:cubicBezTo>
                                <a:cubicBezTo>
                                  <a:pt x="6384" y="8944"/>
                                  <a:pt x="6225" y="8928"/>
                                  <a:pt x="6070" y="8928"/>
                                </a:cubicBezTo>
                                <a:cubicBezTo>
                                  <a:pt x="6137" y="8914"/>
                                  <a:pt x="6208" y="8912"/>
                                  <a:pt x="6278" y="8912"/>
                                </a:cubicBezTo>
                                <a:close/>
                                <a:moveTo>
                                  <a:pt x="20200" y="18336"/>
                                </a:moveTo>
                                <a:cubicBezTo>
                                  <a:pt x="20186" y="18325"/>
                                  <a:pt x="20161" y="18339"/>
                                  <a:pt x="20175" y="18350"/>
                                </a:cubicBezTo>
                                <a:cubicBezTo>
                                  <a:pt x="20253" y="18423"/>
                                  <a:pt x="20246" y="18508"/>
                                  <a:pt x="20281" y="18592"/>
                                </a:cubicBezTo>
                                <a:cubicBezTo>
                                  <a:pt x="20295" y="18622"/>
                                  <a:pt x="20309" y="18652"/>
                                  <a:pt x="20327" y="18682"/>
                                </a:cubicBezTo>
                                <a:cubicBezTo>
                                  <a:pt x="20334" y="18704"/>
                                  <a:pt x="20348" y="18729"/>
                                  <a:pt x="20366" y="18750"/>
                                </a:cubicBezTo>
                                <a:cubicBezTo>
                                  <a:pt x="20380" y="18772"/>
                                  <a:pt x="20394" y="18794"/>
                                  <a:pt x="20404" y="18816"/>
                                </a:cubicBezTo>
                                <a:cubicBezTo>
                                  <a:pt x="20464" y="18909"/>
                                  <a:pt x="20552" y="19004"/>
                                  <a:pt x="20690" y="19023"/>
                                </a:cubicBezTo>
                                <a:cubicBezTo>
                                  <a:pt x="20694" y="19012"/>
                                  <a:pt x="20694" y="19004"/>
                                  <a:pt x="20697" y="18993"/>
                                </a:cubicBezTo>
                                <a:cubicBezTo>
                                  <a:pt x="20701" y="18974"/>
                                  <a:pt x="20704" y="18958"/>
                                  <a:pt x="20708" y="18939"/>
                                </a:cubicBezTo>
                                <a:cubicBezTo>
                                  <a:pt x="20704" y="18939"/>
                                  <a:pt x="20697" y="18939"/>
                                  <a:pt x="20694" y="18936"/>
                                </a:cubicBezTo>
                                <a:cubicBezTo>
                                  <a:pt x="20570" y="18813"/>
                                  <a:pt x="20485" y="18671"/>
                                  <a:pt x="20348" y="18554"/>
                                </a:cubicBezTo>
                                <a:cubicBezTo>
                                  <a:pt x="20337" y="18543"/>
                                  <a:pt x="20358" y="18532"/>
                                  <a:pt x="20369" y="18540"/>
                                </a:cubicBezTo>
                                <a:cubicBezTo>
                                  <a:pt x="20500" y="18655"/>
                                  <a:pt x="20595" y="18794"/>
                                  <a:pt x="20708" y="18917"/>
                                </a:cubicBezTo>
                                <a:cubicBezTo>
                                  <a:pt x="20715" y="18876"/>
                                  <a:pt x="20718" y="18838"/>
                                  <a:pt x="20718" y="18797"/>
                                </a:cubicBezTo>
                                <a:cubicBezTo>
                                  <a:pt x="20694" y="18756"/>
                                  <a:pt x="20665" y="18715"/>
                                  <a:pt x="20630" y="18674"/>
                                </a:cubicBezTo>
                                <a:cubicBezTo>
                                  <a:pt x="20577" y="18611"/>
                                  <a:pt x="20510" y="18554"/>
                                  <a:pt x="20447" y="18499"/>
                                </a:cubicBezTo>
                                <a:cubicBezTo>
                                  <a:pt x="20373" y="18439"/>
                                  <a:pt x="20274" y="18401"/>
                                  <a:pt x="20200" y="18336"/>
                                </a:cubicBezTo>
                                <a:close/>
                                <a:moveTo>
                                  <a:pt x="20320" y="18603"/>
                                </a:moveTo>
                                <a:cubicBezTo>
                                  <a:pt x="20309" y="18581"/>
                                  <a:pt x="20302" y="18557"/>
                                  <a:pt x="20298" y="18535"/>
                                </a:cubicBezTo>
                                <a:cubicBezTo>
                                  <a:pt x="20302" y="18538"/>
                                  <a:pt x="20302" y="18540"/>
                                  <a:pt x="20306" y="18543"/>
                                </a:cubicBezTo>
                                <a:cubicBezTo>
                                  <a:pt x="20309" y="18551"/>
                                  <a:pt x="20313" y="18562"/>
                                  <a:pt x="20316" y="18570"/>
                                </a:cubicBezTo>
                                <a:cubicBezTo>
                                  <a:pt x="20316" y="18570"/>
                                  <a:pt x="20316" y="18573"/>
                                  <a:pt x="20316" y="18573"/>
                                </a:cubicBezTo>
                                <a:cubicBezTo>
                                  <a:pt x="20320" y="18581"/>
                                  <a:pt x="20320" y="18589"/>
                                  <a:pt x="20323" y="18595"/>
                                </a:cubicBezTo>
                                <a:cubicBezTo>
                                  <a:pt x="20320" y="18598"/>
                                  <a:pt x="20320" y="18600"/>
                                  <a:pt x="20320" y="18603"/>
                                </a:cubicBezTo>
                                <a:close/>
                                <a:moveTo>
                                  <a:pt x="20383" y="18718"/>
                                </a:moveTo>
                                <a:cubicBezTo>
                                  <a:pt x="20401" y="18742"/>
                                  <a:pt x="20425" y="18769"/>
                                  <a:pt x="20450" y="18797"/>
                                </a:cubicBezTo>
                                <a:cubicBezTo>
                                  <a:pt x="20450" y="18799"/>
                                  <a:pt x="20447" y="18802"/>
                                  <a:pt x="20447" y="18805"/>
                                </a:cubicBezTo>
                                <a:cubicBezTo>
                                  <a:pt x="20425" y="18786"/>
                                  <a:pt x="20408" y="18761"/>
                                  <a:pt x="20390" y="18739"/>
                                </a:cubicBezTo>
                                <a:cubicBezTo>
                                  <a:pt x="20380" y="18723"/>
                                  <a:pt x="20373" y="18709"/>
                                  <a:pt x="20366" y="18696"/>
                                </a:cubicBezTo>
                                <a:cubicBezTo>
                                  <a:pt x="20373" y="18701"/>
                                  <a:pt x="20376" y="18709"/>
                                  <a:pt x="20383" y="18718"/>
                                </a:cubicBezTo>
                                <a:close/>
                                <a:moveTo>
                                  <a:pt x="20856" y="327"/>
                                </a:moveTo>
                                <a:cubicBezTo>
                                  <a:pt x="20859" y="349"/>
                                  <a:pt x="20870" y="374"/>
                                  <a:pt x="20884" y="398"/>
                                </a:cubicBezTo>
                                <a:cubicBezTo>
                                  <a:pt x="20895" y="420"/>
                                  <a:pt x="20902" y="444"/>
                                  <a:pt x="20912" y="466"/>
                                </a:cubicBezTo>
                                <a:cubicBezTo>
                                  <a:pt x="20955" y="564"/>
                                  <a:pt x="21029" y="668"/>
                                  <a:pt x="21159" y="701"/>
                                </a:cubicBezTo>
                                <a:cubicBezTo>
                                  <a:pt x="21163" y="690"/>
                                  <a:pt x="21166" y="682"/>
                                  <a:pt x="21170" y="671"/>
                                </a:cubicBezTo>
                                <a:cubicBezTo>
                                  <a:pt x="21177" y="654"/>
                                  <a:pt x="21184" y="635"/>
                                  <a:pt x="21187" y="619"/>
                                </a:cubicBezTo>
                                <a:cubicBezTo>
                                  <a:pt x="21184" y="619"/>
                                  <a:pt x="21177" y="619"/>
                                  <a:pt x="21177" y="614"/>
                                </a:cubicBezTo>
                                <a:cubicBezTo>
                                  <a:pt x="21074" y="480"/>
                                  <a:pt x="21014" y="330"/>
                                  <a:pt x="20898" y="199"/>
                                </a:cubicBezTo>
                                <a:cubicBezTo>
                                  <a:pt x="20888" y="191"/>
                                  <a:pt x="20912" y="180"/>
                                  <a:pt x="20923" y="191"/>
                                </a:cubicBezTo>
                                <a:cubicBezTo>
                                  <a:pt x="21036" y="316"/>
                                  <a:pt x="21106" y="464"/>
                                  <a:pt x="21194" y="600"/>
                                </a:cubicBezTo>
                                <a:cubicBezTo>
                                  <a:pt x="21205" y="562"/>
                                  <a:pt x="21216" y="521"/>
                                  <a:pt x="21226" y="483"/>
                                </a:cubicBezTo>
                                <a:cubicBezTo>
                                  <a:pt x="21208" y="439"/>
                                  <a:pt x="21187" y="395"/>
                                  <a:pt x="21159" y="352"/>
                                </a:cubicBezTo>
                                <a:cubicBezTo>
                                  <a:pt x="21117" y="284"/>
                                  <a:pt x="21060" y="221"/>
                                  <a:pt x="21004" y="161"/>
                                </a:cubicBezTo>
                                <a:cubicBezTo>
                                  <a:pt x="20951" y="101"/>
                                  <a:pt x="20877" y="57"/>
                                  <a:pt x="20817" y="3"/>
                                </a:cubicBezTo>
                                <a:lnTo>
                                  <a:pt x="20775" y="3"/>
                                </a:lnTo>
                                <a:cubicBezTo>
                                  <a:pt x="20824" y="76"/>
                                  <a:pt x="20803" y="153"/>
                                  <a:pt x="20824" y="235"/>
                                </a:cubicBezTo>
                                <a:cubicBezTo>
                                  <a:pt x="20835" y="262"/>
                                  <a:pt x="20845" y="295"/>
                                  <a:pt x="20856" y="327"/>
                                </a:cubicBezTo>
                                <a:close/>
                                <a:moveTo>
                                  <a:pt x="20909" y="365"/>
                                </a:moveTo>
                                <a:cubicBezTo>
                                  <a:pt x="20923" y="390"/>
                                  <a:pt x="20940" y="423"/>
                                  <a:pt x="20962" y="450"/>
                                </a:cubicBezTo>
                                <a:cubicBezTo>
                                  <a:pt x="20958" y="453"/>
                                  <a:pt x="20958" y="455"/>
                                  <a:pt x="20958" y="458"/>
                                </a:cubicBezTo>
                                <a:cubicBezTo>
                                  <a:pt x="20940" y="436"/>
                                  <a:pt x="20926" y="412"/>
                                  <a:pt x="20916" y="387"/>
                                </a:cubicBezTo>
                                <a:cubicBezTo>
                                  <a:pt x="20909" y="371"/>
                                  <a:pt x="20902" y="357"/>
                                  <a:pt x="20898" y="341"/>
                                </a:cubicBezTo>
                                <a:cubicBezTo>
                                  <a:pt x="20898" y="349"/>
                                  <a:pt x="20902" y="357"/>
                                  <a:pt x="20909" y="365"/>
                                </a:cubicBezTo>
                                <a:close/>
                                <a:moveTo>
                                  <a:pt x="20859" y="185"/>
                                </a:moveTo>
                                <a:cubicBezTo>
                                  <a:pt x="20859" y="194"/>
                                  <a:pt x="20863" y="205"/>
                                  <a:pt x="20866" y="213"/>
                                </a:cubicBezTo>
                                <a:cubicBezTo>
                                  <a:pt x="20866" y="213"/>
                                  <a:pt x="20866" y="215"/>
                                  <a:pt x="20866" y="215"/>
                                </a:cubicBezTo>
                                <a:cubicBezTo>
                                  <a:pt x="20866" y="224"/>
                                  <a:pt x="20870" y="232"/>
                                  <a:pt x="20870" y="240"/>
                                </a:cubicBezTo>
                                <a:cubicBezTo>
                                  <a:pt x="20870" y="243"/>
                                  <a:pt x="20866" y="245"/>
                                  <a:pt x="20866" y="248"/>
                                </a:cubicBezTo>
                                <a:cubicBezTo>
                                  <a:pt x="20863" y="224"/>
                                  <a:pt x="20859" y="202"/>
                                  <a:pt x="20856" y="177"/>
                                </a:cubicBezTo>
                                <a:cubicBezTo>
                                  <a:pt x="20856" y="180"/>
                                  <a:pt x="20859" y="183"/>
                                  <a:pt x="20859" y="185"/>
                                </a:cubicBezTo>
                                <a:close/>
                                <a:moveTo>
                                  <a:pt x="19593" y="14308"/>
                                </a:moveTo>
                                <a:cubicBezTo>
                                  <a:pt x="19731" y="14199"/>
                                  <a:pt x="19868" y="14076"/>
                                  <a:pt x="19988" y="13956"/>
                                </a:cubicBezTo>
                                <a:cubicBezTo>
                                  <a:pt x="20122" y="13820"/>
                                  <a:pt x="20221" y="13654"/>
                                  <a:pt x="20425" y="13569"/>
                                </a:cubicBezTo>
                                <a:cubicBezTo>
                                  <a:pt x="20492" y="13564"/>
                                  <a:pt x="20560" y="13561"/>
                                  <a:pt x="20630" y="13556"/>
                                </a:cubicBezTo>
                                <a:cubicBezTo>
                                  <a:pt x="20330" y="13648"/>
                                  <a:pt x="20129" y="13875"/>
                                  <a:pt x="19921" y="14060"/>
                                </a:cubicBezTo>
                                <a:cubicBezTo>
                                  <a:pt x="19787" y="14180"/>
                                  <a:pt x="19678" y="14308"/>
                                  <a:pt x="19575" y="14445"/>
                                </a:cubicBezTo>
                                <a:cubicBezTo>
                                  <a:pt x="19477" y="14578"/>
                                  <a:pt x="19364" y="14764"/>
                                  <a:pt x="19191" y="14854"/>
                                </a:cubicBezTo>
                                <a:cubicBezTo>
                                  <a:pt x="19177" y="14859"/>
                                  <a:pt x="19163" y="14867"/>
                                  <a:pt x="19152" y="14873"/>
                                </a:cubicBezTo>
                                <a:cubicBezTo>
                                  <a:pt x="19127" y="14884"/>
                                  <a:pt x="19149" y="14914"/>
                                  <a:pt x="19173" y="14903"/>
                                </a:cubicBezTo>
                                <a:cubicBezTo>
                                  <a:pt x="19339" y="14826"/>
                                  <a:pt x="19505" y="14758"/>
                                  <a:pt x="19653" y="14663"/>
                                </a:cubicBezTo>
                                <a:cubicBezTo>
                                  <a:pt x="19812" y="14562"/>
                                  <a:pt x="19960" y="14436"/>
                                  <a:pt x="20094" y="14316"/>
                                </a:cubicBezTo>
                                <a:cubicBezTo>
                                  <a:pt x="20214" y="14207"/>
                                  <a:pt x="20309" y="14082"/>
                                  <a:pt x="20404" y="13959"/>
                                </a:cubicBezTo>
                                <a:cubicBezTo>
                                  <a:pt x="20510" y="13826"/>
                                  <a:pt x="20637" y="13616"/>
                                  <a:pt x="20828" y="13542"/>
                                </a:cubicBezTo>
                                <a:cubicBezTo>
                                  <a:pt x="20891" y="13539"/>
                                  <a:pt x="20958" y="13536"/>
                                  <a:pt x="21022" y="13534"/>
                                </a:cubicBezTo>
                                <a:cubicBezTo>
                                  <a:pt x="21014" y="13539"/>
                                  <a:pt x="21011" y="13542"/>
                                  <a:pt x="21004" y="13547"/>
                                </a:cubicBezTo>
                                <a:cubicBezTo>
                                  <a:pt x="20895" y="13599"/>
                                  <a:pt x="20810" y="13667"/>
                                  <a:pt x="20729" y="13757"/>
                                </a:cubicBezTo>
                                <a:cubicBezTo>
                                  <a:pt x="20570" y="13929"/>
                                  <a:pt x="20510" y="14153"/>
                                  <a:pt x="20302" y="14295"/>
                                </a:cubicBezTo>
                                <a:cubicBezTo>
                                  <a:pt x="20281" y="14308"/>
                                  <a:pt x="20309" y="14330"/>
                                  <a:pt x="20330" y="14322"/>
                                </a:cubicBezTo>
                                <a:cubicBezTo>
                                  <a:pt x="20542" y="14245"/>
                                  <a:pt x="20697" y="14112"/>
                                  <a:pt x="20810" y="13956"/>
                                </a:cubicBezTo>
                                <a:cubicBezTo>
                                  <a:pt x="20905" y="13823"/>
                                  <a:pt x="20926" y="13605"/>
                                  <a:pt x="21127" y="13539"/>
                                </a:cubicBezTo>
                                <a:cubicBezTo>
                                  <a:pt x="21131" y="13539"/>
                                  <a:pt x="21131" y="13536"/>
                                  <a:pt x="21134" y="13536"/>
                                </a:cubicBezTo>
                                <a:cubicBezTo>
                                  <a:pt x="21138" y="13536"/>
                                  <a:pt x="21145" y="13534"/>
                                  <a:pt x="21149" y="13534"/>
                                </a:cubicBezTo>
                                <a:cubicBezTo>
                                  <a:pt x="21219" y="13534"/>
                                  <a:pt x="21286" y="13531"/>
                                  <a:pt x="21357" y="13531"/>
                                </a:cubicBezTo>
                                <a:cubicBezTo>
                                  <a:pt x="21399" y="13531"/>
                                  <a:pt x="21399" y="13479"/>
                                  <a:pt x="21357" y="13479"/>
                                </a:cubicBezTo>
                                <a:cubicBezTo>
                                  <a:pt x="21261" y="13479"/>
                                  <a:pt x="21170" y="13482"/>
                                  <a:pt x="21074" y="13485"/>
                                </a:cubicBezTo>
                                <a:cubicBezTo>
                                  <a:pt x="20831" y="13411"/>
                                  <a:pt x="20789" y="13130"/>
                                  <a:pt x="20662" y="12969"/>
                                </a:cubicBezTo>
                                <a:cubicBezTo>
                                  <a:pt x="20524" y="12795"/>
                                  <a:pt x="20344" y="12637"/>
                                  <a:pt x="20115" y="12533"/>
                                </a:cubicBezTo>
                                <a:cubicBezTo>
                                  <a:pt x="20101" y="12522"/>
                                  <a:pt x="20090" y="12517"/>
                                  <a:pt x="20087" y="12519"/>
                                </a:cubicBezTo>
                                <a:cubicBezTo>
                                  <a:pt x="20073" y="12514"/>
                                  <a:pt x="20059" y="12508"/>
                                  <a:pt x="20045" y="12503"/>
                                </a:cubicBezTo>
                                <a:cubicBezTo>
                                  <a:pt x="20023" y="12495"/>
                                  <a:pt x="20006" y="12519"/>
                                  <a:pt x="20027" y="12528"/>
                                </a:cubicBezTo>
                                <a:cubicBezTo>
                                  <a:pt x="20260" y="12626"/>
                                  <a:pt x="20341" y="12836"/>
                                  <a:pt x="20447" y="13007"/>
                                </a:cubicBezTo>
                                <a:cubicBezTo>
                                  <a:pt x="20500" y="13095"/>
                                  <a:pt x="20570" y="13177"/>
                                  <a:pt x="20648" y="13253"/>
                                </a:cubicBezTo>
                                <a:cubicBezTo>
                                  <a:pt x="20725" y="13351"/>
                                  <a:pt x="20821" y="13436"/>
                                  <a:pt x="20965" y="13487"/>
                                </a:cubicBezTo>
                                <a:cubicBezTo>
                                  <a:pt x="20944" y="13487"/>
                                  <a:pt x="20926" y="13487"/>
                                  <a:pt x="20905" y="13490"/>
                                </a:cubicBezTo>
                                <a:cubicBezTo>
                                  <a:pt x="20884" y="13485"/>
                                  <a:pt x="20859" y="13479"/>
                                  <a:pt x="20838" y="13474"/>
                                </a:cubicBezTo>
                                <a:cubicBezTo>
                                  <a:pt x="20838" y="13474"/>
                                  <a:pt x="20835" y="13471"/>
                                  <a:pt x="20835" y="13471"/>
                                </a:cubicBezTo>
                                <a:cubicBezTo>
                                  <a:pt x="20831" y="13471"/>
                                  <a:pt x="20828" y="13468"/>
                                  <a:pt x="20824" y="13468"/>
                                </a:cubicBezTo>
                                <a:cubicBezTo>
                                  <a:pt x="20545" y="13381"/>
                                  <a:pt x="20366" y="13138"/>
                                  <a:pt x="20179" y="12972"/>
                                </a:cubicBezTo>
                                <a:cubicBezTo>
                                  <a:pt x="19953" y="12773"/>
                                  <a:pt x="19671" y="12601"/>
                                  <a:pt x="19332" y="12544"/>
                                </a:cubicBezTo>
                                <a:cubicBezTo>
                                  <a:pt x="19311" y="12541"/>
                                  <a:pt x="19297" y="12563"/>
                                  <a:pt x="19318" y="12571"/>
                                </a:cubicBezTo>
                                <a:cubicBezTo>
                                  <a:pt x="19505" y="12647"/>
                                  <a:pt x="19611" y="12767"/>
                                  <a:pt x="19734" y="12893"/>
                                </a:cubicBezTo>
                                <a:cubicBezTo>
                                  <a:pt x="19836" y="12999"/>
                                  <a:pt x="19953" y="13097"/>
                                  <a:pt x="20069" y="13193"/>
                                </a:cubicBezTo>
                                <a:cubicBezTo>
                                  <a:pt x="20260" y="13348"/>
                                  <a:pt x="20489" y="13441"/>
                                  <a:pt x="20750" y="13496"/>
                                </a:cubicBezTo>
                                <a:cubicBezTo>
                                  <a:pt x="20651" y="13501"/>
                                  <a:pt x="20552" y="13506"/>
                                  <a:pt x="20454" y="13515"/>
                                </a:cubicBezTo>
                                <a:cubicBezTo>
                                  <a:pt x="20108" y="13427"/>
                                  <a:pt x="19928" y="13182"/>
                                  <a:pt x="19667" y="13002"/>
                                </a:cubicBezTo>
                                <a:cubicBezTo>
                                  <a:pt x="19491" y="12882"/>
                                  <a:pt x="19297" y="12789"/>
                                  <a:pt x="19085" y="12724"/>
                                </a:cubicBezTo>
                                <a:lnTo>
                                  <a:pt x="19085" y="12751"/>
                                </a:lnTo>
                                <a:cubicBezTo>
                                  <a:pt x="19353" y="12838"/>
                                  <a:pt x="19593" y="12983"/>
                                  <a:pt x="19787" y="13141"/>
                                </a:cubicBezTo>
                                <a:cubicBezTo>
                                  <a:pt x="19953" y="13275"/>
                                  <a:pt x="20101" y="13419"/>
                                  <a:pt x="20313" y="13504"/>
                                </a:cubicBezTo>
                                <a:cubicBezTo>
                                  <a:pt x="19992" y="13463"/>
                                  <a:pt x="19709" y="13258"/>
                                  <a:pt x="19491" y="13089"/>
                                </a:cubicBezTo>
                                <a:cubicBezTo>
                                  <a:pt x="19357" y="12986"/>
                                  <a:pt x="19230" y="12879"/>
                                  <a:pt x="19089" y="12787"/>
                                </a:cubicBezTo>
                                <a:lnTo>
                                  <a:pt x="19089" y="12808"/>
                                </a:lnTo>
                                <a:cubicBezTo>
                                  <a:pt x="19297" y="12942"/>
                                  <a:pt x="19470" y="13119"/>
                                  <a:pt x="19667" y="13253"/>
                                </a:cubicBezTo>
                                <a:cubicBezTo>
                                  <a:pt x="19713" y="13283"/>
                                  <a:pt x="19759" y="13313"/>
                                  <a:pt x="19805" y="13340"/>
                                </a:cubicBezTo>
                                <a:cubicBezTo>
                                  <a:pt x="19678" y="13275"/>
                                  <a:pt x="19558" y="13198"/>
                                  <a:pt x="19441" y="13119"/>
                                </a:cubicBezTo>
                                <a:cubicBezTo>
                                  <a:pt x="19318" y="13035"/>
                                  <a:pt x="19223" y="12934"/>
                                  <a:pt x="19106" y="12847"/>
                                </a:cubicBezTo>
                                <a:cubicBezTo>
                                  <a:pt x="19099" y="12841"/>
                                  <a:pt x="19092" y="12838"/>
                                  <a:pt x="19085" y="12833"/>
                                </a:cubicBezTo>
                                <a:lnTo>
                                  <a:pt x="19085" y="12912"/>
                                </a:lnTo>
                                <a:cubicBezTo>
                                  <a:pt x="19198" y="13010"/>
                                  <a:pt x="19304" y="13114"/>
                                  <a:pt x="19424" y="13207"/>
                                </a:cubicBezTo>
                                <a:cubicBezTo>
                                  <a:pt x="19635" y="13367"/>
                                  <a:pt x="19907" y="13490"/>
                                  <a:pt x="20200" y="13531"/>
                                </a:cubicBezTo>
                                <a:cubicBezTo>
                                  <a:pt x="20034" y="13547"/>
                                  <a:pt x="19872" y="13564"/>
                                  <a:pt x="19709" y="13586"/>
                                </a:cubicBezTo>
                                <a:cubicBezTo>
                                  <a:pt x="19533" y="13577"/>
                                  <a:pt x="19420" y="13460"/>
                                  <a:pt x="19297" y="13373"/>
                                </a:cubicBezTo>
                                <a:cubicBezTo>
                                  <a:pt x="19226" y="13324"/>
                                  <a:pt x="19156" y="13275"/>
                                  <a:pt x="19085" y="13228"/>
                                </a:cubicBezTo>
                                <a:lnTo>
                                  <a:pt x="19085" y="13269"/>
                                </a:lnTo>
                                <a:cubicBezTo>
                                  <a:pt x="19212" y="13365"/>
                                  <a:pt x="19350" y="13496"/>
                                  <a:pt x="19512" y="13566"/>
                                </a:cubicBezTo>
                                <a:cubicBezTo>
                                  <a:pt x="19350" y="13536"/>
                                  <a:pt x="19212" y="13466"/>
                                  <a:pt x="19085" y="13384"/>
                                </a:cubicBezTo>
                                <a:lnTo>
                                  <a:pt x="19085" y="13422"/>
                                </a:lnTo>
                                <a:cubicBezTo>
                                  <a:pt x="19198" y="13490"/>
                                  <a:pt x="19314" y="13545"/>
                                  <a:pt x="19445" y="13580"/>
                                </a:cubicBezTo>
                                <a:cubicBezTo>
                                  <a:pt x="19307" y="13566"/>
                                  <a:pt x="19191" y="13526"/>
                                  <a:pt x="19085" y="13468"/>
                                </a:cubicBezTo>
                                <a:lnTo>
                                  <a:pt x="19085" y="13506"/>
                                </a:lnTo>
                                <a:cubicBezTo>
                                  <a:pt x="19209" y="13564"/>
                                  <a:pt x="19346" y="13599"/>
                                  <a:pt x="19494" y="13613"/>
                                </a:cubicBezTo>
                                <a:cubicBezTo>
                                  <a:pt x="19452" y="13618"/>
                                  <a:pt x="19410" y="13624"/>
                                  <a:pt x="19371" y="13632"/>
                                </a:cubicBezTo>
                                <a:cubicBezTo>
                                  <a:pt x="19269" y="13618"/>
                                  <a:pt x="19173" y="13586"/>
                                  <a:pt x="19085" y="13542"/>
                                </a:cubicBezTo>
                                <a:lnTo>
                                  <a:pt x="19085" y="13569"/>
                                </a:lnTo>
                                <a:cubicBezTo>
                                  <a:pt x="19152" y="13602"/>
                                  <a:pt x="19223" y="13626"/>
                                  <a:pt x="19300" y="13643"/>
                                </a:cubicBezTo>
                                <a:cubicBezTo>
                                  <a:pt x="19230" y="13654"/>
                                  <a:pt x="19159" y="13667"/>
                                  <a:pt x="19085" y="13678"/>
                                </a:cubicBezTo>
                                <a:lnTo>
                                  <a:pt x="19085" y="13730"/>
                                </a:lnTo>
                                <a:cubicBezTo>
                                  <a:pt x="19191" y="13711"/>
                                  <a:pt x="19297" y="13692"/>
                                  <a:pt x="19403" y="13676"/>
                                </a:cubicBezTo>
                                <a:cubicBezTo>
                                  <a:pt x="19286" y="13722"/>
                                  <a:pt x="19184" y="13776"/>
                                  <a:pt x="19085" y="13842"/>
                                </a:cubicBezTo>
                                <a:lnTo>
                                  <a:pt x="19085" y="13875"/>
                                </a:lnTo>
                                <a:cubicBezTo>
                                  <a:pt x="19180" y="13812"/>
                                  <a:pt x="19286" y="13757"/>
                                  <a:pt x="19399" y="13714"/>
                                </a:cubicBezTo>
                                <a:cubicBezTo>
                                  <a:pt x="19286" y="13785"/>
                                  <a:pt x="19180" y="13861"/>
                                  <a:pt x="19085" y="13946"/>
                                </a:cubicBezTo>
                                <a:lnTo>
                                  <a:pt x="19085" y="14008"/>
                                </a:lnTo>
                                <a:cubicBezTo>
                                  <a:pt x="19173" y="13926"/>
                                  <a:pt x="19265" y="13847"/>
                                  <a:pt x="19371" y="13776"/>
                                </a:cubicBezTo>
                                <a:cubicBezTo>
                                  <a:pt x="19262" y="13866"/>
                                  <a:pt x="19173" y="13970"/>
                                  <a:pt x="19085" y="14076"/>
                                </a:cubicBezTo>
                                <a:lnTo>
                                  <a:pt x="19085" y="14128"/>
                                </a:lnTo>
                                <a:cubicBezTo>
                                  <a:pt x="19226" y="13948"/>
                                  <a:pt x="19371" y="13771"/>
                                  <a:pt x="19607" y="13659"/>
                                </a:cubicBezTo>
                                <a:cubicBezTo>
                                  <a:pt x="19618" y="13659"/>
                                  <a:pt x="19625" y="13659"/>
                                  <a:pt x="19635" y="13656"/>
                                </a:cubicBezTo>
                                <a:cubicBezTo>
                                  <a:pt x="19650" y="13654"/>
                                  <a:pt x="19657" y="13646"/>
                                  <a:pt x="19653" y="13637"/>
                                </a:cubicBezTo>
                                <a:cubicBezTo>
                                  <a:pt x="19833" y="13613"/>
                                  <a:pt x="20013" y="13591"/>
                                  <a:pt x="20193" y="13575"/>
                                </a:cubicBezTo>
                                <a:cubicBezTo>
                                  <a:pt x="19893" y="13670"/>
                                  <a:pt x="19635" y="13823"/>
                                  <a:pt x="19410" y="14008"/>
                                </a:cubicBezTo>
                                <a:cubicBezTo>
                                  <a:pt x="19286" y="14112"/>
                                  <a:pt x="19184" y="14226"/>
                                  <a:pt x="19085" y="14344"/>
                                </a:cubicBezTo>
                                <a:lnTo>
                                  <a:pt x="19085" y="14398"/>
                                </a:lnTo>
                                <a:cubicBezTo>
                                  <a:pt x="19173" y="14295"/>
                                  <a:pt x="19262" y="14191"/>
                                  <a:pt x="19364" y="14093"/>
                                </a:cubicBezTo>
                                <a:cubicBezTo>
                                  <a:pt x="19565" y="13905"/>
                                  <a:pt x="19815" y="13744"/>
                                  <a:pt x="20105" y="13640"/>
                                </a:cubicBezTo>
                                <a:cubicBezTo>
                                  <a:pt x="20097" y="13646"/>
                                  <a:pt x="20087" y="13654"/>
                                  <a:pt x="20080" y="13659"/>
                                </a:cubicBezTo>
                                <a:cubicBezTo>
                                  <a:pt x="19886" y="13763"/>
                                  <a:pt x="19709" y="13886"/>
                                  <a:pt x="19544" y="14025"/>
                                </a:cubicBezTo>
                                <a:cubicBezTo>
                                  <a:pt x="19427" y="14120"/>
                                  <a:pt x="19325" y="14226"/>
                                  <a:pt x="19226" y="14333"/>
                                </a:cubicBezTo>
                                <a:cubicBezTo>
                                  <a:pt x="19184" y="14379"/>
                                  <a:pt x="19138" y="14436"/>
                                  <a:pt x="19089" y="14494"/>
                                </a:cubicBezTo>
                                <a:lnTo>
                                  <a:pt x="19089" y="14526"/>
                                </a:lnTo>
                                <a:cubicBezTo>
                                  <a:pt x="19223" y="14387"/>
                                  <a:pt x="19350" y="14248"/>
                                  <a:pt x="19494" y="14117"/>
                                </a:cubicBezTo>
                                <a:cubicBezTo>
                                  <a:pt x="19621" y="14003"/>
                                  <a:pt x="19755" y="13896"/>
                                  <a:pt x="19903" y="13801"/>
                                </a:cubicBezTo>
                                <a:cubicBezTo>
                                  <a:pt x="19801" y="13880"/>
                                  <a:pt x="19699" y="13959"/>
                                  <a:pt x="19611" y="14049"/>
                                </a:cubicBezTo>
                                <a:cubicBezTo>
                                  <a:pt x="19448" y="14213"/>
                                  <a:pt x="19279" y="14382"/>
                                  <a:pt x="19085" y="14529"/>
                                </a:cubicBezTo>
                                <a:lnTo>
                                  <a:pt x="19085" y="14556"/>
                                </a:lnTo>
                                <a:cubicBezTo>
                                  <a:pt x="19240" y="14439"/>
                                  <a:pt x="19385" y="14314"/>
                                  <a:pt x="19523" y="14177"/>
                                </a:cubicBezTo>
                                <a:cubicBezTo>
                                  <a:pt x="19667" y="14035"/>
                                  <a:pt x="19826" y="13872"/>
                                  <a:pt x="20006" y="13736"/>
                                </a:cubicBezTo>
                                <a:cubicBezTo>
                                  <a:pt x="20083" y="13692"/>
                                  <a:pt x="20164" y="13648"/>
                                  <a:pt x="20246" y="13610"/>
                                </a:cubicBezTo>
                                <a:cubicBezTo>
                                  <a:pt x="20193" y="13648"/>
                                  <a:pt x="20147" y="13689"/>
                                  <a:pt x="20101" y="13738"/>
                                </a:cubicBezTo>
                                <a:cubicBezTo>
                                  <a:pt x="19963" y="13888"/>
                                  <a:pt x="19822" y="14025"/>
                                  <a:pt x="19664" y="14161"/>
                                </a:cubicBezTo>
                                <a:cubicBezTo>
                                  <a:pt x="19515" y="14292"/>
                                  <a:pt x="19357" y="14406"/>
                                  <a:pt x="19191" y="14524"/>
                                </a:cubicBezTo>
                                <a:cubicBezTo>
                                  <a:pt x="19156" y="14548"/>
                                  <a:pt x="19117" y="14573"/>
                                  <a:pt x="19078" y="14595"/>
                                </a:cubicBezTo>
                                <a:lnTo>
                                  <a:pt x="19078" y="14641"/>
                                </a:lnTo>
                                <a:cubicBezTo>
                                  <a:pt x="19096" y="14633"/>
                                  <a:pt x="19113" y="14622"/>
                                  <a:pt x="19131" y="14611"/>
                                </a:cubicBezTo>
                                <a:cubicBezTo>
                                  <a:pt x="19307" y="14535"/>
                                  <a:pt x="19456" y="14417"/>
                                  <a:pt x="19593" y="14308"/>
                                </a:cubicBezTo>
                                <a:close/>
                                <a:moveTo>
                                  <a:pt x="20856" y="13801"/>
                                </a:moveTo>
                                <a:cubicBezTo>
                                  <a:pt x="20785" y="13946"/>
                                  <a:pt x="20679" y="14079"/>
                                  <a:pt x="20535" y="14180"/>
                                </a:cubicBezTo>
                                <a:cubicBezTo>
                                  <a:pt x="20627" y="14090"/>
                                  <a:pt x="20704" y="13992"/>
                                  <a:pt x="20782" y="13894"/>
                                </a:cubicBezTo>
                                <a:cubicBezTo>
                                  <a:pt x="20821" y="13845"/>
                                  <a:pt x="20852" y="13793"/>
                                  <a:pt x="20884" y="13741"/>
                                </a:cubicBezTo>
                                <a:cubicBezTo>
                                  <a:pt x="20877" y="13763"/>
                                  <a:pt x="20866" y="13782"/>
                                  <a:pt x="20856" y="13801"/>
                                </a:cubicBezTo>
                                <a:close/>
                                <a:moveTo>
                                  <a:pt x="20810" y="13779"/>
                                </a:moveTo>
                                <a:cubicBezTo>
                                  <a:pt x="20729" y="13902"/>
                                  <a:pt x="20641" y="14016"/>
                                  <a:pt x="20535" y="14125"/>
                                </a:cubicBezTo>
                                <a:cubicBezTo>
                                  <a:pt x="20655" y="13965"/>
                                  <a:pt x="20732" y="13785"/>
                                  <a:pt x="20895" y="13659"/>
                                </a:cubicBezTo>
                                <a:cubicBezTo>
                                  <a:pt x="20866" y="13697"/>
                                  <a:pt x="20838" y="13736"/>
                                  <a:pt x="20810" y="13779"/>
                                </a:cubicBezTo>
                                <a:close/>
                                <a:moveTo>
                                  <a:pt x="20390" y="12836"/>
                                </a:moveTo>
                                <a:cubicBezTo>
                                  <a:pt x="20376" y="12808"/>
                                  <a:pt x="20358" y="12781"/>
                                  <a:pt x="20341" y="12751"/>
                                </a:cubicBezTo>
                                <a:cubicBezTo>
                                  <a:pt x="20411" y="12838"/>
                                  <a:pt x="20464" y="12937"/>
                                  <a:pt x="20517" y="13035"/>
                                </a:cubicBezTo>
                                <a:cubicBezTo>
                                  <a:pt x="20471" y="12972"/>
                                  <a:pt x="20429" y="12904"/>
                                  <a:pt x="20390" y="12836"/>
                                </a:cubicBezTo>
                                <a:close/>
                                <a:moveTo>
                                  <a:pt x="20651" y="13196"/>
                                </a:moveTo>
                                <a:cubicBezTo>
                                  <a:pt x="20605" y="13130"/>
                                  <a:pt x="20570" y="13062"/>
                                  <a:pt x="20535" y="13002"/>
                                </a:cubicBezTo>
                                <a:cubicBezTo>
                                  <a:pt x="20563" y="13046"/>
                                  <a:pt x="20591" y="13092"/>
                                  <a:pt x="20623" y="13133"/>
                                </a:cubicBezTo>
                                <a:cubicBezTo>
                                  <a:pt x="20648" y="13166"/>
                                  <a:pt x="20669" y="13201"/>
                                  <a:pt x="20694" y="13237"/>
                                </a:cubicBezTo>
                                <a:cubicBezTo>
                                  <a:pt x="20679" y="13223"/>
                                  <a:pt x="20665" y="13209"/>
                                  <a:pt x="20651" y="13196"/>
                                </a:cubicBezTo>
                                <a:close/>
                                <a:moveTo>
                                  <a:pt x="20813" y="13335"/>
                                </a:moveTo>
                                <a:cubicBezTo>
                                  <a:pt x="20732" y="13242"/>
                                  <a:pt x="20672" y="13122"/>
                                  <a:pt x="20612" y="13043"/>
                                </a:cubicBezTo>
                                <a:cubicBezTo>
                                  <a:pt x="20528" y="12934"/>
                                  <a:pt x="20468" y="12817"/>
                                  <a:pt x="20376" y="12716"/>
                                </a:cubicBezTo>
                                <a:cubicBezTo>
                                  <a:pt x="20556" y="12857"/>
                                  <a:pt x="20690" y="13043"/>
                                  <a:pt x="20782" y="13223"/>
                                </a:cubicBezTo>
                                <a:cubicBezTo>
                                  <a:pt x="20810" y="13277"/>
                                  <a:pt x="20838" y="13332"/>
                                  <a:pt x="20877" y="13378"/>
                                </a:cubicBezTo>
                                <a:cubicBezTo>
                                  <a:pt x="20852" y="13365"/>
                                  <a:pt x="20835" y="13351"/>
                                  <a:pt x="20813" y="13335"/>
                                </a:cubicBezTo>
                                <a:close/>
                                <a:moveTo>
                                  <a:pt x="20284" y="13103"/>
                                </a:moveTo>
                                <a:cubicBezTo>
                                  <a:pt x="20394" y="13207"/>
                                  <a:pt x="20503" y="13321"/>
                                  <a:pt x="20641" y="13408"/>
                                </a:cubicBezTo>
                                <a:cubicBezTo>
                                  <a:pt x="20411" y="13318"/>
                                  <a:pt x="20207" y="13185"/>
                                  <a:pt x="20041" y="13035"/>
                                </a:cubicBezTo>
                                <a:cubicBezTo>
                                  <a:pt x="19886" y="12893"/>
                                  <a:pt x="19759" y="12748"/>
                                  <a:pt x="19572" y="12634"/>
                                </a:cubicBezTo>
                                <a:cubicBezTo>
                                  <a:pt x="19858" y="12735"/>
                                  <a:pt x="20087" y="12915"/>
                                  <a:pt x="20284" y="13103"/>
                                </a:cubicBezTo>
                                <a:close/>
                                <a:moveTo>
                                  <a:pt x="20023" y="13108"/>
                                </a:moveTo>
                                <a:cubicBezTo>
                                  <a:pt x="19851" y="12961"/>
                                  <a:pt x="19713" y="12770"/>
                                  <a:pt x="19515" y="12637"/>
                                </a:cubicBezTo>
                                <a:cubicBezTo>
                                  <a:pt x="19773" y="12751"/>
                                  <a:pt x="19921" y="12980"/>
                                  <a:pt x="20119" y="13147"/>
                                </a:cubicBezTo>
                                <a:cubicBezTo>
                                  <a:pt x="20281" y="13283"/>
                                  <a:pt x="20471" y="13378"/>
                                  <a:pt x="20679" y="13455"/>
                                </a:cubicBezTo>
                                <a:cubicBezTo>
                                  <a:pt x="20422" y="13395"/>
                                  <a:pt x="20207" y="13264"/>
                                  <a:pt x="20023" y="13108"/>
                                </a:cubicBezTo>
                                <a:close/>
                                <a:moveTo>
                                  <a:pt x="19399" y="14731"/>
                                </a:moveTo>
                                <a:cubicBezTo>
                                  <a:pt x="19424" y="14704"/>
                                  <a:pt x="19448" y="14674"/>
                                  <a:pt x="19473" y="14646"/>
                                </a:cubicBezTo>
                                <a:cubicBezTo>
                                  <a:pt x="19597" y="14502"/>
                                  <a:pt x="19692" y="14346"/>
                                  <a:pt x="19822" y="14207"/>
                                </a:cubicBezTo>
                                <a:cubicBezTo>
                                  <a:pt x="20013" y="13997"/>
                                  <a:pt x="20253" y="13755"/>
                                  <a:pt x="20556" y="13624"/>
                                </a:cubicBezTo>
                                <a:cubicBezTo>
                                  <a:pt x="20545" y="13632"/>
                                  <a:pt x="20538" y="13637"/>
                                  <a:pt x="20531" y="13646"/>
                                </a:cubicBezTo>
                                <a:cubicBezTo>
                                  <a:pt x="20373" y="13738"/>
                                  <a:pt x="20235" y="13850"/>
                                  <a:pt x="20112" y="13976"/>
                                </a:cubicBezTo>
                                <a:cubicBezTo>
                                  <a:pt x="19988" y="14101"/>
                                  <a:pt x="19882" y="14237"/>
                                  <a:pt x="19766" y="14368"/>
                                </a:cubicBezTo>
                                <a:cubicBezTo>
                                  <a:pt x="19717" y="14423"/>
                                  <a:pt x="19664" y="14505"/>
                                  <a:pt x="19600" y="14581"/>
                                </a:cubicBezTo>
                                <a:cubicBezTo>
                                  <a:pt x="19530" y="14633"/>
                                  <a:pt x="19466" y="14682"/>
                                  <a:pt x="19399" y="14731"/>
                                </a:cubicBezTo>
                                <a:close/>
                                <a:moveTo>
                                  <a:pt x="20390" y="13782"/>
                                </a:moveTo>
                                <a:cubicBezTo>
                                  <a:pt x="20298" y="13877"/>
                                  <a:pt x="20196" y="13965"/>
                                  <a:pt x="20112" y="14065"/>
                                </a:cubicBezTo>
                                <a:cubicBezTo>
                                  <a:pt x="19974" y="14224"/>
                                  <a:pt x="19833" y="14371"/>
                                  <a:pt x="19678" y="14510"/>
                                </a:cubicBezTo>
                                <a:cubicBezTo>
                                  <a:pt x="19776" y="14395"/>
                                  <a:pt x="19875" y="14284"/>
                                  <a:pt x="19974" y="14169"/>
                                </a:cubicBezTo>
                                <a:cubicBezTo>
                                  <a:pt x="20094" y="14022"/>
                                  <a:pt x="20231" y="13894"/>
                                  <a:pt x="20390" y="13782"/>
                                </a:cubicBezTo>
                                <a:close/>
                                <a:moveTo>
                                  <a:pt x="20577" y="13708"/>
                                </a:moveTo>
                                <a:cubicBezTo>
                                  <a:pt x="20440" y="13845"/>
                                  <a:pt x="20334" y="14000"/>
                                  <a:pt x="20210" y="14145"/>
                                </a:cubicBezTo>
                                <a:cubicBezTo>
                                  <a:pt x="20027" y="14360"/>
                                  <a:pt x="19794" y="14532"/>
                                  <a:pt x="19533" y="14679"/>
                                </a:cubicBezTo>
                                <a:cubicBezTo>
                                  <a:pt x="19709" y="14545"/>
                                  <a:pt x="19868" y="14398"/>
                                  <a:pt x="20013" y="14240"/>
                                </a:cubicBezTo>
                                <a:cubicBezTo>
                                  <a:pt x="20108" y="14134"/>
                                  <a:pt x="20200" y="14027"/>
                                  <a:pt x="20298" y="13921"/>
                                </a:cubicBezTo>
                                <a:cubicBezTo>
                                  <a:pt x="20366" y="13850"/>
                                  <a:pt x="20436" y="13771"/>
                                  <a:pt x="20517" y="13703"/>
                                </a:cubicBezTo>
                                <a:cubicBezTo>
                                  <a:pt x="20567" y="13673"/>
                                  <a:pt x="20619" y="13643"/>
                                  <a:pt x="20676" y="13613"/>
                                </a:cubicBezTo>
                                <a:cubicBezTo>
                                  <a:pt x="20641" y="13643"/>
                                  <a:pt x="20609" y="13676"/>
                                  <a:pt x="20577" y="13708"/>
                                </a:cubicBezTo>
                                <a:close/>
                                <a:moveTo>
                                  <a:pt x="19325" y="13084"/>
                                </a:moveTo>
                                <a:cubicBezTo>
                                  <a:pt x="19269" y="13035"/>
                                  <a:pt x="19216" y="12983"/>
                                  <a:pt x="19163" y="12931"/>
                                </a:cubicBezTo>
                                <a:cubicBezTo>
                                  <a:pt x="19237" y="12991"/>
                                  <a:pt x="19307" y="13057"/>
                                  <a:pt x="19381" y="13114"/>
                                </a:cubicBezTo>
                                <a:cubicBezTo>
                                  <a:pt x="19561" y="13253"/>
                                  <a:pt x="19787" y="13397"/>
                                  <a:pt x="20030" y="13482"/>
                                </a:cubicBezTo>
                                <a:cubicBezTo>
                                  <a:pt x="19759" y="13408"/>
                                  <a:pt x="19501" y="13242"/>
                                  <a:pt x="19325" y="13084"/>
                                </a:cubicBezTo>
                                <a:close/>
                                <a:moveTo>
                                  <a:pt x="20641" y="900"/>
                                </a:moveTo>
                                <a:cubicBezTo>
                                  <a:pt x="20694" y="1001"/>
                                  <a:pt x="20835" y="1066"/>
                                  <a:pt x="20965" y="1102"/>
                                </a:cubicBezTo>
                                <a:cubicBezTo>
                                  <a:pt x="20969" y="1104"/>
                                  <a:pt x="20972" y="1104"/>
                                  <a:pt x="20976" y="1107"/>
                                </a:cubicBezTo>
                                <a:cubicBezTo>
                                  <a:pt x="20986" y="1088"/>
                                  <a:pt x="20997" y="1072"/>
                                  <a:pt x="21004" y="1053"/>
                                </a:cubicBezTo>
                                <a:cubicBezTo>
                                  <a:pt x="20940" y="1025"/>
                                  <a:pt x="20898" y="968"/>
                                  <a:pt x="20863" y="922"/>
                                </a:cubicBezTo>
                                <a:cubicBezTo>
                                  <a:pt x="20810" y="845"/>
                                  <a:pt x="20761" y="753"/>
                                  <a:pt x="20679" y="693"/>
                                </a:cubicBezTo>
                                <a:cubicBezTo>
                                  <a:pt x="20665" y="682"/>
                                  <a:pt x="20686" y="668"/>
                                  <a:pt x="20701" y="679"/>
                                </a:cubicBezTo>
                                <a:cubicBezTo>
                                  <a:pt x="20761" y="736"/>
                                  <a:pt x="20803" y="796"/>
                                  <a:pt x="20849" y="862"/>
                                </a:cubicBezTo>
                                <a:cubicBezTo>
                                  <a:pt x="20895" y="930"/>
                                  <a:pt x="20947" y="982"/>
                                  <a:pt x="21014" y="1034"/>
                                </a:cubicBezTo>
                                <a:cubicBezTo>
                                  <a:pt x="21022" y="1023"/>
                                  <a:pt x="21025" y="1009"/>
                                  <a:pt x="21032" y="995"/>
                                </a:cubicBezTo>
                                <a:cubicBezTo>
                                  <a:pt x="21018" y="922"/>
                                  <a:pt x="20986" y="851"/>
                                  <a:pt x="20951" y="783"/>
                                </a:cubicBezTo>
                                <a:cubicBezTo>
                                  <a:pt x="20873" y="638"/>
                                  <a:pt x="20658" y="600"/>
                                  <a:pt x="20517" y="507"/>
                                </a:cubicBezTo>
                                <a:cubicBezTo>
                                  <a:pt x="20500" y="496"/>
                                  <a:pt x="20471" y="513"/>
                                  <a:pt x="20489" y="529"/>
                                </a:cubicBezTo>
                                <a:cubicBezTo>
                                  <a:pt x="20605" y="624"/>
                                  <a:pt x="20577" y="780"/>
                                  <a:pt x="20641" y="900"/>
                                </a:cubicBezTo>
                                <a:close/>
                                <a:moveTo>
                                  <a:pt x="20034" y="3139"/>
                                </a:moveTo>
                                <a:cubicBezTo>
                                  <a:pt x="20041" y="3152"/>
                                  <a:pt x="20048" y="3166"/>
                                  <a:pt x="20052" y="3182"/>
                                </a:cubicBezTo>
                                <a:cubicBezTo>
                                  <a:pt x="20055" y="3188"/>
                                  <a:pt x="20059" y="3196"/>
                                  <a:pt x="20062" y="3201"/>
                                </a:cubicBezTo>
                                <a:cubicBezTo>
                                  <a:pt x="20168" y="3420"/>
                                  <a:pt x="20330" y="3630"/>
                                  <a:pt x="20662" y="3660"/>
                                </a:cubicBezTo>
                                <a:cubicBezTo>
                                  <a:pt x="20676" y="3660"/>
                                  <a:pt x="20683" y="3649"/>
                                  <a:pt x="20683" y="3640"/>
                                </a:cubicBezTo>
                                <a:cubicBezTo>
                                  <a:pt x="20672" y="3605"/>
                                  <a:pt x="20658" y="3572"/>
                                  <a:pt x="20641" y="3542"/>
                                </a:cubicBezTo>
                                <a:cubicBezTo>
                                  <a:pt x="20641" y="3499"/>
                                  <a:pt x="20584" y="3447"/>
                                  <a:pt x="20552" y="3417"/>
                                </a:cubicBezTo>
                                <a:cubicBezTo>
                                  <a:pt x="20531" y="3398"/>
                                  <a:pt x="20503" y="3373"/>
                                  <a:pt x="20475" y="3357"/>
                                </a:cubicBezTo>
                                <a:cubicBezTo>
                                  <a:pt x="20362" y="3264"/>
                                  <a:pt x="20186" y="3223"/>
                                  <a:pt x="20090" y="3120"/>
                                </a:cubicBezTo>
                                <a:cubicBezTo>
                                  <a:pt x="20087" y="3114"/>
                                  <a:pt x="20080" y="3114"/>
                                  <a:pt x="20073" y="3114"/>
                                </a:cubicBezTo>
                                <a:cubicBezTo>
                                  <a:pt x="20069" y="3111"/>
                                  <a:pt x="20069" y="3109"/>
                                  <a:pt x="20066" y="3106"/>
                                </a:cubicBezTo>
                                <a:cubicBezTo>
                                  <a:pt x="20059" y="3098"/>
                                  <a:pt x="20052" y="3090"/>
                                  <a:pt x="20045" y="3081"/>
                                </a:cubicBezTo>
                                <a:cubicBezTo>
                                  <a:pt x="20136" y="3223"/>
                                  <a:pt x="20239" y="3357"/>
                                  <a:pt x="20397" y="3452"/>
                                </a:cubicBezTo>
                                <a:cubicBezTo>
                                  <a:pt x="20422" y="3469"/>
                                  <a:pt x="20394" y="3496"/>
                                  <a:pt x="20369" y="3480"/>
                                </a:cubicBezTo>
                                <a:cubicBezTo>
                                  <a:pt x="20203" y="3362"/>
                                  <a:pt x="20105" y="3223"/>
                                  <a:pt x="20013" y="3076"/>
                                </a:cubicBezTo>
                                <a:cubicBezTo>
                                  <a:pt x="20013" y="3076"/>
                                  <a:pt x="20009" y="3079"/>
                                  <a:pt x="20009" y="3079"/>
                                </a:cubicBezTo>
                                <a:cubicBezTo>
                                  <a:pt x="20006" y="3095"/>
                                  <a:pt x="20020" y="3106"/>
                                  <a:pt x="20030" y="3120"/>
                                </a:cubicBezTo>
                                <a:cubicBezTo>
                                  <a:pt x="20034" y="3122"/>
                                  <a:pt x="20034" y="3125"/>
                                  <a:pt x="20037" y="3128"/>
                                </a:cubicBezTo>
                                <a:cubicBezTo>
                                  <a:pt x="20034" y="3131"/>
                                  <a:pt x="20030" y="3133"/>
                                  <a:pt x="20034" y="3139"/>
                                </a:cubicBezTo>
                                <a:close/>
                                <a:moveTo>
                                  <a:pt x="20383" y="3534"/>
                                </a:moveTo>
                                <a:cubicBezTo>
                                  <a:pt x="20433" y="3572"/>
                                  <a:pt x="20521" y="3597"/>
                                  <a:pt x="20570" y="3616"/>
                                </a:cubicBezTo>
                                <a:cubicBezTo>
                                  <a:pt x="20556" y="3613"/>
                                  <a:pt x="20545" y="3610"/>
                                  <a:pt x="20531" y="3608"/>
                                </a:cubicBezTo>
                                <a:cubicBezTo>
                                  <a:pt x="20475" y="3594"/>
                                  <a:pt x="20422" y="3570"/>
                                  <a:pt x="20376" y="3540"/>
                                </a:cubicBezTo>
                                <a:cubicBezTo>
                                  <a:pt x="20380" y="3534"/>
                                  <a:pt x="20380" y="3534"/>
                                  <a:pt x="20383" y="3534"/>
                                </a:cubicBezTo>
                                <a:close/>
                                <a:moveTo>
                                  <a:pt x="19974" y="2765"/>
                                </a:moveTo>
                                <a:cubicBezTo>
                                  <a:pt x="20045" y="2779"/>
                                  <a:pt x="20119" y="2792"/>
                                  <a:pt x="20189" y="2806"/>
                                </a:cubicBezTo>
                                <a:cubicBezTo>
                                  <a:pt x="20207" y="2809"/>
                                  <a:pt x="20196" y="2831"/>
                                  <a:pt x="20182" y="2825"/>
                                </a:cubicBezTo>
                                <a:cubicBezTo>
                                  <a:pt x="20069" y="2798"/>
                                  <a:pt x="19925" y="2784"/>
                                  <a:pt x="19822" y="2732"/>
                                </a:cubicBezTo>
                                <a:cubicBezTo>
                                  <a:pt x="19829" y="2741"/>
                                  <a:pt x="19833" y="2746"/>
                                  <a:pt x="19836" y="2754"/>
                                </a:cubicBezTo>
                                <a:cubicBezTo>
                                  <a:pt x="19900" y="2795"/>
                                  <a:pt x="19963" y="2831"/>
                                  <a:pt x="20045" y="2858"/>
                                </a:cubicBezTo>
                                <a:cubicBezTo>
                                  <a:pt x="20094" y="2874"/>
                                  <a:pt x="20147" y="2882"/>
                                  <a:pt x="20200" y="2888"/>
                                </a:cubicBezTo>
                                <a:cubicBezTo>
                                  <a:pt x="20263" y="2893"/>
                                  <a:pt x="20327" y="2874"/>
                                  <a:pt x="20390" y="2882"/>
                                </a:cubicBezTo>
                                <a:cubicBezTo>
                                  <a:pt x="20408" y="2885"/>
                                  <a:pt x="20415" y="2866"/>
                                  <a:pt x="20404" y="2858"/>
                                </a:cubicBezTo>
                                <a:cubicBezTo>
                                  <a:pt x="20235" y="2724"/>
                                  <a:pt x="20013" y="2727"/>
                                  <a:pt x="19791" y="2678"/>
                                </a:cubicBezTo>
                                <a:cubicBezTo>
                                  <a:pt x="19784" y="2678"/>
                                  <a:pt x="19780" y="2678"/>
                                  <a:pt x="19776" y="2678"/>
                                </a:cubicBezTo>
                                <a:cubicBezTo>
                                  <a:pt x="19776" y="2678"/>
                                  <a:pt x="19780" y="2681"/>
                                  <a:pt x="19780" y="2681"/>
                                </a:cubicBezTo>
                                <a:cubicBezTo>
                                  <a:pt x="19840" y="2716"/>
                                  <a:pt x="19896" y="2749"/>
                                  <a:pt x="19974" y="2765"/>
                                </a:cubicBezTo>
                                <a:close/>
                                <a:moveTo>
                                  <a:pt x="20302" y="2822"/>
                                </a:moveTo>
                                <a:cubicBezTo>
                                  <a:pt x="20298" y="2822"/>
                                  <a:pt x="20295" y="2820"/>
                                  <a:pt x="20291" y="2820"/>
                                </a:cubicBezTo>
                                <a:cubicBezTo>
                                  <a:pt x="20291" y="2820"/>
                                  <a:pt x="20288" y="2817"/>
                                  <a:pt x="20288" y="2817"/>
                                </a:cubicBezTo>
                                <a:cubicBezTo>
                                  <a:pt x="20288" y="2817"/>
                                  <a:pt x="20288" y="2817"/>
                                  <a:pt x="20288" y="2817"/>
                                </a:cubicBezTo>
                                <a:cubicBezTo>
                                  <a:pt x="20189" y="2773"/>
                                  <a:pt x="20069" y="2741"/>
                                  <a:pt x="19953" y="2741"/>
                                </a:cubicBezTo>
                                <a:cubicBezTo>
                                  <a:pt x="19939" y="2735"/>
                                  <a:pt x="19925" y="2732"/>
                                  <a:pt x="19911" y="2727"/>
                                </a:cubicBezTo>
                                <a:cubicBezTo>
                                  <a:pt x="20048" y="2746"/>
                                  <a:pt x="20193" y="2760"/>
                                  <a:pt x="20302" y="2822"/>
                                </a:cubicBezTo>
                                <a:close/>
                                <a:moveTo>
                                  <a:pt x="20161" y="1969"/>
                                </a:moveTo>
                                <a:cubicBezTo>
                                  <a:pt x="20182" y="1966"/>
                                  <a:pt x="20203" y="1963"/>
                                  <a:pt x="20224" y="1963"/>
                                </a:cubicBezTo>
                                <a:cubicBezTo>
                                  <a:pt x="20239" y="1958"/>
                                  <a:pt x="20253" y="1955"/>
                                  <a:pt x="20267" y="1952"/>
                                </a:cubicBezTo>
                                <a:cubicBezTo>
                                  <a:pt x="20267" y="1955"/>
                                  <a:pt x="20270" y="1955"/>
                                  <a:pt x="20274" y="1958"/>
                                </a:cubicBezTo>
                                <a:cubicBezTo>
                                  <a:pt x="20281" y="1961"/>
                                  <a:pt x="20284" y="1961"/>
                                  <a:pt x="20291" y="1961"/>
                                </a:cubicBezTo>
                                <a:cubicBezTo>
                                  <a:pt x="20281" y="1961"/>
                                  <a:pt x="20270" y="1963"/>
                                  <a:pt x="20263" y="1963"/>
                                </a:cubicBezTo>
                                <a:cubicBezTo>
                                  <a:pt x="20369" y="1966"/>
                                  <a:pt x="20475" y="1991"/>
                                  <a:pt x="20581" y="1991"/>
                                </a:cubicBezTo>
                                <a:cubicBezTo>
                                  <a:pt x="20598" y="1991"/>
                                  <a:pt x="20598" y="2012"/>
                                  <a:pt x="20581" y="2012"/>
                                </a:cubicBezTo>
                                <a:cubicBezTo>
                                  <a:pt x="20422" y="2004"/>
                                  <a:pt x="20267" y="1961"/>
                                  <a:pt x="20112" y="2002"/>
                                </a:cubicBezTo>
                                <a:cubicBezTo>
                                  <a:pt x="20108" y="2002"/>
                                  <a:pt x="20108" y="2002"/>
                                  <a:pt x="20105" y="2002"/>
                                </a:cubicBezTo>
                                <a:cubicBezTo>
                                  <a:pt x="20087" y="2010"/>
                                  <a:pt x="20069" y="2021"/>
                                  <a:pt x="20052" y="2029"/>
                                </a:cubicBezTo>
                                <a:cubicBezTo>
                                  <a:pt x="20055" y="2034"/>
                                  <a:pt x="20062" y="2037"/>
                                  <a:pt x="20069" y="2037"/>
                                </a:cubicBezTo>
                                <a:cubicBezTo>
                                  <a:pt x="20154" y="2029"/>
                                  <a:pt x="20210" y="2070"/>
                                  <a:pt x="20281" y="2092"/>
                                </a:cubicBezTo>
                                <a:cubicBezTo>
                                  <a:pt x="20334" y="2108"/>
                                  <a:pt x="20376" y="2111"/>
                                  <a:pt x="20433" y="2108"/>
                                </a:cubicBezTo>
                                <a:cubicBezTo>
                                  <a:pt x="20570" y="2105"/>
                                  <a:pt x="20655" y="2034"/>
                                  <a:pt x="20782" y="2004"/>
                                </a:cubicBezTo>
                                <a:cubicBezTo>
                                  <a:pt x="20803" y="1999"/>
                                  <a:pt x="20799" y="1974"/>
                                  <a:pt x="20778" y="1974"/>
                                </a:cubicBezTo>
                                <a:cubicBezTo>
                                  <a:pt x="20641" y="1980"/>
                                  <a:pt x="20517" y="1920"/>
                                  <a:pt x="20380" y="1914"/>
                                </a:cubicBezTo>
                                <a:cubicBezTo>
                                  <a:pt x="20327" y="1912"/>
                                  <a:pt x="20274" y="1920"/>
                                  <a:pt x="20221" y="1933"/>
                                </a:cubicBezTo>
                                <a:cubicBezTo>
                                  <a:pt x="20200" y="1944"/>
                                  <a:pt x="20179" y="1955"/>
                                  <a:pt x="20161" y="1969"/>
                                </a:cubicBezTo>
                                <a:close/>
                                <a:moveTo>
                                  <a:pt x="20189" y="2007"/>
                                </a:moveTo>
                                <a:cubicBezTo>
                                  <a:pt x="20179" y="2004"/>
                                  <a:pt x="20172" y="2010"/>
                                  <a:pt x="20168" y="2018"/>
                                </a:cubicBezTo>
                                <a:cubicBezTo>
                                  <a:pt x="20157" y="2015"/>
                                  <a:pt x="20147" y="2012"/>
                                  <a:pt x="20136" y="2010"/>
                                </a:cubicBezTo>
                                <a:cubicBezTo>
                                  <a:pt x="20157" y="2004"/>
                                  <a:pt x="20175" y="2002"/>
                                  <a:pt x="20196" y="1999"/>
                                </a:cubicBezTo>
                                <a:cubicBezTo>
                                  <a:pt x="20196" y="2002"/>
                                  <a:pt x="20196" y="2007"/>
                                  <a:pt x="20196" y="2010"/>
                                </a:cubicBezTo>
                                <a:cubicBezTo>
                                  <a:pt x="20193" y="2010"/>
                                  <a:pt x="20193" y="2010"/>
                                  <a:pt x="20189" y="2007"/>
                                </a:cubicBezTo>
                                <a:close/>
                                <a:moveTo>
                                  <a:pt x="20390" y="2078"/>
                                </a:moveTo>
                                <a:cubicBezTo>
                                  <a:pt x="20358" y="2078"/>
                                  <a:pt x="20327" y="2072"/>
                                  <a:pt x="20298" y="2064"/>
                                </a:cubicBezTo>
                                <a:cubicBezTo>
                                  <a:pt x="20313" y="2067"/>
                                  <a:pt x="20330" y="2067"/>
                                  <a:pt x="20348" y="2067"/>
                                </a:cubicBezTo>
                                <a:cubicBezTo>
                                  <a:pt x="20369" y="2078"/>
                                  <a:pt x="20401" y="2072"/>
                                  <a:pt x="20425" y="2072"/>
                                </a:cubicBezTo>
                                <a:cubicBezTo>
                                  <a:pt x="20447" y="2070"/>
                                  <a:pt x="20468" y="2067"/>
                                  <a:pt x="20485" y="2062"/>
                                </a:cubicBezTo>
                                <a:cubicBezTo>
                                  <a:pt x="20507" y="2059"/>
                                  <a:pt x="20528" y="2056"/>
                                  <a:pt x="20549" y="2053"/>
                                </a:cubicBezTo>
                                <a:cubicBezTo>
                                  <a:pt x="20500" y="2064"/>
                                  <a:pt x="20450" y="2075"/>
                                  <a:pt x="20390" y="2078"/>
                                </a:cubicBezTo>
                                <a:close/>
                                <a:moveTo>
                                  <a:pt x="21297" y="469"/>
                                </a:moveTo>
                                <a:cubicBezTo>
                                  <a:pt x="21445" y="330"/>
                                  <a:pt x="21533" y="169"/>
                                  <a:pt x="21568" y="0"/>
                                </a:cubicBezTo>
                                <a:lnTo>
                                  <a:pt x="21413" y="0"/>
                                </a:lnTo>
                                <a:cubicBezTo>
                                  <a:pt x="21364" y="134"/>
                                  <a:pt x="21346" y="273"/>
                                  <a:pt x="21314" y="409"/>
                                </a:cubicBezTo>
                                <a:cubicBezTo>
                                  <a:pt x="21307" y="431"/>
                                  <a:pt x="21304" y="450"/>
                                  <a:pt x="21297" y="469"/>
                                </a:cubicBezTo>
                                <a:close/>
                                <a:moveTo>
                                  <a:pt x="13689" y="6973"/>
                                </a:moveTo>
                                <a:cubicBezTo>
                                  <a:pt x="13689" y="6973"/>
                                  <a:pt x="13689" y="6975"/>
                                  <a:pt x="13689" y="6973"/>
                                </a:cubicBezTo>
                                <a:cubicBezTo>
                                  <a:pt x="13703" y="6967"/>
                                  <a:pt x="13720" y="6962"/>
                                  <a:pt x="13735" y="6956"/>
                                </a:cubicBezTo>
                                <a:cubicBezTo>
                                  <a:pt x="13802" y="6896"/>
                                  <a:pt x="13780" y="6796"/>
                                  <a:pt x="13791" y="6719"/>
                                </a:cubicBezTo>
                                <a:cubicBezTo>
                                  <a:pt x="13805" y="6599"/>
                                  <a:pt x="13819" y="6474"/>
                                  <a:pt x="13777" y="6356"/>
                                </a:cubicBezTo>
                                <a:cubicBezTo>
                                  <a:pt x="13770" y="6340"/>
                                  <a:pt x="13805" y="6335"/>
                                  <a:pt x="13809" y="6351"/>
                                </a:cubicBezTo>
                                <a:cubicBezTo>
                                  <a:pt x="13844" y="6501"/>
                                  <a:pt x="13833" y="6654"/>
                                  <a:pt x="13819" y="6806"/>
                                </a:cubicBezTo>
                                <a:cubicBezTo>
                                  <a:pt x="13816" y="6842"/>
                                  <a:pt x="13812" y="6896"/>
                                  <a:pt x="13787" y="6940"/>
                                </a:cubicBezTo>
                                <a:cubicBezTo>
                                  <a:pt x="13798" y="6935"/>
                                  <a:pt x="13812" y="6929"/>
                                  <a:pt x="13823" y="6926"/>
                                </a:cubicBezTo>
                                <a:cubicBezTo>
                                  <a:pt x="13907" y="6831"/>
                                  <a:pt x="13904" y="6703"/>
                                  <a:pt x="13914" y="6591"/>
                                </a:cubicBezTo>
                                <a:cubicBezTo>
                                  <a:pt x="13921" y="6512"/>
                                  <a:pt x="13939" y="6430"/>
                                  <a:pt x="13921" y="6351"/>
                                </a:cubicBezTo>
                                <a:cubicBezTo>
                                  <a:pt x="13904" y="6256"/>
                                  <a:pt x="13858" y="6168"/>
                                  <a:pt x="13826" y="6078"/>
                                </a:cubicBezTo>
                                <a:cubicBezTo>
                                  <a:pt x="13823" y="6070"/>
                                  <a:pt x="13809" y="6067"/>
                                  <a:pt x="13802" y="6076"/>
                                </a:cubicBezTo>
                                <a:cubicBezTo>
                                  <a:pt x="13710" y="6215"/>
                                  <a:pt x="13664" y="6359"/>
                                  <a:pt x="13653" y="6515"/>
                                </a:cubicBezTo>
                                <a:cubicBezTo>
                                  <a:pt x="13646" y="6651"/>
                                  <a:pt x="13791" y="6845"/>
                                  <a:pt x="13689" y="6973"/>
                                </a:cubicBezTo>
                                <a:close/>
                                <a:moveTo>
                                  <a:pt x="13717" y="6695"/>
                                </a:moveTo>
                                <a:cubicBezTo>
                                  <a:pt x="13720" y="6695"/>
                                  <a:pt x="13724" y="6695"/>
                                  <a:pt x="13727" y="6692"/>
                                </a:cubicBezTo>
                                <a:cubicBezTo>
                                  <a:pt x="13727" y="6714"/>
                                  <a:pt x="13727" y="6736"/>
                                  <a:pt x="13731" y="6757"/>
                                </a:cubicBezTo>
                                <a:cubicBezTo>
                                  <a:pt x="13727" y="6736"/>
                                  <a:pt x="13720" y="6716"/>
                                  <a:pt x="13717" y="6695"/>
                                </a:cubicBezTo>
                                <a:close/>
                                <a:moveTo>
                                  <a:pt x="14105" y="6796"/>
                                </a:moveTo>
                                <a:cubicBezTo>
                                  <a:pt x="14179" y="6676"/>
                                  <a:pt x="14186" y="6526"/>
                                  <a:pt x="14221" y="6400"/>
                                </a:cubicBezTo>
                                <a:cubicBezTo>
                                  <a:pt x="14260" y="6272"/>
                                  <a:pt x="14313" y="6155"/>
                                  <a:pt x="14394" y="6040"/>
                                </a:cubicBezTo>
                                <a:cubicBezTo>
                                  <a:pt x="14405" y="6027"/>
                                  <a:pt x="14433" y="6040"/>
                                  <a:pt x="14422" y="6054"/>
                                </a:cubicBezTo>
                                <a:cubicBezTo>
                                  <a:pt x="14309" y="6187"/>
                                  <a:pt x="14267" y="6346"/>
                                  <a:pt x="14228" y="6501"/>
                                </a:cubicBezTo>
                                <a:cubicBezTo>
                                  <a:pt x="14207" y="6586"/>
                                  <a:pt x="14200" y="6689"/>
                                  <a:pt x="14154" y="6771"/>
                                </a:cubicBezTo>
                                <a:cubicBezTo>
                                  <a:pt x="14186" y="6755"/>
                                  <a:pt x="14221" y="6736"/>
                                  <a:pt x="14253" y="6719"/>
                                </a:cubicBezTo>
                                <a:cubicBezTo>
                                  <a:pt x="14313" y="6654"/>
                                  <a:pt x="14355" y="6575"/>
                                  <a:pt x="14391" y="6498"/>
                                </a:cubicBezTo>
                                <a:cubicBezTo>
                                  <a:pt x="14391" y="6498"/>
                                  <a:pt x="14391" y="6498"/>
                                  <a:pt x="14391" y="6498"/>
                                </a:cubicBezTo>
                                <a:cubicBezTo>
                                  <a:pt x="14398" y="6482"/>
                                  <a:pt x="14405" y="6468"/>
                                  <a:pt x="14412" y="6452"/>
                                </a:cubicBezTo>
                                <a:cubicBezTo>
                                  <a:pt x="14433" y="6425"/>
                                  <a:pt x="14440" y="6406"/>
                                  <a:pt x="14447" y="6373"/>
                                </a:cubicBezTo>
                                <a:cubicBezTo>
                                  <a:pt x="14447" y="6373"/>
                                  <a:pt x="14447" y="6373"/>
                                  <a:pt x="14447" y="6370"/>
                                </a:cubicBezTo>
                                <a:cubicBezTo>
                                  <a:pt x="14447" y="6370"/>
                                  <a:pt x="14447" y="6370"/>
                                  <a:pt x="14447" y="6370"/>
                                </a:cubicBezTo>
                                <a:cubicBezTo>
                                  <a:pt x="14461" y="6351"/>
                                  <a:pt x="14468" y="6332"/>
                                  <a:pt x="14472" y="6313"/>
                                </a:cubicBezTo>
                                <a:cubicBezTo>
                                  <a:pt x="14493" y="6261"/>
                                  <a:pt x="14514" y="6209"/>
                                  <a:pt x="14532" y="6157"/>
                                </a:cubicBezTo>
                                <a:cubicBezTo>
                                  <a:pt x="14563" y="6051"/>
                                  <a:pt x="14518" y="5937"/>
                                  <a:pt x="14578" y="5836"/>
                                </a:cubicBezTo>
                                <a:cubicBezTo>
                                  <a:pt x="14585" y="5825"/>
                                  <a:pt x="14567" y="5814"/>
                                  <a:pt x="14556" y="5822"/>
                                </a:cubicBezTo>
                                <a:cubicBezTo>
                                  <a:pt x="14475" y="5887"/>
                                  <a:pt x="14401" y="5950"/>
                                  <a:pt x="14338" y="6018"/>
                                </a:cubicBezTo>
                                <a:cubicBezTo>
                                  <a:pt x="14338" y="6018"/>
                                  <a:pt x="14338" y="6018"/>
                                  <a:pt x="14334" y="6018"/>
                                </a:cubicBezTo>
                                <a:cubicBezTo>
                                  <a:pt x="14327" y="6021"/>
                                  <a:pt x="14324" y="6027"/>
                                  <a:pt x="14324" y="6032"/>
                                </a:cubicBezTo>
                                <a:cubicBezTo>
                                  <a:pt x="14239" y="6130"/>
                                  <a:pt x="14175" y="6236"/>
                                  <a:pt x="14144" y="6365"/>
                                </a:cubicBezTo>
                                <a:cubicBezTo>
                                  <a:pt x="14115" y="6482"/>
                                  <a:pt x="14197" y="6706"/>
                                  <a:pt x="14080" y="6809"/>
                                </a:cubicBezTo>
                                <a:cubicBezTo>
                                  <a:pt x="14087" y="6801"/>
                                  <a:pt x="14098" y="6798"/>
                                  <a:pt x="14105" y="6796"/>
                                </a:cubicBezTo>
                                <a:close/>
                                <a:moveTo>
                                  <a:pt x="20838" y="17842"/>
                                </a:moveTo>
                                <a:cubicBezTo>
                                  <a:pt x="20828" y="17856"/>
                                  <a:pt x="20817" y="17870"/>
                                  <a:pt x="20806" y="17886"/>
                                </a:cubicBezTo>
                                <a:cubicBezTo>
                                  <a:pt x="20799" y="17886"/>
                                  <a:pt x="20792" y="17891"/>
                                  <a:pt x="20789" y="17897"/>
                                </a:cubicBezTo>
                                <a:cubicBezTo>
                                  <a:pt x="20789" y="17902"/>
                                  <a:pt x="20785" y="17910"/>
                                  <a:pt x="20785" y="17916"/>
                                </a:cubicBezTo>
                                <a:cubicBezTo>
                                  <a:pt x="20704" y="18033"/>
                                  <a:pt x="20655" y="18150"/>
                                  <a:pt x="20634" y="18287"/>
                                </a:cubicBezTo>
                                <a:cubicBezTo>
                                  <a:pt x="20616" y="18409"/>
                                  <a:pt x="20662" y="18516"/>
                                  <a:pt x="20715" y="18625"/>
                                </a:cubicBezTo>
                                <a:cubicBezTo>
                                  <a:pt x="20715" y="18658"/>
                                  <a:pt x="20718" y="18693"/>
                                  <a:pt x="20725" y="18726"/>
                                </a:cubicBezTo>
                                <a:cubicBezTo>
                                  <a:pt x="20732" y="18559"/>
                                  <a:pt x="20732" y="18390"/>
                                  <a:pt x="20789" y="18232"/>
                                </a:cubicBezTo>
                                <a:cubicBezTo>
                                  <a:pt x="20796" y="18208"/>
                                  <a:pt x="20845" y="18213"/>
                                  <a:pt x="20838" y="18238"/>
                                </a:cubicBezTo>
                                <a:cubicBezTo>
                                  <a:pt x="20789" y="18399"/>
                                  <a:pt x="20803" y="18557"/>
                                  <a:pt x="20792" y="18720"/>
                                </a:cubicBezTo>
                                <a:cubicBezTo>
                                  <a:pt x="20792" y="18739"/>
                                  <a:pt x="20789" y="18761"/>
                                  <a:pt x="20789" y="18780"/>
                                </a:cubicBezTo>
                                <a:cubicBezTo>
                                  <a:pt x="21022" y="18494"/>
                                  <a:pt x="21029" y="18156"/>
                                  <a:pt x="20880" y="17842"/>
                                </a:cubicBezTo>
                                <a:cubicBezTo>
                                  <a:pt x="20870" y="17829"/>
                                  <a:pt x="20849" y="17831"/>
                                  <a:pt x="20838" y="17842"/>
                                </a:cubicBezTo>
                                <a:close/>
                                <a:moveTo>
                                  <a:pt x="19674" y="2640"/>
                                </a:moveTo>
                                <a:cubicBezTo>
                                  <a:pt x="19667" y="2634"/>
                                  <a:pt x="19660" y="2626"/>
                                  <a:pt x="19653" y="2621"/>
                                </a:cubicBezTo>
                                <a:cubicBezTo>
                                  <a:pt x="19632" y="2659"/>
                                  <a:pt x="19565" y="2700"/>
                                  <a:pt x="19544" y="2716"/>
                                </a:cubicBezTo>
                                <a:cubicBezTo>
                                  <a:pt x="19456" y="2773"/>
                                  <a:pt x="19336" y="2839"/>
                                  <a:pt x="19276" y="2915"/>
                                </a:cubicBezTo>
                                <a:cubicBezTo>
                                  <a:pt x="19265" y="2926"/>
                                  <a:pt x="19244" y="2915"/>
                                  <a:pt x="19254" y="2904"/>
                                </a:cubicBezTo>
                                <a:cubicBezTo>
                                  <a:pt x="19350" y="2790"/>
                                  <a:pt x="19533" y="2735"/>
                                  <a:pt x="19618" y="2618"/>
                                </a:cubicBezTo>
                                <a:cubicBezTo>
                                  <a:pt x="19515" y="2645"/>
                                  <a:pt x="19403" y="2678"/>
                                  <a:pt x="19321" y="2727"/>
                                </a:cubicBezTo>
                                <a:cubicBezTo>
                                  <a:pt x="19205" y="2801"/>
                                  <a:pt x="19156" y="2888"/>
                                  <a:pt x="19096" y="2986"/>
                                </a:cubicBezTo>
                                <a:lnTo>
                                  <a:pt x="19096" y="3057"/>
                                </a:lnTo>
                                <a:cubicBezTo>
                                  <a:pt x="19230" y="3049"/>
                                  <a:pt x="19329" y="3002"/>
                                  <a:pt x="19424" y="2929"/>
                                </a:cubicBezTo>
                                <a:cubicBezTo>
                                  <a:pt x="19526" y="2847"/>
                                  <a:pt x="19554" y="2705"/>
                                  <a:pt x="19674" y="2640"/>
                                </a:cubicBezTo>
                                <a:close/>
                                <a:moveTo>
                                  <a:pt x="19360" y="2929"/>
                                </a:moveTo>
                                <a:cubicBezTo>
                                  <a:pt x="19406" y="2896"/>
                                  <a:pt x="19445" y="2855"/>
                                  <a:pt x="19480" y="2814"/>
                                </a:cubicBezTo>
                                <a:cubicBezTo>
                                  <a:pt x="19448" y="2858"/>
                                  <a:pt x="19406" y="2899"/>
                                  <a:pt x="19360" y="2931"/>
                                </a:cubicBezTo>
                                <a:cubicBezTo>
                                  <a:pt x="19360" y="2931"/>
                                  <a:pt x="19360" y="2929"/>
                                  <a:pt x="19360" y="2929"/>
                                </a:cubicBezTo>
                                <a:close/>
                                <a:moveTo>
                                  <a:pt x="16821" y="401"/>
                                </a:moveTo>
                                <a:cubicBezTo>
                                  <a:pt x="16803" y="390"/>
                                  <a:pt x="16789" y="376"/>
                                  <a:pt x="16778" y="363"/>
                                </a:cubicBezTo>
                                <a:cubicBezTo>
                                  <a:pt x="16754" y="382"/>
                                  <a:pt x="16733" y="404"/>
                                  <a:pt x="16708" y="423"/>
                                </a:cubicBezTo>
                                <a:cubicBezTo>
                                  <a:pt x="16722" y="434"/>
                                  <a:pt x="16736" y="447"/>
                                  <a:pt x="16743" y="461"/>
                                </a:cubicBezTo>
                                <a:cubicBezTo>
                                  <a:pt x="16771" y="442"/>
                                  <a:pt x="16800" y="420"/>
                                  <a:pt x="16821" y="401"/>
                                </a:cubicBezTo>
                                <a:close/>
                                <a:moveTo>
                                  <a:pt x="20880" y="2689"/>
                                </a:moveTo>
                                <a:cubicBezTo>
                                  <a:pt x="20902" y="2694"/>
                                  <a:pt x="20926" y="2697"/>
                                  <a:pt x="20947" y="2702"/>
                                </a:cubicBezTo>
                                <a:cubicBezTo>
                                  <a:pt x="21201" y="2656"/>
                                  <a:pt x="21371" y="2457"/>
                                  <a:pt x="21410" y="2258"/>
                                </a:cubicBezTo>
                                <a:cubicBezTo>
                                  <a:pt x="21413" y="2247"/>
                                  <a:pt x="21399" y="2242"/>
                                  <a:pt x="21388" y="2244"/>
                                </a:cubicBezTo>
                                <a:cubicBezTo>
                                  <a:pt x="21240" y="2261"/>
                                  <a:pt x="21092" y="2307"/>
                                  <a:pt x="20993" y="2402"/>
                                </a:cubicBezTo>
                                <a:cubicBezTo>
                                  <a:pt x="20937" y="2457"/>
                                  <a:pt x="20888" y="2629"/>
                                  <a:pt x="20799" y="2672"/>
                                </a:cubicBezTo>
                                <a:cubicBezTo>
                                  <a:pt x="20803" y="2672"/>
                                  <a:pt x="20803" y="2672"/>
                                  <a:pt x="20806" y="2675"/>
                                </a:cubicBezTo>
                                <a:cubicBezTo>
                                  <a:pt x="21004" y="2653"/>
                                  <a:pt x="21089" y="2492"/>
                                  <a:pt x="21216" y="2381"/>
                                </a:cubicBezTo>
                                <a:cubicBezTo>
                                  <a:pt x="21226" y="2370"/>
                                  <a:pt x="21244" y="2386"/>
                                  <a:pt x="21233" y="2394"/>
                                </a:cubicBezTo>
                                <a:cubicBezTo>
                                  <a:pt x="21145" y="2468"/>
                                  <a:pt x="21029" y="2645"/>
                                  <a:pt x="20880" y="2689"/>
                                </a:cubicBezTo>
                                <a:close/>
                                <a:moveTo>
                                  <a:pt x="21219" y="2315"/>
                                </a:moveTo>
                                <a:cubicBezTo>
                                  <a:pt x="21216" y="2312"/>
                                  <a:pt x="21208" y="2312"/>
                                  <a:pt x="21201" y="2315"/>
                                </a:cubicBezTo>
                                <a:cubicBezTo>
                                  <a:pt x="21191" y="2321"/>
                                  <a:pt x="21180" y="2326"/>
                                  <a:pt x="21170" y="2332"/>
                                </a:cubicBezTo>
                                <a:cubicBezTo>
                                  <a:pt x="21166" y="2332"/>
                                  <a:pt x="21163" y="2332"/>
                                  <a:pt x="21159" y="2332"/>
                                </a:cubicBezTo>
                                <a:cubicBezTo>
                                  <a:pt x="21191" y="2318"/>
                                  <a:pt x="21265" y="2288"/>
                                  <a:pt x="21311" y="2285"/>
                                </a:cubicBezTo>
                                <a:cubicBezTo>
                                  <a:pt x="21304" y="2288"/>
                                  <a:pt x="21297" y="2291"/>
                                  <a:pt x="21290" y="2293"/>
                                </a:cubicBezTo>
                                <a:cubicBezTo>
                                  <a:pt x="21290" y="2293"/>
                                  <a:pt x="21286" y="2293"/>
                                  <a:pt x="21286" y="2293"/>
                                </a:cubicBezTo>
                                <a:cubicBezTo>
                                  <a:pt x="21261" y="2299"/>
                                  <a:pt x="21240" y="2307"/>
                                  <a:pt x="21219" y="2315"/>
                                </a:cubicBezTo>
                                <a:close/>
                                <a:moveTo>
                                  <a:pt x="20761" y="18947"/>
                                </a:moveTo>
                                <a:cubicBezTo>
                                  <a:pt x="20753" y="18985"/>
                                  <a:pt x="20743" y="19023"/>
                                  <a:pt x="20736" y="19061"/>
                                </a:cubicBezTo>
                                <a:cubicBezTo>
                                  <a:pt x="20739" y="19061"/>
                                  <a:pt x="20743" y="19059"/>
                                  <a:pt x="20746" y="19056"/>
                                </a:cubicBezTo>
                                <a:cubicBezTo>
                                  <a:pt x="20746" y="19056"/>
                                  <a:pt x="20746" y="19053"/>
                                  <a:pt x="20746" y="19053"/>
                                </a:cubicBezTo>
                                <a:cubicBezTo>
                                  <a:pt x="20888" y="19048"/>
                                  <a:pt x="21004" y="18990"/>
                                  <a:pt x="21106" y="18917"/>
                                </a:cubicBezTo>
                                <a:cubicBezTo>
                                  <a:pt x="21173" y="18868"/>
                                  <a:pt x="21230" y="18802"/>
                                  <a:pt x="21283" y="18739"/>
                                </a:cubicBezTo>
                                <a:cubicBezTo>
                                  <a:pt x="21332" y="18682"/>
                                  <a:pt x="21350" y="18617"/>
                                  <a:pt x="21402" y="18562"/>
                                </a:cubicBezTo>
                                <a:cubicBezTo>
                                  <a:pt x="21413" y="18551"/>
                                  <a:pt x="21399" y="18535"/>
                                  <a:pt x="21381" y="18540"/>
                                </a:cubicBezTo>
                                <a:cubicBezTo>
                                  <a:pt x="21141" y="18606"/>
                                  <a:pt x="20891" y="18712"/>
                                  <a:pt x="20771" y="18889"/>
                                </a:cubicBezTo>
                                <a:cubicBezTo>
                                  <a:pt x="20768" y="18900"/>
                                  <a:pt x="20768" y="18914"/>
                                  <a:pt x="20764" y="18925"/>
                                </a:cubicBezTo>
                                <a:cubicBezTo>
                                  <a:pt x="20835" y="18900"/>
                                  <a:pt x="20895" y="18870"/>
                                  <a:pt x="20951" y="18832"/>
                                </a:cubicBezTo>
                                <a:cubicBezTo>
                                  <a:pt x="20958" y="18827"/>
                                  <a:pt x="20965" y="18821"/>
                                  <a:pt x="20972" y="18816"/>
                                </a:cubicBezTo>
                                <a:cubicBezTo>
                                  <a:pt x="20979" y="18810"/>
                                  <a:pt x="20986" y="18808"/>
                                  <a:pt x="20997" y="18802"/>
                                </a:cubicBezTo>
                                <a:cubicBezTo>
                                  <a:pt x="21060" y="18759"/>
                                  <a:pt x="21120" y="18712"/>
                                  <a:pt x="21187" y="18671"/>
                                </a:cubicBezTo>
                                <a:cubicBezTo>
                                  <a:pt x="21201" y="18663"/>
                                  <a:pt x="21216" y="18679"/>
                                  <a:pt x="21201" y="18688"/>
                                </a:cubicBezTo>
                                <a:cubicBezTo>
                                  <a:pt x="21082" y="18761"/>
                                  <a:pt x="20983" y="18857"/>
                                  <a:pt x="20849" y="18914"/>
                                </a:cubicBezTo>
                                <a:cubicBezTo>
                                  <a:pt x="20842" y="18919"/>
                                  <a:pt x="20835" y="18922"/>
                                  <a:pt x="20828" y="18928"/>
                                </a:cubicBezTo>
                                <a:cubicBezTo>
                                  <a:pt x="20831" y="18925"/>
                                  <a:pt x="20835" y="18922"/>
                                  <a:pt x="20842" y="18917"/>
                                </a:cubicBezTo>
                                <a:cubicBezTo>
                                  <a:pt x="20813" y="18930"/>
                                  <a:pt x="20789" y="18941"/>
                                  <a:pt x="20761" y="18947"/>
                                </a:cubicBezTo>
                                <a:close/>
                                <a:moveTo>
                                  <a:pt x="13696" y="7005"/>
                                </a:moveTo>
                                <a:cubicBezTo>
                                  <a:pt x="13699" y="7003"/>
                                  <a:pt x="13699" y="7000"/>
                                  <a:pt x="13699" y="7000"/>
                                </a:cubicBezTo>
                                <a:cubicBezTo>
                                  <a:pt x="13699" y="7000"/>
                                  <a:pt x="13696" y="7000"/>
                                  <a:pt x="13696" y="7000"/>
                                </a:cubicBezTo>
                                <a:cubicBezTo>
                                  <a:pt x="13689" y="7003"/>
                                  <a:pt x="13678" y="7005"/>
                                  <a:pt x="13671" y="7008"/>
                                </a:cubicBezTo>
                                <a:cubicBezTo>
                                  <a:pt x="13682" y="7011"/>
                                  <a:pt x="13692" y="7011"/>
                                  <a:pt x="13696" y="7005"/>
                                </a:cubicBezTo>
                                <a:close/>
                                <a:moveTo>
                                  <a:pt x="19836" y="19896"/>
                                </a:moveTo>
                                <a:cubicBezTo>
                                  <a:pt x="19844" y="20057"/>
                                  <a:pt x="19974" y="20198"/>
                                  <a:pt x="19889" y="20348"/>
                                </a:cubicBezTo>
                                <a:cubicBezTo>
                                  <a:pt x="19914" y="20332"/>
                                  <a:pt x="19939" y="20313"/>
                                  <a:pt x="19960" y="20294"/>
                                </a:cubicBezTo>
                                <a:cubicBezTo>
                                  <a:pt x="20006" y="20215"/>
                                  <a:pt x="20020" y="20125"/>
                                  <a:pt x="20009" y="20037"/>
                                </a:cubicBezTo>
                                <a:cubicBezTo>
                                  <a:pt x="19995" y="19912"/>
                                  <a:pt x="19851" y="19814"/>
                                  <a:pt x="19745" y="19727"/>
                                </a:cubicBezTo>
                                <a:cubicBezTo>
                                  <a:pt x="19731" y="19716"/>
                                  <a:pt x="19706" y="19721"/>
                                  <a:pt x="19709" y="19738"/>
                                </a:cubicBezTo>
                                <a:cubicBezTo>
                                  <a:pt x="19724" y="19836"/>
                                  <a:pt x="19709" y="19934"/>
                                  <a:pt x="19727" y="20035"/>
                                </a:cubicBezTo>
                                <a:cubicBezTo>
                                  <a:pt x="19745" y="20152"/>
                                  <a:pt x="19836" y="20239"/>
                                  <a:pt x="19815" y="20365"/>
                                </a:cubicBezTo>
                                <a:cubicBezTo>
                                  <a:pt x="19815" y="20373"/>
                                  <a:pt x="19822" y="20378"/>
                                  <a:pt x="19829" y="20381"/>
                                </a:cubicBezTo>
                                <a:cubicBezTo>
                                  <a:pt x="19829" y="20384"/>
                                  <a:pt x="19829" y="20387"/>
                                  <a:pt x="19826" y="20389"/>
                                </a:cubicBezTo>
                                <a:cubicBezTo>
                                  <a:pt x="19829" y="20387"/>
                                  <a:pt x="19833" y="20384"/>
                                  <a:pt x="19836" y="20381"/>
                                </a:cubicBezTo>
                                <a:cubicBezTo>
                                  <a:pt x="19914" y="20277"/>
                                  <a:pt x="19882" y="20168"/>
                                  <a:pt x="19847" y="20059"/>
                                </a:cubicBezTo>
                                <a:cubicBezTo>
                                  <a:pt x="19844" y="20067"/>
                                  <a:pt x="19844" y="20073"/>
                                  <a:pt x="19844" y="20081"/>
                                </a:cubicBezTo>
                                <a:cubicBezTo>
                                  <a:pt x="19840" y="20070"/>
                                  <a:pt x="19836" y="20057"/>
                                  <a:pt x="19833" y="20043"/>
                                </a:cubicBezTo>
                                <a:lnTo>
                                  <a:pt x="19833" y="20035"/>
                                </a:lnTo>
                                <a:cubicBezTo>
                                  <a:pt x="19836" y="20037"/>
                                  <a:pt x="19840" y="20037"/>
                                  <a:pt x="19844" y="20037"/>
                                </a:cubicBezTo>
                                <a:cubicBezTo>
                                  <a:pt x="19829" y="19991"/>
                                  <a:pt x="19812" y="19945"/>
                                  <a:pt x="19805" y="19898"/>
                                </a:cubicBezTo>
                                <a:cubicBezTo>
                                  <a:pt x="19808" y="19882"/>
                                  <a:pt x="19836" y="19882"/>
                                  <a:pt x="19836" y="19896"/>
                                </a:cubicBezTo>
                                <a:close/>
                                <a:moveTo>
                                  <a:pt x="19985" y="20078"/>
                                </a:moveTo>
                                <a:cubicBezTo>
                                  <a:pt x="19988" y="20067"/>
                                  <a:pt x="19988" y="20059"/>
                                  <a:pt x="19988" y="20048"/>
                                </a:cubicBezTo>
                                <a:cubicBezTo>
                                  <a:pt x="19995" y="20087"/>
                                  <a:pt x="19992" y="20130"/>
                                  <a:pt x="19981" y="20171"/>
                                </a:cubicBezTo>
                                <a:cubicBezTo>
                                  <a:pt x="19981" y="20157"/>
                                  <a:pt x="19978" y="20144"/>
                                  <a:pt x="19978" y="20130"/>
                                </a:cubicBezTo>
                                <a:cubicBezTo>
                                  <a:pt x="19981" y="20114"/>
                                  <a:pt x="19985" y="20095"/>
                                  <a:pt x="19985" y="20078"/>
                                </a:cubicBezTo>
                                <a:cubicBezTo>
                                  <a:pt x="19985" y="20078"/>
                                  <a:pt x="19985" y="20078"/>
                                  <a:pt x="19985" y="20078"/>
                                </a:cubicBezTo>
                                <a:close/>
                                <a:moveTo>
                                  <a:pt x="20076" y="1939"/>
                                </a:moveTo>
                                <a:cubicBezTo>
                                  <a:pt x="20073" y="1947"/>
                                  <a:pt x="20080" y="1955"/>
                                  <a:pt x="20090" y="1955"/>
                                </a:cubicBezTo>
                                <a:cubicBezTo>
                                  <a:pt x="20090" y="1958"/>
                                  <a:pt x="20087" y="1961"/>
                                  <a:pt x="20087" y="1963"/>
                                </a:cubicBezTo>
                                <a:cubicBezTo>
                                  <a:pt x="20090" y="1961"/>
                                  <a:pt x="20094" y="1958"/>
                                  <a:pt x="20101" y="1958"/>
                                </a:cubicBezTo>
                                <a:cubicBezTo>
                                  <a:pt x="20196" y="1862"/>
                                  <a:pt x="20182" y="1751"/>
                                  <a:pt x="20164" y="1639"/>
                                </a:cubicBezTo>
                                <a:cubicBezTo>
                                  <a:pt x="20161" y="1647"/>
                                  <a:pt x="20157" y="1653"/>
                                  <a:pt x="20157" y="1661"/>
                                </a:cubicBezTo>
                                <a:cubicBezTo>
                                  <a:pt x="20154" y="1647"/>
                                  <a:pt x="20154" y="1633"/>
                                  <a:pt x="20154" y="1623"/>
                                </a:cubicBezTo>
                                <a:lnTo>
                                  <a:pt x="20154" y="1614"/>
                                </a:lnTo>
                                <a:cubicBezTo>
                                  <a:pt x="20157" y="1617"/>
                                  <a:pt x="20161" y="1620"/>
                                  <a:pt x="20164" y="1620"/>
                                </a:cubicBezTo>
                                <a:cubicBezTo>
                                  <a:pt x="20157" y="1573"/>
                                  <a:pt x="20150" y="1524"/>
                                  <a:pt x="20147" y="1478"/>
                                </a:cubicBezTo>
                                <a:cubicBezTo>
                                  <a:pt x="20147" y="1464"/>
                                  <a:pt x="20175" y="1464"/>
                                  <a:pt x="20175" y="1478"/>
                                </a:cubicBezTo>
                                <a:cubicBezTo>
                                  <a:pt x="20154" y="1639"/>
                                  <a:pt x="20260" y="1792"/>
                                  <a:pt x="20154" y="1931"/>
                                </a:cubicBezTo>
                                <a:cubicBezTo>
                                  <a:pt x="20182" y="1917"/>
                                  <a:pt x="20207" y="1901"/>
                                  <a:pt x="20235" y="1884"/>
                                </a:cubicBezTo>
                                <a:cubicBezTo>
                                  <a:pt x="20291" y="1808"/>
                                  <a:pt x="20323" y="1723"/>
                                  <a:pt x="20327" y="1633"/>
                                </a:cubicBezTo>
                                <a:cubicBezTo>
                                  <a:pt x="20334" y="1508"/>
                                  <a:pt x="20207" y="1396"/>
                                  <a:pt x="20119" y="1298"/>
                                </a:cubicBezTo>
                                <a:cubicBezTo>
                                  <a:pt x="20108" y="1287"/>
                                  <a:pt x="20083" y="1290"/>
                                  <a:pt x="20083" y="1306"/>
                                </a:cubicBezTo>
                                <a:cubicBezTo>
                                  <a:pt x="20080" y="1404"/>
                                  <a:pt x="20052" y="1503"/>
                                  <a:pt x="20052" y="1601"/>
                                </a:cubicBezTo>
                                <a:cubicBezTo>
                                  <a:pt x="20041" y="1721"/>
                                  <a:pt x="20115" y="1819"/>
                                  <a:pt x="20076" y="1939"/>
                                </a:cubicBezTo>
                                <a:close/>
                                <a:moveTo>
                                  <a:pt x="20270" y="1729"/>
                                </a:moveTo>
                                <a:cubicBezTo>
                                  <a:pt x="20277" y="1713"/>
                                  <a:pt x="20284" y="1693"/>
                                  <a:pt x="20284" y="1677"/>
                                </a:cubicBezTo>
                                <a:cubicBezTo>
                                  <a:pt x="20284" y="1677"/>
                                  <a:pt x="20284" y="1677"/>
                                  <a:pt x="20284" y="1677"/>
                                </a:cubicBezTo>
                                <a:cubicBezTo>
                                  <a:pt x="20288" y="1669"/>
                                  <a:pt x="20291" y="1658"/>
                                  <a:pt x="20295" y="1650"/>
                                </a:cubicBezTo>
                                <a:cubicBezTo>
                                  <a:pt x="20295" y="1691"/>
                                  <a:pt x="20284" y="1732"/>
                                  <a:pt x="20267" y="1770"/>
                                </a:cubicBezTo>
                                <a:cubicBezTo>
                                  <a:pt x="20267" y="1753"/>
                                  <a:pt x="20267" y="1740"/>
                                  <a:pt x="20270" y="1729"/>
                                </a:cubicBezTo>
                                <a:close/>
                                <a:moveTo>
                                  <a:pt x="21244" y="406"/>
                                </a:moveTo>
                                <a:cubicBezTo>
                                  <a:pt x="21272" y="270"/>
                                  <a:pt x="21300" y="131"/>
                                  <a:pt x="21353" y="0"/>
                                </a:cubicBezTo>
                                <a:lnTo>
                                  <a:pt x="21216" y="0"/>
                                </a:lnTo>
                                <a:cubicBezTo>
                                  <a:pt x="21194" y="104"/>
                                  <a:pt x="21219" y="205"/>
                                  <a:pt x="21247" y="305"/>
                                </a:cubicBezTo>
                                <a:cubicBezTo>
                                  <a:pt x="21244" y="338"/>
                                  <a:pt x="21244" y="371"/>
                                  <a:pt x="21244" y="406"/>
                                </a:cubicBezTo>
                                <a:close/>
                                <a:moveTo>
                                  <a:pt x="19660" y="21123"/>
                                </a:moveTo>
                                <a:cubicBezTo>
                                  <a:pt x="19653" y="21123"/>
                                  <a:pt x="19650" y="21123"/>
                                  <a:pt x="19646" y="21126"/>
                                </a:cubicBezTo>
                                <a:cubicBezTo>
                                  <a:pt x="19646" y="21126"/>
                                  <a:pt x="19650" y="21128"/>
                                  <a:pt x="19650" y="21128"/>
                                </a:cubicBezTo>
                                <a:cubicBezTo>
                                  <a:pt x="19717" y="21156"/>
                                  <a:pt x="19776" y="21183"/>
                                  <a:pt x="19858" y="21191"/>
                                </a:cubicBezTo>
                                <a:cubicBezTo>
                                  <a:pt x="19932" y="21199"/>
                                  <a:pt x="20006" y="21202"/>
                                  <a:pt x="20076" y="21210"/>
                                </a:cubicBezTo>
                                <a:cubicBezTo>
                                  <a:pt x="20094" y="21213"/>
                                  <a:pt x="20090" y="21232"/>
                                  <a:pt x="20073" y="21229"/>
                                </a:cubicBezTo>
                                <a:cubicBezTo>
                                  <a:pt x="19956" y="21216"/>
                                  <a:pt x="19812" y="21216"/>
                                  <a:pt x="19699" y="21175"/>
                                </a:cubicBezTo>
                                <a:cubicBezTo>
                                  <a:pt x="19706" y="21180"/>
                                  <a:pt x="19713" y="21188"/>
                                  <a:pt x="19717" y="21194"/>
                                </a:cubicBezTo>
                                <a:cubicBezTo>
                                  <a:pt x="19787" y="21229"/>
                                  <a:pt x="19854" y="21256"/>
                                  <a:pt x="19939" y="21275"/>
                                </a:cubicBezTo>
                                <a:cubicBezTo>
                                  <a:pt x="19992" y="21286"/>
                                  <a:pt x="20045" y="21289"/>
                                  <a:pt x="20097" y="21289"/>
                                </a:cubicBezTo>
                                <a:cubicBezTo>
                                  <a:pt x="20164" y="21289"/>
                                  <a:pt x="20221" y="21262"/>
                                  <a:pt x="20288" y="21265"/>
                                </a:cubicBezTo>
                                <a:cubicBezTo>
                                  <a:pt x="20306" y="21265"/>
                                  <a:pt x="20309" y="21245"/>
                                  <a:pt x="20298" y="21240"/>
                                </a:cubicBezTo>
                                <a:cubicBezTo>
                                  <a:pt x="20108" y="21123"/>
                                  <a:pt x="19889" y="21147"/>
                                  <a:pt x="19660" y="21123"/>
                                </a:cubicBezTo>
                                <a:close/>
                                <a:moveTo>
                                  <a:pt x="20182" y="21213"/>
                                </a:moveTo>
                                <a:cubicBezTo>
                                  <a:pt x="20182" y="21213"/>
                                  <a:pt x="20179" y="21213"/>
                                  <a:pt x="20175" y="21210"/>
                                </a:cubicBezTo>
                                <a:cubicBezTo>
                                  <a:pt x="20175" y="21210"/>
                                  <a:pt x="20175" y="21210"/>
                                  <a:pt x="20175" y="21210"/>
                                </a:cubicBezTo>
                                <a:cubicBezTo>
                                  <a:pt x="20073" y="21177"/>
                                  <a:pt x="19946" y="21156"/>
                                  <a:pt x="19829" y="21169"/>
                                </a:cubicBezTo>
                                <a:cubicBezTo>
                                  <a:pt x="19815" y="21166"/>
                                  <a:pt x="19801" y="21164"/>
                                  <a:pt x="19787" y="21161"/>
                                </a:cubicBezTo>
                                <a:cubicBezTo>
                                  <a:pt x="19928" y="21164"/>
                                  <a:pt x="20073" y="21164"/>
                                  <a:pt x="20193" y="21216"/>
                                </a:cubicBezTo>
                                <a:cubicBezTo>
                                  <a:pt x="20189" y="21213"/>
                                  <a:pt x="20186" y="21213"/>
                                  <a:pt x="20182" y="21213"/>
                                </a:cubicBezTo>
                                <a:close/>
                                <a:moveTo>
                                  <a:pt x="20013" y="21521"/>
                                </a:moveTo>
                                <a:cubicBezTo>
                                  <a:pt x="20009" y="21518"/>
                                  <a:pt x="20009" y="21515"/>
                                  <a:pt x="20006" y="21513"/>
                                </a:cubicBezTo>
                                <a:cubicBezTo>
                                  <a:pt x="19999" y="21505"/>
                                  <a:pt x="19992" y="21496"/>
                                  <a:pt x="19981" y="21491"/>
                                </a:cubicBezTo>
                                <a:cubicBezTo>
                                  <a:pt x="20013" y="21526"/>
                                  <a:pt x="20045" y="21562"/>
                                  <a:pt x="20080" y="21595"/>
                                </a:cubicBezTo>
                                <a:lnTo>
                                  <a:pt x="20150" y="21595"/>
                                </a:lnTo>
                                <a:cubicBezTo>
                                  <a:pt x="20108" y="21575"/>
                                  <a:pt x="20066" y="21554"/>
                                  <a:pt x="20030" y="21524"/>
                                </a:cubicBezTo>
                                <a:cubicBezTo>
                                  <a:pt x="20027" y="21521"/>
                                  <a:pt x="20020" y="21521"/>
                                  <a:pt x="20013" y="21521"/>
                                </a:cubicBezTo>
                                <a:close/>
                                <a:moveTo>
                                  <a:pt x="20521" y="20324"/>
                                </a:moveTo>
                                <a:cubicBezTo>
                                  <a:pt x="20383" y="20343"/>
                                  <a:pt x="20253" y="20297"/>
                                  <a:pt x="20115" y="20305"/>
                                </a:cubicBezTo>
                                <a:cubicBezTo>
                                  <a:pt x="20062" y="20307"/>
                                  <a:pt x="20009" y="20321"/>
                                  <a:pt x="19960" y="20340"/>
                                </a:cubicBezTo>
                                <a:cubicBezTo>
                                  <a:pt x="19942" y="20354"/>
                                  <a:pt x="19925" y="20367"/>
                                  <a:pt x="19907" y="20381"/>
                                </a:cubicBezTo>
                                <a:cubicBezTo>
                                  <a:pt x="19928" y="20376"/>
                                  <a:pt x="19949" y="20373"/>
                                  <a:pt x="19970" y="20370"/>
                                </a:cubicBezTo>
                                <a:cubicBezTo>
                                  <a:pt x="19985" y="20365"/>
                                  <a:pt x="19999" y="20359"/>
                                  <a:pt x="20013" y="20354"/>
                                </a:cubicBezTo>
                                <a:cubicBezTo>
                                  <a:pt x="20013" y="20357"/>
                                  <a:pt x="20016" y="20357"/>
                                  <a:pt x="20020" y="20357"/>
                                </a:cubicBezTo>
                                <a:cubicBezTo>
                                  <a:pt x="20027" y="20357"/>
                                  <a:pt x="20030" y="20357"/>
                                  <a:pt x="20037" y="20357"/>
                                </a:cubicBezTo>
                                <a:cubicBezTo>
                                  <a:pt x="20027" y="20359"/>
                                  <a:pt x="20016" y="20362"/>
                                  <a:pt x="20009" y="20362"/>
                                </a:cubicBezTo>
                                <a:cubicBezTo>
                                  <a:pt x="20115" y="20354"/>
                                  <a:pt x="20224" y="20367"/>
                                  <a:pt x="20330" y="20357"/>
                                </a:cubicBezTo>
                                <a:cubicBezTo>
                                  <a:pt x="20348" y="20354"/>
                                  <a:pt x="20351" y="20376"/>
                                  <a:pt x="20334" y="20378"/>
                                </a:cubicBezTo>
                                <a:cubicBezTo>
                                  <a:pt x="20175" y="20387"/>
                                  <a:pt x="20016" y="20359"/>
                                  <a:pt x="19868" y="20414"/>
                                </a:cubicBezTo>
                                <a:cubicBezTo>
                                  <a:pt x="19865" y="20414"/>
                                  <a:pt x="19865" y="20414"/>
                                  <a:pt x="19865" y="20414"/>
                                </a:cubicBezTo>
                                <a:cubicBezTo>
                                  <a:pt x="19851" y="20425"/>
                                  <a:pt x="19833" y="20436"/>
                                  <a:pt x="19819" y="20447"/>
                                </a:cubicBezTo>
                                <a:cubicBezTo>
                                  <a:pt x="19822" y="20449"/>
                                  <a:pt x="19829" y="20452"/>
                                  <a:pt x="19840" y="20452"/>
                                </a:cubicBezTo>
                                <a:cubicBezTo>
                                  <a:pt x="19921" y="20436"/>
                                  <a:pt x="19985" y="20471"/>
                                  <a:pt x="20059" y="20485"/>
                                </a:cubicBezTo>
                                <a:cubicBezTo>
                                  <a:pt x="20115" y="20496"/>
                                  <a:pt x="20157" y="20493"/>
                                  <a:pt x="20214" y="20487"/>
                                </a:cubicBezTo>
                                <a:cubicBezTo>
                                  <a:pt x="20351" y="20471"/>
                                  <a:pt x="20422" y="20392"/>
                                  <a:pt x="20542" y="20351"/>
                                </a:cubicBezTo>
                                <a:cubicBezTo>
                                  <a:pt x="20549" y="20346"/>
                                  <a:pt x="20545" y="20321"/>
                                  <a:pt x="20521" y="20324"/>
                                </a:cubicBezTo>
                                <a:close/>
                                <a:moveTo>
                                  <a:pt x="19946" y="20417"/>
                                </a:moveTo>
                                <a:cubicBezTo>
                                  <a:pt x="19935" y="20414"/>
                                  <a:pt x="19928" y="20422"/>
                                  <a:pt x="19925" y="20427"/>
                                </a:cubicBezTo>
                                <a:cubicBezTo>
                                  <a:pt x="19914" y="20425"/>
                                  <a:pt x="19903" y="20425"/>
                                  <a:pt x="19893" y="20422"/>
                                </a:cubicBezTo>
                                <a:cubicBezTo>
                                  <a:pt x="19911" y="20417"/>
                                  <a:pt x="19932" y="20411"/>
                                  <a:pt x="19949" y="20406"/>
                                </a:cubicBezTo>
                                <a:cubicBezTo>
                                  <a:pt x="19949" y="20408"/>
                                  <a:pt x="19949" y="20414"/>
                                  <a:pt x="19953" y="20417"/>
                                </a:cubicBezTo>
                                <a:cubicBezTo>
                                  <a:pt x="19949" y="20419"/>
                                  <a:pt x="19946" y="20419"/>
                                  <a:pt x="19946" y="20417"/>
                                </a:cubicBezTo>
                                <a:close/>
                                <a:moveTo>
                                  <a:pt x="20157" y="20466"/>
                                </a:moveTo>
                                <a:cubicBezTo>
                                  <a:pt x="20126" y="20471"/>
                                  <a:pt x="20094" y="20466"/>
                                  <a:pt x="20062" y="20460"/>
                                </a:cubicBezTo>
                                <a:cubicBezTo>
                                  <a:pt x="20080" y="20460"/>
                                  <a:pt x="20094" y="20460"/>
                                  <a:pt x="20112" y="20457"/>
                                </a:cubicBezTo>
                                <a:cubicBezTo>
                                  <a:pt x="20133" y="20466"/>
                                  <a:pt x="20168" y="20457"/>
                                  <a:pt x="20189" y="20455"/>
                                </a:cubicBezTo>
                                <a:cubicBezTo>
                                  <a:pt x="20210" y="20452"/>
                                  <a:pt x="20228" y="20444"/>
                                  <a:pt x="20246" y="20436"/>
                                </a:cubicBezTo>
                                <a:cubicBezTo>
                                  <a:pt x="20267" y="20430"/>
                                  <a:pt x="20288" y="20427"/>
                                  <a:pt x="20306" y="20419"/>
                                </a:cubicBezTo>
                                <a:cubicBezTo>
                                  <a:pt x="20260" y="20444"/>
                                  <a:pt x="20214" y="20457"/>
                                  <a:pt x="20157" y="20466"/>
                                </a:cubicBezTo>
                                <a:close/>
                                <a:moveTo>
                                  <a:pt x="20228" y="19045"/>
                                </a:moveTo>
                                <a:cubicBezTo>
                                  <a:pt x="20298" y="19094"/>
                                  <a:pt x="20348" y="19151"/>
                                  <a:pt x="20404" y="19211"/>
                                </a:cubicBezTo>
                                <a:cubicBezTo>
                                  <a:pt x="20461" y="19274"/>
                                  <a:pt x="20524" y="19320"/>
                                  <a:pt x="20598" y="19367"/>
                                </a:cubicBezTo>
                                <a:cubicBezTo>
                                  <a:pt x="20602" y="19353"/>
                                  <a:pt x="20605" y="19342"/>
                                  <a:pt x="20609" y="19328"/>
                                </a:cubicBezTo>
                                <a:cubicBezTo>
                                  <a:pt x="20584" y="19258"/>
                                  <a:pt x="20542" y="19189"/>
                                  <a:pt x="20492" y="19127"/>
                                </a:cubicBezTo>
                                <a:cubicBezTo>
                                  <a:pt x="20390" y="18990"/>
                                  <a:pt x="20172" y="18974"/>
                                  <a:pt x="20013" y="18895"/>
                                </a:cubicBezTo>
                                <a:cubicBezTo>
                                  <a:pt x="19992" y="18884"/>
                                  <a:pt x="19967" y="18906"/>
                                  <a:pt x="19988" y="18919"/>
                                </a:cubicBezTo>
                                <a:cubicBezTo>
                                  <a:pt x="20122" y="19007"/>
                                  <a:pt x="20119" y="19162"/>
                                  <a:pt x="20200" y="19274"/>
                                </a:cubicBezTo>
                                <a:cubicBezTo>
                                  <a:pt x="20267" y="19369"/>
                                  <a:pt x="20418" y="19418"/>
                                  <a:pt x="20556" y="19440"/>
                                </a:cubicBezTo>
                                <a:cubicBezTo>
                                  <a:pt x="20560" y="19443"/>
                                  <a:pt x="20563" y="19443"/>
                                  <a:pt x="20567" y="19446"/>
                                </a:cubicBezTo>
                                <a:cubicBezTo>
                                  <a:pt x="20574" y="19427"/>
                                  <a:pt x="20581" y="19408"/>
                                  <a:pt x="20588" y="19388"/>
                                </a:cubicBezTo>
                                <a:cubicBezTo>
                                  <a:pt x="20521" y="19369"/>
                                  <a:pt x="20468" y="19315"/>
                                  <a:pt x="20429" y="19274"/>
                                </a:cubicBezTo>
                                <a:cubicBezTo>
                                  <a:pt x="20362" y="19203"/>
                                  <a:pt x="20298" y="19116"/>
                                  <a:pt x="20207" y="19064"/>
                                </a:cubicBezTo>
                                <a:cubicBezTo>
                                  <a:pt x="20196" y="19053"/>
                                  <a:pt x="20214" y="19034"/>
                                  <a:pt x="20228" y="19045"/>
                                </a:cubicBezTo>
                                <a:close/>
                                <a:moveTo>
                                  <a:pt x="19942" y="21496"/>
                                </a:moveTo>
                                <a:cubicBezTo>
                                  <a:pt x="19942" y="21513"/>
                                  <a:pt x="19960" y="21521"/>
                                  <a:pt x="19970" y="21535"/>
                                </a:cubicBezTo>
                                <a:cubicBezTo>
                                  <a:pt x="19974" y="21537"/>
                                  <a:pt x="19978" y="21540"/>
                                  <a:pt x="19978" y="21543"/>
                                </a:cubicBezTo>
                                <a:cubicBezTo>
                                  <a:pt x="19974" y="21545"/>
                                  <a:pt x="19974" y="21551"/>
                                  <a:pt x="19978" y="21556"/>
                                </a:cubicBezTo>
                                <a:cubicBezTo>
                                  <a:pt x="19985" y="21570"/>
                                  <a:pt x="19995" y="21584"/>
                                  <a:pt x="20002" y="21597"/>
                                </a:cubicBezTo>
                                <a:cubicBezTo>
                                  <a:pt x="20002" y="21597"/>
                                  <a:pt x="20002" y="21597"/>
                                  <a:pt x="20002" y="21600"/>
                                </a:cubicBezTo>
                                <a:lnTo>
                                  <a:pt x="20034" y="21600"/>
                                </a:lnTo>
                                <a:cubicBezTo>
                                  <a:pt x="20002" y="21565"/>
                                  <a:pt x="19970" y="21532"/>
                                  <a:pt x="19939" y="21496"/>
                                </a:cubicBezTo>
                                <a:cubicBezTo>
                                  <a:pt x="19946" y="21494"/>
                                  <a:pt x="19942" y="21494"/>
                                  <a:pt x="19942" y="21496"/>
                                </a:cubicBezTo>
                                <a:close/>
                                <a:moveTo>
                                  <a:pt x="16972" y="712"/>
                                </a:moveTo>
                                <a:cubicBezTo>
                                  <a:pt x="16972" y="709"/>
                                  <a:pt x="16972" y="706"/>
                                  <a:pt x="16972" y="704"/>
                                </a:cubicBezTo>
                                <a:cubicBezTo>
                                  <a:pt x="16740" y="701"/>
                                  <a:pt x="16507" y="701"/>
                                  <a:pt x="16274" y="695"/>
                                </a:cubicBezTo>
                                <a:cubicBezTo>
                                  <a:pt x="16359" y="668"/>
                                  <a:pt x="16436" y="633"/>
                                  <a:pt x="16510" y="592"/>
                                </a:cubicBezTo>
                                <a:cubicBezTo>
                                  <a:pt x="16500" y="586"/>
                                  <a:pt x="16489" y="578"/>
                                  <a:pt x="16482" y="570"/>
                                </a:cubicBezTo>
                                <a:cubicBezTo>
                                  <a:pt x="16390" y="619"/>
                                  <a:pt x="16295" y="660"/>
                                  <a:pt x="16193" y="682"/>
                                </a:cubicBezTo>
                                <a:cubicBezTo>
                                  <a:pt x="16341" y="581"/>
                                  <a:pt x="16412" y="393"/>
                                  <a:pt x="16429" y="237"/>
                                </a:cubicBezTo>
                                <a:cubicBezTo>
                                  <a:pt x="16412" y="237"/>
                                  <a:pt x="16398" y="235"/>
                                  <a:pt x="16380" y="229"/>
                                </a:cubicBezTo>
                                <a:cubicBezTo>
                                  <a:pt x="16366" y="363"/>
                                  <a:pt x="16309" y="554"/>
                                  <a:pt x="16186" y="641"/>
                                </a:cubicBezTo>
                                <a:cubicBezTo>
                                  <a:pt x="16235" y="518"/>
                                  <a:pt x="16281" y="355"/>
                                  <a:pt x="16214" y="243"/>
                                </a:cubicBezTo>
                                <a:cubicBezTo>
                                  <a:pt x="16196" y="254"/>
                                  <a:pt x="16179" y="265"/>
                                  <a:pt x="16161" y="273"/>
                                </a:cubicBezTo>
                                <a:cubicBezTo>
                                  <a:pt x="16225" y="384"/>
                                  <a:pt x="16196" y="524"/>
                                  <a:pt x="16140" y="644"/>
                                </a:cubicBezTo>
                                <a:cubicBezTo>
                                  <a:pt x="16137" y="630"/>
                                  <a:pt x="16129" y="616"/>
                                  <a:pt x="16122" y="600"/>
                                </a:cubicBezTo>
                                <a:cubicBezTo>
                                  <a:pt x="16108" y="573"/>
                                  <a:pt x="16080" y="545"/>
                                  <a:pt x="16048" y="526"/>
                                </a:cubicBezTo>
                                <a:cubicBezTo>
                                  <a:pt x="16041" y="537"/>
                                  <a:pt x="16031" y="548"/>
                                  <a:pt x="16017" y="554"/>
                                </a:cubicBezTo>
                                <a:cubicBezTo>
                                  <a:pt x="16069" y="589"/>
                                  <a:pt x="16126" y="644"/>
                                  <a:pt x="16112" y="687"/>
                                </a:cubicBezTo>
                                <a:cubicBezTo>
                                  <a:pt x="16108" y="687"/>
                                  <a:pt x="16108" y="687"/>
                                  <a:pt x="16105" y="687"/>
                                </a:cubicBezTo>
                                <a:cubicBezTo>
                                  <a:pt x="16098" y="684"/>
                                  <a:pt x="16094" y="684"/>
                                  <a:pt x="16087" y="682"/>
                                </a:cubicBezTo>
                                <a:cubicBezTo>
                                  <a:pt x="16077" y="679"/>
                                  <a:pt x="16069" y="682"/>
                                  <a:pt x="16062" y="687"/>
                                </a:cubicBezTo>
                                <a:cubicBezTo>
                                  <a:pt x="15660" y="674"/>
                                  <a:pt x="15262" y="646"/>
                                  <a:pt x="14874" y="581"/>
                                </a:cubicBezTo>
                                <a:cubicBezTo>
                                  <a:pt x="15103" y="548"/>
                                  <a:pt x="15304" y="434"/>
                                  <a:pt x="15498" y="335"/>
                                </a:cubicBezTo>
                                <a:cubicBezTo>
                                  <a:pt x="15512" y="327"/>
                                  <a:pt x="15509" y="311"/>
                                  <a:pt x="15491" y="311"/>
                                </a:cubicBezTo>
                                <a:cubicBezTo>
                                  <a:pt x="15167" y="311"/>
                                  <a:pt x="14824" y="374"/>
                                  <a:pt x="14560" y="521"/>
                                </a:cubicBezTo>
                                <a:cubicBezTo>
                                  <a:pt x="14415" y="488"/>
                                  <a:pt x="14271" y="450"/>
                                  <a:pt x="14130" y="404"/>
                                </a:cubicBezTo>
                                <a:cubicBezTo>
                                  <a:pt x="14087" y="390"/>
                                  <a:pt x="14066" y="442"/>
                                  <a:pt x="14108" y="453"/>
                                </a:cubicBezTo>
                                <a:cubicBezTo>
                                  <a:pt x="14260" y="502"/>
                                  <a:pt x="14412" y="543"/>
                                  <a:pt x="14567" y="575"/>
                                </a:cubicBezTo>
                                <a:cubicBezTo>
                                  <a:pt x="14567" y="575"/>
                                  <a:pt x="14567" y="575"/>
                                  <a:pt x="14567" y="575"/>
                                </a:cubicBezTo>
                                <a:cubicBezTo>
                                  <a:pt x="14493" y="627"/>
                                  <a:pt x="14507" y="714"/>
                                  <a:pt x="14528" y="785"/>
                                </a:cubicBezTo>
                                <a:cubicBezTo>
                                  <a:pt x="14532" y="796"/>
                                  <a:pt x="14546" y="799"/>
                                  <a:pt x="14556" y="794"/>
                                </a:cubicBezTo>
                                <a:cubicBezTo>
                                  <a:pt x="14630" y="736"/>
                                  <a:pt x="14659" y="654"/>
                                  <a:pt x="14613" y="586"/>
                                </a:cubicBezTo>
                                <a:cubicBezTo>
                                  <a:pt x="14655" y="594"/>
                                  <a:pt x="14701" y="605"/>
                                  <a:pt x="14743" y="614"/>
                                </a:cubicBezTo>
                                <a:cubicBezTo>
                                  <a:pt x="14870" y="774"/>
                                  <a:pt x="15131" y="944"/>
                                  <a:pt x="15371" y="957"/>
                                </a:cubicBezTo>
                                <a:cubicBezTo>
                                  <a:pt x="15382" y="957"/>
                                  <a:pt x="15389" y="949"/>
                                  <a:pt x="15389" y="941"/>
                                </a:cubicBezTo>
                                <a:cubicBezTo>
                                  <a:pt x="15346" y="807"/>
                                  <a:pt x="15198" y="717"/>
                                  <a:pt x="15033" y="657"/>
                                </a:cubicBezTo>
                                <a:cubicBezTo>
                                  <a:pt x="15378" y="704"/>
                                  <a:pt x="15731" y="725"/>
                                  <a:pt x="16087" y="736"/>
                                </a:cubicBezTo>
                                <a:cubicBezTo>
                                  <a:pt x="16087" y="832"/>
                                  <a:pt x="15992" y="914"/>
                                  <a:pt x="15883" y="963"/>
                                </a:cubicBezTo>
                                <a:cubicBezTo>
                                  <a:pt x="15890" y="971"/>
                                  <a:pt x="15897" y="979"/>
                                  <a:pt x="15900" y="990"/>
                                </a:cubicBezTo>
                                <a:cubicBezTo>
                                  <a:pt x="16013" y="938"/>
                                  <a:pt x="16108" y="856"/>
                                  <a:pt x="16129" y="761"/>
                                </a:cubicBezTo>
                                <a:cubicBezTo>
                                  <a:pt x="16182" y="807"/>
                                  <a:pt x="16204" y="881"/>
                                  <a:pt x="16214" y="952"/>
                                </a:cubicBezTo>
                                <a:cubicBezTo>
                                  <a:pt x="16228" y="952"/>
                                  <a:pt x="16242" y="954"/>
                                  <a:pt x="16256" y="960"/>
                                </a:cubicBezTo>
                                <a:cubicBezTo>
                                  <a:pt x="16249" y="889"/>
                                  <a:pt x="16228" y="815"/>
                                  <a:pt x="16179" y="758"/>
                                </a:cubicBezTo>
                                <a:cubicBezTo>
                                  <a:pt x="16299" y="824"/>
                                  <a:pt x="16380" y="952"/>
                                  <a:pt x="16440" y="1044"/>
                                </a:cubicBezTo>
                                <a:cubicBezTo>
                                  <a:pt x="16507" y="1145"/>
                                  <a:pt x="16556" y="1257"/>
                                  <a:pt x="16588" y="1369"/>
                                </a:cubicBezTo>
                                <a:cubicBezTo>
                                  <a:pt x="16602" y="1363"/>
                                  <a:pt x="16620" y="1358"/>
                                  <a:pt x="16634" y="1355"/>
                                </a:cubicBezTo>
                                <a:cubicBezTo>
                                  <a:pt x="16599" y="1230"/>
                                  <a:pt x="16528" y="1110"/>
                                  <a:pt x="16457" y="998"/>
                                </a:cubicBezTo>
                                <a:cubicBezTo>
                                  <a:pt x="16405" y="911"/>
                                  <a:pt x="16334" y="818"/>
                                  <a:pt x="16239" y="753"/>
                                </a:cubicBezTo>
                                <a:cubicBezTo>
                                  <a:pt x="16440" y="807"/>
                                  <a:pt x="16602" y="935"/>
                                  <a:pt x="16754" y="1053"/>
                                </a:cubicBezTo>
                                <a:cubicBezTo>
                                  <a:pt x="16761" y="1039"/>
                                  <a:pt x="16771" y="1028"/>
                                  <a:pt x="16782" y="1020"/>
                                </a:cubicBezTo>
                                <a:cubicBezTo>
                                  <a:pt x="16662" y="914"/>
                                  <a:pt x="16496" y="810"/>
                                  <a:pt x="16323" y="747"/>
                                </a:cubicBezTo>
                                <a:cubicBezTo>
                                  <a:pt x="16542" y="753"/>
                                  <a:pt x="16761" y="755"/>
                                  <a:pt x="16979" y="758"/>
                                </a:cubicBezTo>
                                <a:cubicBezTo>
                                  <a:pt x="16972" y="742"/>
                                  <a:pt x="16972" y="728"/>
                                  <a:pt x="16972" y="712"/>
                                </a:cubicBezTo>
                                <a:close/>
                                <a:moveTo>
                                  <a:pt x="14556" y="755"/>
                                </a:moveTo>
                                <a:cubicBezTo>
                                  <a:pt x="14542" y="698"/>
                                  <a:pt x="14542" y="649"/>
                                  <a:pt x="14588" y="603"/>
                                </a:cubicBezTo>
                                <a:cubicBezTo>
                                  <a:pt x="14620" y="652"/>
                                  <a:pt x="14602" y="712"/>
                                  <a:pt x="14556" y="755"/>
                                </a:cubicBezTo>
                                <a:close/>
                                <a:moveTo>
                                  <a:pt x="14606" y="532"/>
                                </a:moveTo>
                                <a:cubicBezTo>
                                  <a:pt x="14839" y="409"/>
                                  <a:pt x="15121" y="355"/>
                                  <a:pt x="15396" y="341"/>
                                </a:cubicBezTo>
                                <a:cubicBezTo>
                                  <a:pt x="15470" y="338"/>
                                  <a:pt x="15442" y="335"/>
                                  <a:pt x="15385" y="363"/>
                                </a:cubicBezTo>
                                <a:cubicBezTo>
                                  <a:pt x="15385" y="363"/>
                                  <a:pt x="15382" y="363"/>
                                  <a:pt x="15382" y="365"/>
                                </a:cubicBezTo>
                                <a:cubicBezTo>
                                  <a:pt x="15378" y="363"/>
                                  <a:pt x="15375" y="360"/>
                                  <a:pt x="15368" y="363"/>
                                </a:cubicBezTo>
                                <a:cubicBezTo>
                                  <a:pt x="15332" y="368"/>
                                  <a:pt x="15294" y="374"/>
                                  <a:pt x="15258" y="382"/>
                                </a:cubicBezTo>
                                <a:cubicBezTo>
                                  <a:pt x="15255" y="376"/>
                                  <a:pt x="15248" y="371"/>
                                  <a:pt x="15237" y="374"/>
                                </a:cubicBezTo>
                                <a:cubicBezTo>
                                  <a:pt x="15216" y="382"/>
                                  <a:pt x="15195" y="387"/>
                                  <a:pt x="15174" y="395"/>
                                </a:cubicBezTo>
                                <a:cubicBezTo>
                                  <a:pt x="15001" y="423"/>
                                  <a:pt x="14824" y="447"/>
                                  <a:pt x="14666" y="507"/>
                                </a:cubicBezTo>
                                <a:cubicBezTo>
                                  <a:pt x="14655" y="510"/>
                                  <a:pt x="14662" y="526"/>
                                  <a:pt x="14673" y="524"/>
                                </a:cubicBezTo>
                                <a:cubicBezTo>
                                  <a:pt x="14701" y="518"/>
                                  <a:pt x="14726" y="513"/>
                                  <a:pt x="14754" y="507"/>
                                </a:cubicBezTo>
                                <a:cubicBezTo>
                                  <a:pt x="14719" y="518"/>
                                  <a:pt x="14683" y="532"/>
                                  <a:pt x="14648" y="545"/>
                                </a:cubicBezTo>
                                <a:cubicBezTo>
                                  <a:pt x="14634" y="537"/>
                                  <a:pt x="14620" y="534"/>
                                  <a:pt x="14606" y="532"/>
                                </a:cubicBezTo>
                                <a:close/>
                                <a:moveTo>
                                  <a:pt x="14736" y="556"/>
                                </a:moveTo>
                                <a:cubicBezTo>
                                  <a:pt x="14888" y="524"/>
                                  <a:pt x="15029" y="474"/>
                                  <a:pt x="15174" y="423"/>
                                </a:cubicBezTo>
                                <a:cubicBezTo>
                                  <a:pt x="15227" y="412"/>
                                  <a:pt x="15276" y="404"/>
                                  <a:pt x="15329" y="393"/>
                                </a:cubicBezTo>
                                <a:cubicBezTo>
                                  <a:pt x="15286" y="414"/>
                                  <a:pt x="15241" y="436"/>
                                  <a:pt x="15195" y="458"/>
                                </a:cubicBezTo>
                                <a:cubicBezTo>
                                  <a:pt x="15057" y="521"/>
                                  <a:pt x="14927" y="554"/>
                                  <a:pt x="14775" y="564"/>
                                </a:cubicBezTo>
                                <a:cubicBezTo>
                                  <a:pt x="14761" y="562"/>
                                  <a:pt x="14750" y="559"/>
                                  <a:pt x="14736" y="556"/>
                                </a:cubicBezTo>
                                <a:close/>
                                <a:moveTo>
                                  <a:pt x="14860" y="693"/>
                                </a:moveTo>
                                <a:cubicBezTo>
                                  <a:pt x="14906" y="723"/>
                                  <a:pt x="14966" y="750"/>
                                  <a:pt x="14976" y="755"/>
                                </a:cubicBezTo>
                                <a:cubicBezTo>
                                  <a:pt x="15036" y="788"/>
                                  <a:pt x="15100" y="824"/>
                                  <a:pt x="15156" y="859"/>
                                </a:cubicBezTo>
                                <a:cubicBezTo>
                                  <a:pt x="15191" y="881"/>
                                  <a:pt x="15230" y="905"/>
                                  <a:pt x="15269" y="922"/>
                                </a:cubicBezTo>
                                <a:cubicBezTo>
                                  <a:pt x="15124" y="886"/>
                                  <a:pt x="14969" y="794"/>
                                  <a:pt x="14860" y="693"/>
                                </a:cubicBezTo>
                                <a:close/>
                                <a:moveTo>
                                  <a:pt x="15174" y="834"/>
                                </a:moveTo>
                                <a:cubicBezTo>
                                  <a:pt x="15131" y="807"/>
                                  <a:pt x="15089" y="783"/>
                                  <a:pt x="15043" y="758"/>
                                </a:cubicBezTo>
                                <a:cubicBezTo>
                                  <a:pt x="15001" y="734"/>
                                  <a:pt x="14958" y="712"/>
                                  <a:pt x="14916" y="687"/>
                                </a:cubicBezTo>
                                <a:cubicBezTo>
                                  <a:pt x="14898" y="679"/>
                                  <a:pt x="14884" y="668"/>
                                  <a:pt x="14867" y="657"/>
                                </a:cubicBezTo>
                                <a:cubicBezTo>
                                  <a:pt x="15015" y="731"/>
                                  <a:pt x="15163" y="794"/>
                                  <a:pt x="15283" y="897"/>
                                </a:cubicBezTo>
                                <a:cubicBezTo>
                                  <a:pt x="15244" y="886"/>
                                  <a:pt x="15202" y="854"/>
                                  <a:pt x="15174" y="834"/>
                                </a:cubicBezTo>
                                <a:close/>
                                <a:moveTo>
                                  <a:pt x="15124" y="725"/>
                                </a:moveTo>
                                <a:cubicBezTo>
                                  <a:pt x="15181" y="753"/>
                                  <a:pt x="15230" y="788"/>
                                  <a:pt x="15276" y="826"/>
                                </a:cubicBezTo>
                                <a:cubicBezTo>
                                  <a:pt x="15304" y="851"/>
                                  <a:pt x="15322" y="878"/>
                                  <a:pt x="15343" y="908"/>
                                </a:cubicBezTo>
                                <a:cubicBezTo>
                                  <a:pt x="15343" y="908"/>
                                  <a:pt x="15343" y="911"/>
                                  <a:pt x="15343" y="911"/>
                                </a:cubicBezTo>
                                <a:cubicBezTo>
                                  <a:pt x="15336" y="911"/>
                                  <a:pt x="15329" y="911"/>
                                  <a:pt x="15322" y="911"/>
                                </a:cubicBezTo>
                                <a:cubicBezTo>
                                  <a:pt x="15329" y="905"/>
                                  <a:pt x="15332" y="897"/>
                                  <a:pt x="15325" y="892"/>
                                </a:cubicBezTo>
                                <a:cubicBezTo>
                                  <a:pt x="15205" y="799"/>
                                  <a:pt x="15064" y="717"/>
                                  <a:pt x="14916" y="652"/>
                                </a:cubicBezTo>
                                <a:cubicBezTo>
                                  <a:pt x="14987" y="668"/>
                                  <a:pt x="15057" y="693"/>
                                  <a:pt x="15124" y="725"/>
                                </a:cubicBezTo>
                                <a:close/>
                                <a:moveTo>
                                  <a:pt x="120" y="325"/>
                                </a:moveTo>
                                <a:cubicBezTo>
                                  <a:pt x="120" y="428"/>
                                  <a:pt x="145" y="529"/>
                                  <a:pt x="169" y="630"/>
                                </a:cubicBezTo>
                                <a:cubicBezTo>
                                  <a:pt x="226" y="864"/>
                                  <a:pt x="335" y="1093"/>
                                  <a:pt x="529" y="1282"/>
                                </a:cubicBezTo>
                                <a:cubicBezTo>
                                  <a:pt x="543" y="1295"/>
                                  <a:pt x="568" y="1284"/>
                                  <a:pt x="557" y="1268"/>
                                </a:cubicBezTo>
                                <a:cubicBezTo>
                                  <a:pt x="423" y="1066"/>
                                  <a:pt x="487" y="821"/>
                                  <a:pt x="490" y="605"/>
                                </a:cubicBezTo>
                                <a:cubicBezTo>
                                  <a:pt x="494" y="515"/>
                                  <a:pt x="483" y="423"/>
                                  <a:pt x="455" y="333"/>
                                </a:cubicBezTo>
                                <a:cubicBezTo>
                                  <a:pt x="430" y="248"/>
                                  <a:pt x="356" y="177"/>
                                  <a:pt x="300" y="98"/>
                                </a:cubicBezTo>
                                <a:cubicBezTo>
                                  <a:pt x="377" y="128"/>
                                  <a:pt x="459" y="155"/>
                                  <a:pt x="536" y="183"/>
                                </a:cubicBezTo>
                                <a:cubicBezTo>
                                  <a:pt x="727" y="325"/>
                                  <a:pt x="716" y="570"/>
                                  <a:pt x="797" y="758"/>
                                </a:cubicBezTo>
                                <a:cubicBezTo>
                                  <a:pt x="889" y="974"/>
                                  <a:pt x="1026" y="1178"/>
                                  <a:pt x="1234" y="1342"/>
                                </a:cubicBezTo>
                                <a:cubicBezTo>
                                  <a:pt x="1252" y="1355"/>
                                  <a:pt x="1277" y="1336"/>
                                  <a:pt x="1266" y="1320"/>
                                </a:cubicBezTo>
                                <a:cubicBezTo>
                                  <a:pt x="1076" y="1020"/>
                                  <a:pt x="1227" y="597"/>
                                  <a:pt x="945" y="338"/>
                                </a:cubicBezTo>
                                <a:cubicBezTo>
                                  <a:pt x="956" y="344"/>
                                  <a:pt x="963" y="346"/>
                                  <a:pt x="973" y="352"/>
                                </a:cubicBezTo>
                                <a:cubicBezTo>
                                  <a:pt x="973" y="355"/>
                                  <a:pt x="977" y="355"/>
                                  <a:pt x="981" y="357"/>
                                </a:cubicBezTo>
                                <a:cubicBezTo>
                                  <a:pt x="1009" y="371"/>
                                  <a:pt x="1033" y="384"/>
                                  <a:pt x="1062" y="401"/>
                                </a:cubicBezTo>
                                <a:cubicBezTo>
                                  <a:pt x="1220" y="524"/>
                                  <a:pt x="1330" y="709"/>
                                  <a:pt x="1464" y="824"/>
                                </a:cubicBezTo>
                                <a:cubicBezTo>
                                  <a:pt x="1626" y="960"/>
                                  <a:pt x="1820" y="1140"/>
                                  <a:pt x="2063" y="1186"/>
                                </a:cubicBezTo>
                                <a:cubicBezTo>
                                  <a:pt x="2081" y="1189"/>
                                  <a:pt x="2095" y="1173"/>
                                  <a:pt x="2088" y="1162"/>
                                </a:cubicBezTo>
                                <a:cubicBezTo>
                                  <a:pt x="1926" y="960"/>
                                  <a:pt x="1721" y="769"/>
                                  <a:pt x="1488" y="600"/>
                                </a:cubicBezTo>
                                <a:cubicBezTo>
                                  <a:pt x="1513" y="611"/>
                                  <a:pt x="1538" y="622"/>
                                  <a:pt x="1559" y="633"/>
                                </a:cubicBezTo>
                                <a:cubicBezTo>
                                  <a:pt x="1806" y="744"/>
                                  <a:pt x="2085" y="804"/>
                                  <a:pt x="2307" y="946"/>
                                </a:cubicBezTo>
                                <a:cubicBezTo>
                                  <a:pt x="2324" y="957"/>
                                  <a:pt x="2349" y="938"/>
                                  <a:pt x="2331" y="927"/>
                                </a:cubicBezTo>
                                <a:cubicBezTo>
                                  <a:pt x="2116" y="755"/>
                                  <a:pt x="1834" y="608"/>
                                  <a:pt x="1541" y="496"/>
                                </a:cubicBezTo>
                                <a:cubicBezTo>
                                  <a:pt x="1573" y="504"/>
                                  <a:pt x="1605" y="513"/>
                                  <a:pt x="1637" y="521"/>
                                </a:cubicBezTo>
                                <a:cubicBezTo>
                                  <a:pt x="1908" y="584"/>
                                  <a:pt x="2226" y="616"/>
                                  <a:pt x="2451" y="758"/>
                                </a:cubicBezTo>
                                <a:cubicBezTo>
                                  <a:pt x="2469" y="769"/>
                                  <a:pt x="2494" y="750"/>
                                  <a:pt x="2476" y="736"/>
                                </a:cubicBezTo>
                                <a:cubicBezTo>
                                  <a:pt x="2282" y="594"/>
                                  <a:pt x="2053" y="461"/>
                                  <a:pt x="1799" y="398"/>
                                </a:cubicBezTo>
                                <a:cubicBezTo>
                                  <a:pt x="1619" y="355"/>
                                  <a:pt x="1436" y="338"/>
                                  <a:pt x="1252" y="314"/>
                                </a:cubicBezTo>
                                <a:cubicBezTo>
                                  <a:pt x="1312" y="314"/>
                                  <a:pt x="1376" y="314"/>
                                  <a:pt x="1436" y="308"/>
                                </a:cubicBezTo>
                                <a:cubicBezTo>
                                  <a:pt x="1739" y="286"/>
                                  <a:pt x="2018" y="183"/>
                                  <a:pt x="2331" y="221"/>
                                </a:cubicBezTo>
                                <a:cubicBezTo>
                                  <a:pt x="2353" y="224"/>
                                  <a:pt x="2370" y="196"/>
                                  <a:pt x="2346" y="191"/>
                                </a:cubicBezTo>
                                <a:cubicBezTo>
                                  <a:pt x="2342" y="191"/>
                                  <a:pt x="2342" y="191"/>
                                  <a:pt x="2342" y="188"/>
                                </a:cubicBezTo>
                                <a:lnTo>
                                  <a:pt x="2342" y="188"/>
                                </a:lnTo>
                                <a:cubicBezTo>
                                  <a:pt x="2342" y="188"/>
                                  <a:pt x="2342" y="188"/>
                                  <a:pt x="2342" y="188"/>
                                </a:cubicBezTo>
                                <a:cubicBezTo>
                                  <a:pt x="2039" y="101"/>
                                  <a:pt x="1735" y="22"/>
                                  <a:pt x="1411" y="11"/>
                                </a:cubicBezTo>
                                <a:cubicBezTo>
                                  <a:pt x="1411" y="11"/>
                                  <a:pt x="1411" y="11"/>
                                  <a:pt x="1411" y="11"/>
                                </a:cubicBezTo>
                                <a:cubicBezTo>
                                  <a:pt x="1436" y="8"/>
                                  <a:pt x="1457" y="3"/>
                                  <a:pt x="1481" y="0"/>
                                </a:cubicBezTo>
                                <a:lnTo>
                                  <a:pt x="1249" y="0"/>
                                </a:lnTo>
                                <a:cubicBezTo>
                                  <a:pt x="1178" y="8"/>
                                  <a:pt x="1108" y="11"/>
                                  <a:pt x="1037" y="14"/>
                                </a:cubicBezTo>
                                <a:cubicBezTo>
                                  <a:pt x="906" y="16"/>
                                  <a:pt x="772" y="8"/>
                                  <a:pt x="642" y="14"/>
                                </a:cubicBezTo>
                                <a:cubicBezTo>
                                  <a:pt x="628" y="14"/>
                                  <a:pt x="614" y="14"/>
                                  <a:pt x="596" y="16"/>
                                </a:cubicBezTo>
                                <a:cubicBezTo>
                                  <a:pt x="649" y="11"/>
                                  <a:pt x="702" y="5"/>
                                  <a:pt x="755" y="0"/>
                                </a:cubicBezTo>
                                <a:lnTo>
                                  <a:pt x="317" y="0"/>
                                </a:lnTo>
                                <a:cubicBezTo>
                                  <a:pt x="300" y="3"/>
                                  <a:pt x="286" y="3"/>
                                  <a:pt x="268" y="3"/>
                                </a:cubicBezTo>
                                <a:cubicBezTo>
                                  <a:pt x="243" y="3"/>
                                  <a:pt x="219" y="3"/>
                                  <a:pt x="194" y="0"/>
                                </a:cubicBezTo>
                                <a:cubicBezTo>
                                  <a:pt x="194" y="0"/>
                                  <a:pt x="190" y="0"/>
                                  <a:pt x="190" y="0"/>
                                </a:cubicBezTo>
                                <a:lnTo>
                                  <a:pt x="39" y="0"/>
                                </a:lnTo>
                                <a:cubicBezTo>
                                  <a:pt x="71" y="14"/>
                                  <a:pt x="102" y="25"/>
                                  <a:pt x="134" y="38"/>
                                </a:cubicBezTo>
                                <a:cubicBezTo>
                                  <a:pt x="190" y="104"/>
                                  <a:pt x="123" y="256"/>
                                  <a:pt x="120" y="325"/>
                                </a:cubicBezTo>
                                <a:close/>
                                <a:moveTo>
                                  <a:pt x="769" y="559"/>
                                </a:moveTo>
                                <a:cubicBezTo>
                                  <a:pt x="744" y="469"/>
                                  <a:pt x="723" y="368"/>
                                  <a:pt x="677" y="284"/>
                                </a:cubicBezTo>
                                <a:cubicBezTo>
                                  <a:pt x="825" y="420"/>
                                  <a:pt x="892" y="592"/>
                                  <a:pt x="949" y="764"/>
                                </a:cubicBezTo>
                                <a:cubicBezTo>
                                  <a:pt x="1005" y="930"/>
                                  <a:pt x="1069" y="1085"/>
                                  <a:pt x="1164" y="1238"/>
                                </a:cubicBezTo>
                                <a:cubicBezTo>
                                  <a:pt x="959" y="1047"/>
                                  <a:pt x="836" y="799"/>
                                  <a:pt x="769" y="559"/>
                                </a:cubicBezTo>
                                <a:close/>
                                <a:moveTo>
                                  <a:pt x="1157" y="1170"/>
                                </a:moveTo>
                                <a:cubicBezTo>
                                  <a:pt x="949" y="867"/>
                                  <a:pt x="981" y="499"/>
                                  <a:pt x="674" y="235"/>
                                </a:cubicBezTo>
                                <a:cubicBezTo>
                                  <a:pt x="716" y="251"/>
                                  <a:pt x="758" y="265"/>
                                  <a:pt x="801" y="281"/>
                                </a:cubicBezTo>
                                <a:lnTo>
                                  <a:pt x="801" y="281"/>
                                </a:lnTo>
                                <a:cubicBezTo>
                                  <a:pt x="801" y="284"/>
                                  <a:pt x="804" y="289"/>
                                  <a:pt x="811" y="289"/>
                                </a:cubicBezTo>
                                <a:cubicBezTo>
                                  <a:pt x="815" y="292"/>
                                  <a:pt x="818" y="295"/>
                                  <a:pt x="822" y="295"/>
                                </a:cubicBezTo>
                                <a:cubicBezTo>
                                  <a:pt x="822" y="295"/>
                                  <a:pt x="825" y="295"/>
                                  <a:pt x="825" y="295"/>
                                </a:cubicBezTo>
                                <a:cubicBezTo>
                                  <a:pt x="1150" y="518"/>
                                  <a:pt x="1069" y="867"/>
                                  <a:pt x="1157" y="1170"/>
                                </a:cubicBezTo>
                                <a:close/>
                                <a:moveTo>
                                  <a:pt x="1989" y="1110"/>
                                </a:moveTo>
                                <a:cubicBezTo>
                                  <a:pt x="2000" y="1121"/>
                                  <a:pt x="2010" y="1132"/>
                                  <a:pt x="2021" y="1145"/>
                                </a:cubicBezTo>
                                <a:cubicBezTo>
                                  <a:pt x="1767" y="1074"/>
                                  <a:pt x="1527" y="854"/>
                                  <a:pt x="1372" y="695"/>
                                </a:cubicBezTo>
                                <a:cubicBezTo>
                                  <a:pt x="1316" y="635"/>
                                  <a:pt x="1259" y="567"/>
                                  <a:pt x="1199" y="502"/>
                                </a:cubicBezTo>
                                <a:cubicBezTo>
                                  <a:pt x="1302" y="581"/>
                                  <a:pt x="1393" y="671"/>
                                  <a:pt x="1492" y="750"/>
                                </a:cubicBezTo>
                                <a:cubicBezTo>
                                  <a:pt x="1644" y="873"/>
                                  <a:pt x="1799" y="1012"/>
                                  <a:pt x="1979" y="1110"/>
                                </a:cubicBezTo>
                                <a:cubicBezTo>
                                  <a:pt x="1986" y="1113"/>
                                  <a:pt x="1989" y="1110"/>
                                  <a:pt x="1989" y="1110"/>
                                </a:cubicBezTo>
                                <a:close/>
                                <a:moveTo>
                                  <a:pt x="1622" y="616"/>
                                </a:moveTo>
                                <a:cubicBezTo>
                                  <a:pt x="1626" y="619"/>
                                  <a:pt x="1633" y="619"/>
                                  <a:pt x="1637" y="619"/>
                                </a:cubicBezTo>
                                <a:cubicBezTo>
                                  <a:pt x="1725" y="657"/>
                                  <a:pt x="1813" y="695"/>
                                  <a:pt x="1901" y="734"/>
                                </a:cubicBezTo>
                                <a:cubicBezTo>
                                  <a:pt x="1827" y="706"/>
                                  <a:pt x="1756" y="682"/>
                                  <a:pt x="1682" y="654"/>
                                </a:cubicBezTo>
                                <a:cubicBezTo>
                                  <a:pt x="1573" y="614"/>
                                  <a:pt x="1467" y="564"/>
                                  <a:pt x="1365" y="513"/>
                                </a:cubicBezTo>
                                <a:cubicBezTo>
                                  <a:pt x="1351" y="502"/>
                                  <a:pt x="1333" y="491"/>
                                  <a:pt x="1319" y="483"/>
                                </a:cubicBezTo>
                                <a:cubicBezTo>
                                  <a:pt x="1425" y="526"/>
                                  <a:pt x="1524" y="570"/>
                                  <a:pt x="1622" y="616"/>
                                </a:cubicBezTo>
                                <a:close/>
                                <a:moveTo>
                                  <a:pt x="1630" y="387"/>
                                </a:moveTo>
                                <a:cubicBezTo>
                                  <a:pt x="1876" y="423"/>
                                  <a:pt x="2092" y="526"/>
                                  <a:pt x="2286" y="644"/>
                                </a:cubicBezTo>
                                <a:cubicBezTo>
                                  <a:pt x="2194" y="611"/>
                                  <a:pt x="2099" y="589"/>
                                  <a:pt x="2003" y="567"/>
                                </a:cubicBezTo>
                                <a:cubicBezTo>
                                  <a:pt x="2010" y="562"/>
                                  <a:pt x="2014" y="551"/>
                                  <a:pt x="2003" y="548"/>
                                </a:cubicBezTo>
                                <a:cubicBezTo>
                                  <a:pt x="1781" y="455"/>
                                  <a:pt x="1524" y="395"/>
                                  <a:pt x="1270" y="346"/>
                                </a:cubicBezTo>
                                <a:cubicBezTo>
                                  <a:pt x="1390" y="360"/>
                                  <a:pt x="1510" y="371"/>
                                  <a:pt x="1630" y="387"/>
                                </a:cubicBezTo>
                                <a:close/>
                                <a:moveTo>
                                  <a:pt x="1926" y="1039"/>
                                </a:moveTo>
                                <a:cubicBezTo>
                                  <a:pt x="1785" y="919"/>
                                  <a:pt x="1612" y="813"/>
                                  <a:pt x="1471" y="693"/>
                                </a:cubicBezTo>
                                <a:cubicBezTo>
                                  <a:pt x="1376" y="614"/>
                                  <a:pt x="1291" y="532"/>
                                  <a:pt x="1196" y="458"/>
                                </a:cubicBezTo>
                                <a:cubicBezTo>
                                  <a:pt x="1206" y="464"/>
                                  <a:pt x="1217" y="469"/>
                                  <a:pt x="1227" y="474"/>
                                </a:cubicBezTo>
                                <a:cubicBezTo>
                                  <a:pt x="1488" y="644"/>
                                  <a:pt x="1728" y="826"/>
                                  <a:pt x="1926" y="1039"/>
                                </a:cubicBezTo>
                                <a:close/>
                                <a:moveTo>
                                  <a:pt x="1637" y="248"/>
                                </a:moveTo>
                                <a:cubicBezTo>
                                  <a:pt x="1369" y="295"/>
                                  <a:pt x="1086" y="292"/>
                                  <a:pt x="825" y="229"/>
                                </a:cubicBezTo>
                                <a:cubicBezTo>
                                  <a:pt x="1016" y="243"/>
                                  <a:pt x="1206" y="226"/>
                                  <a:pt x="1393" y="207"/>
                                </a:cubicBezTo>
                                <a:cubicBezTo>
                                  <a:pt x="1608" y="185"/>
                                  <a:pt x="1947" y="98"/>
                                  <a:pt x="2152" y="180"/>
                                </a:cubicBezTo>
                                <a:cubicBezTo>
                                  <a:pt x="1979" y="183"/>
                                  <a:pt x="1809" y="215"/>
                                  <a:pt x="1637" y="248"/>
                                </a:cubicBezTo>
                                <a:close/>
                                <a:moveTo>
                                  <a:pt x="1968" y="117"/>
                                </a:moveTo>
                                <a:cubicBezTo>
                                  <a:pt x="1834" y="115"/>
                                  <a:pt x="1689" y="142"/>
                                  <a:pt x="1573" y="155"/>
                                </a:cubicBezTo>
                                <a:cubicBezTo>
                                  <a:pt x="1287" y="191"/>
                                  <a:pt x="966" y="232"/>
                                  <a:pt x="681" y="177"/>
                                </a:cubicBezTo>
                                <a:cubicBezTo>
                                  <a:pt x="864" y="169"/>
                                  <a:pt x="1044" y="87"/>
                                  <a:pt x="1224" y="55"/>
                                </a:cubicBezTo>
                                <a:cubicBezTo>
                                  <a:pt x="1457" y="11"/>
                                  <a:pt x="1721" y="55"/>
                                  <a:pt x="1968" y="117"/>
                                </a:cubicBezTo>
                                <a:close/>
                                <a:moveTo>
                                  <a:pt x="977" y="46"/>
                                </a:moveTo>
                                <a:cubicBezTo>
                                  <a:pt x="1030" y="46"/>
                                  <a:pt x="1086" y="46"/>
                                  <a:pt x="1139" y="41"/>
                                </a:cubicBezTo>
                                <a:cubicBezTo>
                                  <a:pt x="942" y="85"/>
                                  <a:pt x="751" y="161"/>
                                  <a:pt x="536" y="142"/>
                                </a:cubicBezTo>
                                <a:cubicBezTo>
                                  <a:pt x="536" y="142"/>
                                  <a:pt x="536" y="142"/>
                                  <a:pt x="536" y="142"/>
                                </a:cubicBezTo>
                                <a:cubicBezTo>
                                  <a:pt x="515" y="131"/>
                                  <a:pt x="490" y="120"/>
                                  <a:pt x="466" y="112"/>
                                </a:cubicBezTo>
                                <a:cubicBezTo>
                                  <a:pt x="459" y="109"/>
                                  <a:pt x="451" y="109"/>
                                  <a:pt x="448" y="109"/>
                                </a:cubicBezTo>
                                <a:cubicBezTo>
                                  <a:pt x="395" y="90"/>
                                  <a:pt x="346" y="71"/>
                                  <a:pt x="293" y="52"/>
                                </a:cubicBezTo>
                                <a:cubicBezTo>
                                  <a:pt x="518" y="74"/>
                                  <a:pt x="762" y="44"/>
                                  <a:pt x="977" y="46"/>
                                </a:cubicBezTo>
                                <a:close/>
                                <a:moveTo>
                                  <a:pt x="423" y="344"/>
                                </a:moveTo>
                                <a:cubicBezTo>
                                  <a:pt x="466" y="450"/>
                                  <a:pt x="459" y="573"/>
                                  <a:pt x="455" y="684"/>
                                </a:cubicBezTo>
                                <a:cubicBezTo>
                                  <a:pt x="451" y="769"/>
                                  <a:pt x="437" y="864"/>
                                  <a:pt x="437" y="960"/>
                                </a:cubicBezTo>
                                <a:cubicBezTo>
                                  <a:pt x="374" y="674"/>
                                  <a:pt x="286" y="393"/>
                                  <a:pt x="261" y="104"/>
                                </a:cubicBezTo>
                                <a:cubicBezTo>
                                  <a:pt x="314" y="185"/>
                                  <a:pt x="388" y="254"/>
                                  <a:pt x="423" y="344"/>
                                </a:cubicBezTo>
                                <a:close/>
                                <a:moveTo>
                                  <a:pt x="420" y="1055"/>
                                </a:moveTo>
                                <a:cubicBezTo>
                                  <a:pt x="346" y="889"/>
                                  <a:pt x="324" y="714"/>
                                  <a:pt x="307" y="540"/>
                                </a:cubicBezTo>
                                <a:cubicBezTo>
                                  <a:pt x="346" y="712"/>
                                  <a:pt x="388" y="884"/>
                                  <a:pt x="420" y="1055"/>
                                </a:cubicBezTo>
                                <a:close/>
                                <a:moveTo>
                                  <a:pt x="198" y="145"/>
                                </a:moveTo>
                                <a:cubicBezTo>
                                  <a:pt x="205" y="131"/>
                                  <a:pt x="205" y="117"/>
                                  <a:pt x="208" y="104"/>
                                </a:cubicBezTo>
                                <a:cubicBezTo>
                                  <a:pt x="282" y="404"/>
                                  <a:pt x="247" y="714"/>
                                  <a:pt x="356" y="1009"/>
                                </a:cubicBezTo>
                                <a:cubicBezTo>
                                  <a:pt x="335" y="974"/>
                                  <a:pt x="317" y="938"/>
                                  <a:pt x="300" y="900"/>
                                </a:cubicBezTo>
                                <a:cubicBezTo>
                                  <a:pt x="243" y="780"/>
                                  <a:pt x="212" y="657"/>
                                  <a:pt x="183" y="534"/>
                                </a:cubicBezTo>
                                <a:cubicBezTo>
                                  <a:pt x="155" y="401"/>
                                  <a:pt x="148" y="273"/>
                                  <a:pt x="198" y="145"/>
                                </a:cubicBezTo>
                                <a:close/>
                                <a:moveTo>
                                  <a:pt x="15960" y="6130"/>
                                </a:moveTo>
                                <a:cubicBezTo>
                                  <a:pt x="15830" y="6133"/>
                                  <a:pt x="15703" y="6103"/>
                                  <a:pt x="15572" y="6100"/>
                                </a:cubicBezTo>
                                <a:cubicBezTo>
                                  <a:pt x="15445" y="6095"/>
                                  <a:pt x="15322" y="6106"/>
                                  <a:pt x="15198" y="6130"/>
                                </a:cubicBezTo>
                                <a:cubicBezTo>
                                  <a:pt x="15029" y="6166"/>
                                  <a:pt x="14906" y="6253"/>
                                  <a:pt x="14793" y="6348"/>
                                </a:cubicBezTo>
                                <a:cubicBezTo>
                                  <a:pt x="14860" y="6253"/>
                                  <a:pt x="14920" y="6155"/>
                                  <a:pt x="14990" y="6062"/>
                                </a:cubicBezTo>
                                <a:cubicBezTo>
                                  <a:pt x="15103" y="5915"/>
                                  <a:pt x="15110" y="5776"/>
                                  <a:pt x="15121" y="5609"/>
                                </a:cubicBezTo>
                                <a:cubicBezTo>
                                  <a:pt x="15121" y="5598"/>
                                  <a:pt x="15103" y="5596"/>
                                  <a:pt x="15096" y="5604"/>
                                </a:cubicBezTo>
                                <a:cubicBezTo>
                                  <a:pt x="15029" y="5683"/>
                                  <a:pt x="14930" y="5743"/>
                                  <a:pt x="14853" y="5817"/>
                                </a:cubicBezTo>
                                <a:cubicBezTo>
                                  <a:pt x="14793" y="5874"/>
                                  <a:pt x="14750" y="5942"/>
                                  <a:pt x="14712" y="6010"/>
                                </a:cubicBezTo>
                                <a:cubicBezTo>
                                  <a:pt x="14666" y="6095"/>
                                  <a:pt x="14630" y="6187"/>
                                  <a:pt x="14599" y="6277"/>
                                </a:cubicBezTo>
                                <a:cubicBezTo>
                                  <a:pt x="14563" y="6367"/>
                                  <a:pt x="14585" y="6498"/>
                                  <a:pt x="14514" y="6577"/>
                                </a:cubicBezTo>
                                <a:cubicBezTo>
                                  <a:pt x="14525" y="6572"/>
                                  <a:pt x="14535" y="6566"/>
                                  <a:pt x="14542" y="6561"/>
                                </a:cubicBezTo>
                                <a:cubicBezTo>
                                  <a:pt x="14645" y="6433"/>
                                  <a:pt x="14676" y="6291"/>
                                  <a:pt x="14754" y="6152"/>
                                </a:cubicBezTo>
                                <a:cubicBezTo>
                                  <a:pt x="14821" y="6027"/>
                                  <a:pt x="14913" y="5917"/>
                                  <a:pt x="15015" y="5808"/>
                                </a:cubicBezTo>
                                <a:cubicBezTo>
                                  <a:pt x="15029" y="5795"/>
                                  <a:pt x="15054" y="5811"/>
                                  <a:pt x="15040" y="5825"/>
                                </a:cubicBezTo>
                                <a:cubicBezTo>
                                  <a:pt x="14874" y="5980"/>
                                  <a:pt x="14796" y="6155"/>
                                  <a:pt x="14708" y="6340"/>
                                </a:cubicBezTo>
                                <a:cubicBezTo>
                                  <a:pt x="14676" y="6406"/>
                                  <a:pt x="14648" y="6471"/>
                                  <a:pt x="14606" y="6531"/>
                                </a:cubicBezTo>
                                <a:cubicBezTo>
                                  <a:pt x="14719" y="6471"/>
                                  <a:pt x="14828" y="6411"/>
                                  <a:pt x="14944" y="6354"/>
                                </a:cubicBezTo>
                                <a:cubicBezTo>
                                  <a:pt x="15121" y="6269"/>
                                  <a:pt x="15301" y="6250"/>
                                  <a:pt x="15488" y="6190"/>
                                </a:cubicBezTo>
                                <a:cubicBezTo>
                                  <a:pt x="15512" y="6182"/>
                                  <a:pt x="15526" y="6209"/>
                                  <a:pt x="15502" y="6217"/>
                                </a:cubicBezTo>
                                <a:cubicBezTo>
                                  <a:pt x="15276" y="6283"/>
                                  <a:pt x="15064" y="6329"/>
                                  <a:pt x="14860" y="6436"/>
                                </a:cubicBezTo>
                                <a:cubicBezTo>
                                  <a:pt x="14803" y="6466"/>
                                  <a:pt x="14743" y="6496"/>
                                  <a:pt x="14687" y="6528"/>
                                </a:cubicBezTo>
                                <a:cubicBezTo>
                                  <a:pt x="14927" y="6490"/>
                                  <a:pt x="15237" y="6580"/>
                                  <a:pt x="15445" y="6632"/>
                                </a:cubicBezTo>
                                <a:cubicBezTo>
                                  <a:pt x="15459" y="6635"/>
                                  <a:pt x="15452" y="6651"/>
                                  <a:pt x="15438" y="6648"/>
                                </a:cubicBezTo>
                                <a:cubicBezTo>
                                  <a:pt x="15297" y="6632"/>
                                  <a:pt x="15163" y="6591"/>
                                  <a:pt x="15025" y="6569"/>
                                </a:cubicBezTo>
                                <a:cubicBezTo>
                                  <a:pt x="14877" y="6547"/>
                                  <a:pt x="14754" y="6547"/>
                                  <a:pt x="14609" y="6569"/>
                                </a:cubicBezTo>
                                <a:cubicBezTo>
                                  <a:pt x="14588" y="6580"/>
                                  <a:pt x="14567" y="6594"/>
                                  <a:pt x="14542" y="6605"/>
                                </a:cubicBezTo>
                                <a:cubicBezTo>
                                  <a:pt x="14666" y="6575"/>
                                  <a:pt x="14747" y="6583"/>
                                  <a:pt x="14870" y="6626"/>
                                </a:cubicBezTo>
                                <a:cubicBezTo>
                                  <a:pt x="14973" y="6662"/>
                                  <a:pt x="15078" y="6695"/>
                                  <a:pt x="15188" y="6716"/>
                                </a:cubicBezTo>
                                <a:cubicBezTo>
                                  <a:pt x="15375" y="6755"/>
                                  <a:pt x="15576" y="6749"/>
                                  <a:pt x="15759" y="6700"/>
                                </a:cubicBezTo>
                                <a:cubicBezTo>
                                  <a:pt x="15777" y="6695"/>
                                  <a:pt x="15773" y="6678"/>
                                  <a:pt x="15756" y="6676"/>
                                </a:cubicBezTo>
                                <a:cubicBezTo>
                                  <a:pt x="15646" y="6665"/>
                                  <a:pt x="15558" y="6602"/>
                                  <a:pt x="15463" y="6564"/>
                                </a:cubicBezTo>
                                <a:cubicBezTo>
                                  <a:pt x="15382" y="6531"/>
                                  <a:pt x="15290" y="6512"/>
                                  <a:pt x="15202" y="6496"/>
                                </a:cubicBezTo>
                                <a:cubicBezTo>
                                  <a:pt x="15089" y="6474"/>
                                  <a:pt x="14973" y="6471"/>
                                  <a:pt x="14860" y="6485"/>
                                </a:cubicBezTo>
                                <a:cubicBezTo>
                                  <a:pt x="14895" y="6471"/>
                                  <a:pt x="14930" y="6460"/>
                                  <a:pt x="14969" y="6455"/>
                                </a:cubicBezTo>
                                <a:cubicBezTo>
                                  <a:pt x="15096" y="6430"/>
                                  <a:pt x="15230" y="6427"/>
                                  <a:pt x="15361" y="6414"/>
                                </a:cubicBezTo>
                                <a:cubicBezTo>
                                  <a:pt x="15590" y="6389"/>
                                  <a:pt x="15791" y="6264"/>
                                  <a:pt x="15971" y="6160"/>
                                </a:cubicBezTo>
                                <a:cubicBezTo>
                                  <a:pt x="15981" y="6146"/>
                                  <a:pt x="15971" y="6130"/>
                                  <a:pt x="15960" y="6130"/>
                                </a:cubicBezTo>
                                <a:close/>
                                <a:moveTo>
                                  <a:pt x="15615" y="6659"/>
                                </a:moveTo>
                                <a:cubicBezTo>
                                  <a:pt x="15618" y="6659"/>
                                  <a:pt x="15618" y="6662"/>
                                  <a:pt x="15622" y="6662"/>
                                </a:cubicBezTo>
                                <a:cubicBezTo>
                                  <a:pt x="15618" y="6662"/>
                                  <a:pt x="15618" y="6662"/>
                                  <a:pt x="15615" y="6659"/>
                                </a:cubicBezTo>
                                <a:cubicBezTo>
                                  <a:pt x="15604" y="6659"/>
                                  <a:pt x="15590" y="6656"/>
                                  <a:pt x="15576" y="6654"/>
                                </a:cubicBezTo>
                                <a:cubicBezTo>
                                  <a:pt x="15579" y="6648"/>
                                  <a:pt x="15576" y="6643"/>
                                  <a:pt x="15572" y="6640"/>
                                </a:cubicBezTo>
                                <a:cubicBezTo>
                                  <a:pt x="15586" y="6646"/>
                                  <a:pt x="15600" y="6651"/>
                                  <a:pt x="15615" y="6659"/>
                                </a:cubicBezTo>
                                <a:close/>
                                <a:moveTo>
                                  <a:pt x="15710" y="6144"/>
                                </a:moveTo>
                                <a:cubicBezTo>
                                  <a:pt x="15699" y="6141"/>
                                  <a:pt x="15692" y="6138"/>
                                  <a:pt x="15682" y="6138"/>
                                </a:cubicBezTo>
                                <a:cubicBezTo>
                                  <a:pt x="15674" y="6136"/>
                                  <a:pt x="15667" y="6133"/>
                                  <a:pt x="15664" y="6133"/>
                                </a:cubicBezTo>
                                <a:cubicBezTo>
                                  <a:pt x="15699" y="6136"/>
                                  <a:pt x="15734" y="6138"/>
                                  <a:pt x="15770" y="6144"/>
                                </a:cubicBezTo>
                                <a:cubicBezTo>
                                  <a:pt x="15749" y="6144"/>
                                  <a:pt x="15731" y="6144"/>
                                  <a:pt x="15710" y="6144"/>
                                </a:cubicBezTo>
                                <a:close/>
                                <a:moveTo>
                                  <a:pt x="21395" y="19154"/>
                                </a:moveTo>
                                <a:cubicBezTo>
                                  <a:pt x="21406" y="19146"/>
                                  <a:pt x="21395" y="19132"/>
                                  <a:pt x="21381" y="19132"/>
                                </a:cubicBezTo>
                                <a:cubicBezTo>
                                  <a:pt x="21205" y="19138"/>
                                  <a:pt x="21022" y="19146"/>
                                  <a:pt x="20859" y="19206"/>
                                </a:cubicBezTo>
                                <a:cubicBezTo>
                                  <a:pt x="20764" y="19241"/>
                                  <a:pt x="20704" y="19309"/>
                                  <a:pt x="20651" y="19378"/>
                                </a:cubicBezTo>
                                <a:cubicBezTo>
                                  <a:pt x="20648" y="19391"/>
                                  <a:pt x="20644" y="19405"/>
                                  <a:pt x="20637" y="19418"/>
                                </a:cubicBezTo>
                                <a:cubicBezTo>
                                  <a:pt x="20810" y="19410"/>
                                  <a:pt x="20976" y="19312"/>
                                  <a:pt x="21113" y="19244"/>
                                </a:cubicBezTo>
                                <a:cubicBezTo>
                                  <a:pt x="21127" y="19236"/>
                                  <a:pt x="21141" y="19252"/>
                                  <a:pt x="21127" y="19260"/>
                                </a:cubicBezTo>
                                <a:cubicBezTo>
                                  <a:pt x="20972" y="19339"/>
                                  <a:pt x="20817" y="19416"/>
                                  <a:pt x="20630" y="19438"/>
                                </a:cubicBezTo>
                                <a:cubicBezTo>
                                  <a:pt x="20623" y="19462"/>
                                  <a:pt x="20612" y="19484"/>
                                  <a:pt x="20605" y="19508"/>
                                </a:cubicBezTo>
                                <a:cubicBezTo>
                                  <a:pt x="20605" y="19508"/>
                                  <a:pt x="20605" y="19508"/>
                                  <a:pt x="20605" y="19508"/>
                                </a:cubicBezTo>
                                <a:cubicBezTo>
                                  <a:pt x="20609" y="19514"/>
                                  <a:pt x="20616" y="19519"/>
                                  <a:pt x="20627" y="19519"/>
                                </a:cubicBezTo>
                                <a:cubicBezTo>
                                  <a:pt x="20778" y="19508"/>
                                  <a:pt x="20909" y="19492"/>
                                  <a:pt x="21039" y="19432"/>
                                </a:cubicBezTo>
                                <a:cubicBezTo>
                                  <a:pt x="21180" y="19361"/>
                                  <a:pt x="21286" y="19247"/>
                                  <a:pt x="21395" y="19154"/>
                                </a:cubicBezTo>
                                <a:close/>
                                <a:moveTo>
                                  <a:pt x="20803" y="19465"/>
                                </a:moveTo>
                                <a:cubicBezTo>
                                  <a:pt x="20859" y="19448"/>
                                  <a:pt x="20919" y="19432"/>
                                  <a:pt x="20976" y="19418"/>
                                </a:cubicBezTo>
                                <a:cubicBezTo>
                                  <a:pt x="20923" y="19440"/>
                                  <a:pt x="20863" y="19454"/>
                                  <a:pt x="20803" y="19465"/>
                                </a:cubicBezTo>
                                <a:close/>
                                <a:moveTo>
                                  <a:pt x="19427" y="21183"/>
                                </a:moveTo>
                                <a:cubicBezTo>
                                  <a:pt x="19350" y="21248"/>
                                  <a:pt x="19244" y="21325"/>
                                  <a:pt x="19195" y="21406"/>
                                </a:cubicBezTo>
                                <a:cubicBezTo>
                                  <a:pt x="19187" y="21417"/>
                                  <a:pt x="19163" y="21409"/>
                                  <a:pt x="19170" y="21398"/>
                                </a:cubicBezTo>
                                <a:cubicBezTo>
                                  <a:pt x="19244" y="21275"/>
                                  <a:pt x="19417" y="21205"/>
                                  <a:pt x="19480" y="21079"/>
                                </a:cubicBezTo>
                                <a:cubicBezTo>
                                  <a:pt x="19381" y="21115"/>
                                  <a:pt x="19276" y="21158"/>
                                  <a:pt x="19205" y="21218"/>
                                </a:cubicBezTo>
                                <a:cubicBezTo>
                                  <a:pt x="19085" y="21316"/>
                                  <a:pt x="19060" y="21428"/>
                                  <a:pt x="19001" y="21551"/>
                                </a:cubicBezTo>
                                <a:cubicBezTo>
                                  <a:pt x="18997" y="21562"/>
                                  <a:pt x="19004" y="21575"/>
                                  <a:pt x="19022" y="21573"/>
                                </a:cubicBezTo>
                                <a:cubicBezTo>
                                  <a:pt x="19163" y="21554"/>
                                  <a:pt x="19254" y="21496"/>
                                  <a:pt x="19339" y="21409"/>
                                </a:cubicBezTo>
                                <a:cubicBezTo>
                                  <a:pt x="19427" y="21319"/>
                                  <a:pt x="19434" y="21175"/>
                                  <a:pt x="19540" y="21098"/>
                                </a:cubicBezTo>
                                <a:cubicBezTo>
                                  <a:pt x="19533" y="21093"/>
                                  <a:pt x="19523" y="21087"/>
                                  <a:pt x="19515" y="21079"/>
                                </a:cubicBezTo>
                                <a:cubicBezTo>
                                  <a:pt x="19505" y="21117"/>
                                  <a:pt x="19445" y="21166"/>
                                  <a:pt x="19427" y="21183"/>
                                </a:cubicBezTo>
                                <a:close/>
                                <a:moveTo>
                                  <a:pt x="19276" y="21417"/>
                                </a:moveTo>
                                <a:cubicBezTo>
                                  <a:pt x="19276" y="21415"/>
                                  <a:pt x="19276" y="21415"/>
                                  <a:pt x="19276" y="21417"/>
                                </a:cubicBezTo>
                                <a:cubicBezTo>
                                  <a:pt x="19314" y="21376"/>
                                  <a:pt x="19346" y="21333"/>
                                  <a:pt x="19374" y="21289"/>
                                </a:cubicBezTo>
                                <a:cubicBezTo>
                                  <a:pt x="19350" y="21335"/>
                                  <a:pt x="19318" y="21379"/>
                                  <a:pt x="19276" y="21417"/>
                                </a:cubicBezTo>
                                <a:close/>
                                <a:moveTo>
                                  <a:pt x="16168" y="1309"/>
                                </a:moveTo>
                                <a:cubicBezTo>
                                  <a:pt x="16186" y="1314"/>
                                  <a:pt x="16204" y="1320"/>
                                  <a:pt x="16218" y="1331"/>
                                </a:cubicBezTo>
                                <a:cubicBezTo>
                                  <a:pt x="16218" y="1331"/>
                                  <a:pt x="16218" y="1331"/>
                                  <a:pt x="16218" y="1331"/>
                                </a:cubicBezTo>
                                <a:cubicBezTo>
                                  <a:pt x="16235" y="1293"/>
                                  <a:pt x="16249" y="1252"/>
                                  <a:pt x="16253" y="1208"/>
                                </a:cubicBezTo>
                                <a:cubicBezTo>
                                  <a:pt x="16235" y="1213"/>
                                  <a:pt x="16218" y="1213"/>
                                  <a:pt x="16200" y="1216"/>
                                </a:cubicBezTo>
                                <a:cubicBezTo>
                                  <a:pt x="16193" y="1246"/>
                                  <a:pt x="16182" y="1279"/>
                                  <a:pt x="16168" y="1309"/>
                                </a:cubicBezTo>
                                <a:close/>
                                <a:moveTo>
                                  <a:pt x="21170" y="20531"/>
                                </a:moveTo>
                                <a:cubicBezTo>
                                  <a:pt x="21025" y="20561"/>
                                  <a:pt x="20884" y="20624"/>
                                  <a:pt x="20806" y="20727"/>
                                </a:cubicBezTo>
                                <a:cubicBezTo>
                                  <a:pt x="20761" y="20787"/>
                                  <a:pt x="20739" y="20965"/>
                                  <a:pt x="20658" y="21016"/>
                                </a:cubicBezTo>
                                <a:cubicBezTo>
                                  <a:pt x="20662" y="21016"/>
                                  <a:pt x="20662" y="21016"/>
                                  <a:pt x="20665" y="21016"/>
                                </a:cubicBezTo>
                                <a:cubicBezTo>
                                  <a:pt x="20859" y="20976"/>
                                  <a:pt x="20916" y="20806"/>
                                  <a:pt x="21022" y="20684"/>
                                </a:cubicBezTo>
                                <a:cubicBezTo>
                                  <a:pt x="21032" y="20673"/>
                                  <a:pt x="21050" y="20686"/>
                                  <a:pt x="21043" y="20697"/>
                                </a:cubicBezTo>
                                <a:cubicBezTo>
                                  <a:pt x="20972" y="20779"/>
                                  <a:pt x="20888" y="20967"/>
                                  <a:pt x="20746" y="21025"/>
                                </a:cubicBezTo>
                                <a:cubicBezTo>
                                  <a:pt x="20771" y="21027"/>
                                  <a:pt x="20792" y="21027"/>
                                  <a:pt x="20817" y="21030"/>
                                </a:cubicBezTo>
                                <a:cubicBezTo>
                                  <a:pt x="21064" y="20956"/>
                                  <a:pt x="21194" y="20746"/>
                                  <a:pt x="21198" y="20545"/>
                                </a:cubicBezTo>
                                <a:cubicBezTo>
                                  <a:pt x="21198" y="20534"/>
                                  <a:pt x="21180" y="20528"/>
                                  <a:pt x="21170" y="20531"/>
                                </a:cubicBezTo>
                                <a:close/>
                                <a:moveTo>
                                  <a:pt x="21085" y="20591"/>
                                </a:moveTo>
                                <a:cubicBezTo>
                                  <a:pt x="21085" y="20591"/>
                                  <a:pt x="21082" y="20591"/>
                                  <a:pt x="21082" y="20591"/>
                                </a:cubicBezTo>
                                <a:cubicBezTo>
                                  <a:pt x="21057" y="20599"/>
                                  <a:pt x="21036" y="20610"/>
                                  <a:pt x="21014" y="20621"/>
                                </a:cubicBezTo>
                                <a:cubicBezTo>
                                  <a:pt x="21011" y="20618"/>
                                  <a:pt x="21004" y="20618"/>
                                  <a:pt x="20997" y="20621"/>
                                </a:cubicBezTo>
                                <a:cubicBezTo>
                                  <a:pt x="20986" y="20626"/>
                                  <a:pt x="20979" y="20632"/>
                                  <a:pt x="20969" y="20640"/>
                                </a:cubicBezTo>
                                <a:cubicBezTo>
                                  <a:pt x="20965" y="20640"/>
                                  <a:pt x="20962" y="20640"/>
                                  <a:pt x="20958" y="20643"/>
                                </a:cubicBezTo>
                                <a:cubicBezTo>
                                  <a:pt x="20986" y="20624"/>
                                  <a:pt x="21053" y="20588"/>
                                  <a:pt x="21103" y="20580"/>
                                </a:cubicBezTo>
                                <a:cubicBezTo>
                                  <a:pt x="21099" y="20583"/>
                                  <a:pt x="21092" y="20586"/>
                                  <a:pt x="21085" y="20591"/>
                                </a:cubicBezTo>
                                <a:close/>
                                <a:moveTo>
                                  <a:pt x="21064" y="1047"/>
                                </a:moveTo>
                                <a:cubicBezTo>
                                  <a:pt x="21057" y="1061"/>
                                  <a:pt x="21050" y="1072"/>
                                  <a:pt x="21046" y="1085"/>
                                </a:cubicBezTo>
                                <a:cubicBezTo>
                                  <a:pt x="21219" y="1096"/>
                                  <a:pt x="21399" y="1014"/>
                                  <a:pt x="21547" y="960"/>
                                </a:cubicBezTo>
                                <a:cubicBezTo>
                                  <a:pt x="21561" y="954"/>
                                  <a:pt x="21575" y="971"/>
                                  <a:pt x="21561" y="979"/>
                                </a:cubicBezTo>
                                <a:cubicBezTo>
                                  <a:pt x="21392" y="1042"/>
                                  <a:pt x="21226" y="1102"/>
                                  <a:pt x="21039" y="1104"/>
                                </a:cubicBezTo>
                                <a:cubicBezTo>
                                  <a:pt x="21029" y="1126"/>
                                  <a:pt x="21015" y="1151"/>
                                  <a:pt x="21000" y="1173"/>
                                </a:cubicBezTo>
                                <a:cubicBezTo>
                                  <a:pt x="21000" y="1173"/>
                                  <a:pt x="21000" y="1173"/>
                                  <a:pt x="21000" y="1173"/>
                                </a:cubicBezTo>
                                <a:cubicBezTo>
                                  <a:pt x="21004" y="1178"/>
                                  <a:pt x="21007" y="1183"/>
                                  <a:pt x="21018" y="1183"/>
                                </a:cubicBezTo>
                                <a:cubicBezTo>
                                  <a:pt x="21170" y="1189"/>
                                  <a:pt x="21304" y="1183"/>
                                  <a:pt x="21441" y="1137"/>
                                </a:cubicBezTo>
                                <a:cubicBezTo>
                                  <a:pt x="21494" y="1118"/>
                                  <a:pt x="21547" y="1093"/>
                                  <a:pt x="21593" y="1066"/>
                                </a:cubicBezTo>
                                <a:lnTo>
                                  <a:pt x="21593" y="867"/>
                                </a:lnTo>
                                <a:cubicBezTo>
                                  <a:pt x="21494" y="867"/>
                                  <a:pt x="21392" y="873"/>
                                  <a:pt x="21297" y="900"/>
                                </a:cubicBezTo>
                                <a:cubicBezTo>
                                  <a:pt x="21198" y="922"/>
                                  <a:pt x="21127" y="982"/>
                                  <a:pt x="21064" y="1047"/>
                                </a:cubicBezTo>
                                <a:close/>
                                <a:moveTo>
                                  <a:pt x="21198" y="1148"/>
                                </a:moveTo>
                                <a:cubicBezTo>
                                  <a:pt x="21258" y="1137"/>
                                  <a:pt x="21318" y="1126"/>
                                  <a:pt x="21378" y="1118"/>
                                </a:cubicBezTo>
                                <a:cubicBezTo>
                                  <a:pt x="21321" y="1137"/>
                                  <a:pt x="21261" y="1145"/>
                                  <a:pt x="21198" y="1148"/>
                                </a:cubicBezTo>
                                <a:close/>
                                <a:moveTo>
                                  <a:pt x="21360" y="2727"/>
                                </a:moveTo>
                                <a:cubicBezTo>
                                  <a:pt x="21374" y="2727"/>
                                  <a:pt x="21385" y="2727"/>
                                  <a:pt x="21399" y="2727"/>
                                </a:cubicBezTo>
                                <a:cubicBezTo>
                                  <a:pt x="21477" y="2694"/>
                                  <a:pt x="21537" y="2648"/>
                                  <a:pt x="21593" y="2599"/>
                                </a:cubicBezTo>
                                <a:lnTo>
                                  <a:pt x="21593" y="2427"/>
                                </a:lnTo>
                                <a:cubicBezTo>
                                  <a:pt x="21522" y="2512"/>
                                  <a:pt x="21469" y="2681"/>
                                  <a:pt x="21360" y="2727"/>
                                </a:cubicBezTo>
                                <a:close/>
                                <a:moveTo>
                                  <a:pt x="21477" y="2724"/>
                                </a:moveTo>
                                <a:cubicBezTo>
                                  <a:pt x="21512" y="2721"/>
                                  <a:pt x="21551" y="2721"/>
                                  <a:pt x="21586" y="2719"/>
                                </a:cubicBezTo>
                                <a:cubicBezTo>
                                  <a:pt x="21589" y="2719"/>
                                  <a:pt x="21589" y="2716"/>
                                  <a:pt x="21593" y="2716"/>
                                </a:cubicBezTo>
                                <a:lnTo>
                                  <a:pt x="21593" y="2642"/>
                                </a:lnTo>
                                <a:cubicBezTo>
                                  <a:pt x="21558" y="2675"/>
                                  <a:pt x="21519" y="2702"/>
                                  <a:pt x="21477" y="2724"/>
                                </a:cubicBezTo>
                                <a:close/>
                                <a:moveTo>
                                  <a:pt x="21314" y="622"/>
                                </a:moveTo>
                                <a:cubicBezTo>
                                  <a:pt x="21318" y="619"/>
                                  <a:pt x="21325" y="616"/>
                                  <a:pt x="21328" y="614"/>
                                </a:cubicBezTo>
                                <a:cubicBezTo>
                                  <a:pt x="21300" y="622"/>
                                  <a:pt x="21272" y="627"/>
                                  <a:pt x="21244" y="633"/>
                                </a:cubicBezTo>
                                <a:cubicBezTo>
                                  <a:pt x="21230" y="671"/>
                                  <a:pt x="21216" y="706"/>
                                  <a:pt x="21201" y="744"/>
                                </a:cubicBezTo>
                                <a:cubicBezTo>
                                  <a:pt x="21205" y="744"/>
                                  <a:pt x="21208" y="742"/>
                                  <a:pt x="21212" y="739"/>
                                </a:cubicBezTo>
                                <a:cubicBezTo>
                                  <a:pt x="21212" y="739"/>
                                  <a:pt x="21212" y="736"/>
                                  <a:pt x="21216" y="736"/>
                                </a:cubicBezTo>
                                <a:cubicBezTo>
                                  <a:pt x="21357" y="747"/>
                                  <a:pt x="21484" y="701"/>
                                  <a:pt x="21593" y="635"/>
                                </a:cubicBezTo>
                                <a:cubicBezTo>
                                  <a:pt x="21593" y="635"/>
                                  <a:pt x="21593" y="635"/>
                                  <a:pt x="21593" y="635"/>
                                </a:cubicBezTo>
                                <a:lnTo>
                                  <a:pt x="21593" y="488"/>
                                </a:lnTo>
                                <a:cubicBezTo>
                                  <a:pt x="21512" y="534"/>
                                  <a:pt x="21431" y="581"/>
                                  <a:pt x="21335" y="608"/>
                                </a:cubicBezTo>
                                <a:cubicBezTo>
                                  <a:pt x="21328" y="614"/>
                                  <a:pt x="21321" y="619"/>
                                  <a:pt x="21314" y="622"/>
                                </a:cubicBezTo>
                                <a:close/>
                                <a:moveTo>
                                  <a:pt x="14535" y="7044"/>
                                </a:moveTo>
                                <a:cubicBezTo>
                                  <a:pt x="14440" y="7000"/>
                                  <a:pt x="14331" y="6975"/>
                                  <a:pt x="14225" y="6954"/>
                                </a:cubicBezTo>
                                <a:cubicBezTo>
                                  <a:pt x="14126" y="6932"/>
                                  <a:pt x="14006" y="6910"/>
                                  <a:pt x="13900" y="6921"/>
                                </a:cubicBezTo>
                                <a:cubicBezTo>
                                  <a:pt x="13865" y="6935"/>
                                  <a:pt x="13830" y="6951"/>
                                  <a:pt x="13795" y="6965"/>
                                </a:cubicBezTo>
                                <a:cubicBezTo>
                                  <a:pt x="13921" y="6975"/>
                                  <a:pt x="14038" y="7022"/>
                                  <a:pt x="14158" y="7057"/>
                                </a:cubicBezTo>
                                <a:cubicBezTo>
                                  <a:pt x="14317" y="7104"/>
                                  <a:pt x="14479" y="7145"/>
                                  <a:pt x="14645" y="7172"/>
                                </a:cubicBezTo>
                                <a:cubicBezTo>
                                  <a:pt x="14666" y="7175"/>
                                  <a:pt x="14655" y="7199"/>
                                  <a:pt x="14634" y="7196"/>
                                </a:cubicBezTo>
                                <a:cubicBezTo>
                                  <a:pt x="14468" y="7169"/>
                                  <a:pt x="14306" y="7128"/>
                                  <a:pt x="14147" y="7082"/>
                                </a:cubicBezTo>
                                <a:cubicBezTo>
                                  <a:pt x="14020" y="7044"/>
                                  <a:pt x="13900" y="6986"/>
                                  <a:pt x="13763" y="6986"/>
                                </a:cubicBezTo>
                                <a:cubicBezTo>
                                  <a:pt x="13759" y="6986"/>
                                  <a:pt x="13756" y="6984"/>
                                  <a:pt x="13752" y="6984"/>
                                </a:cubicBezTo>
                                <a:cubicBezTo>
                                  <a:pt x="13742" y="6992"/>
                                  <a:pt x="13731" y="6995"/>
                                  <a:pt x="13717" y="7000"/>
                                </a:cubicBezTo>
                                <a:cubicBezTo>
                                  <a:pt x="13752" y="6997"/>
                                  <a:pt x="13791" y="7005"/>
                                  <a:pt x="13826" y="7019"/>
                                </a:cubicBezTo>
                                <a:cubicBezTo>
                                  <a:pt x="13826" y="7019"/>
                                  <a:pt x="13826" y="7019"/>
                                  <a:pt x="13826" y="7019"/>
                                </a:cubicBezTo>
                                <a:cubicBezTo>
                                  <a:pt x="13854" y="7033"/>
                                  <a:pt x="13883" y="7046"/>
                                  <a:pt x="13914" y="7057"/>
                                </a:cubicBezTo>
                                <a:cubicBezTo>
                                  <a:pt x="13960" y="7079"/>
                                  <a:pt x="14003" y="7104"/>
                                  <a:pt x="14038" y="7123"/>
                                </a:cubicBezTo>
                                <a:cubicBezTo>
                                  <a:pt x="14137" y="7169"/>
                                  <a:pt x="14228" y="7205"/>
                                  <a:pt x="14338" y="7235"/>
                                </a:cubicBezTo>
                                <a:cubicBezTo>
                                  <a:pt x="14525" y="7286"/>
                                  <a:pt x="14712" y="7308"/>
                                  <a:pt x="14906" y="7289"/>
                                </a:cubicBezTo>
                                <a:cubicBezTo>
                                  <a:pt x="14920" y="7289"/>
                                  <a:pt x="14920" y="7273"/>
                                  <a:pt x="14909" y="7267"/>
                                </a:cubicBezTo>
                                <a:cubicBezTo>
                                  <a:pt x="14775" y="7196"/>
                                  <a:pt x="14669" y="7106"/>
                                  <a:pt x="14535" y="7044"/>
                                </a:cubicBezTo>
                                <a:close/>
                                <a:moveTo>
                                  <a:pt x="21265" y="575"/>
                                </a:moveTo>
                                <a:cubicBezTo>
                                  <a:pt x="21261" y="586"/>
                                  <a:pt x="21258" y="597"/>
                                  <a:pt x="21254" y="611"/>
                                </a:cubicBezTo>
                                <a:cubicBezTo>
                                  <a:pt x="21328" y="594"/>
                                  <a:pt x="21392" y="570"/>
                                  <a:pt x="21455" y="540"/>
                                </a:cubicBezTo>
                                <a:cubicBezTo>
                                  <a:pt x="21462" y="534"/>
                                  <a:pt x="21469" y="532"/>
                                  <a:pt x="21480" y="526"/>
                                </a:cubicBezTo>
                                <a:cubicBezTo>
                                  <a:pt x="21487" y="524"/>
                                  <a:pt x="21498" y="518"/>
                                  <a:pt x="21508" y="515"/>
                                </a:cubicBezTo>
                                <a:cubicBezTo>
                                  <a:pt x="21540" y="499"/>
                                  <a:pt x="21568" y="483"/>
                                  <a:pt x="21600" y="466"/>
                                </a:cubicBezTo>
                                <a:lnTo>
                                  <a:pt x="21600" y="376"/>
                                </a:lnTo>
                                <a:cubicBezTo>
                                  <a:pt x="21462" y="420"/>
                                  <a:pt x="21346" y="485"/>
                                  <a:pt x="21265" y="575"/>
                                </a:cubicBezTo>
                                <a:close/>
                                <a:moveTo>
                                  <a:pt x="21593" y="21027"/>
                                </a:moveTo>
                                <a:lnTo>
                                  <a:pt x="21593" y="21016"/>
                                </a:lnTo>
                                <a:cubicBezTo>
                                  <a:pt x="21586" y="21016"/>
                                  <a:pt x="21579" y="21019"/>
                                  <a:pt x="21568" y="21019"/>
                                </a:cubicBezTo>
                                <a:cubicBezTo>
                                  <a:pt x="21579" y="21022"/>
                                  <a:pt x="21586" y="21025"/>
                                  <a:pt x="21593" y="21027"/>
                                </a:cubicBezTo>
                                <a:close/>
                                <a:moveTo>
                                  <a:pt x="21339" y="21000"/>
                                </a:moveTo>
                                <a:cubicBezTo>
                                  <a:pt x="21374" y="20995"/>
                                  <a:pt x="21413" y="20989"/>
                                  <a:pt x="21448" y="20984"/>
                                </a:cubicBezTo>
                                <a:cubicBezTo>
                                  <a:pt x="21505" y="20951"/>
                                  <a:pt x="21551" y="20916"/>
                                  <a:pt x="21593" y="20872"/>
                                </a:cubicBezTo>
                                <a:lnTo>
                                  <a:pt x="21593" y="20697"/>
                                </a:lnTo>
                                <a:cubicBezTo>
                                  <a:pt x="21515" y="20798"/>
                                  <a:pt x="21455" y="20926"/>
                                  <a:pt x="21339" y="21000"/>
                                </a:cubicBezTo>
                                <a:close/>
                                <a:moveTo>
                                  <a:pt x="21424" y="20670"/>
                                </a:moveTo>
                                <a:cubicBezTo>
                                  <a:pt x="21357" y="20752"/>
                                  <a:pt x="21339" y="20951"/>
                                  <a:pt x="21230" y="21014"/>
                                </a:cubicBezTo>
                                <a:cubicBezTo>
                                  <a:pt x="21244" y="21011"/>
                                  <a:pt x="21254" y="21011"/>
                                  <a:pt x="21268" y="21008"/>
                                </a:cubicBezTo>
                                <a:cubicBezTo>
                                  <a:pt x="21427" y="20918"/>
                                  <a:pt x="21487" y="20779"/>
                                  <a:pt x="21596" y="20656"/>
                                </a:cubicBezTo>
                                <a:lnTo>
                                  <a:pt x="21596" y="20553"/>
                                </a:lnTo>
                                <a:cubicBezTo>
                                  <a:pt x="21582" y="20561"/>
                                  <a:pt x="21568" y="20572"/>
                                  <a:pt x="21554" y="20580"/>
                                </a:cubicBezTo>
                                <a:cubicBezTo>
                                  <a:pt x="21554" y="20580"/>
                                  <a:pt x="21554" y="20580"/>
                                  <a:pt x="21554" y="20580"/>
                                </a:cubicBezTo>
                                <a:cubicBezTo>
                                  <a:pt x="21561" y="20575"/>
                                  <a:pt x="21565" y="20569"/>
                                  <a:pt x="21572" y="20564"/>
                                </a:cubicBezTo>
                                <a:cubicBezTo>
                                  <a:pt x="21575" y="20561"/>
                                  <a:pt x="21586" y="20553"/>
                                  <a:pt x="21596" y="20545"/>
                                </a:cubicBezTo>
                                <a:lnTo>
                                  <a:pt x="21596" y="20515"/>
                                </a:lnTo>
                                <a:cubicBezTo>
                                  <a:pt x="21526" y="20558"/>
                                  <a:pt x="21473" y="20610"/>
                                  <a:pt x="21424" y="20670"/>
                                </a:cubicBezTo>
                                <a:close/>
                                <a:moveTo>
                                  <a:pt x="21057" y="16850"/>
                                </a:moveTo>
                                <a:cubicBezTo>
                                  <a:pt x="21124" y="16645"/>
                                  <a:pt x="21163" y="16449"/>
                                  <a:pt x="21046" y="16239"/>
                                </a:cubicBezTo>
                                <a:cubicBezTo>
                                  <a:pt x="21043" y="16231"/>
                                  <a:pt x="21025" y="16228"/>
                                  <a:pt x="21022" y="16236"/>
                                </a:cubicBezTo>
                                <a:cubicBezTo>
                                  <a:pt x="20912" y="16452"/>
                                  <a:pt x="20902" y="16694"/>
                                  <a:pt x="21004" y="16912"/>
                                </a:cubicBezTo>
                                <a:cubicBezTo>
                                  <a:pt x="20930" y="16972"/>
                                  <a:pt x="20859" y="17035"/>
                                  <a:pt x="20792" y="17101"/>
                                </a:cubicBezTo>
                                <a:cubicBezTo>
                                  <a:pt x="20845" y="16863"/>
                                  <a:pt x="20842" y="16632"/>
                                  <a:pt x="20672" y="16419"/>
                                </a:cubicBezTo>
                                <a:cubicBezTo>
                                  <a:pt x="20665" y="16411"/>
                                  <a:pt x="20648" y="16413"/>
                                  <a:pt x="20648" y="16424"/>
                                </a:cubicBezTo>
                                <a:cubicBezTo>
                                  <a:pt x="20658" y="16552"/>
                                  <a:pt x="20616" y="16681"/>
                                  <a:pt x="20623" y="16809"/>
                                </a:cubicBezTo>
                                <a:cubicBezTo>
                                  <a:pt x="20627" y="16931"/>
                                  <a:pt x="20683" y="17032"/>
                                  <a:pt x="20757" y="17136"/>
                                </a:cubicBezTo>
                                <a:cubicBezTo>
                                  <a:pt x="20694" y="17201"/>
                                  <a:pt x="20634" y="17267"/>
                                  <a:pt x="20577" y="17335"/>
                                </a:cubicBezTo>
                                <a:cubicBezTo>
                                  <a:pt x="20598" y="17253"/>
                                  <a:pt x="20616" y="17169"/>
                                  <a:pt x="20591" y="17087"/>
                                </a:cubicBezTo>
                                <a:cubicBezTo>
                                  <a:pt x="20563" y="16991"/>
                                  <a:pt x="20489" y="16910"/>
                                  <a:pt x="20443" y="16822"/>
                                </a:cubicBezTo>
                                <a:cubicBezTo>
                                  <a:pt x="20436" y="16801"/>
                                  <a:pt x="20425" y="16776"/>
                                  <a:pt x="20418" y="16754"/>
                                </a:cubicBezTo>
                                <a:cubicBezTo>
                                  <a:pt x="20418" y="16752"/>
                                  <a:pt x="20418" y="16752"/>
                                  <a:pt x="20415" y="16749"/>
                                </a:cubicBezTo>
                                <a:cubicBezTo>
                                  <a:pt x="20411" y="16743"/>
                                  <a:pt x="20411" y="16738"/>
                                  <a:pt x="20408" y="16730"/>
                                </a:cubicBezTo>
                                <a:cubicBezTo>
                                  <a:pt x="20404" y="16719"/>
                                  <a:pt x="20383" y="16722"/>
                                  <a:pt x="20380" y="16730"/>
                                </a:cubicBezTo>
                                <a:cubicBezTo>
                                  <a:pt x="20376" y="16743"/>
                                  <a:pt x="20369" y="16757"/>
                                  <a:pt x="20366" y="16768"/>
                                </a:cubicBezTo>
                                <a:cubicBezTo>
                                  <a:pt x="20362" y="16771"/>
                                  <a:pt x="20358" y="16771"/>
                                  <a:pt x="20358" y="16776"/>
                                </a:cubicBezTo>
                                <a:cubicBezTo>
                                  <a:pt x="20358" y="16779"/>
                                  <a:pt x="20358" y="16784"/>
                                  <a:pt x="20358" y="16787"/>
                                </a:cubicBezTo>
                                <a:cubicBezTo>
                                  <a:pt x="20298" y="16994"/>
                                  <a:pt x="20288" y="17272"/>
                                  <a:pt x="20500" y="17422"/>
                                </a:cubicBezTo>
                                <a:cubicBezTo>
                                  <a:pt x="20429" y="17512"/>
                                  <a:pt x="20366" y="17605"/>
                                  <a:pt x="20309" y="17700"/>
                                </a:cubicBezTo>
                                <a:cubicBezTo>
                                  <a:pt x="20302" y="17709"/>
                                  <a:pt x="20320" y="17717"/>
                                  <a:pt x="20327" y="17709"/>
                                </a:cubicBezTo>
                                <a:cubicBezTo>
                                  <a:pt x="20394" y="17619"/>
                                  <a:pt x="20464" y="17529"/>
                                  <a:pt x="20535" y="17441"/>
                                </a:cubicBezTo>
                                <a:cubicBezTo>
                                  <a:pt x="20683" y="17417"/>
                                  <a:pt x="20852" y="17480"/>
                                  <a:pt x="21007" y="17458"/>
                                </a:cubicBezTo>
                                <a:cubicBezTo>
                                  <a:pt x="21156" y="17433"/>
                                  <a:pt x="21304" y="17392"/>
                                  <a:pt x="21413" y="17308"/>
                                </a:cubicBezTo>
                                <a:cubicBezTo>
                                  <a:pt x="21420" y="17302"/>
                                  <a:pt x="21417" y="17294"/>
                                  <a:pt x="21410" y="17291"/>
                                </a:cubicBezTo>
                                <a:cubicBezTo>
                                  <a:pt x="21159" y="17215"/>
                                  <a:pt x="20799" y="17300"/>
                                  <a:pt x="20570" y="17401"/>
                                </a:cubicBezTo>
                                <a:cubicBezTo>
                                  <a:pt x="20641" y="17316"/>
                                  <a:pt x="20715" y="17234"/>
                                  <a:pt x="20792" y="17152"/>
                                </a:cubicBezTo>
                                <a:cubicBezTo>
                                  <a:pt x="20919" y="17193"/>
                                  <a:pt x="21110" y="17182"/>
                                  <a:pt x="21237" y="17171"/>
                                </a:cubicBezTo>
                                <a:cubicBezTo>
                                  <a:pt x="21367" y="17161"/>
                                  <a:pt x="21480" y="17125"/>
                                  <a:pt x="21586" y="17071"/>
                                </a:cubicBezTo>
                                <a:lnTo>
                                  <a:pt x="21586" y="17046"/>
                                </a:lnTo>
                                <a:cubicBezTo>
                                  <a:pt x="21561" y="17060"/>
                                  <a:pt x="21533" y="17073"/>
                                  <a:pt x="21533" y="17073"/>
                                </a:cubicBezTo>
                                <a:cubicBezTo>
                                  <a:pt x="21445" y="17117"/>
                                  <a:pt x="21339" y="17136"/>
                                  <a:pt x="21237" y="17150"/>
                                </a:cubicBezTo>
                                <a:cubicBezTo>
                                  <a:pt x="21138" y="17163"/>
                                  <a:pt x="20955" y="17171"/>
                                  <a:pt x="20838" y="17144"/>
                                </a:cubicBezTo>
                                <a:cubicBezTo>
                                  <a:pt x="20838" y="17144"/>
                                  <a:pt x="20838" y="17144"/>
                                  <a:pt x="20838" y="17144"/>
                                </a:cubicBezTo>
                                <a:cubicBezTo>
                                  <a:pt x="20870" y="17144"/>
                                  <a:pt x="20902" y="17141"/>
                                  <a:pt x="20933" y="17136"/>
                                </a:cubicBezTo>
                                <a:cubicBezTo>
                                  <a:pt x="21156" y="17117"/>
                                  <a:pt x="21367" y="17079"/>
                                  <a:pt x="21586" y="17032"/>
                                </a:cubicBezTo>
                                <a:lnTo>
                                  <a:pt x="21586" y="17021"/>
                                </a:lnTo>
                                <a:cubicBezTo>
                                  <a:pt x="21529" y="17027"/>
                                  <a:pt x="21459" y="17041"/>
                                  <a:pt x="21399" y="17054"/>
                                </a:cubicBezTo>
                                <a:cubicBezTo>
                                  <a:pt x="21304" y="17076"/>
                                  <a:pt x="21201" y="17092"/>
                                  <a:pt x="21099" y="17101"/>
                                </a:cubicBezTo>
                                <a:cubicBezTo>
                                  <a:pt x="21191" y="17081"/>
                                  <a:pt x="21286" y="17065"/>
                                  <a:pt x="21381" y="17049"/>
                                </a:cubicBezTo>
                                <a:cubicBezTo>
                                  <a:pt x="21452" y="17035"/>
                                  <a:pt x="21519" y="17024"/>
                                  <a:pt x="21589" y="17019"/>
                                </a:cubicBezTo>
                                <a:lnTo>
                                  <a:pt x="21589" y="16981"/>
                                </a:lnTo>
                                <a:cubicBezTo>
                                  <a:pt x="21469" y="16970"/>
                                  <a:pt x="21353" y="16975"/>
                                  <a:pt x="21233" y="16989"/>
                                </a:cubicBezTo>
                                <a:cubicBezTo>
                                  <a:pt x="21096" y="17005"/>
                                  <a:pt x="20972" y="17062"/>
                                  <a:pt x="20842" y="17101"/>
                                </a:cubicBezTo>
                                <a:cubicBezTo>
                                  <a:pt x="20909" y="17035"/>
                                  <a:pt x="20979" y="16972"/>
                                  <a:pt x="21050" y="16912"/>
                                </a:cubicBezTo>
                                <a:cubicBezTo>
                                  <a:pt x="21233" y="16869"/>
                                  <a:pt x="21424" y="16822"/>
                                  <a:pt x="21589" y="16749"/>
                                </a:cubicBezTo>
                                <a:lnTo>
                                  <a:pt x="21589" y="16727"/>
                                </a:lnTo>
                                <a:cubicBezTo>
                                  <a:pt x="21445" y="16790"/>
                                  <a:pt x="21283" y="16833"/>
                                  <a:pt x="21127" y="16872"/>
                                </a:cubicBezTo>
                                <a:cubicBezTo>
                                  <a:pt x="21283" y="16803"/>
                                  <a:pt x="21441" y="16741"/>
                                  <a:pt x="21589" y="16664"/>
                                </a:cubicBezTo>
                                <a:lnTo>
                                  <a:pt x="21589" y="16637"/>
                                </a:lnTo>
                                <a:cubicBezTo>
                                  <a:pt x="21477" y="16694"/>
                                  <a:pt x="21360" y="16746"/>
                                  <a:pt x="21240" y="16798"/>
                                </a:cubicBezTo>
                                <a:cubicBezTo>
                                  <a:pt x="21343" y="16743"/>
                                  <a:pt x="21441" y="16681"/>
                                  <a:pt x="21544" y="16623"/>
                                </a:cubicBezTo>
                                <a:cubicBezTo>
                                  <a:pt x="21561" y="16615"/>
                                  <a:pt x="21575" y="16604"/>
                                  <a:pt x="21589" y="16596"/>
                                </a:cubicBezTo>
                                <a:lnTo>
                                  <a:pt x="21589" y="16572"/>
                                </a:lnTo>
                                <a:cubicBezTo>
                                  <a:pt x="21505" y="16626"/>
                                  <a:pt x="21413" y="16670"/>
                                  <a:pt x="21318" y="16716"/>
                                </a:cubicBezTo>
                                <a:cubicBezTo>
                                  <a:pt x="21311" y="16719"/>
                                  <a:pt x="21307" y="16724"/>
                                  <a:pt x="21300" y="16727"/>
                                </a:cubicBezTo>
                                <a:cubicBezTo>
                                  <a:pt x="21392" y="16667"/>
                                  <a:pt x="21487" y="16612"/>
                                  <a:pt x="21589" y="16563"/>
                                </a:cubicBezTo>
                                <a:lnTo>
                                  <a:pt x="21589" y="16536"/>
                                </a:lnTo>
                                <a:cubicBezTo>
                                  <a:pt x="21406" y="16623"/>
                                  <a:pt x="21240" y="16727"/>
                                  <a:pt x="21085" y="16844"/>
                                </a:cubicBezTo>
                                <a:cubicBezTo>
                                  <a:pt x="21198" y="16708"/>
                                  <a:pt x="21385" y="16585"/>
                                  <a:pt x="21589" y="16503"/>
                                </a:cubicBezTo>
                                <a:lnTo>
                                  <a:pt x="21589" y="16487"/>
                                </a:lnTo>
                                <a:cubicBezTo>
                                  <a:pt x="21374" y="16577"/>
                                  <a:pt x="21173" y="16702"/>
                                  <a:pt x="21057" y="16850"/>
                                </a:cubicBezTo>
                                <a:close/>
                                <a:moveTo>
                                  <a:pt x="20355" y="17073"/>
                                </a:moveTo>
                                <a:cubicBezTo>
                                  <a:pt x="20344" y="17011"/>
                                  <a:pt x="20351" y="16945"/>
                                  <a:pt x="20358" y="16880"/>
                                </a:cubicBezTo>
                                <a:cubicBezTo>
                                  <a:pt x="20358" y="16882"/>
                                  <a:pt x="20362" y="16872"/>
                                  <a:pt x="20366" y="16855"/>
                                </a:cubicBezTo>
                                <a:cubicBezTo>
                                  <a:pt x="20369" y="17016"/>
                                  <a:pt x="20369" y="17218"/>
                                  <a:pt x="20464" y="17360"/>
                                </a:cubicBezTo>
                                <a:cubicBezTo>
                                  <a:pt x="20394" y="17278"/>
                                  <a:pt x="20369" y="17155"/>
                                  <a:pt x="20355" y="17073"/>
                                </a:cubicBezTo>
                                <a:close/>
                                <a:moveTo>
                                  <a:pt x="20387" y="16792"/>
                                </a:moveTo>
                                <a:cubicBezTo>
                                  <a:pt x="20387" y="16790"/>
                                  <a:pt x="20390" y="16787"/>
                                  <a:pt x="20390" y="16784"/>
                                </a:cubicBezTo>
                                <a:cubicBezTo>
                                  <a:pt x="20404" y="16989"/>
                                  <a:pt x="20418" y="17180"/>
                                  <a:pt x="20503" y="17376"/>
                                </a:cubicBezTo>
                                <a:cubicBezTo>
                                  <a:pt x="20380" y="17223"/>
                                  <a:pt x="20390" y="16959"/>
                                  <a:pt x="20387" y="16792"/>
                                </a:cubicBezTo>
                                <a:close/>
                                <a:moveTo>
                                  <a:pt x="20418" y="16833"/>
                                </a:moveTo>
                                <a:cubicBezTo>
                                  <a:pt x="20485" y="17011"/>
                                  <a:pt x="20521" y="17182"/>
                                  <a:pt x="20524" y="17365"/>
                                </a:cubicBezTo>
                                <a:cubicBezTo>
                                  <a:pt x="20436" y="17201"/>
                                  <a:pt x="20422" y="17011"/>
                                  <a:pt x="20418" y="16833"/>
                                </a:cubicBezTo>
                                <a:close/>
                                <a:moveTo>
                                  <a:pt x="20471" y="16904"/>
                                </a:moveTo>
                                <a:cubicBezTo>
                                  <a:pt x="20492" y="16940"/>
                                  <a:pt x="20517" y="16972"/>
                                  <a:pt x="20538" y="17008"/>
                                </a:cubicBezTo>
                                <a:cubicBezTo>
                                  <a:pt x="20598" y="17109"/>
                                  <a:pt x="20581" y="17223"/>
                                  <a:pt x="20552" y="17330"/>
                                </a:cubicBezTo>
                                <a:cubicBezTo>
                                  <a:pt x="20542" y="17185"/>
                                  <a:pt x="20514" y="17046"/>
                                  <a:pt x="20471" y="16904"/>
                                </a:cubicBezTo>
                                <a:close/>
                                <a:moveTo>
                                  <a:pt x="21201" y="17395"/>
                                </a:moveTo>
                                <a:cubicBezTo>
                                  <a:pt x="21057" y="17447"/>
                                  <a:pt x="20891" y="17450"/>
                                  <a:pt x="20739" y="17433"/>
                                </a:cubicBezTo>
                                <a:cubicBezTo>
                                  <a:pt x="20739" y="17433"/>
                                  <a:pt x="20736" y="17433"/>
                                  <a:pt x="20732" y="17433"/>
                                </a:cubicBezTo>
                                <a:cubicBezTo>
                                  <a:pt x="20817" y="17431"/>
                                  <a:pt x="20902" y="17414"/>
                                  <a:pt x="20986" y="17403"/>
                                </a:cubicBezTo>
                                <a:cubicBezTo>
                                  <a:pt x="21103" y="17390"/>
                                  <a:pt x="21216" y="17371"/>
                                  <a:pt x="21318" y="17332"/>
                                </a:cubicBezTo>
                                <a:cubicBezTo>
                                  <a:pt x="21290" y="17357"/>
                                  <a:pt x="21233" y="17384"/>
                                  <a:pt x="21201" y="17395"/>
                                </a:cubicBezTo>
                                <a:close/>
                                <a:moveTo>
                                  <a:pt x="20704" y="17411"/>
                                </a:moveTo>
                                <a:cubicBezTo>
                                  <a:pt x="20905" y="17373"/>
                                  <a:pt x="21106" y="17330"/>
                                  <a:pt x="21311" y="17313"/>
                                </a:cubicBezTo>
                                <a:cubicBezTo>
                                  <a:pt x="21131" y="17373"/>
                                  <a:pt x="20909" y="17411"/>
                                  <a:pt x="20704" y="17411"/>
                                </a:cubicBezTo>
                                <a:close/>
                                <a:moveTo>
                                  <a:pt x="20997" y="17308"/>
                                </a:moveTo>
                                <a:cubicBezTo>
                                  <a:pt x="21074" y="17297"/>
                                  <a:pt x="21152" y="17289"/>
                                  <a:pt x="21233" y="17286"/>
                                </a:cubicBezTo>
                                <a:cubicBezTo>
                                  <a:pt x="21272" y="17286"/>
                                  <a:pt x="21297" y="17286"/>
                                  <a:pt x="21311" y="17291"/>
                                </a:cubicBezTo>
                                <a:cubicBezTo>
                                  <a:pt x="21074" y="17311"/>
                                  <a:pt x="20852" y="17379"/>
                                  <a:pt x="20619" y="17409"/>
                                </a:cubicBezTo>
                                <a:cubicBezTo>
                                  <a:pt x="20616" y="17409"/>
                                  <a:pt x="20616" y="17409"/>
                                  <a:pt x="20612" y="17409"/>
                                </a:cubicBezTo>
                                <a:cubicBezTo>
                                  <a:pt x="20736" y="17357"/>
                                  <a:pt x="20859" y="17327"/>
                                  <a:pt x="20997" y="17308"/>
                                </a:cubicBezTo>
                                <a:close/>
                                <a:moveTo>
                                  <a:pt x="20648" y="16762"/>
                                </a:moveTo>
                                <a:cubicBezTo>
                                  <a:pt x="20644" y="16700"/>
                                  <a:pt x="20651" y="16634"/>
                                  <a:pt x="20662" y="16572"/>
                                </a:cubicBezTo>
                                <a:cubicBezTo>
                                  <a:pt x="20662" y="16563"/>
                                  <a:pt x="20669" y="16542"/>
                                  <a:pt x="20672" y="16520"/>
                                </a:cubicBezTo>
                                <a:cubicBezTo>
                                  <a:pt x="20701" y="16705"/>
                                  <a:pt x="20704" y="16891"/>
                                  <a:pt x="20739" y="17076"/>
                                </a:cubicBezTo>
                                <a:cubicBezTo>
                                  <a:pt x="20679" y="16978"/>
                                  <a:pt x="20651" y="16877"/>
                                  <a:pt x="20648" y="16762"/>
                                </a:cubicBezTo>
                                <a:close/>
                                <a:moveTo>
                                  <a:pt x="20701" y="16555"/>
                                </a:moveTo>
                                <a:cubicBezTo>
                                  <a:pt x="20746" y="16692"/>
                                  <a:pt x="20739" y="16839"/>
                                  <a:pt x="20746" y="16983"/>
                                </a:cubicBezTo>
                                <a:cubicBezTo>
                                  <a:pt x="20718" y="16842"/>
                                  <a:pt x="20711" y="16697"/>
                                  <a:pt x="20701" y="16555"/>
                                </a:cubicBezTo>
                                <a:close/>
                                <a:moveTo>
                                  <a:pt x="20711" y="16512"/>
                                </a:moveTo>
                                <a:cubicBezTo>
                                  <a:pt x="20813" y="16670"/>
                                  <a:pt x="20796" y="16852"/>
                                  <a:pt x="20775" y="17024"/>
                                </a:cubicBezTo>
                                <a:cubicBezTo>
                                  <a:pt x="20761" y="16855"/>
                                  <a:pt x="20782" y="16670"/>
                                  <a:pt x="20711" y="16512"/>
                                </a:cubicBezTo>
                                <a:close/>
                                <a:moveTo>
                                  <a:pt x="21127" y="17038"/>
                                </a:moveTo>
                                <a:cubicBezTo>
                                  <a:pt x="21261" y="16997"/>
                                  <a:pt x="21424" y="16991"/>
                                  <a:pt x="21572" y="17002"/>
                                </a:cubicBezTo>
                                <a:cubicBezTo>
                                  <a:pt x="21469" y="17011"/>
                                  <a:pt x="21371" y="17032"/>
                                  <a:pt x="21268" y="17051"/>
                                </a:cubicBezTo>
                                <a:cubicBezTo>
                                  <a:pt x="21173" y="17071"/>
                                  <a:pt x="21067" y="17101"/>
                                  <a:pt x="20965" y="17114"/>
                                </a:cubicBezTo>
                                <a:cubicBezTo>
                                  <a:pt x="20933" y="17117"/>
                                  <a:pt x="20902" y="17120"/>
                                  <a:pt x="20866" y="17120"/>
                                </a:cubicBezTo>
                                <a:cubicBezTo>
                                  <a:pt x="20958" y="17095"/>
                                  <a:pt x="21039" y="17065"/>
                                  <a:pt x="21127" y="17038"/>
                                </a:cubicBezTo>
                                <a:close/>
                                <a:moveTo>
                                  <a:pt x="20955" y="16629"/>
                                </a:moveTo>
                                <a:cubicBezTo>
                                  <a:pt x="20951" y="16569"/>
                                  <a:pt x="20962" y="16512"/>
                                  <a:pt x="20972" y="16452"/>
                                </a:cubicBezTo>
                                <a:cubicBezTo>
                                  <a:pt x="20976" y="16441"/>
                                  <a:pt x="20997" y="16392"/>
                                  <a:pt x="21015" y="16351"/>
                                </a:cubicBezTo>
                                <a:cubicBezTo>
                                  <a:pt x="21018" y="16411"/>
                                  <a:pt x="21032" y="16473"/>
                                  <a:pt x="21039" y="16533"/>
                                </a:cubicBezTo>
                                <a:cubicBezTo>
                                  <a:pt x="21050" y="16642"/>
                                  <a:pt x="21025" y="16757"/>
                                  <a:pt x="21011" y="16869"/>
                                </a:cubicBezTo>
                                <a:cubicBezTo>
                                  <a:pt x="20979" y="16790"/>
                                  <a:pt x="20962" y="16711"/>
                                  <a:pt x="20955" y="16629"/>
                                </a:cubicBezTo>
                                <a:close/>
                                <a:moveTo>
                                  <a:pt x="21039" y="16828"/>
                                </a:moveTo>
                                <a:cubicBezTo>
                                  <a:pt x="21046" y="16746"/>
                                  <a:pt x="21057" y="16664"/>
                                  <a:pt x="21060" y="16580"/>
                                </a:cubicBezTo>
                                <a:cubicBezTo>
                                  <a:pt x="21064" y="16487"/>
                                  <a:pt x="21025" y="16394"/>
                                  <a:pt x="21032" y="16302"/>
                                </a:cubicBezTo>
                                <a:cubicBezTo>
                                  <a:pt x="21036" y="16291"/>
                                  <a:pt x="21039" y="16285"/>
                                  <a:pt x="21039" y="16285"/>
                                </a:cubicBezTo>
                                <a:cubicBezTo>
                                  <a:pt x="21092" y="16383"/>
                                  <a:pt x="21099" y="16492"/>
                                  <a:pt x="21099" y="16596"/>
                                </a:cubicBezTo>
                                <a:cubicBezTo>
                                  <a:pt x="21103" y="16678"/>
                                  <a:pt x="21067" y="16752"/>
                                  <a:pt x="21039" y="16828"/>
                                </a:cubicBezTo>
                                <a:close/>
                                <a:moveTo>
                                  <a:pt x="15339" y="6894"/>
                                </a:moveTo>
                                <a:cubicBezTo>
                                  <a:pt x="15234" y="6861"/>
                                  <a:pt x="15142" y="6801"/>
                                  <a:pt x="15033" y="6771"/>
                                </a:cubicBezTo>
                                <a:cubicBezTo>
                                  <a:pt x="14916" y="6738"/>
                                  <a:pt x="14800" y="6725"/>
                                  <a:pt x="14676" y="6716"/>
                                </a:cubicBezTo>
                                <a:cubicBezTo>
                                  <a:pt x="14549" y="6708"/>
                                  <a:pt x="14391" y="6716"/>
                                  <a:pt x="14260" y="6752"/>
                                </a:cubicBezTo>
                                <a:cubicBezTo>
                                  <a:pt x="14401" y="6787"/>
                                  <a:pt x="14535" y="6834"/>
                                  <a:pt x="14687" y="6839"/>
                                </a:cubicBezTo>
                                <a:cubicBezTo>
                                  <a:pt x="14807" y="6842"/>
                                  <a:pt x="14923" y="6836"/>
                                  <a:pt x="15043" y="6828"/>
                                </a:cubicBezTo>
                                <a:cubicBezTo>
                                  <a:pt x="15064" y="6828"/>
                                  <a:pt x="15064" y="6853"/>
                                  <a:pt x="15043" y="6853"/>
                                </a:cubicBezTo>
                                <a:cubicBezTo>
                                  <a:pt x="14891" y="6858"/>
                                  <a:pt x="14740" y="6864"/>
                                  <a:pt x="14588" y="6853"/>
                                </a:cubicBezTo>
                                <a:cubicBezTo>
                                  <a:pt x="14465" y="6845"/>
                                  <a:pt x="14345" y="6798"/>
                                  <a:pt x="14228" y="6768"/>
                                </a:cubicBezTo>
                                <a:cubicBezTo>
                                  <a:pt x="14193" y="6787"/>
                                  <a:pt x="14154" y="6804"/>
                                  <a:pt x="14119" y="6823"/>
                                </a:cubicBezTo>
                                <a:cubicBezTo>
                                  <a:pt x="14115" y="6826"/>
                                  <a:pt x="14115" y="6828"/>
                                  <a:pt x="14112" y="6831"/>
                                </a:cubicBezTo>
                                <a:cubicBezTo>
                                  <a:pt x="14108" y="6836"/>
                                  <a:pt x="14101" y="6836"/>
                                  <a:pt x="14094" y="6834"/>
                                </a:cubicBezTo>
                                <a:cubicBezTo>
                                  <a:pt x="14084" y="6839"/>
                                  <a:pt x="14077" y="6842"/>
                                  <a:pt x="14066" y="6847"/>
                                </a:cubicBezTo>
                                <a:cubicBezTo>
                                  <a:pt x="14281" y="6793"/>
                                  <a:pt x="14511" y="6921"/>
                                  <a:pt x="14715" y="6967"/>
                                </a:cubicBezTo>
                                <a:cubicBezTo>
                                  <a:pt x="14923" y="7016"/>
                                  <a:pt x="15138" y="6959"/>
                                  <a:pt x="15339" y="6918"/>
                                </a:cubicBezTo>
                                <a:cubicBezTo>
                                  <a:pt x="15353" y="6915"/>
                                  <a:pt x="15353" y="6899"/>
                                  <a:pt x="15339" y="6894"/>
                                </a:cubicBezTo>
                                <a:close/>
                                <a:moveTo>
                                  <a:pt x="543" y="16021"/>
                                </a:moveTo>
                                <a:cubicBezTo>
                                  <a:pt x="712" y="15958"/>
                                  <a:pt x="878" y="15898"/>
                                  <a:pt x="1065" y="15895"/>
                                </a:cubicBezTo>
                                <a:cubicBezTo>
                                  <a:pt x="1076" y="15873"/>
                                  <a:pt x="1090" y="15849"/>
                                  <a:pt x="1104" y="15827"/>
                                </a:cubicBezTo>
                                <a:cubicBezTo>
                                  <a:pt x="1104" y="15827"/>
                                  <a:pt x="1104" y="15827"/>
                                  <a:pt x="1104" y="15827"/>
                                </a:cubicBezTo>
                                <a:cubicBezTo>
                                  <a:pt x="1100" y="15822"/>
                                  <a:pt x="1097" y="15816"/>
                                  <a:pt x="1086" y="15816"/>
                                </a:cubicBezTo>
                                <a:cubicBezTo>
                                  <a:pt x="935" y="15811"/>
                                  <a:pt x="801" y="15816"/>
                                  <a:pt x="663" y="15863"/>
                                </a:cubicBezTo>
                                <a:cubicBezTo>
                                  <a:pt x="511" y="15914"/>
                                  <a:pt x="388" y="16018"/>
                                  <a:pt x="265" y="16097"/>
                                </a:cubicBezTo>
                                <a:cubicBezTo>
                                  <a:pt x="250" y="16105"/>
                                  <a:pt x="261" y="16119"/>
                                  <a:pt x="275" y="16122"/>
                                </a:cubicBezTo>
                                <a:cubicBezTo>
                                  <a:pt x="451" y="16135"/>
                                  <a:pt x="635" y="16146"/>
                                  <a:pt x="804" y="16100"/>
                                </a:cubicBezTo>
                                <a:cubicBezTo>
                                  <a:pt x="903" y="16073"/>
                                  <a:pt x="973" y="16013"/>
                                  <a:pt x="1040" y="15950"/>
                                </a:cubicBezTo>
                                <a:cubicBezTo>
                                  <a:pt x="1048" y="15936"/>
                                  <a:pt x="1055" y="15925"/>
                                  <a:pt x="1058" y="15912"/>
                                </a:cubicBezTo>
                                <a:cubicBezTo>
                                  <a:pt x="885" y="15901"/>
                                  <a:pt x="705" y="15983"/>
                                  <a:pt x="557" y="16037"/>
                                </a:cubicBezTo>
                                <a:cubicBezTo>
                                  <a:pt x="540" y="16045"/>
                                  <a:pt x="526" y="16026"/>
                                  <a:pt x="543" y="16021"/>
                                </a:cubicBezTo>
                                <a:close/>
                                <a:moveTo>
                                  <a:pt x="899" y="15849"/>
                                </a:moveTo>
                                <a:cubicBezTo>
                                  <a:pt x="839" y="15860"/>
                                  <a:pt x="779" y="15871"/>
                                  <a:pt x="720" y="15879"/>
                                </a:cubicBezTo>
                                <a:cubicBezTo>
                                  <a:pt x="779" y="15860"/>
                                  <a:pt x="839" y="15852"/>
                                  <a:pt x="899" y="15849"/>
                                </a:cubicBezTo>
                                <a:close/>
                                <a:moveTo>
                                  <a:pt x="836" y="16422"/>
                                </a:moveTo>
                                <a:cubicBezTo>
                                  <a:pt x="839" y="16411"/>
                                  <a:pt x="843" y="16400"/>
                                  <a:pt x="847" y="16386"/>
                                </a:cubicBezTo>
                                <a:cubicBezTo>
                                  <a:pt x="772" y="16402"/>
                                  <a:pt x="709" y="16427"/>
                                  <a:pt x="645" y="16457"/>
                                </a:cubicBezTo>
                                <a:cubicBezTo>
                                  <a:pt x="638" y="16462"/>
                                  <a:pt x="631" y="16465"/>
                                  <a:pt x="621" y="16471"/>
                                </a:cubicBezTo>
                                <a:cubicBezTo>
                                  <a:pt x="614" y="16473"/>
                                  <a:pt x="603" y="16479"/>
                                  <a:pt x="593" y="16482"/>
                                </a:cubicBezTo>
                                <a:cubicBezTo>
                                  <a:pt x="522" y="16517"/>
                                  <a:pt x="455" y="16558"/>
                                  <a:pt x="384" y="16593"/>
                                </a:cubicBezTo>
                                <a:cubicBezTo>
                                  <a:pt x="370" y="16602"/>
                                  <a:pt x="356" y="16582"/>
                                  <a:pt x="370" y="16577"/>
                                </a:cubicBezTo>
                                <a:cubicBezTo>
                                  <a:pt x="501" y="16517"/>
                                  <a:pt x="617" y="16432"/>
                                  <a:pt x="758" y="16386"/>
                                </a:cubicBezTo>
                                <a:cubicBezTo>
                                  <a:pt x="765" y="16383"/>
                                  <a:pt x="772" y="16378"/>
                                  <a:pt x="783" y="16375"/>
                                </a:cubicBezTo>
                                <a:cubicBezTo>
                                  <a:pt x="779" y="16378"/>
                                  <a:pt x="772" y="16381"/>
                                  <a:pt x="769" y="16383"/>
                                </a:cubicBezTo>
                                <a:cubicBezTo>
                                  <a:pt x="797" y="16375"/>
                                  <a:pt x="825" y="16370"/>
                                  <a:pt x="854" y="16364"/>
                                </a:cubicBezTo>
                                <a:cubicBezTo>
                                  <a:pt x="868" y="16326"/>
                                  <a:pt x="882" y="16291"/>
                                  <a:pt x="896" y="16252"/>
                                </a:cubicBezTo>
                                <a:cubicBezTo>
                                  <a:pt x="892" y="16252"/>
                                  <a:pt x="889" y="16255"/>
                                  <a:pt x="885" y="16258"/>
                                </a:cubicBezTo>
                                <a:cubicBezTo>
                                  <a:pt x="885" y="16258"/>
                                  <a:pt x="885" y="16261"/>
                                  <a:pt x="882" y="16261"/>
                                </a:cubicBezTo>
                                <a:cubicBezTo>
                                  <a:pt x="741" y="16250"/>
                                  <a:pt x="614" y="16296"/>
                                  <a:pt x="504" y="16362"/>
                                </a:cubicBezTo>
                                <a:cubicBezTo>
                                  <a:pt x="427" y="16405"/>
                                  <a:pt x="363" y="16462"/>
                                  <a:pt x="300" y="16520"/>
                                </a:cubicBezTo>
                                <a:cubicBezTo>
                                  <a:pt x="243" y="16572"/>
                                  <a:pt x="215" y="16634"/>
                                  <a:pt x="152" y="16683"/>
                                </a:cubicBezTo>
                                <a:cubicBezTo>
                                  <a:pt x="138" y="16694"/>
                                  <a:pt x="152" y="16711"/>
                                  <a:pt x="169" y="16708"/>
                                </a:cubicBezTo>
                                <a:cubicBezTo>
                                  <a:pt x="420" y="16664"/>
                                  <a:pt x="688" y="16585"/>
                                  <a:pt x="836" y="16422"/>
                                </a:cubicBezTo>
                                <a:close/>
                                <a:moveTo>
                                  <a:pt x="854" y="16591"/>
                                </a:moveTo>
                                <a:cubicBezTo>
                                  <a:pt x="818" y="16754"/>
                                  <a:pt x="790" y="16921"/>
                                  <a:pt x="709" y="17073"/>
                                </a:cubicBezTo>
                                <a:cubicBezTo>
                                  <a:pt x="698" y="17095"/>
                                  <a:pt x="649" y="17087"/>
                                  <a:pt x="663" y="17062"/>
                                </a:cubicBezTo>
                                <a:cubicBezTo>
                                  <a:pt x="737" y="16907"/>
                                  <a:pt x="751" y="16749"/>
                                  <a:pt x="790" y="16588"/>
                                </a:cubicBezTo>
                                <a:cubicBezTo>
                                  <a:pt x="794" y="16569"/>
                                  <a:pt x="801" y="16550"/>
                                  <a:pt x="804" y="16528"/>
                                </a:cubicBezTo>
                                <a:cubicBezTo>
                                  <a:pt x="526" y="16790"/>
                                  <a:pt x="462" y="17125"/>
                                  <a:pt x="557" y="17450"/>
                                </a:cubicBezTo>
                                <a:cubicBezTo>
                                  <a:pt x="561" y="17463"/>
                                  <a:pt x="582" y="17463"/>
                                  <a:pt x="593" y="17455"/>
                                </a:cubicBezTo>
                                <a:cubicBezTo>
                                  <a:pt x="607" y="17441"/>
                                  <a:pt x="621" y="17428"/>
                                  <a:pt x="631" y="17417"/>
                                </a:cubicBezTo>
                                <a:cubicBezTo>
                                  <a:pt x="638" y="17417"/>
                                  <a:pt x="645" y="17414"/>
                                  <a:pt x="649" y="17409"/>
                                </a:cubicBezTo>
                                <a:cubicBezTo>
                                  <a:pt x="653" y="17403"/>
                                  <a:pt x="653" y="17398"/>
                                  <a:pt x="656" y="17390"/>
                                </a:cubicBezTo>
                                <a:cubicBezTo>
                                  <a:pt x="755" y="17283"/>
                                  <a:pt x="825" y="17169"/>
                                  <a:pt x="868" y="17038"/>
                                </a:cubicBezTo>
                                <a:cubicBezTo>
                                  <a:pt x="906" y="16921"/>
                                  <a:pt x="878" y="16809"/>
                                  <a:pt x="847" y="16694"/>
                                </a:cubicBezTo>
                                <a:cubicBezTo>
                                  <a:pt x="854" y="16659"/>
                                  <a:pt x="857" y="16626"/>
                                  <a:pt x="854" y="16591"/>
                                </a:cubicBezTo>
                                <a:close/>
                                <a:moveTo>
                                  <a:pt x="1220" y="14308"/>
                                </a:moveTo>
                                <a:cubicBezTo>
                                  <a:pt x="1199" y="14303"/>
                                  <a:pt x="1175" y="14300"/>
                                  <a:pt x="1153" y="14295"/>
                                </a:cubicBezTo>
                                <a:cubicBezTo>
                                  <a:pt x="899" y="14341"/>
                                  <a:pt x="730" y="14540"/>
                                  <a:pt x="691" y="14739"/>
                                </a:cubicBezTo>
                                <a:cubicBezTo>
                                  <a:pt x="688" y="14750"/>
                                  <a:pt x="702" y="14755"/>
                                  <a:pt x="712" y="14753"/>
                                </a:cubicBezTo>
                                <a:cubicBezTo>
                                  <a:pt x="861" y="14736"/>
                                  <a:pt x="1009" y="14690"/>
                                  <a:pt x="1108" y="14595"/>
                                </a:cubicBezTo>
                                <a:cubicBezTo>
                                  <a:pt x="1164" y="14540"/>
                                  <a:pt x="1213" y="14368"/>
                                  <a:pt x="1302" y="14325"/>
                                </a:cubicBezTo>
                                <a:cubicBezTo>
                                  <a:pt x="1298" y="14325"/>
                                  <a:pt x="1298" y="14325"/>
                                  <a:pt x="1294" y="14322"/>
                                </a:cubicBezTo>
                                <a:cubicBezTo>
                                  <a:pt x="1097" y="14344"/>
                                  <a:pt x="1012" y="14505"/>
                                  <a:pt x="885" y="14616"/>
                                </a:cubicBezTo>
                                <a:cubicBezTo>
                                  <a:pt x="875" y="14627"/>
                                  <a:pt x="857" y="14611"/>
                                  <a:pt x="868" y="14603"/>
                                </a:cubicBezTo>
                                <a:cubicBezTo>
                                  <a:pt x="952" y="14529"/>
                                  <a:pt x="1069" y="14352"/>
                                  <a:pt x="1220" y="14308"/>
                                </a:cubicBezTo>
                                <a:close/>
                                <a:moveTo>
                                  <a:pt x="882" y="14682"/>
                                </a:moveTo>
                                <a:cubicBezTo>
                                  <a:pt x="885" y="14685"/>
                                  <a:pt x="892" y="14685"/>
                                  <a:pt x="899" y="14682"/>
                                </a:cubicBezTo>
                                <a:cubicBezTo>
                                  <a:pt x="910" y="14676"/>
                                  <a:pt x="921" y="14671"/>
                                  <a:pt x="931" y="14665"/>
                                </a:cubicBezTo>
                                <a:cubicBezTo>
                                  <a:pt x="935" y="14665"/>
                                  <a:pt x="938" y="14665"/>
                                  <a:pt x="942" y="14665"/>
                                </a:cubicBezTo>
                                <a:cubicBezTo>
                                  <a:pt x="910" y="14679"/>
                                  <a:pt x="836" y="14709"/>
                                  <a:pt x="790" y="14712"/>
                                </a:cubicBezTo>
                                <a:cubicBezTo>
                                  <a:pt x="797" y="14709"/>
                                  <a:pt x="804" y="14706"/>
                                  <a:pt x="811" y="14704"/>
                                </a:cubicBezTo>
                                <a:cubicBezTo>
                                  <a:pt x="811" y="14704"/>
                                  <a:pt x="815" y="14704"/>
                                  <a:pt x="815" y="14704"/>
                                </a:cubicBezTo>
                                <a:cubicBezTo>
                                  <a:pt x="836" y="14698"/>
                                  <a:pt x="861" y="14690"/>
                                  <a:pt x="882" y="14682"/>
                                </a:cubicBezTo>
                                <a:close/>
                                <a:moveTo>
                                  <a:pt x="14154" y="8843"/>
                                </a:moveTo>
                                <a:cubicBezTo>
                                  <a:pt x="14362" y="8756"/>
                                  <a:pt x="14458" y="8530"/>
                                  <a:pt x="14426" y="8355"/>
                                </a:cubicBezTo>
                                <a:cubicBezTo>
                                  <a:pt x="14422" y="8344"/>
                                  <a:pt x="14412" y="8336"/>
                                  <a:pt x="14401" y="8339"/>
                                </a:cubicBezTo>
                                <a:cubicBezTo>
                                  <a:pt x="14126" y="8353"/>
                                  <a:pt x="13925" y="8639"/>
                                  <a:pt x="13999" y="8838"/>
                                </a:cubicBezTo>
                                <a:cubicBezTo>
                                  <a:pt x="13727" y="8838"/>
                                  <a:pt x="13470" y="8824"/>
                                  <a:pt x="13205" y="8770"/>
                                </a:cubicBezTo>
                                <a:cubicBezTo>
                                  <a:pt x="13163" y="8762"/>
                                  <a:pt x="13153" y="8813"/>
                                  <a:pt x="13191" y="8819"/>
                                </a:cubicBezTo>
                                <a:cubicBezTo>
                                  <a:pt x="13456" y="8868"/>
                                  <a:pt x="13731" y="8898"/>
                                  <a:pt x="14003" y="8879"/>
                                </a:cubicBezTo>
                                <a:cubicBezTo>
                                  <a:pt x="14027" y="8980"/>
                                  <a:pt x="14066" y="9075"/>
                                  <a:pt x="14165" y="9146"/>
                                </a:cubicBezTo>
                                <a:cubicBezTo>
                                  <a:pt x="14274" y="9222"/>
                                  <a:pt x="14405" y="9261"/>
                                  <a:pt x="14549" y="9274"/>
                                </a:cubicBezTo>
                                <a:cubicBezTo>
                                  <a:pt x="14563" y="9274"/>
                                  <a:pt x="14578" y="9269"/>
                                  <a:pt x="14578" y="9255"/>
                                </a:cubicBezTo>
                                <a:cubicBezTo>
                                  <a:pt x="14567" y="9102"/>
                                  <a:pt x="14369" y="8887"/>
                                  <a:pt x="14154" y="8843"/>
                                </a:cubicBezTo>
                                <a:close/>
                                <a:moveTo>
                                  <a:pt x="14190" y="8797"/>
                                </a:moveTo>
                                <a:cubicBezTo>
                                  <a:pt x="14218" y="8767"/>
                                  <a:pt x="14239" y="8734"/>
                                  <a:pt x="14260" y="8704"/>
                                </a:cubicBezTo>
                                <a:cubicBezTo>
                                  <a:pt x="14313" y="8620"/>
                                  <a:pt x="14352" y="8533"/>
                                  <a:pt x="14384" y="8443"/>
                                </a:cubicBezTo>
                                <a:cubicBezTo>
                                  <a:pt x="14384" y="8443"/>
                                  <a:pt x="14384" y="8443"/>
                                  <a:pt x="14384" y="8443"/>
                                </a:cubicBezTo>
                                <a:cubicBezTo>
                                  <a:pt x="14369" y="8560"/>
                                  <a:pt x="14309" y="8721"/>
                                  <a:pt x="14190" y="8797"/>
                                </a:cubicBezTo>
                                <a:close/>
                                <a:moveTo>
                                  <a:pt x="14119" y="8811"/>
                                </a:moveTo>
                                <a:cubicBezTo>
                                  <a:pt x="14165" y="8707"/>
                                  <a:pt x="14235" y="8609"/>
                                  <a:pt x="14313" y="8516"/>
                                </a:cubicBezTo>
                                <a:cubicBezTo>
                                  <a:pt x="14274" y="8620"/>
                                  <a:pt x="14218" y="8745"/>
                                  <a:pt x="14119" y="8811"/>
                                </a:cubicBezTo>
                                <a:close/>
                                <a:moveTo>
                                  <a:pt x="14101" y="8560"/>
                                </a:moveTo>
                                <a:cubicBezTo>
                                  <a:pt x="14137" y="8508"/>
                                  <a:pt x="14182" y="8456"/>
                                  <a:pt x="14246" y="8421"/>
                                </a:cubicBezTo>
                                <a:cubicBezTo>
                                  <a:pt x="14253" y="8418"/>
                                  <a:pt x="14384" y="8361"/>
                                  <a:pt x="14387" y="8374"/>
                                </a:cubicBezTo>
                                <a:cubicBezTo>
                                  <a:pt x="14387" y="8385"/>
                                  <a:pt x="14387" y="8396"/>
                                  <a:pt x="14387" y="8407"/>
                                </a:cubicBezTo>
                                <a:cubicBezTo>
                                  <a:pt x="14387" y="8407"/>
                                  <a:pt x="14387" y="8407"/>
                                  <a:pt x="14384" y="8407"/>
                                </a:cubicBezTo>
                                <a:cubicBezTo>
                                  <a:pt x="14288" y="8396"/>
                                  <a:pt x="14218" y="8453"/>
                                  <a:pt x="14161" y="8524"/>
                                </a:cubicBezTo>
                                <a:cubicBezTo>
                                  <a:pt x="14115" y="8568"/>
                                  <a:pt x="14077" y="8617"/>
                                  <a:pt x="14045" y="8669"/>
                                </a:cubicBezTo>
                                <a:cubicBezTo>
                                  <a:pt x="14059" y="8631"/>
                                  <a:pt x="14077" y="8593"/>
                                  <a:pt x="14101" y="8560"/>
                                </a:cubicBezTo>
                                <a:close/>
                                <a:moveTo>
                                  <a:pt x="14052" y="8893"/>
                                </a:moveTo>
                                <a:cubicBezTo>
                                  <a:pt x="14059" y="8893"/>
                                  <a:pt x="14063" y="8890"/>
                                  <a:pt x="14066" y="8884"/>
                                </a:cubicBezTo>
                                <a:cubicBezTo>
                                  <a:pt x="14070" y="8887"/>
                                  <a:pt x="14070" y="8890"/>
                                  <a:pt x="14073" y="8890"/>
                                </a:cubicBezTo>
                                <a:cubicBezTo>
                                  <a:pt x="14077" y="8893"/>
                                  <a:pt x="14084" y="8895"/>
                                  <a:pt x="14087" y="8898"/>
                                </a:cubicBezTo>
                                <a:cubicBezTo>
                                  <a:pt x="14165" y="8950"/>
                                  <a:pt x="14207" y="9029"/>
                                  <a:pt x="14281" y="9086"/>
                                </a:cubicBezTo>
                                <a:cubicBezTo>
                                  <a:pt x="14352" y="9138"/>
                                  <a:pt x="14426" y="9182"/>
                                  <a:pt x="14496" y="9233"/>
                                </a:cubicBezTo>
                                <a:cubicBezTo>
                                  <a:pt x="14271" y="9206"/>
                                  <a:pt x="14070" y="9078"/>
                                  <a:pt x="14052" y="8893"/>
                                </a:cubicBezTo>
                                <a:close/>
                                <a:moveTo>
                                  <a:pt x="487" y="14592"/>
                                </a:moveTo>
                                <a:cubicBezTo>
                                  <a:pt x="568" y="14518"/>
                                  <a:pt x="617" y="14322"/>
                                  <a:pt x="737" y="14270"/>
                                </a:cubicBezTo>
                                <a:cubicBezTo>
                                  <a:pt x="723" y="14270"/>
                                  <a:pt x="712" y="14270"/>
                                  <a:pt x="698" y="14270"/>
                                </a:cubicBezTo>
                                <a:cubicBezTo>
                                  <a:pt x="504" y="14352"/>
                                  <a:pt x="430" y="14505"/>
                                  <a:pt x="272" y="14622"/>
                                </a:cubicBezTo>
                                <a:cubicBezTo>
                                  <a:pt x="257" y="14633"/>
                                  <a:pt x="240" y="14616"/>
                                  <a:pt x="254" y="14605"/>
                                </a:cubicBezTo>
                                <a:cubicBezTo>
                                  <a:pt x="377" y="14515"/>
                                  <a:pt x="469" y="14344"/>
                                  <a:pt x="624" y="14270"/>
                                </a:cubicBezTo>
                                <a:cubicBezTo>
                                  <a:pt x="589" y="14273"/>
                                  <a:pt x="550" y="14273"/>
                                  <a:pt x="515" y="14275"/>
                                </a:cubicBezTo>
                                <a:cubicBezTo>
                                  <a:pt x="282" y="14374"/>
                                  <a:pt x="155" y="14578"/>
                                  <a:pt x="63" y="14772"/>
                                </a:cubicBezTo>
                                <a:cubicBezTo>
                                  <a:pt x="60" y="14783"/>
                                  <a:pt x="74" y="14791"/>
                                  <a:pt x="85" y="14791"/>
                                </a:cubicBezTo>
                                <a:cubicBezTo>
                                  <a:pt x="250" y="14766"/>
                                  <a:pt x="377" y="14690"/>
                                  <a:pt x="487" y="14592"/>
                                </a:cubicBezTo>
                                <a:close/>
                                <a:moveTo>
                                  <a:pt x="324" y="14679"/>
                                </a:moveTo>
                                <a:cubicBezTo>
                                  <a:pt x="314" y="14685"/>
                                  <a:pt x="268" y="14712"/>
                                  <a:pt x="226" y="14731"/>
                                </a:cubicBezTo>
                                <a:cubicBezTo>
                                  <a:pt x="243" y="14720"/>
                                  <a:pt x="265" y="14709"/>
                                  <a:pt x="282" y="14698"/>
                                </a:cubicBezTo>
                                <a:cubicBezTo>
                                  <a:pt x="303" y="14687"/>
                                  <a:pt x="324" y="14676"/>
                                  <a:pt x="346" y="14665"/>
                                </a:cubicBezTo>
                                <a:cubicBezTo>
                                  <a:pt x="346" y="14665"/>
                                  <a:pt x="346" y="14665"/>
                                  <a:pt x="346" y="14665"/>
                                </a:cubicBezTo>
                                <a:cubicBezTo>
                                  <a:pt x="339" y="14671"/>
                                  <a:pt x="332" y="14676"/>
                                  <a:pt x="324" y="14679"/>
                                </a:cubicBezTo>
                                <a:close/>
                                <a:moveTo>
                                  <a:pt x="307" y="14235"/>
                                </a:moveTo>
                                <a:cubicBezTo>
                                  <a:pt x="339" y="14232"/>
                                  <a:pt x="370" y="14232"/>
                                  <a:pt x="399" y="14229"/>
                                </a:cubicBezTo>
                                <a:cubicBezTo>
                                  <a:pt x="229" y="14161"/>
                                  <a:pt x="159" y="14011"/>
                                  <a:pt x="63" y="13888"/>
                                </a:cubicBezTo>
                                <a:cubicBezTo>
                                  <a:pt x="46" y="13866"/>
                                  <a:pt x="28" y="13845"/>
                                  <a:pt x="4" y="13823"/>
                                </a:cubicBezTo>
                                <a:lnTo>
                                  <a:pt x="4" y="13973"/>
                                </a:lnTo>
                                <a:cubicBezTo>
                                  <a:pt x="28" y="14006"/>
                                  <a:pt x="53" y="14036"/>
                                  <a:pt x="78" y="14065"/>
                                </a:cubicBezTo>
                                <a:cubicBezTo>
                                  <a:pt x="148" y="14147"/>
                                  <a:pt x="215" y="14196"/>
                                  <a:pt x="307" y="14235"/>
                                </a:cubicBezTo>
                                <a:close/>
                                <a:moveTo>
                                  <a:pt x="1460" y="16097"/>
                                </a:moveTo>
                                <a:cubicBezTo>
                                  <a:pt x="1407" y="15996"/>
                                  <a:pt x="1266" y="15931"/>
                                  <a:pt x="1136" y="15895"/>
                                </a:cubicBezTo>
                                <a:cubicBezTo>
                                  <a:pt x="1132" y="15893"/>
                                  <a:pt x="1129" y="15893"/>
                                  <a:pt x="1125" y="15890"/>
                                </a:cubicBezTo>
                                <a:cubicBezTo>
                                  <a:pt x="1115" y="15909"/>
                                  <a:pt x="1104" y="15925"/>
                                  <a:pt x="1097" y="15944"/>
                                </a:cubicBezTo>
                                <a:cubicBezTo>
                                  <a:pt x="1160" y="15972"/>
                                  <a:pt x="1203" y="16029"/>
                                  <a:pt x="1238" y="16075"/>
                                </a:cubicBezTo>
                                <a:cubicBezTo>
                                  <a:pt x="1291" y="16152"/>
                                  <a:pt x="1340" y="16244"/>
                                  <a:pt x="1421" y="16304"/>
                                </a:cubicBezTo>
                                <a:cubicBezTo>
                                  <a:pt x="1436" y="16312"/>
                                  <a:pt x="1414" y="16329"/>
                                  <a:pt x="1400" y="16318"/>
                                </a:cubicBezTo>
                                <a:cubicBezTo>
                                  <a:pt x="1340" y="16261"/>
                                  <a:pt x="1298" y="16201"/>
                                  <a:pt x="1252" y="16135"/>
                                </a:cubicBezTo>
                                <a:cubicBezTo>
                                  <a:pt x="1206" y="16067"/>
                                  <a:pt x="1153" y="16015"/>
                                  <a:pt x="1086" y="15963"/>
                                </a:cubicBezTo>
                                <a:cubicBezTo>
                                  <a:pt x="1079" y="15974"/>
                                  <a:pt x="1076" y="15988"/>
                                  <a:pt x="1069" y="16002"/>
                                </a:cubicBezTo>
                                <a:cubicBezTo>
                                  <a:pt x="1083" y="16075"/>
                                  <a:pt x="1115" y="16146"/>
                                  <a:pt x="1150" y="16214"/>
                                </a:cubicBezTo>
                                <a:cubicBezTo>
                                  <a:pt x="1227" y="16359"/>
                                  <a:pt x="1443" y="16397"/>
                                  <a:pt x="1584" y="16490"/>
                                </a:cubicBezTo>
                                <a:cubicBezTo>
                                  <a:pt x="1601" y="16501"/>
                                  <a:pt x="1630" y="16484"/>
                                  <a:pt x="1612" y="16468"/>
                                </a:cubicBezTo>
                                <a:cubicBezTo>
                                  <a:pt x="1492" y="16372"/>
                                  <a:pt x="1520" y="16217"/>
                                  <a:pt x="1460" y="16097"/>
                                </a:cubicBezTo>
                                <a:close/>
                                <a:moveTo>
                                  <a:pt x="7" y="164"/>
                                </a:moveTo>
                                <a:lnTo>
                                  <a:pt x="7" y="564"/>
                                </a:lnTo>
                                <a:cubicBezTo>
                                  <a:pt x="11" y="504"/>
                                  <a:pt x="18" y="444"/>
                                  <a:pt x="25" y="387"/>
                                </a:cubicBezTo>
                                <a:cubicBezTo>
                                  <a:pt x="32" y="303"/>
                                  <a:pt x="28" y="232"/>
                                  <a:pt x="7" y="164"/>
                                </a:cubicBezTo>
                                <a:close/>
                                <a:moveTo>
                                  <a:pt x="250" y="14237"/>
                                </a:moveTo>
                                <a:cubicBezTo>
                                  <a:pt x="145" y="14188"/>
                                  <a:pt x="74" y="14101"/>
                                  <a:pt x="7" y="14016"/>
                                </a:cubicBezTo>
                                <a:lnTo>
                                  <a:pt x="7" y="14150"/>
                                </a:lnTo>
                                <a:cubicBezTo>
                                  <a:pt x="63" y="14191"/>
                                  <a:pt x="131" y="14221"/>
                                  <a:pt x="205" y="14240"/>
                                </a:cubicBezTo>
                                <a:cubicBezTo>
                                  <a:pt x="219" y="14240"/>
                                  <a:pt x="236" y="14240"/>
                                  <a:pt x="250" y="14237"/>
                                </a:cubicBezTo>
                                <a:close/>
                                <a:moveTo>
                                  <a:pt x="1273" y="16765"/>
                                </a:moveTo>
                                <a:cubicBezTo>
                                  <a:pt x="1266" y="16732"/>
                                  <a:pt x="1256" y="16702"/>
                                  <a:pt x="1245" y="16670"/>
                                </a:cubicBezTo>
                                <a:cubicBezTo>
                                  <a:pt x="1242" y="16648"/>
                                  <a:pt x="1231" y="16623"/>
                                  <a:pt x="1217" y="16599"/>
                                </a:cubicBezTo>
                                <a:cubicBezTo>
                                  <a:pt x="1206" y="16577"/>
                                  <a:pt x="1199" y="16552"/>
                                  <a:pt x="1189" y="16531"/>
                                </a:cubicBezTo>
                                <a:cubicBezTo>
                                  <a:pt x="1146" y="16432"/>
                                  <a:pt x="1072" y="16329"/>
                                  <a:pt x="942" y="16296"/>
                                </a:cubicBezTo>
                                <a:cubicBezTo>
                                  <a:pt x="938" y="16307"/>
                                  <a:pt x="935" y="16315"/>
                                  <a:pt x="931" y="16326"/>
                                </a:cubicBezTo>
                                <a:cubicBezTo>
                                  <a:pt x="924" y="16342"/>
                                  <a:pt x="917" y="16362"/>
                                  <a:pt x="914" y="16378"/>
                                </a:cubicBezTo>
                                <a:cubicBezTo>
                                  <a:pt x="917" y="16378"/>
                                  <a:pt x="924" y="16378"/>
                                  <a:pt x="924" y="16383"/>
                                </a:cubicBezTo>
                                <a:cubicBezTo>
                                  <a:pt x="1026" y="16517"/>
                                  <a:pt x="1086" y="16667"/>
                                  <a:pt x="1203" y="16798"/>
                                </a:cubicBezTo>
                                <a:cubicBezTo>
                                  <a:pt x="1213" y="16809"/>
                                  <a:pt x="1189" y="16820"/>
                                  <a:pt x="1178" y="16809"/>
                                </a:cubicBezTo>
                                <a:cubicBezTo>
                                  <a:pt x="1065" y="16683"/>
                                  <a:pt x="995" y="16536"/>
                                  <a:pt x="906" y="16400"/>
                                </a:cubicBezTo>
                                <a:cubicBezTo>
                                  <a:pt x="896" y="16438"/>
                                  <a:pt x="885" y="16479"/>
                                  <a:pt x="875" y="16517"/>
                                </a:cubicBezTo>
                                <a:cubicBezTo>
                                  <a:pt x="892" y="16561"/>
                                  <a:pt x="914" y="16604"/>
                                  <a:pt x="942" y="16648"/>
                                </a:cubicBezTo>
                                <a:cubicBezTo>
                                  <a:pt x="984" y="16716"/>
                                  <a:pt x="1040" y="16779"/>
                                  <a:pt x="1097" y="16839"/>
                                </a:cubicBezTo>
                                <a:cubicBezTo>
                                  <a:pt x="1160" y="16910"/>
                                  <a:pt x="1252" y="16956"/>
                                  <a:pt x="1312" y="17030"/>
                                </a:cubicBezTo>
                                <a:cubicBezTo>
                                  <a:pt x="1323" y="17043"/>
                                  <a:pt x="1351" y="17032"/>
                                  <a:pt x="1340" y="17019"/>
                                </a:cubicBezTo>
                                <a:cubicBezTo>
                                  <a:pt x="1270" y="16937"/>
                                  <a:pt x="1294" y="16852"/>
                                  <a:pt x="1273" y="16765"/>
                                </a:cubicBezTo>
                                <a:close/>
                                <a:moveTo>
                                  <a:pt x="1192" y="16632"/>
                                </a:moveTo>
                                <a:cubicBezTo>
                                  <a:pt x="1178" y="16607"/>
                                  <a:pt x="1160" y="16574"/>
                                  <a:pt x="1139" y="16547"/>
                                </a:cubicBezTo>
                                <a:cubicBezTo>
                                  <a:pt x="1143" y="16544"/>
                                  <a:pt x="1143" y="16542"/>
                                  <a:pt x="1143" y="16539"/>
                                </a:cubicBezTo>
                                <a:cubicBezTo>
                                  <a:pt x="1160" y="16561"/>
                                  <a:pt x="1175" y="16585"/>
                                  <a:pt x="1185" y="16610"/>
                                </a:cubicBezTo>
                                <a:cubicBezTo>
                                  <a:pt x="1192" y="16626"/>
                                  <a:pt x="1199" y="16640"/>
                                  <a:pt x="1203" y="16656"/>
                                </a:cubicBezTo>
                                <a:cubicBezTo>
                                  <a:pt x="1199" y="16648"/>
                                  <a:pt x="1196" y="16640"/>
                                  <a:pt x="1192" y="16632"/>
                                </a:cubicBezTo>
                                <a:close/>
                                <a:moveTo>
                                  <a:pt x="1238" y="16812"/>
                                </a:moveTo>
                                <a:cubicBezTo>
                                  <a:pt x="1238" y="16803"/>
                                  <a:pt x="1234" y="16792"/>
                                  <a:pt x="1231" y="16784"/>
                                </a:cubicBezTo>
                                <a:cubicBezTo>
                                  <a:pt x="1231" y="16784"/>
                                  <a:pt x="1231" y="16782"/>
                                  <a:pt x="1231" y="16782"/>
                                </a:cubicBezTo>
                                <a:cubicBezTo>
                                  <a:pt x="1231" y="16773"/>
                                  <a:pt x="1227" y="16765"/>
                                  <a:pt x="1227" y="16757"/>
                                </a:cubicBezTo>
                                <a:cubicBezTo>
                                  <a:pt x="1227" y="16754"/>
                                  <a:pt x="1231" y="16752"/>
                                  <a:pt x="1231" y="16749"/>
                                </a:cubicBezTo>
                                <a:cubicBezTo>
                                  <a:pt x="1234" y="16773"/>
                                  <a:pt x="1238" y="16795"/>
                                  <a:pt x="1242" y="16820"/>
                                </a:cubicBezTo>
                                <a:cubicBezTo>
                                  <a:pt x="1245" y="16817"/>
                                  <a:pt x="1242" y="16814"/>
                                  <a:pt x="1238" y="16812"/>
                                </a:cubicBezTo>
                                <a:close/>
                                <a:moveTo>
                                  <a:pt x="1841" y="11712"/>
                                </a:moveTo>
                                <a:cubicBezTo>
                                  <a:pt x="1760" y="11797"/>
                                  <a:pt x="1679" y="11879"/>
                                  <a:pt x="1559" y="11933"/>
                                </a:cubicBezTo>
                                <a:cubicBezTo>
                                  <a:pt x="1548" y="11938"/>
                                  <a:pt x="1538" y="11941"/>
                                  <a:pt x="1527" y="11947"/>
                                </a:cubicBezTo>
                                <a:cubicBezTo>
                                  <a:pt x="1788" y="11759"/>
                                  <a:pt x="1965" y="11521"/>
                                  <a:pt x="2074" y="11246"/>
                                </a:cubicBezTo>
                                <a:cubicBezTo>
                                  <a:pt x="2077" y="11232"/>
                                  <a:pt x="2063" y="11221"/>
                                  <a:pt x="2046" y="11227"/>
                                </a:cubicBezTo>
                                <a:cubicBezTo>
                                  <a:pt x="1760" y="11314"/>
                                  <a:pt x="1538" y="11516"/>
                                  <a:pt x="1400" y="11723"/>
                                </a:cubicBezTo>
                                <a:cubicBezTo>
                                  <a:pt x="1302" y="11876"/>
                                  <a:pt x="1294" y="12061"/>
                                  <a:pt x="1090" y="12151"/>
                                </a:cubicBezTo>
                                <a:cubicBezTo>
                                  <a:pt x="1009" y="12187"/>
                                  <a:pt x="928" y="12225"/>
                                  <a:pt x="847" y="12268"/>
                                </a:cubicBezTo>
                                <a:cubicBezTo>
                                  <a:pt x="945" y="12181"/>
                                  <a:pt x="1023" y="12078"/>
                                  <a:pt x="1097" y="11977"/>
                                </a:cubicBezTo>
                                <a:cubicBezTo>
                                  <a:pt x="1171" y="11876"/>
                                  <a:pt x="1227" y="11769"/>
                                  <a:pt x="1277" y="11660"/>
                                </a:cubicBezTo>
                                <a:cubicBezTo>
                                  <a:pt x="1333" y="11538"/>
                                  <a:pt x="1305" y="11393"/>
                                  <a:pt x="1383" y="11279"/>
                                </a:cubicBezTo>
                                <a:cubicBezTo>
                                  <a:pt x="1393" y="11265"/>
                                  <a:pt x="1372" y="11249"/>
                                  <a:pt x="1354" y="11259"/>
                                </a:cubicBezTo>
                                <a:cubicBezTo>
                                  <a:pt x="1083" y="11409"/>
                                  <a:pt x="825" y="11690"/>
                                  <a:pt x="765" y="11947"/>
                                </a:cubicBezTo>
                                <a:cubicBezTo>
                                  <a:pt x="716" y="12154"/>
                                  <a:pt x="720" y="12323"/>
                                  <a:pt x="501" y="12476"/>
                                </a:cubicBezTo>
                                <a:cubicBezTo>
                                  <a:pt x="409" y="12541"/>
                                  <a:pt x="303" y="12596"/>
                                  <a:pt x="205" y="12656"/>
                                </a:cubicBezTo>
                                <a:lnTo>
                                  <a:pt x="208" y="12647"/>
                                </a:lnTo>
                                <a:cubicBezTo>
                                  <a:pt x="208" y="12645"/>
                                  <a:pt x="208" y="12645"/>
                                  <a:pt x="208" y="12642"/>
                                </a:cubicBezTo>
                                <a:cubicBezTo>
                                  <a:pt x="208" y="12642"/>
                                  <a:pt x="208" y="12642"/>
                                  <a:pt x="208" y="12639"/>
                                </a:cubicBezTo>
                                <a:cubicBezTo>
                                  <a:pt x="257" y="12574"/>
                                  <a:pt x="314" y="12508"/>
                                  <a:pt x="363" y="12443"/>
                                </a:cubicBezTo>
                                <a:cubicBezTo>
                                  <a:pt x="451" y="12331"/>
                                  <a:pt x="515" y="12214"/>
                                  <a:pt x="561" y="12088"/>
                                </a:cubicBezTo>
                                <a:cubicBezTo>
                                  <a:pt x="631" y="11881"/>
                                  <a:pt x="617" y="11655"/>
                                  <a:pt x="550" y="11448"/>
                                </a:cubicBezTo>
                                <a:cubicBezTo>
                                  <a:pt x="547" y="11439"/>
                                  <a:pt x="533" y="11434"/>
                                  <a:pt x="526" y="11439"/>
                                </a:cubicBezTo>
                                <a:cubicBezTo>
                                  <a:pt x="353" y="11565"/>
                                  <a:pt x="261" y="11753"/>
                                  <a:pt x="201" y="11928"/>
                                </a:cubicBezTo>
                                <a:cubicBezTo>
                                  <a:pt x="169" y="12023"/>
                                  <a:pt x="166" y="12121"/>
                                  <a:pt x="162" y="12219"/>
                                </a:cubicBezTo>
                                <a:cubicBezTo>
                                  <a:pt x="159" y="12361"/>
                                  <a:pt x="229" y="12530"/>
                                  <a:pt x="148" y="12667"/>
                                </a:cubicBezTo>
                                <a:cubicBezTo>
                                  <a:pt x="145" y="12667"/>
                                  <a:pt x="141" y="12667"/>
                                  <a:pt x="141" y="12669"/>
                                </a:cubicBezTo>
                                <a:cubicBezTo>
                                  <a:pt x="95" y="12705"/>
                                  <a:pt x="46" y="12743"/>
                                  <a:pt x="0" y="12778"/>
                                </a:cubicBezTo>
                                <a:lnTo>
                                  <a:pt x="0" y="12874"/>
                                </a:lnTo>
                                <a:cubicBezTo>
                                  <a:pt x="92" y="12806"/>
                                  <a:pt x="190" y="12743"/>
                                  <a:pt x="289" y="12683"/>
                                </a:cubicBezTo>
                                <a:cubicBezTo>
                                  <a:pt x="550" y="12767"/>
                                  <a:pt x="847" y="12754"/>
                                  <a:pt x="1122" y="12746"/>
                                </a:cubicBezTo>
                                <a:cubicBezTo>
                                  <a:pt x="1425" y="12735"/>
                                  <a:pt x="1725" y="12699"/>
                                  <a:pt x="2003" y="12609"/>
                                </a:cubicBezTo>
                                <a:cubicBezTo>
                                  <a:pt x="2021" y="12604"/>
                                  <a:pt x="2018" y="12585"/>
                                  <a:pt x="2000" y="12582"/>
                                </a:cubicBezTo>
                                <a:cubicBezTo>
                                  <a:pt x="1675" y="12484"/>
                                  <a:pt x="1354" y="12465"/>
                                  <a:pt x="1005" y="12473"/>
                                </a:cubicBezTo>
                                <a:cubicBezTo>
                                  <a:pt x="878" y="12476"/>
                                  <a:pt x="691" y="12492"/>
                                  <a:pt x="529" y="12533"/>
                                </a:cubicBezTo>
                                <a:cubicBezTo>
                                  <a:pt x="667" y="12448"/>
                                  <a:pt x="804" y="12367"/>
                                  <a:pt x="945" y="12288"/>
                                </a:cubicBezTo>
                                <a:cubicBezTo>
                                  <a:pt x="949" y="12290"/>
                                  <a:pt x="949" y="12293"/>
                                  <a:pt x="956" y="12293"/>
                                </a:cubicBezTo>
                                <a:cubicBezTo>
                                  <a:pt x="1333" y="12416"/>
                                  <a:pt x="1799" y="12348"/>
                                  <a:pt x="2166" y="12233"/>
                                </a:cubicBezTo>
                                <a:cubicBezTo>
                                  <a:pt x="2180" y="12228"/>
                                  <a:pt x="2176" y="12214"/>
                                  <a:pt x="2166" y="12211"/>
                                </a:cubicBezTo>
                                <a:cubicBezTo>
                                  <a:pt x="1841" y="12108"/>
                                  <a:pt x="1457" y="12113"/>
                                  <a:pt x="1115" y="12200"/>
                                </a:cubicBezTo>
                                <a:cubicBezTo>
                                  <a:pt x="1115" y="12200"/>
                                  <a:pt x="1115" y="12200"/>
                                  <a:pt x="1115" y="12200"/>
                                </a:cubicBezTo>
                                <a:cubicBezTo>
                                  <a:pt x="1231" y="12140"/>
                                  <a:pt x="1347" y="12083"/>
                                  <a:pt x="1467" y="12028"/>
                                </a:cubicBezTo>
                                <a:cubicBezTo>
                                  <a:pt x="1802" y="12143"/>
                                  <a:pt x="2166" y="12116"/>
                                  <a:pt x="2515" y="12056"/>
                                </a:cubicBezTo>
                                <a:lnTo>
                                  <a:pt x="2515" y="11955"/>
                                </a:lnTo>
                                <a:cubicBezTo>
                                  <a:pt x="2335" y="11914"/>
                                  <a:pt x="2141" y="11925"/>
                                  <a:pt x="1954" y="11928"/>
                                </a:cubicBezTo>
                                <a:cubicBezTo>
                                  <a:pt x="1862" y="11930"/>
                                  <a:pt x="1767" y="11930"/>
                                  <a:pt x="1675" y="11941"/>
                                </a:cubicBezTo>
                                <a:cubicBezTo>
                                  <a:pt x="1714" y="11928"/>
                                  <a:pt x="1753" y="11911"/>
                                  <a:pt x="1792" y="11898"/>
                                </a:cubicBezTo>
                                <a:cubicBezTo>
                                  <a:pt x="1799" y="11900"/>
                                  <a:pt x="1806" y="11903"/>
                                  <a:pt x="1813" y="11898"/>
                                </a:cubicBezTo>
                                <a:cubicBezTo>
                                  <a:pt x="1820" y="11892"/>
                                  <a:pt x="1831" y="11887"/>
                                  <a:pt x="1841" y="11881"/>
                                </a:cubicBezTo>
                                <a:cubicBezTo>
                                  <a:pt x="1876" y="11870"/>
                                  <a:pt x="1915" y="11857"/>
                                  <a:pt x="1950" y="11846"/>
                                </a:cubicBezTo>
                                <a:cubicBezTo>
                                  <a:pt x="1972" y="11840"/>
                                  <a:pt x="1996" y="11832"/>
                                  <a:pt x="2018" y="11824"/>
                                </a:cubicBezTo>
                                <a:cubicBezTo>
                                  <a:pt x="2180" y="11849"/>
                                  <a:pt x="2346" y="11873"/>
                                  <a:pt x="2515" y="11887"/>
                                </a:cubicBezTo>
                                <a:lnTo>
                                  <a:pt x="2515" y="11808"/>
                                </a:lnTo>
                                <a:cubicBezTo>
                                  <a:pt x="2395" y="11810"/>
                                  <a:pt x="2279" y="11810"/>
                                  <a:pt x="2155" y="11805"/>
                                </a:cubicBezTo>
                                <a:cubicBezTo>
                                  <a:pt x="2120" y="11802"/>
                                  <a:pt x="2127" y="11764"/>
                                  <a:pt x="2159" y="11764"/>
                                </a:cubicBezTo>
                                <a:cubicBezTo>
                                  <a:pt x="2275" y="11769"/>
                                  <a:pt x="2395" y="11775"/>
                                  <a:pt x="2515" y="11775"/>
                                </a:cubicBezTo>
                                <a:lnTo>
                                  <a:pt x="2515" y="11682"/>
                                </a:lnTo>
                                <a:cubicBezTo>
                                  <a:pt x="2508" y="11682"/>
                                  <a:pt x="2501" y="11685"/>
                                  <a:pt x="2490" y="11685"/>
                                </a:cubicBezTo>
                                <a:cubicBezTo>
                                  <a:pt x="2451" y="11693"/>
                                  <a:pt x="2405" y="11699"/>
                                  <a:pt x="2363" y="11707"/>
                                </a:cubicBezTo>
                                <a:cubicBezTo>
                                  <a:pt x="2391" y="11699"/>
                                  <a:pt x="2416" y="11688"/>
                                  <a:pt x="2444" y="11679"/>
                                </a:cubicBezTo>
                                <a:cubicBezTo>
                                  <a:pt x="2465" y="11674"/>
                                  <a:pt x="2490" y="11671"/>
                                  <a:pt x="2515" y="11666"/>
                                </a:cubicBezTo>
                                <a:lnTo>
                                  <a:pt x="2515" y="11609"/>
                                </a:lnTo>
                                <a:cubicBezTo>
                                  <a:pt x="2444" y="11630"/>
                                  <a:pt x="2374" y="11655"/>
                                  <a:pt x="2303" y="11679"/>
                                </a:cubicBezTo>
                                <a:cubicBezTo>
                                  <a:pt x="2261" y="11693"/>
                                  <a:pt x="2219" y="11704"/>
                                  <a:pt x="2176" y="11720"/>
                                </a:cubicBezTo>
                                <a:cubicBezTo>
                                  <a:pt x="2300" y="11666"/>
                                  <a:pt x="2416" y="11609"/>
                                  <a:pt x="2518" y="11538"/>
                                </a:cubicBezTo>
                                <a:lnTo>
                                  <a:pt x="2518" y="11437"/>
                                </a:lnTo>
                                <a:cubicBezTo>
                                  <a:pt x="2437" y="11486"/>
                                  <a:pt x="2346" y="11521"/>
                                  <a:pt x="2268" y="11576"/>
                                </a:cubicBezTo>
                                <a:cubicBezTo>
                                  <a:pt x="2176" y="11644"/>
                                  <a:pt x="2074" y="11729"/>
                                  <a:pt x="1958" y="11764"/>
                                </a:cubicBezTo>
                                <a:cubicBezTo>
                                  <a:pt x="1954" y="11764"/>
                                  <a:pt x="1954" y="11764"/>
                                  <a:pt x="1954" y="11761"/>
                                </a:cubicBezTo>
                                <a:cubicBezTo>
                                  <a:pt x="2014" y="11674"/>
                                  <a:pt x="2141" y="11609"/>
                                  <a:pt x="2240" y="11549"/>
                                </a:cubicBezTo>
                                <a:cubicBezTo>
                                  <a:pt x="2331" y="11494"/>
                                  <a:pt x="2434" y="11445"/>
                                  <a:pt x="2518" y="11385"/>
                                </a:cubicBezTo>
                                <a:lnTo>
                                  <a:pt x="2518" y="11281"/>
                                </a:lnTo>
                                <a:cubicBezTo>
                                  <a:pt x="2374" y="11325"/>
                                  <a:pt x="2243" y="11399"/>
                                  <a:pt x="2123" y="11475"/>
                                </a:cubicBezTo>
                                <a:cubicBezTo>
                                  <a:pt x="2018" y="11543"/>
                                  <a:pt x="1929" y="11625"/>
                                  <a:pt x="1841" y="11712"/>
                                </a:cubicBezTo>
                                <a:close/>
                                <a:moveTo>
                                  <a:pt x="275" y="12375"/>
                                </a:moveTo>
                                <a:cubicBezTo>
                                  <a:pt x="328" y="12249"/>
                                  <a:pt x="339" y="12116"/>
                                  <a:pt x="363" y="11985"/>
                                </a:cubicBezTo>
                                <a:cubicBezTo>
                                  <a:pt x="384" y="11862"/>
                                  <a:pt x="427" y="11742"/>
                                  <a:pt x="455" y="11622"/>
                                </a:cubicBezTo>
                                <a:cubicBezTo>
                                  <a:pt x="459" y="11603"/>
                                  <a:pt x="501" y="11603"/>
                                  <a:pt x="497" y="11625"/>
                                </a:cubicBezTo>
                                <a:cubicBezTo>
                                  <a:pt x="473" y="11761"/>
                                  <a:pt x="413" y="11898"/>
                                  <a:pt x="402" y="12034"/>
                                </a:cubicBezTo>
                                <a:cubicBezTo>
                                  <a:pt x="392" y="12157"/>
                                  <a:pt x="367" y="12271"/>
                                  <a:pt x="317" y="12388"/>
                                </a:cubicBezTo>
                                <a:cubicBezTo>
                                  <a:pt x="310" y="12408"/>
                                  <a:pt x="268" y="12397"/>
                                  <a:pt x="275" y="12375"/>
                                </a:cubicBezTo>
                                <a:close/>
                                <a:moveTo>
                                  <a:pt x="755" y="12582"/>
                                </a:moveTo>
                                <a:cubicBezTo>
                                  <a:pt x="861" y="12571"/>
                                  <a:pt x="966" y="12588"/>
                                  <a:pt x="1069" y="12579"/>
                                </a:cubicBezTo>
                                <a:cubicBezTo>
                                  <a:pt x="1252" y="12566"/>
                                  <a:pt x="1439" y="12568"/>
                                  <a:pt x="1622" y="12574"/>
                                </a:cubicBezTo>
                                <a:cubicBezTo>
                                  <a:pt x="1644" y="12574"/>
                                  <a:pt x="1644" y="12598"/>
                                  <a:pt x="1626" y="12601"/>
                                </a:cubicBezTo>
                                <a:cubicBezTo>
                                  <a:pt x="1428" y="12631"/>
                                  <a:pt x="1217" y="12604"/>
                                  <a:pt x="1016" y="12617"/>
                                </a:cubicBezTo>
                                <a:cubicBezTo>
                                  <a:pt x="914" y="12626"/>
                                  <a:pt x="804" y="12607"/>
                                  <a:pt x="705" y="12620"/>
                                </a:cubicBezTo>
                                <a:cubicBezTo>
                                  <a:pt x="628" y="12631"/>
                                  <a:pt x="550" y="12647"/>
                                  <a:pt x="473" y="12653"/>
                                </a:cubicBezTo>
                                <a:cubicBezTo>
                                  <a:pt x="441" y="12656"/>
                                  <a:pt x="430" y="12615"/>
                                  <a:pt x="462" y="12612"/>
                                </a:cubicBezTo>
                                <a:cubicBezTo>
                                  <a:pt x="557" y="12607"/>
                                  <a:pt x="656" y="12590"/>
                                  <a:pt x="755" y="12582"/>
                                </a:cubicBezTo>
                                <a:close/>
                                <a:moveTo>
                                  <a:pt x="804" y="12200"/>
                                </a:moveTo>
                                <a:cubicBezTo>
                                  <a:pt x="875" y="11911"/>
                                  <a:pt x="1058" y="11658"/>
                                  <a:pt x="1234" y="11401"/>
                                </a:cubicBezTo>
                                <a:cubicBezTo>
                                  <a:pt x="1249" y="11379"/>
                                  <a:pt x="1294" y="11401"/>
                                  <a:pt x="1277" y="11423"/>
                                </a:cubicBezTo>
                                <a:cubicBezTo>
                                  <a:pt x="1069" y="11663"/>
                                  <a:pt x="966" y="11938"/>
                                  <a:pt x="832" y="12203"/>
                                </a:cubicBezTo>
                                <a:cubicBezTo>
                                  <a:pt x="825" y="12217"/>
                                  <a:pt x="801" y="12214"/>
                                  <a:pt x="804" y="12200"/>
                                </a:cubicBezTo>
                                <a:close/>
                                <a:moveTo>
                                  <a:pt x="1495" y="12217"/>
                                </a:moveTo>
                                <a:cubicBezTo>
                                  <a:pt x="1622" y="12214"/>
                                  <a:pt x="1742" y="12203"/>
                                  <a:pt x="1866" y="12198"/>
                                </a:cubicBezTo>
                                <a:cubicBezTo>
                                  <a:pt x="1883" y="12198"/>
                                  <a:pt x="1887" y="12219"/>
                                  <a:pt x="1873" y="12222"/>
                                </a:cubicBezTo>
                                <a:cubicBezTo>
                                  <a:pt x="1771" y="12252"/>
                                  <a:pt x="1637" y="12252"/>
                                  <a:pt x="1531" y="12252"/>
                                </a:cubicBezTo>
                                <a:cubicBezTo>
                                  <a:pt x="1393" y="12252"/>
                                  <a:pt x="1263" y="12255"/>
                                  <a:pt x="1125" y="12274"/>
                                </a:cubicBezTo>
                                <a:cubicBezTo>
                                  <a:pt x="1093" y="12279"/>
                                  <a:pt x="1083" y="12238"/>
                                  <a:pt x="1115" y="12233"/>
                                </a:cubicBezTo>
                                <a:cubicBezTo>
                                  <a:pt x="1242" y="12219"/>
                                  <a:pt x="1369" y="12219"/>
                                  <a:pt x="1495" y="12217"/>
                                </a:cubicBezTo>
                                <a:close/>
                                <a:moveTo>
                                  <a:pt x="1383" y="11963"/>
                                </a:moveTo>
                                <a:cubicBezTo>
                                  <a:pt x="1372" y="11979"/>
                                  <a:pt x="1337" y="11966"/>
                                  <a:pt x="1347" y="11949"/>
                                </a:cubicBezTo>
                                <a:cubicBezTo>
                                  <a:pt x="1460" y="11720"/>
                                  <a:pt x="1711" y="11540"/>
                                  <a:pt x="1905" y="11352"/>
                                </a:cubicBezTo>
                                <a:cubicBezTo>
                                  <a:pt x="1926" y="11333"/>
                                  <a:pt x="1965" y="11355"/>
                                  <a:pt x="1947" y="11374"/>
                                </a:cubicBezTo>
                                <a:cubicBezTo>
                                  <a:pt x="1746" y="11570"/>
                                  <a:pt x="1538" y="11742"/>
                                  <a:pt x="1383" y="11963"/>
                                </a:cubicBezTo>
                                <a:close/>
                                <a:moveTo>
                                  <a:pt x="2120" y="11938"/>
                                </a:moveTo>
                                <a:cubicBezTo>
                                  <a:pt x="2116" y="11938"/>
                                  <a:pt x="2113" y="11941"/>
                                  <a:pt x="2113" y="11941"/>
                                </a:cubicBezTo>
                                <a:cubicBezTo>
                                  <a:pt x="2042" y="11936"/>
                                  <a:pt x="1968" y="11936"/>
                                  <a:pt x="1898" y="11938"/>
                                </a:cubicBezTo>
                                <a:cubicBezTo>
                                  <a:pt x="1891" y="11938"/>
                                  <a:pt x="1883" y="11938"/>
                                  <a:pt x="1876" y="11938"/>
                                </a:cubicBezTo>
                                <a:cubicBezTo>
                                  <a:pt x="1958" y="11936"/>
                                  <a:pt x="2042" y="11936"/>
                                  <a:pt x="2120" y="11938"/>
                                </a:cubicBezTo>
                                <a:close/>
                                <a:moveTo>
                                  <a:pt x="1993" y="12004"/>
                                </a:moveTo>
                                <a:cubicBezTo>
                                  <a:pt x="2113" y="12004"/>
                                  <a:pt x="2233" y="11985"/>
                                  <a:pt x="2353" y="11990"/>
                                </a:cubicBezTo>
                                <a:cubicBezTo>
                                  <a:pt x="2370" y="11990"/>
                                  <a:pt x="2374" y="12009"/>
                                  <a:pt x="2360" y="12015"/>
                                </a:cubicBezTo>
                                <a:cubicBezTo>
                                  <a:pt x="2261" y="12048"/>
                                  <a:pt x="2137" y="12045"/>
                                  <a:pt x="2028" y="12045"/>
                                </a:cubicBezTo>
                                <a:cubicBezTo>
                                  <a:pt x="1894" y="12042"/>
                                  <a:pt x="1764" y="12037"/>
                                  <a:pt x="1630" y="12020"/>
                                </a:cubicBezTo>
                                <a:cubicBezTo>
                                  <a:pt x="1605" y="12018"/>
                                  <a:pt x="1605" y="11988"/>
                                  <a:pt x="1633" y="11988"/>
                                </a:cubicBezTo>
                                <a:cubicBezTo>
                                  <a:pt x="1753" y="11990"/>
                                  <a:pt x="1873" y="12001"/>
                                  <a:pt x="1993" y="12004"/>
                                </a:cubicBezTo>
                                <a:close/>
                                <a:moveTo>
                                  <a:pt x="2423" y="14357"/>
                                </a:moveTo>
                                <a:cubicBezTo>
                                  <a:pt x="2430" y="14363"/>
                                  <a:pt x="2437" y="14371"/>
                                  <a:pt x="2444" y="14376"/>
                                </a:cubicBezTo>
                                <a:cubicBezTo>
                                  <a:pt x="2458" y="14352"/>
                                  <a:pt x="2494" y="14325"/>
                                  <a:pt x="2522" y="14303"/>
                                </a:cubicBezTo>
                                <a:lnTo>
                                  <a:pt x="2522" y="14267"/>
                                </a:lnTo>
                                <a:cubicBezTo>
                                  <a:pt x="2494" y="14303"/>
                                  <a:pt x="2465" y="14333"/>
                                  <a:pt x="2423" y="14357"/>
                                </a:cubicBezTo>
                                <a:close/>
                                <a:moveTo>
                                  <a:pt x="4367" y="20084"/>
                                </a:moveTo>
                                <a:cubicBezTo>
                                  <a:pt x="4137" y="20076"/>
                                  <a:pt x="3975" y="19931"/>
                                  <a:pt x="3809" y="19827"/>
                                </a:cubicBezTo>
                                <a:cubicBezTo>
                                  <a:pt x="3725" y="19776"/>
                                  <a:pt x="3633" y="19729"/>
                                  <a:pt x="3534" y="19694"/>
                                </a:cubicBezTo>
                                <a:cubicBezTo>
                                  <a:pt x="3478" y="19664"/>
                                  <a:pt x="3414" y="19639"/>
                                  <a:pt x="3351" y="19623"/>
                                </a:cubicBezTo>
                                <a:lnTo>
                                  <a:pt x="2998" y="19623"/>
                                </a:lnTo>
                                <a:cubicBezTo>
                                  <a:pt x="2949" y="19642"/>
                                  <a:pt x="2899" y="19661"/>
                                  <a:pt x="2850" y="19680"/>
                                </a:cubicBezTo>
                                <a:cubicBezTo>
                                  <a:pt x="2815" y="19694"/>
                                  <a:pt x="2839" y="19735"/>
                                  <a:pt x="2875" y="19721"/>
                                </a:cubicBezTo>
                                <a:cubicBezTo>
                                  <a:pt x="2949" y="19694"/>
                                  <a:pt x="3019" y="19667"/>
                                  <a:pt x="3093" y="19637"/>
                                </a:cubicBezTo>
                                <a:cubicBezTo>
                                  <a:pt x="3319" y="19623"/>
                                  <a:pt x="3488" y="19830"/>
                                  <a:pt x="3665" y="19920"/>
                                </a:cubicBezTo>
                                <a:cubicBezTo>
                                  <a:pt x="3855" y="20018"/>
                                  <a:pt x="4074" y="20089"/>
                                  <a:pt x="4303" y="20106"/>
                                </a:cubicBezTo>
                                <a:cubicBezTo>
                                  <a:pt x="4317" y="20111"/>
                                  <a:pt x="4328" y="20111"/>
                                  <a:pt x="4331" y="20108"/>
                                </a:cubicBezTo>
                                <a:cubicBezTo>
                                  <a:pt x="4345" y="20108"/>
                                  <a:pt x="4360" y="20108"/>
                                  <a:pt x="4370" y="20108"/>
                                </a:cubicBezTo>
                                <a:cubicBezTo>
                                  <a:pt x="4384" y="20108"/>
                                  <a:pt x="4388" y="20087"/>
                                  <a:pt x="4367" y="20084"/>
                                </a:cubicBezTo>
                                <a:close/>
                                <a:moveTo>
                                  <a:pt x="3562" y="19740"/>
                                </a:moveTo>
                                <a:cubicBezTo>
                                  <a:pt x="3629" y="19778"/>
                                  <a:pt x="3693" y="19822"/>
                                  <a:pt x="3746" y="19860"/>
                                </a:cubicBezTo>
                                <a:cubicBezTo>
                                  <a:pt x="3746" y="19860"/>
                                  <a:pt x="3746" y="19860"/>
                                  <a:pt x="3746" y="19860"/>
                                </a:cubicBezTo>
                                <a:cubicBezTo>
                                  <a:pt x="3700" y="19833"/>
                                  <a:pt x="3658" y="19806"/>
                                  <a:pt x="3615" y="19781"/>
                                </a:cubicBezTo>
                                <a:cubicBezTo>
                                  <a:pt x="3580" y="19762"/>
                                  <a:pt x="3545" y="19740"/>
                                  <a:pt x="3509" y="19721"/>
                                </a:cubicBezTo>
                                <a:cubicBezTo>
                                  <a:pt x="3527" y="19727"/>
                                  <a:pt x="3545" y="19732"/>
                                  <a:pt x="3562" y="19740"/>
                                </a:cubicBezTo>
                                <a:close/>
                                <a:moveTo>
                                  <a:pt x="3450" y="19754"/>
                                </a:moveTo>
                                <a:cubicBezTo>
                                  <a:pt x="3404" y="19718"/>
                                  <a:pt x="3354" y="19686"/>
                                  <a:pt x="3298" y="19658"/>
                                </a:cubicBezTo>
                                <a:cubicBezTo>
                                  <a:pt x="3323" y="19664"/>
                                  <a:pt x="3344" y="19669"/>
                                  <a:pt x="3368" y="19675"/>
                                </a:cubicBezTo>
                                <a:cubicBezTo>
                                  <a:pt x="3478" y="19724"/>
                                  <a:pt x="3580" y="19800"/>
                                  <a:pt x="3668" y="19847"/>
                                </a:cubicBezTo>
                                <a:cubicBezTo>
                                  <a:pt x="3785" y="19907"/>
                                  <a:pt x="3890" y="19983"/>
                                  <a:pt x="4010" y="20035"/>
                                </a:cubicBezTo>
                                <a:cubicBezTo>
                                  <a:pt x="3802" y="19977"/>
                                  <a:pt x="3608" y="19868"/>
                                  <a:pt x="3450" y="19754"/>
                                </a:cubicBezTo>
                                <a:close/>
                                <a:moveTo>
                                  <a:pt x="3746" y="19827"/>
                                </a:moveTo>
                                <a:cubicBezTo>
                                  <a:pt x="3813" y="19863"/>
                                  <a:pt x="3876" y="19904"/>
                                  <a:pt x="3940" y="19947"/>
                                </a:cubicBezTo>
                                <a:cubicBezTo>
                                  <a:pt x="3964" y="19964"/>
                                  <a:pt x="3989" y="19983"/>
                                  <a:pt x="4017" y="19999"/>
                                </a:cubicBezTo>
                                <a:cubicBezTo>
                                  <a:pt x="3926" y="19950"/>
                                  <a:pt x="3837" y="19887"/>
                                  <a:pt x="3746" y="19827"/>
                                </a:cubicBezTo>
                                <a:close/>
                                <a:moveTo>
                                  <a:pt x="4899" y="19849"/>
                                </a:moveTo>
                                <a:cubicBezTo>
                                  <a:pt x="4716" y="19844"/>
                                  <a:pt x="4575" y="19778"/>
                                  <a:pt x="4419" y="19716"/>
                                </a:cubicBezTo>
                                <a:cubicBezTo>
                                  <a:pt x="4335" y="19683"/>
                                  <a:pt x="4250" y="19653"/>
                                  <a:pt x="4162" y="19623"/>
                                </a:cubicBezTo>
                                <a:lnTo>
                                  <a:pt x="4081" y="19623"/>
                                </a:lnTo>
                                <a:cubicBezTo>
                                  <a:pt x="4084" y="19626"/>
                                  <a:pt x="4091" y="19626"/>
                                  <a:pt x="4095" y="19628"/>
                                </a:cubicBezTo>
                                <a:cubicBezTo>
                                  <a:pt x="4300" y="19694"/>
                                  <a:pt x="4501" y="19803"/>
                                  <a:pt x="4719" y="19852"/>
                                </a:cubicBezTo>
                                <a:cubicBezTo>
                                  <a:pt x="4462" y="19836"/>
                                  <a:pt x="4236" y="19699"/>
                                  <a:pt x="4003" y="19626"/>
                                </a:cubicBezTo>
                                <a:cubicBezTo>
                                  <a:pt x="4000" y="19626"/>
                                  <a:pt x="3996" y="19623"/>
                                  <a:pt x="3993" y="19623"/>
                                </a:cubicBezTo>
                                <a:lnTo>
                                  <a:pt x="3890" y="19623"/>
                                </a:lnTo>
                                <a:cubicBezTo>
                                  <a:pt x="3968" y="19642"/>
                                  <a:pt x="4046" y="19664"/>
                                  <a:pt x="4120" y="19691"/>
                                </a:cubicBezTo>
                                <a:cubicBezTo>
                                  <a:pt x="4310" y="19759"/>
                                  <a:pt x="4479" y="19833"/>
                                  <a:pt x="4680" y="19868"/>
                                </a:cubicBezTo>
                                <a:cubicBezTo>
                                  <a:pt x="4409" y="19871"/>
                                  <a:pt x="4141" y="19798"/>
                                  <a:pt x="3897" y="19708"/>
                                </a:cubicBezTo>
                                <a:cubicBezTo>
                                  <a:pt x="3823" y="19680"/>
                                  <a:pt x="3746" y="19650"/>
                                  <a:pt x="3668" y="19623"/>
                                </a:cubicBezTo>
                                <a:lnTo>
                                  <a:pt x="3605" y="19623"/>
                                </a:lnTo>
                                <a:cubicBezTo>
                                  <a:pt x="3756" y="19667"/>
                                  <a:pt x="3901" y="19735"/>
                                  <a:pt x="4035" y="19781"/>
                                </a:cubicBezTo>
                                <a:cubicBezTo>
                                  <a:pt x="4307" y="19871"/>
                                  <a:pt x="4610" y="19926"/>
                                  <a:pt x="4903" y="19874"/>
                                </a:cubicBezTo>
                                <a:cubicBezTo>
                                  <a:pt x="4920" y="19871"/>
                                  <a:pt x="4920" y="19849"/>
                                  <a:pt x="4899" y="19849"/>
                                </a:cubicBezTo>
                                <a:close/>
                                <a:moveTo>
                                  <a:pt x="5097" y="19631"/>
                                </a:moveTo>
                                <a:cubicBezTo>
                                  <a:pt x="4963" y="19642"/>
                                  <a:pt x="4822" y="19639"/>
                                  <a:pt x="4688" y="19623"/>
                                </a:cubicBezTo>
                                <a:lnTo>
                                  <a:pt x="4490" y="19623"/>
                                </a:lnTo>
                                <a:cubicBezTo>
                                  <a:pt x="4726" y="19667"/>
                                  <a:pt x="4963" y="19675"/>
                                  <a:pt x="5195" y="19642"/>
                                </a:cubicBezTo>
                                <a:cubicBezTo>
                                  <a:pt x="5206" y="19642"/>
                                  <a:pt x="5220" y="19645"/>
                                  <a:pt x="5231" y="19645"/>
                                </a:cubicBezTo>
                                <a:cubicBezTo>
                                  <a:pt x="5238" y="19645"/>
                                  <a:pt x="5248" y="19639"/>
                                  <a:pt x="5248" y="19634"/>
                                </a:cubicBezTo>
                                <a:cubicBezTo>
                                  <a:pt x="5266" y="19631"/>
                                  <a:pt x="5287" y="19628"/>
                                  <a:pt x="5305" y="19623"/>
                                </a:cubicBezTo>
                                <a:lnTo>
                                  <a:pt x="5044" y="19623"/>
                                </a:lnTo>
                                <a:cubicBezTo>
                                  <a:pt x="5065" y="19626"/>
                                  <a:pt x="5079" y="19628"/>
                                  <a:pt x="5097" y="19631"/>
                                </a:cubicBezTo>
                                <a:close/>
                                <a:moveTo>
                                  <a:pt x="2025" y="15058"/>
                                </a:moveTo>
                                <a:cubicBezTo>
                                  <a:pt x="2028" y="15050"/>
                                  <a:pt x="2021" y="15042"/>
                                  <a:pt x="2010" y="15042"/>
                                </a:cubicBezTo>
                                <a:cubicBezTo>
                                  <a:pt x="2010" y="15039"/>
                                  <a:pt x="2014" y="15036"/>
                                  <a:pt x="2014" y="15034"/>
                                </a:cubicBezTo>
                                <a:cubicBezTo>
                                  <a:pt x="2010" y="15036"/>
                                  <a:pt x="2007" y="15039"/>
                                  <a:pt x="2000" y="15039"/>
                                </a:cubicBezTo>
                                <a:cubicBezTo>
                                  <a:pt x="1905" y="15134"/>
                                  <a:pt x="1919" y="15246"/>
                                  <a:pt x="1936" y="15358"/>
                                </a:cubicBezTo>
                                <a:cubicBezTo>
                                  <a:pt x="1940" y="15350"/>
                                  <a:pt x="1943" y="15344"/>
                                  <a:pt x="1943" y="15336"/>
                                </a:cubicBezTo>
                                <a:cubicBezTo>
                                  <a:pt x="1947" y="15350"/>
                                  <a:pt x="1947" y="15364"/>
                                  <a:pt x="1947" y="15374"/>
                                </a:cubicBezTo>
                                <a:lnTo>
                                  <a:pt x="1947" y="15383"/>
                                </a:lnTo>
                                <a:cubicBezTo>
                                  <a:pt x="1943" y="15380"/>
                                  <a:pt x="1940" y="15377"/>
                                  <a:pt x="1936" y="15377"/>
                                </a:cubicBezTo>
                                <a:cubicBezTo>
                                  <a:pt x="1943" y="15424"/>
                                  <a:pt x="1950" y="15473"/>
                                  <a:pt x="1954" y="15519"/>
                                </a:cubicBezTo>
                                <a:cubicBezTo>
                                  <a:pt x="1954" y="15533"/>
                                  <a:pt x="1926" y="15533"/>
                                  <a:pt x="1926" y="15519"/>
                                </a:cubicBezTo>
                                <a:cubicBezTo>
                                  <a:pt x="1947" y="15358"/>
                                  <a:pt x="1841" y="15205"/>
                                  <a:pt x="1947" y="15066"/>
                                </a:cubicBezTo>
                                <a:cubicBezTo>
                                  <a:pt x="1919" y="15080"/>
                                  <a:pt x="1894" y="15096"/>
                                  <a:pt x="1866" y="15113"/>
                                </a:cubicBezTo>
                                <a:cubicBezTo>
                                  <a:pt x="1809" y="15189"/>
                                  <a:pt x="1778" y="15274"/>
                                  <a:pt x="1774" y="15364"/>
                                </a:cubicBezTo>
                                <a:cubicBezTo>
                                  <a:pt x="1767" y="15489"/>
                                  <a:pt x="1894" y="15601"/>
                                  <a:pt x="1982" y="15699"/>
                                </a:cubicBezTo>
                                <a:cubicBezTo>
                                  <a:pt x="1993" y="15710"/>
                                  <a:pt x="2018" y="15707"/>
                                  <a:pt x="2018" y="15691"/>
                                </a:cubicBezTo>
                                <a:cubicBezTo>
                                  <a:pt x="2021" y="15593"/>
                                  <a:pt x="2049" y="15494"/>
                                  <a:pt x="2049" y="15396"/>
                                </a:cubicBezTo>
                                <a:cubicBezTo>
                                  <a:pt x="2056" y="15276"/>
                                  <a:pt x="1982" y="15178"/>
                                  <a:pt x="2025" y="15058"/>
                                </a:cubicBezTo>
                                <a:close/>
                                <a:moveTo>
                                  <a:pt x="1831" y="15268"/>
                                </a:moveTo>
                                <a:cubicBezTo>
                                  <a:pt x="1824" y="15284"/>
                                  <a:pt x="1816" y="15304"/>
                                  <a:pt x="1816" y="15320"/>
                                </a:cubicBezTo>
                                <a:cubicBezTo>
                                  <a:pt x="1816" y="15320"/>
                                  <a:pt x="1816" y="15320"/>
                                  <a:pt x="1816" y="15320"/>
                                </a:cubicBezTo>
                                <a:cubicBezTo>
                                  <a:pt x="1813" y="15328"/>
                                  <a:pt x="1809" y="15339"/>
                                  <a:pt x="1806" y="15347"/>
                                </a:cubicBezTo>
                                <a:cubicBezTo>
                                  <a:pt x="1806" y="15306"/>
                                  <a:pt x="1816" y="15265"/>
                                  <a:pt x="1834" y="15227"/>
                                </a:cubicBezTo>
                                <a:cubicBezTo>
                                  <a:pt x="1831" y="15244"/>
                                  <a:pt x="1831" y="15257"/>
                                  <a:pt x="1831" y="15268"/>
                                </a:cubicBezTo>
                                <a:close/>
                                <a:moveTo>
                                  <a:pt x="1940" y="15028"/>
                                </a:moveTo>
                                <a:cubicBezTo>
                                  <a:pt x="1919" y="15031"/>
                                  <a:pt x="1898" y="15034"/>
                                  <a:pt x="1876" y="15034"/>
                                </a:cubicBezTo>
                                <a:cubicBezTo>
                                  <a:pt x="1862" y="15039"/>
                                  <a:pt x="1848" y="15042"/>
                                  <a:pt x="1834" y="15044"/>
                                </a:cubicBezTo>
                                <a:cubicBezTo>
                                  <a:pt x="1834" y="15042"/>
                                  <a:pt x="1831" y="15042"/>
                                  <a:pt x="1827" y="15039"/>
                                </a:cubicBezTo>
                                <a:cubicBezTo>
                                  <a:pt x="1820" y="15036"/>
                                  <a:pt x="1816" y="15036"/>
                                  <a:pt x="1809" y="15036"/>
                                </a:cubicBezTo>
                                <a:cubicBezTo>
                                  <a:pt x="1820" y="15036"/>
                                  <a:pt x="1831" y="15034"/>
                                  <a:pt x="1838" y="15034"/>
                                </a:cubicBezTo>
                                <a:cubicBezTo>
                                  <a:pt x="1732" y="15031"/>
                                  <a:pt x="1626" y="15006"/>
                                  <a:pt x="1520" y="15006"/>
                                </a:cubicBezTo>
                                <a:cubicBezTo>
                                  <a:pt x="1503" y="15006"/>
                                  <a:pt x="1503" y="14984"/>
                                  <a:pt x="1520" y="14984"/>
                                </a:cubicBezTo>
                                <a:cubicBezTo>
                                  <a:pt x="1679" y="14993"/>
                                  <a:pt x="1834" y="15036"/>
                                  <a:pt x="1989" y="14995"/>
                                </a:cubicBezTo>
                                <a:cubicBezTo>
                                  <a:pt x="1993" y="14995"/>
                                  <a:pt x="1993" y="14995"/>
                                  <a:pt x="1996" y="14995"/>
                                </a:cubicBezTo>
                                <a:cubicBezTo>
                                  <a:pt x="2014" y="14987"/>
                                  <a:pt x="2032" y="14976"/>
                                  <a:pt x="2049" y="14968"/>
                                </a:cubicBezTo>
                                <a:cubicBezTo>
                                  <a:pt x="2046" y="14963"/>
                                  <a:pt x="2039" y="14960"/>
                                  <a:pt x="2032" y="14960"/>
                                </a:cubicBezTo>
                                <a:cubicBezTo>
                                  <a:pt x="1947" y="14968"/>
                                  <a:pt x="1891" y="14927"/>
                                  <a:pt x="1820" y="14905"/>
                                </a:cubicBezTo>
                                <a:cubicBezTo>
                                  <a:pt x="1767" y="14889"/>
                                  <a:pt x="1725" y="14886"/>
                                  <a:pt x="1668" y="14889"/>
                                </a:cubicBezTo>
                                <a:cubicBezTo>
                                  <a:pt x="1531" y="14892"/>
                                  <a:pt x="1446" y="14963"/>
                                  <a:pt x="1319" y="14993"/>
                                </a:cubicBezTo>
                                <a:cubicBezTo>
                                  <a:pt x="1298" y="14998"/>
                                  <a:pt x="1302" y="15023"/>
                                  <a:pt x="1323" y="15023"/>
                                </a:cubicBezTo>
                                <a:cubicBezTo>
                                  <a:pt x="1460" y="15017"/>
                                  <a:pt x="1584" y="15077"/>
                                  <a:pt x="1721" y="15083"/>
                                </a:cubicBezTo>
                                <a:cubicBezTo>
                                  <a:pt x="1774" y="15085"/>
                                  <a:pt x="1827" y="15077"/>
                                  <a:pt x="1880" y="15064"/>
                                </a:cubicBezTo>
                                <a:cubicBezTo>
                                  <a:pt x="1901" y="15053"/>
                                  <a:pt x="1919" y="15042"/>
                                  <a:pt x="1940" y="15028"/>
                                </a:cubicBezTo>
                                <a:close/>
                                <a:moveTo>
                                  <a:pt x="1912" y="14990"/>
                                </a:moveTo>
                                <a:cubicBezTo>
                                  <a:pt x="1922" y="14993"/>
                                  <a:pt x="1929" y="14987"/>
                                  <a:pt x="1933" y="14979"/>
                                </a:cubicBezTo>
                                <a:cubicBezTo>
                                  <a:pt x="1943" y="14982"/>
                                  <a:pt x="1954" y="14984"/>
                                  <a:pt x="1965" y="14987"/>
                                </a:cubicBezTo>
                                <a:cubicBezTo>
                                  <a:pt x="1943" y="14993"/>
                                  <a:pt x="1926" y="14995"/>
                                  <a:pt x="1905" y="14998"/>
                                </a:cubicBezTo>
                                <a:cubicBezTo>
                                  <a:pt x="1905" y="14995"/>
                                  <a:pt x="1905" y="14990"/>
                                  <a:pt x="1905" y="14987"/>
                                </a:cubicBezTo>
                                <a:cubicBezTo>
                                  <a:pt x="1905" y="14987"/>
                                  <a:pt x="1908" y="14987"/>
                                  <a:pt x="1912" y="14990"/>
                                </a:cubicBezTo>
                                <a:close/>
                                <a:moveTo>
                                  <a:pt x="1707" y="14919"/>
                                </a:moveTo>
                                <a:cubicBezTo>
                                  <a:pt x="1739" y="14919"/>
                                  <a:pt x="1771" y="14924"/>
                                  <a:pt x="1799" y="14933"/>
                                </a:cubicBezTo>
                                <a:cubicBezTo>
                                  <a:pt x="1785" y="14930"/>
                                  <a:pt x="1767" y="14930"/>
                                  <a:pt x="1749" y="14930"/>
                                </a:cubicBezTo>
                                <a:cubicBezTo>
                                  <a:pt x="1728" y="14919"/>
                                  <a:pt x="1697" y="14924"/>
                                  <a:pt x="1672" y="14924"/>
                                </a:cubicBezTo>
                                <a:cubicBezTo>
                                  <a:pt x="1651" y="14927"/>
                                  <a:pt x="1630" y="14930"/>
                                  <a:pt x="1612" y="14935"/>
                                </a:cubicBezTo>
                                <a:cubicBezTo>
                                  <a:pt x="1591" y="14938"/>
                                  <a:pt x="1570" y="14941"/>
                                  <a:pt x="1548" y="14944"/>
                                </a:cubicBezTo>
                                <a:cubicBezTo>
                                  <a:pt x="1601" y="14933"/>
                                  <a:pt x="1651" y="14922"/>
                                  <a:pt x="1707" y="14919"/>
                                </a:cubicBezTo>
                                <a:close/>
                                <a:moveTo>
                                  <a:pt x="2522" y="14371"/>
                                </a:moveTo>
                                <a:lnTo>
                                  <a:pt x="2522" y="14335"/>
                                </a:lnTo>
                                <a:cubicBezTo>
                                  <a:pt x="2508" y="14349"/>
                                  <a:pt x="2494" y="14365"/>
                                  <a:pt x="2483" y="14382"/>
                                </a:cubicBezTo>
                                <a:cubicBezTo>
                                  <a:pt x="2494" y="14379"/>
                                  <a:pt x="2508" y="14374"/>
                                  <a:pt x="2522" y="14371"/>
                                </a:cubicBezTo>
                                <a:close/>
                                <a:moveTo>
                                  <a:pt x="2067" y="13858"/>
                                </a:moveTo>
                                <a:cubicBezTo>
                                  <a:pt x="2060" y="13845"/>
                                  <a:pt x="2053" y="13831"/>
                                  <a:pt x="2049" y="13815"/>
                                </a:cubicBezTo>
                                <a:cubicBezTo>
                                  <a:pt x="2046" y="13809"/>
                                  <a:pt x="2042" y="13801"/>
                                  <a:pt x="2039" y="13796"/>
                                </a:cubicBezTo>
                                <a:cubicBezTo>
                                  <a:pt x="1933" y="13577"/>
                                  <a:pt x="1771" y="13367"/>
                                  <a:pt x="1439" y="13337"/>
                                </a:cubicBezTo>
                                <a:cubicBezTo>
                                  <a:pt x="1425" y="13337"/>
                                  <a:pt x="1418" y="13348"/>
                                  <a:pt x="1418" y="13356"/>
                                </a:cubicBezTo>
                                <a:cubicBezTo>
                                  <a:pt x="1428" y="13392"/>
                                  <a:pt x="1443" y="13425"/>
                                  <a:pt x="1460" y="13455"/>
                                </a:cubicBezTo>
                                <a:cubicBezTo>
                                  <a:pt x="1460" y="13498"/>
                                  <a:pt x="1517" y="13550"/>
                                  <a:pt x="1548" y="13580"/>
                                </a:cubicBezTo>
                                <a:cubicBezTo>
                                  <a:pt x="1570" y="13599"/>
                                  <a:pt x="1598" y="13624"/>
                                  <a:pt x="1626" y="13640"/>
                                </a:cubicBezTo>
                                <a:cubicBezTo>
                                  <a:pt x="1739" y="13733"/>
                                  <a:pt x="1915" y="13774"/>
                                  <a:pt x="2010" y="13877"/>
                                </a:cubicBezTo>
                                <a:cubicBezTo>
                                  <a:pt x="2014" y="13883"/>
                                  <a:pt x="2021" y="13883"/>
                                  <a:pt x="2028" y="13883"/>
                                </a:cubicBezTo>
                                <a:cubicBezTo>
                                  <a:pt x="2032" y="13886"/>
                                  <a:pt x="2032" y="13888"/>
                                  <a:pt x="2035" y="13891"/>
                                </a:cubicBezTo>
                                <a:cubicBezTo>
                                  <a:pt x="2042" y="13899"/>
                                  <a:pt x="2049" y="13907"/>
                                  <a:pt x="2056" y="13916"/>
                                </a:cubicBezTo>
                                <a:cubicBezTo>
                                  <a:pt x="1965" y="13774"/>
                                  <a:pt x="1862" y="13640"/>
                                  <a:pt x="1704" y="13545"/>
                                </a:cubicBezTo>
                                <a:cubicBezTo>
                                  <a:pt x="1679" y="13528"/>
                                  <a:pt x="1707" y="13501"/>
                                  <a:pt x="1732" y="13517"/>
                                </a:cubicBezTo>
                                <a:cubicBezTo>
                                  <a:pt x="1898" y="13635"/>
                                  <a:pt x="1996" y="13774"/>
                                  <a:pt x="2088" y="13921"/>
                                </a:cubicBezTo>
                                <a:cubicBezTo>
                                  <a:pt x="2088" y="13921"/>
                                  <a:pt x="2092" y="13918"/>
                                  <a:pt x="2092" y="13918"/>
                                </a:cubicBezTo>
                                <a:cubicBezTo>
                                  <a:pt x="2095" y="13902"/>
                                  <a:pt x="2081" y="13891"/>
                                  <a:pt x="2070" y="13877"/>
                                </a:cubicBezTo>
                                <a:cubicBezTo>
                                  <a:pt x="2067" y="13875"/>
                                  <a:pt x="2067" y="13872"/>
                                  <a:pt x="2063" y="13869"/>
                                </a:cubicBezTo>
                                <a:cubicBezTo>
                                  <a:pt x="2067" y="13869"/>
                                  <a:pt x="2067" y="13864"/>
                                  <a:pt x="2067" y="13858"/>
                                </a:cubicBezTo>
                                <a:close/>
                                <a:moveTo>
                                  <a:pt x="1718" y="13463"/>
                                </a:moveTo>
                                <a:cubicBezTo>
                                  <a:pt x="1668" y="13425"/>
                                  <a:pt x="1580" y="13400"/>
                                  <a:pt x="1531" y="13381"/>
                                </a:cubicBezTo>
                                <a:cubicBezTo>
                                  <a:pt x="1545" y="13384"/>
                                  <a:pt x="1555" y="13386"/>
                                  <a:pt x="1570" y="13389"/>
                                </a:cubicBezTo>
                                <a:cubicBezTo>
                                  <a:pt x="1626" y="13403"/>
                                  <a:pt x="1679" y="13427"/>
                                  <a:pt x="1725" y="13457"/>
                                </a:cubicBezTo>
                                <a:cubicBezTo>
                                  <a:pt x="1721" y="13463"/>
                                  <a:pt x="1718" y="13463"/>
                                  <a:pt x="1718" y="13463"/>
                                </a:cubicBezTo>
                                <a:close/>
                                <a:moveTo>
                                  <a:pt x="2127" y="14232"/>
                                </a:moveTo>
                                <a:cubicBezTo>
                                  <a:pt x="2056" y="14218"/>
                                  <a:pt x="1982" y="14205"/>
                                  <a:pt x="1912" y="14191"/>
                                </a:cubicBezTo>
                                <a:cubicBezTo>
                                  <a:pt x="1894" y="14188"/>
                                  <a:pt x="1905" y="14166"/>
                                  <a:pt x="1919" y="14172"/>
                                </a:cubicBezTo>
                                <a:cubicBezTo>
                                  <a:pt x="2032" y="14199"/>
                                  <a:pt x="2176" y="14213"/>
                                  <a:pt x="2279" y="14265"/>
                                </a:cubicBezTo>
                                <a:cubicBezTo>
                                  <a:pt x="2271" y="14256"/>
                                  <a:pt x="2268" y="14251"/>
                                  <a:pt x="2264" y="14243"/>
                                </a:cubicBezTo>
                                <a:cubicBezTo>
                                  <a:pt x="2201" y="14202"/>
                                  <a:pt x="2137" y="14166"/>
                                  <a:pt x="2056" y="14139"/>
                                </a:cubicBezTo>
                                <a:cubicBezTo>
                                  <a:pt x="2007" y="14123"/>
                                  <a:pt x="1954" y="14115"/>
                                  <a:pt x="1901" y="14109"/>
                                </a:cubicBezTo>
                                <a:cubicBezTo>
                                  <a:pt x="1838" y="14104"/>
                                  <a:pt x="1774" y="14123"/>
                                  <a:pt x="1711" y="14115"/>
                                </a:cubicBezTo>
                                <a:cubicBezTo>
                                  <a:pt x="1693" y="14112"/>
                                  <a:pt x="1686" y="14131"/>
                                  <a:pt x="1697" y="14139"/>
                                </a:cubicBezTo>
                                <a:cubicBezTo>
                                  <a:pt x="1866" y="14273"/>
                                  <a:pt x="2088" y="14270"/>
                                  <a:pt x="2310" y="14319"/>
                                </a:cubicBezTo>
                                <a:cubicBezTo>
                                  <a:pt x="2317" y="14319"/>
                                  <a:pt x="2321" y="14319"/>
                                  <a:pt x="2324" y="14319"/>
                                </a:cubicBezTo>
                                <a:cubicBezTo>
                                  <a:pt x="2324" y="14319"/>
                                  <a:pt x="2321" y="14316"/>
                                  <a:pt x="2321" y="14316"/>
                                </a:cubicBezTo>
                                <a:cubicBezTo>
                                  <a:pt x="2261" y="14281"/>
                                  <a:pt x="2201" y="14248"/>
                                  <a:pt x="2127" y="14232"/>
                                </a:cubicBezTo>
                                <a:close/>
                                <a:moveTo>
                                  <a:pt x="1795" y="14175"/>
                                </a:moveTo>
                                <a:cubicBezTo>
                                  <a:pt x="1799" y="14175"/>
                                  <a:pt x="1802" y="14177"/>
                                  <a:pt x="1806" y="14177"/>
                                </a:cubicBezTo>
                                <a:cubicBezTo>
                                  <a:pt x="1806" y="14177"/>
                                  <a:pt x="1809" y="14180"/>
                                  <a:pt x="1809" y="14180"/>
                                </a:cubicBezTo>
                                <a:cubicBezTo>
                                  <a:pt x="1809" y="14180"/>
                                  <a:pt x="1809" y="14180"/>
                                  <a:pt x="1809" y="14180"/>
                                </a:cubicBezTo>
                                <a:cubicBezTo>
                                  <a:pt x="1908" y="14224"/>
                                  <a:pt x="2028" y="14256"/>
                                  <a:pt x="2144" y="14256"/>
                                </a:cubicBezTo>
                                <a:cubicBezTo>
                                  <a:pt x="2159" y="14262"/>
                                  <a:pt x="2173" y="14265"/>
                                  <a:pt x="2187" y="14270"/>
                                </a:cubicBezTo>
                                <a:cubicBezTo>
                                  <a:pt x="2053" y="14251"/>
                                  <a:pt x="1905" y="14237"/>
                                  <a:pt x="1795" y="141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DB67B34" id="Group 4" o:spid="_x0000_s1026" alt="&quot;&quot;" style="position:absolute;margin-left:-2in;margin-top:-106.95pt;width:612.3pt;height:792.3pt;z-index:-251656192" coordsize="77774,100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">
                <v:rect id="Rectangle" o:spid="_x0000_s1027" style="position:absolute;left:9017;top:9017;width:59677;height:823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" fillcolor="#000161 [3215]" stroked="f" strokeweight="1pt">
                  <v:stroke miterlimit="4"/>
                  <v:textbox inset="3pt,3pt,3pt,3pt"/>
                </v:rect>
                <v:shape id="Shape" o:spid="_x0000_s1028" style="position:absolute;width:77774;height:100584;visibility:visible;mso-wrap-style:square;v-text-anchor:middle" coordsize="21600,2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" path="m85,20741v7,-3,17,-8,24,-11c212,20687,317,20648,420,20608v173,-71,328,-156,444,-279c875,20321,857,20308,847,20310v-64,14,-124,30,-187,47c631,20365,603,20373,575,20384v-131,44,-258,98,-370,164c183,20613,141,20678,85,20741xm515,20430v56,-22,113,-41,176,-57c702,20373,681,20384,660,20395v,,-4,,-4,c589,20414,522,20436,455,20458v18,-9,39,-17,60,-28xm21307,7122v-14,-11,-31,5,-17,16c21388,7206,21512,7255,21589,7337r,-35c21508,7234,21395,7190,21307,7122xm21159,7258v-60,-95,-123,-188,-173,-286c21103,6964,21156,6800,21159,6732v,-6,-7,-11,-14,-8c21071,6748,20997,6825,20979,6896v-3,10,-7,19,-7,30c20972,6926,20972,6928,20976,6928v,11,,19,3,28c20979,6956,20979,6956,20976,6956v-36,-71,-67,-142,-88,-216c20891,6737,20891,6735,20891,6732v,-3,,-6,,-8c21060,6653,21103,6443,21043,6315v-4,-8,-14,-8,-21,-3c20916,6383,20863,6503,20856,6617v-39,-155,-85,-329,-32,-479c20990,6219,21205,5985,21265,5884v7,-11,,-27,-18,-30c21092,5832,20898,5898,20821,6009v-18,-35,-46,-68,-71,-92c20690,5857,20612,5780,20517,5748v-17,-6,-35,2,-35,16c20482,5919,20574,6072,20775,6129v,,,,,c20746,6258,20750,6386,20771,6514v-53,-82,-176,-156,-271,-164c20492,6350,20485,6358,20489,6364v35,117,180,204,310,259c20817,6688,20842,6754,20866,6816v-81,-73,-218,-125,-324,-111c20535,6705,20535,6710,20535,6716v35,114,236,248,395,242c20983,7067,21046,7174,21113,7275v120,188,272,430,476,616l21589,7825v-35,-30,-67,-62,-98,-101c21360,7580,21261,7419,21159,7258xm21018,6926v4,,11,,14,-6c21064,6876,21110,6830,21120,6778v4,-2,7,-8,7,-11c21127,6767,21127,6765,21127,6765v,2,,2,,5c21110,6838,21078,6901,21004,6939v7,-3,11,-8,14,-13xm20958,6039r-3,c20990,6028,21025,6020,21057,6007v-32,19,-64,32,-99,32xm21156,5892v-64,79,-173,101,-279,134c20937,5952,21043,5898,21156,5892xm20746,6519v-56,-52,-116,-103,-194,-136c20627,6407,20708,6462,20746,6519xm20517,6375v11,2,18,5,28,8c20535,6380,20528,6391,20535,6397v63,60,127,120,197,177c20637,6522,20549,6454,20517,6375xm20616,6440v56,38,106,87,155,131c20771,6571,20771,6571,20771,6574v-53,-44,-102,-87,-155,-134xm20708,5919v49,44,88,90,84,137c20775,6009,20746,5963,20708,5919xm20909,6503v7,-16,113,-202,130,-150c21078,6478,21018,6623,20888,6705v-15,-66,-8,-137,21,-202xm20704,6863v-32,-19,-60,-38,-85,-63c20619,6800,20552,6724,20563,6724v113,-3,293,79,339,172c20902,6896,20902,6898,20902,6898v7,14,7,28,7,41c20909,6939,20909,6942,20909,6942v-78,-8,-148,-44,-205,-79xm4,21123v7,5,14,11,21,16c18,21128,11,21117,4,21106r,17xm882,5202v21,36,42,68,63,104c959,5330,977,5358,1002,5382v17,25,38,49,56,74c1143,5560,1259,5666,1421,5677v,-11,4,-25,4,-36c1428,5619,1428,5598,1428,5579v-3,,-10,,-14,-3c1252,5437,1132,5279,956,5153v-14,-11,10,-27,25,-16c1153,5260,1284,5415,1432,5551v,-46,,-95,-4,-141c1393,5363,1354,5317,1305,5273v-71,-68,-159,-131,-243,-191c966,5014,843,4976,748,4908v-18,-14,-46,5,-28,19c829,5006,829,5104,882,5202xm1023,5341v25,25,56,58,92,88c1115,5431,1111,5434,1115,5437v-29,-22,-53,-47,-75,-71c1026,5350,1016,5333,1005,5317v,5,7,16,18,24xm906,5142v4,11,11,22,18,30c924,5172,924,5175,924,5175v4,8,7,16,11,27c935,5205,931,5208,931,5211v-14,-28,-25,-52,-35,-80c899,5137,903,5140,906,5142xm85,6705v-18,-28,31,-44,53,-19c208,6770,268,6917,296,7075v43,-139,43,-278,-35,-409c208,6577,106,6525,4,6473r,262c46,6784,85,6833,123,6882,92,6849,56,6819,21,6786,14,6781,7,6773,,6765r,41c81,6885,176,6958,215,7054,187,6917,134,6789,85,6705xm1425,5317v-14,-196,-39,-396,3,-586c1436,4703,1492,4703,1488,4733v-31,194,4,379,18,573c1506,5330,1510,5352,1510,5377v232,-357,190,-755,-29,-1113c1471,4248,1446,4253,1439,4267v-11,19,-21,36,-32,55c1397,4324,1390,4327,1390,4335v,8,-4,14,-4,22c1309,4502,1266,4646,1259,4807v-3,144,67,267,141,393c1400,5240,1411,5279,1425,5317xm106,16229v3,11,25,16,35,8c215,16169,233,16065,254,15981v14,-69,7,-134,-32,-191c215,15781,208,15771,201,15762v-11,-11,-18,-21,-32,-30c169,15727,169,15719,169,15713v-28,-60,-31,-125,-10,-182c116,15547,67,15555,21,15558v-7,,-10,,-17,3l4,15732v17,-21,31,-41,49,-62c53,15670,53,15667,56,15667v-17,24,-35,49,-52,74l4,15899v10,-22,21,-44,35,-66c28,15863,18,15893,4,15921r,98c49,15921,85,15822,120,15721v-4,3,,9,3,14c127,15738,127,15738,127,15741v-18,109,-78,220,-123,313l4,16155v31,-49,63,-101,88,-155c85,16073,88,16150,106,16229xm155,16120v25,-36,39,-74,50,-112c190,16065,176,16130,141,16182v-3,-19,-3,-35,-7,-54c134,16128,138,16128,138,16128v7,,14,,17,-8xm120,15716v3,-14,11,-30,14,-44c134,15683,131,15697,131,15708v-4,3,-11,5,-11,8xm21290,6511v88,96,208,169,299,262l21589,6743v-91,-82,-204,-150,-278,-243c21304,6489,21279,6500,21290,6511xm14190,19809v45,-49,137,-118,204,-188l14359,19621v-57,59,-134,117,-191,179c14158,19809,14182,19820,14190,19809xm1499,5551v78,-32,145,-76,208,-122c1714,5423,1721,5415,1728,5410v7,-6,18,-14,28,-20c1824,5336,1887,5276,1961,5221v14,-10,35,9,21,19c1852,5336,1746,5459,1601,5538v-7,5,-14,11,-21,19c1584,5551,1591,5549,1594,5543v-28,14,-60,27,-91,38c1499,5628,1495,5674,1488,5720v4,-2,7,-5,11,-8c1499,5712,1499,5709,1499,5709v166,-16,296,-95,402,-190c1975,5453,2032,5371,2081,5295v49,-71,60,-150,116,-218c2208,5063,2190,5044,2169,5052v-271,99,-554,243,-666,464c1503,5524,1503,5538,1499,5551xm13364,464v32,-17,71,16,39,35c13262,589,13163,690,13089,802v,,,,,c13258,703,13449,671,13586,540v57,-52,96,-104,127,-166c13749,303,13735,221,13766,150v7,-19,-21,-30,-39,-19c13562,232,13325,267,13195,401v-109,112,-127,237,-159,368c13114,652,13216,548,13364,464xm21568,5865v-7,-14,-31,-6,-24,5c21558,5903,21572,5936,21589,5968r,-57c21582,5895,21575,5879,21568,5865xm13135,19940v-7,-110,-56,-213,-74,-319l13036,19621v21,106,74,209,71,319c13107,19953,13135,19953,13135,19940xm14690,1740v-158,-6,-324,-14,-490,-20c14475,1884,14856,1838,15152,1729v18,-6,18,-25,4,-30c15036,1636,14913,1581,14772,1560v-202,-30,-374,81,-561,114c14373,1677,14535,1682,14697,1688v43,,36,52,-7,52xm14609,1611v-49,11,-98,22,-148,30c14503,1628,14549,1614,14595,1601v4,,11,-3,14,-3c14606,1603,14606,1606,14609,1611xm20291,226c20408,169,20503,90,20584,r-310,c20263,71,20263,145,20267,215v3,9,14,17,24,11xm14973,19675v-39,-16,-78,-35,-113,-54l14764,19621v39,21,82,40,124,59c14902,19686,14913,19691,14927,19694v120,101,158,232,243,355c15177,20059,15205,20049,15195,20038v-85,-101,-117,-229,-208,-322c15294,19817,15636,19836,15925,19967v25,11,49,-19,21,-30c15664,19817,15336,19811,15047,19705v42,-3,84,-8,120,-16c15258,19667,15343,19640,15431,19623r-95,c15308,19631,15279,19640,15251,19645v-99,25,-183,38,-278,30xm19434,278v170,-60,346,-158,494,-278l19554,v-39,87,-67,183,-141,254c19399,267,19413,284,19434,278xm18027,79v205,30,402,-14,586,-79l18080,v-21,16,-42,35,-64,55c18013,63,18013,76,18027,79xm14179,1671v7,,14,,21,c14193,1669,14186,1669,14179,1671xm12080,1950v25,-104,39,-208,81,-314c12169,1620,12200,1628,12193,1644v-39,87,-46,199,-67,306l12253,1950v74,-178,60,-379,25,-568c12274,1369,12253,1366,12239,1371v-159,101,-243,238,-286,393c11939,1810,11946,1879,11953,1950r127,xm12063,1598v7,-11,35,-57,70,-101c12119,1516,12109,1538,12098,1557v-14,22,-32,41,-46,63c12052,1620,12052,1620,12052,1620v4,-6,7,-14,11,-22xm6282,245v-159,-49,-332,58,-304,189c5982,453,5989,469,6000,485v,,,,,c6007,480,6017,477,6028,474v7,-2,14,-2,21,-8c6070,455,6102,464,6109,485v3,17,-18,36,-39,33c6063,518,6063,518,6056,521v-3,3,-11,5,-14,8c6105,578,6201,597,6289,567v92,-30,141,-101,134,-177c6416,324,6356,270,6282,245xm6479,810v11,-8,18,-17,29,-22c6508,788,6508,788,6508,785v10,-19,45,-24,63,-8c6589,793,6575,813,6553,821v-7,8,-14,13,-21,22c6539,845,6546,848,6550,851v42,13,88,13,130,2c6709,848,6737,834,6761,818v15,63,67,120,149,144c6931,971,6955,973,6977,973v3,-19,,-35,-4,-54c6966,878,7044,875,7047,919v,16,-3,35,-7,52c7121,960,7195,919,7227,856v49,-95,-14,-207,-138,-245c6987,581,6874,605,6807,671v-3,-11,-10,-22,-17,-33c6769,608,6737,583,6691,570v-42,-14,-88,-14,-131,-3c6511,578,6465,605,6440,654v-24,49,-17,93,11,129c6462,793,6469,802,6479,810xm6067,93v116,35,254,-6,306,-93l5940,v24,41,67,76,127,93xm6557,368v7,-11,18,-22,25,-30c6610,311,6670,344,6638,371v-4,5,-11,11,-14,16c6684,395,6751,376,6779,319,6850,180,6571,95,6500,234v-28,58,4,107,57,134xm7633,120v98,30,218,-8,257,-85c7897,25,7901,11,7901,l7509,v11,52,57,101,124,120xm10186,r-7,c10183,,10183,3,10186,3v4,,,-3,,-3xm7305,575v-4,-5,-7,-8,-11,-13c7269,556,7262,534,7276,518v15,-14,43,-14,57,c7336,521,7336,524,7340,526v-4,-5,3,,3,3c7347,534,7354,537,7361,543v4,2,7,5,7,8c7382,540,7393,529,7400,513,7467,384,7206,303,7139,434v-46,90,70,158,166,141xm7252,1944v3,-5,10,-14,14,-19c7322,1846,7382,1770,7439,1690v95,-130,165,-269,176,-419c7615,1260,7594,1254,7587,1262v-43,39,-85,77,-124,118c7446,1399,7428,1418,7410,1437v-77,93,-144,191,-194,292c7245,1794,7255,1870,7252,1944xm7396,1502v32,-41,67,-81,106,-122c7509,1377,7502,1393,7492,1412v,,-4,,-4,3c7446,1459,7403,1505,7365,1554v7,-19,17,-35,31,-52xm10232,21472v-25,-6,-53,-8,-81,-6c10123,21469,10098,21477,10077,21488v-21,8,-39,19,-53,33c10042,21529,10056,21532,10073,21537v43,11,18,63,-24,49c10031,21581,10010,21573,9992,21567v-3,8,-3,17,-7,28l10370,21595v,-3,,-3,,-6c10356,21521,10299,21483,10232,21472xm7982,19621r-32,c7996,19800,8007,19986,7968,20169v-18,-180,-78,-366,-117,-548l7784,19621v14,79,39,158,60,237c7869,19950,7911,20040,7929,20133v-32,-49,-67,-95,-92,-144c7788,19888,7770,19779,7760,19670v,-17,-4,-33,-4,-49l7724,19621v7,100,18,196,46,294c7809,20038,7904,20130,7954,20248v3,11,31,13,35,c8038,20065,8045,19880,8007,19694v-15,-24,-18,-49,-25,-73xm7393,19746v-50,90,-92,180,-131,273c7224,20106,7202,20193,7149,20272v46,-147,82,-294,142,-439c7322,19757,7365,19689,7418,19621r-138,c7209,19678,7139,19738,7075,19800v-127,126,-176,289,-282,423c6783,20237,6811,20256,6825,20242v123,-109,208,-234,317,-354c7209,19811,7280,19738,7350,19661v-28,41,-52,79,-74,123c7224,19882,7202,19989,7178,20092v-25,107,-67,205,-110,308c7061,20417,7093,20428,7104,20411v130,-166,229,-343,324,-526c7474,19798,7506,19708,7541,19618r-78,c7435,19661,7414,19705,7393,19746xm7195,19724v-28,25,-49,49,-74,76c7111,19811,7100,19822,7089,19833v39,-46,82,-93,131,-136c7220,19697,7220,19697,7220,19697v-7,11,-14,19,-25,27xm7442,19762v-49,115,-106,229,-169,341c7312,20013,7347,19923,7389,19836v36,-68,71,-139,110,-207c7477,19670,7460,19716,7442,19762xm8818,19621v,2,,2,3,5c8828,19640,8857,19640,8857,19623v,,,,,l8818,19623r,-2xm8627,1418v-278,16,-508,133,-730,251c7735,1753,7576,1843,7439,1950r42,c7622,1840,7788,1742,7961,1658v-163,92,-314,196,-455,292l7693,1950v324,-161,645,-322,948,-508c8652,1437,8645,1418,8627,1418xm8472,1502v-3,-5,-10,-11,-21,-11c8444,1494,8433,1494,8426,1497v7,-3,14,-8,21,-14c8458,1478,8458,1470,8451,1464v92,-19,67,6,21,38xm8486,19621r-39,c8447,19629,8451,19637,8451,19642v-4,-8,-7,-16,-11,-21l8402,19621v7,21,14,43,21,65c8412,19664,8402,19642,8391,19621r-35,c8373,19653,8387,19686,8402,19719v-22,-36,-46,-71,-60,-96c8342,19621,8338,19621,8338,19618r-46,c8356,19708,8416,19798,8447,19896v4,14,32,11,32,-3c8479,19852,8500,19798,8497,19746v,-38,-4,-82,-11,-125xm13717,20389v49,-114,-14,-245,-88,-346c13657,19980,13682,19915,13703,19850v21,95,102,196,201,226c13911,20079,13914,20073,13918,20070v49,-111,-32,-305,-173,-368c13752,19675,13759,19648,13763,19621r-50,c13710,19637,13706,19653,13703,19670v-102,-41,-261,76,-311,133c13389,19809,13392,19814,13399,19817v82,8,194,-25,258,-79c13668,19732,13675,19724,13682,19716v,,,-3,,-3c13689,19705,13692,19697,13699,19689v,,,,4,c13685,19762,13664,19836,13632,19907v-3,,-7,3,-7,5c13625,19915,13622,19918,13622,19920v-194,-8,-371,156,-406,287c13213,20215,13223,20220,13230,20218v138,-17,265,-99,346,-194c13505,20174,13428,20338,13276,20447v-88,-137,-427,-25,-547,38c12715,20493,12712,20509,12722,20518v117,81,328,106,469,40c13181,20594,13184,20635,13188,20668v10,76,25,171,85,237c13283,20916,13304,20918,13315,20905v106,-134,130,-300,,-428c13315,20477,13315,20477,13315,20474v109,-98,194,-207,261,-325c13565,20239,13618,20354,13699,20398v7,2,14,-3,18,-9xm13727,19773v,,,-3,,-3c13731,19757,13738,19743,13749,19732v,,,-2,,-2c13809,19765,13847,19825,13872,19877v14,30,25,57,32,90c13904,19967,13907,20059,13900,20057v-98,-47,-201,-186,-173,-284xm13643,19694v-4,-3,-7,-5,-14,-3c13572,19716,13502,19738,13456,19776v-4,3,-11,3,-14,5c13442,19781,13442,19781,13438,19784v,,4,-3,4,-5c13502,19730,13576,19686,13660,19683v-3,6,-10,8,-17,11xm13096,20477v,,4,,,c13064,20474,13026,20468,12990,20463v36,-3,74,-3,106,14xm12825,20520v109,-41,215,-16,328,-2c13054,20558,12927,20561,12825,20520xm13227,20678v-14,-57,-11,-111,21,-150c13230,20575,13223,20627,13227,20678xm13615,20095v17,57,28,117,42,174c13636,20215,13625,20155,13615,20095v,3,,3,,xm13452,20100v-14,11,-232,126,-211,77c13294,20054,13442,19956,13608,19940v-36,59,-89,117,-156,160xm13601,20152v14,68,28,137,74,194c13629,20297,13597,20218,13601,20152xm13696,20368v-7,-6,-14,-11,-18,-17c13685,20357,13699,20351,13696,20343v-14,-76,-28,-155,-50,-229c13696,20193,13727,20289,13696,20368xm6888,1516v,,,-3,,-3c6888,1511,6888,1505,6881,1502v-7,-2,-14,-2,-21,-5c6575,1361,6141,1284,5806,1358v232,-115,430,-237,532,-453c6342,897,6335,886,6321,892v-272,100,-491,272,-607,485c5605,1382,5499,1391,5393,1404v247,-144,451,-316,515,-564c5911,832,5894,823,5887,832v-106,98,-251,171,-360,270c5421,1194,5375,1295,5337,1412v-103,14,-205,30,-307,52c5118,1415,5206,1363,5259,1290v63,-85,81,-183,127,-270c5400,998,5414,976,5428,954v,-2,4,-2,4,-5c5435,943,5439,938,5442,932v7,-10,-7,-19,-21,-13c5407,927,5393,932,5375,941v-3,,-7,,-10,2c5361,946,5358,949,5358,952v-226,120,-480,316,-455,539c4772,1521,4642,1554,4518,1592v-14,3,-7,19,7,17c4656,1579,4786,1549,4913,1524v131,60,198,196,332,259c5375,1846,5520,1890,5675,1887v7,,18,-8,11,-14c5569,1685,5231,1557,4977,1511v127,-25,254,-47,381,-63c5414,1546,5562,1636,5668,1696v138,79,293,112,462,120c6141,1816,6151,1808,6144,1800v-88,-99,-197,-172,-324,-238c5703,1502,5562,1478,5435,1437v106,-14,212,-22,321,-27c6109,1541,6497,1685,6881,1532v,-2,7,-11,7,-16xm5432,1832v-152,-38,-275,-125,-371,-218c5061,1614,5058,1611,5058,1611v63,44,141,77,211,112c5368,1775,5467,1819,5576,1849v-45,2,-109,-9,-144,-17xm5054,1581v180,79,367,153,529,249c5400,1778,5202,1688,5054,1581xm5361,1660v67,33,131,69,191,110c5580,1789,5598,1802,5605,1813,5414,1704,5192,1636,4998,1535v,,-4,-3,-4,-3c5125,1560,5241,1601,5361,1660xm5097,1148v49,-52,109,-98,172,-139c5266,1012,5280,1003,5298,995v-138,120,-318,267,-374,420c4945,1320,5033,1216,5097,1148xm5368,960v4,-3,7,-3,11,-3c5210,1115,5051,1260,4941,1448v43,-177,283,-363,427,-488xm4963,1453v81,-166,236,-311,391,-444c5248,1172,5121,1317,4963,1453xm5329,1088v-14,35,-28,74,-42,112c5241,1306,5128,1380,5012,1442v123,-114,226,-229,317,-354xm5446,1336v137,-134,317,-256,405,-409c5788,1099,5615,1222,5446,1336xm5463,1290v106,-118,226,-229,343,-338c5721,1074,5583,1181,5463,1290xm5587,1077v53,-49,116,-90,180,-131c5774,941,5799,927,5820,913v-145,150,-307,287,-441,442c5418,1252,5488,1164,5587,1077xm5693,1532v134,41,257,123,356,210c5968,1693,5876,1658,5784,1617v-84,-36,-186,-71,-278,-112c5481,1489,5453,1475,5428,1459v88,24,177,46,265,73xm6053,1767v-46,-27,-113,-55,-173,-77c5788,1655,5703,1611,5619,1565v84,36,165,74,254,109c5933,1704,5993,1734,6053,1767xm5467,1505v190,109,384,194,593,278c6024,1783,5961,1775,5961,1775v-106,-14,-198,-55,-286,-101c5590,1630,5449,1541,5386,1459v,,,,,c5414,1478,5442,1491,5467,1505xm6292,935v-45,98,-137,183,-229,259c5989,1254,5901,1290,5813,1331v77,-58,158,-112,236,-169c6134,1096,6187,1006,6275,943v10,-2,17,-5,17,-8xm5929,1140v49,-44,109,-82,166,-120c6105,1012,6165,990,6215,968v-50,46,-95,98,-145,147c5982,1200,5862,1271,5756,1344v46,-71,103,-139,173,-204xm6754,1470v-299,-74,-610,-101,-924,-96c6116,1317,6490,1358,6754,1470xm6359,1453v89,8,180,6,268,19c6673,1478,6712,1491,6754,1502v-261,19,-515,-32,-768,-81c6109,1434,6236,1440,6359,1453xm6091,1401v141,6,286,20,427,44c6500,1442,6486,1442,6469,1442v-120,-2,-237,-21,-353,-38c6109,1401,6098,1401,6091,1401xm5837,1415v328,60,646,142,984,104c6821,1519,6825,1519,6825,1519v,,3,,3,c6500,1650,6148,1530,5837,1415xm7139,19686v39,-22,74,-44,109,-65l7178,19621v-50,29,-99,59,-148,87c6977,19735,6931,19765,6885,19798v67,-63,141,-126,226,-177l7058,19621v-138,98,-251,209,-374,319c6702,19904,6719,19869,6744,19833v53,-84,144,-153,236,-212l6917,19621v-194,133,-268,297,-360,488c6550,20125,6582,20133,6592,20119v148,-182,321,-310,547,-433xm10225,128v-3,-11,-7,-24,-7,-35c10211,71,10207,49,10200,27v-3,3,-10,3,-17,c10165,19,10144,8,10126,l9809,v113,82,257,150,416,128xm10264,19v14,46,25,93,35,139c10303,155,10306,153,10306,147v,,,-2,,-2c10401,115,10479,63,10539,r-247,c10282,5,10274,14,10264,19xm11036,21447v-7,11,-10,22,-10,33c11022,21518,10941,21505,10955,21466v7,-16,14,-32,25,-49c10871,21382,10708,21436,10729,21556v4,14,8,28,15,39l11065,21595v14,-22,17,-47,14,-77c11072,21488,11057,21466,11036,21447xm10998,20995v-11,11,-11,24,-15,38c10976,21066,10913,21060,10916,21027v4,-16,11,-32,18,-49c10909,20973,10881,20973,10853,20976v-74,8,-141,46,-169,100c10645,21150,10680,21224,10754,21273v,,4,3,4,3c10818,21303,10821,21303,10765,21278v17,8,39,17,56,25c10973,21360,11142,21243,11121,21123v-11,-60,-64,-104,-123,-128xm11544,21420v-10,8,-21,16,-32,27c11488,21472,11435,21442,11463,21417v14,-11,25,-21,39,-32c11502,21385,11502,21385,11502,21385v-42,-28,-99,-41,-155,-36c11241,21360,11163,21439,11177,21521v4,27,18,52,39,71l11530,21592v32,-33,46,-74,39,-115c11569,21458,11558,21439,11544,21420xm10310,21060v-11,,-18,3,-28,6c10285,21079,10296,21093,10303,21101v24,25,-29,52,-50,25c10243,21115,10229,21104,10222,21090v-50,30,-82,82,-71,134c10165,21303,10260,21357,10363,21346v102,-10,172,-84,158,-163c10504,21104,10408,21049,10310,21060xm15957,21085v-230,-47,-462,16,-685,-55c15142,20910,15022,20782,14944,20640v36,19,78,36,120,47c15135,20708,15205,20733,15279,20744v74,11,163,11,230,33c15526,20782,15537,20763,15519,20757v-109,-30,-229,-27,-342,-59c15075,20668,14994,20643,14920,20594v-14,-30,-29,-60,-43,-93c14842,20400,14814,20297,14793,20190v141,109,377,134,557,188c15364,20384,15371,20365,15357,20359v-102,-30,-208,-49,-310,-79c14934,20248,14856,20209,14786,20149v-39,-179,-78,-359,-163,-529l14567,19620v3,9,7,17,11,25c14609,19716,14630,19790,14648,19863v-60,164,-233,256,-346,401c14292,20275,14317,20286,14327,20275v85,-115,279,-221,335,-357c14680,19991,14694,20068,14712,20141v3,194,-106,357,-244,518c14465,20657,14461,20657,14454,20659v-183,118,-437,28,-617,137c13823,20804,13844,20817,13854,20809v163,-98,427,-11,582,-117c14338,20807,14228,20918,14144,21038v-78,30,-152,63,-233,88c13844,21145,13773,21158,13706,21177v-14,3,-7,19,7,17c13847,21166,14003,21136,14123,21071v-82,123,-131,254,-117,401c14010,21496,14056,21496,14056,21472v-8,-246,126,-431,289,-619c14345,20891,14359,20929,14373,20957v32,65,78,125,123,188c14503,21153,14521,21145,14514,21136v-35,-49,-70,-100,-99,-155c14380,20918,14373,20872,14384,20809v31,-35,63,-73,95,-109c14609,20550,14697,20411,14733,20250v21,93,49,183,91,270c14821,20523,14821,20526,14821,20528v7,11,14,22,21,33c14853,20580,14863,20599,14874,20618v10,17,21,30,28,47c14923,20730,14937,20790,14927,20858v-11,74,-32,142,-50,213c14874,21085,14899,21090,14902,21076v32,-114,67,-234,42,-349c15029,20842,15128,20948,15234,21049v31,82,31,145,-11,227c15188,21344,15128,21412,15107,21485v-4,9,14,14,17,6c15174,21415,15227,21330,15258,21248v21,-49,36,-103,21,-155c15413,21216,15558,21333,15703,21450v24,19,63,-11,38,-30c15604,21306,15452,21191,15311,21071v187,55,445,-27,624,30c15964,21109,15971,21087,15957,21085xm9287,1391v99,70,208,201,293,354c9576,1598,9527,1461,9403,1347,9255,1208,9001,1222,8832,1115v-18,-11,-39,8,-28,19c8821,1156,8835,1178,8853,1200v18,43,49,76,85,109c8976,1355,9015,1399,9061,1440v127,117,332,171,437,300c9421,1611,9326,1494,9245,1421v-29,-22,14,-50,42,-30xm9343,1590v-42,-25,-88,-49,-134,-74c9142,1481,9086,1434,9036,1382v,,,,,c9149,1448,9248,1516,9343,1590xm13001,19621r-57,c12927,19634,12909,19650,12892,19664v-138,106,-290,199,-448,286c12394,19910,12313,19890,12246,19877v-109,-22,-236,-38,-331,-85c11900,19784,11886,19806,11900,19811v85,33,173,49,265,69c12260,19899,12338,19926,12419,19967v-134,71,-275,136,-416,202c11982,20177,11960,20185,11943,20196v,-3,-4,-6,-7,-8c11742,20141,11541,20130,11350,20073v-17,-5,-24,16,-7,22c11527,20149,11728,20169,11918,20207v-264,103,-564,166,-804,302c11089,20523,11110,20556,11139,20542v176,-93,373,-139,567,-204c11788,20310,11865,20280,11943,20245v-7,142,-99,262,-155,393c11781,20651,11809,20654,11812,20643v57,-136,163,-265,155,-409c12052,20196,12137,20158,12221,20117v92,-44,184,-90,272,-139c12546,20103,12486,20261,12447,20384v-3,14,21,19,25,5c12514,20248,12549,20111,12511,19967v187,-107,352,-216,490,-346xm21519,19004v-4,-11,-28,-13,-35,-5c21420,19072,21420,19176,21417,19263v-4,71,17,134,63,188c21491,19460,21498,19468,21508,19479v11,11,21,19,36,27c21544,19511,21544,19520,21547,19525v25,41,42,85,46,128l21593,19525v,11,-4,19,-4,30c21589,19544,21586,19531,21586,19520v3,,7,-3,7,-6l21593,19501v,,,-3,-4,-3c21586,19495,21586,19495,21582,19492v,-32,4,-62,11,-95l21593,19179v-7,19,-11,35,-18,54c21565,19157,21547,19081,21519,19004xm21505,19108v-7,,-14,3,-18,8c21469,19154,21462,19192,21459,19233v3,-57,7,-125,35,-180c21501,19070,21505,19089,21508,19105v,3,,3,-3,3xm21237,8049v-74,-8,-145,-19,-212,-49c20962,7973,20898,7940,20835,7913v-14,-6,-29,10,-14,16c20923,7973,21039,8041,21159,8063v-99,19,-197,46,-296,73c20859,8136,20856,8133,20852,8136v-3,,-3,3,-3,3c20602,8204,20355,8272,20101,8251v-32,-3,-35,32,-4,35c20358,8294,20581,8234,20813,8174v-38,47,-49,107,-70,161c20708,8431,20683,8529,20651,8627v-3,11,18,14,21,3c20729,8485,20739,8286,20859,8163v60,-16,124,-30,187,-43c21156,8098,21268,8082,21388,8076v-21,36,-10,104,-10,126c21385,8289,21410,8401,21388,8488v-3,13,22,16,25,5c21452,8354,21364,8210,21427,8073v57,-2,113,-2,173,-2l21600,8027v-116,-3,-233,6,-335,22c21251,8046,21244,8046,21237,8049xm4296,20411v-282,74,-561,109,-857,126c3499,20313,3248,20016,2945,20021v-14,,-25,8,-25,22c2906,20234,3037,20477,3273,20556v-229,62,-420,308,-416,474c2857,21044,2875,21052,2889,21049v155,-22,296,-73,405,-163c3397,20801,3425,20695,3442,20583v297,5,593,-46,875,-117c4360,20452,4338,20398,4296,20411xm2973,20095v,-14,-3,-25,-3,-36c2970,20046,3121,20098,3129,20100v70,33,127,88,172,142c3333,20278,3354,20319,3372,20359v-39,-54,-85,-106,-141,-150c3157,20133,3076,20076,2973,20095v,,,,,xm2977,20130v,,3,3,,c3023,20226,3076,20319,3143,20406v24,32,53,65,84,95c3090,20430,3005,20259,2977,20130xm3062,20209v95,96,183,197,243,306c3192,20452,3114,20319,3062,20209xm2938,21000v71,-60,148,-114,219,-174c3231,20760,3270,20670,3347,20608v4,-3,11,-6,14,-9c3365,20597,3368,20594,3368,20594v4,3,11,5,18,8c3390,20804,3185,20957,2938,21000xm494,21284c349,21177,194,21025,4,20954r,82c32,21063,56,21093,78,21126v38,32,74,70,112,100c176,21216,162,21207,148,21196r-39,-27c109,21166,106,21166,106,21166v-7,-10,-11,-19,-18,-21c109,21180,127,21218,138,21254v130,133,296,248,472,341l843,21595v-64,-123,-240,-229,-349,-311xm183,21106v25,17,53,33,78,52c275,21166,342,21210,353,21224v-4,-3,-11,-6,-14,-8c289,21186,247,21156,205,21126v-7,-9,-15,-14,-22,-20xm459,21447v-8,-2,-11,-5,-18,-8c434,21436,427,21436,423,21439v,,,,,c381,21409,339,21379,296,21346v53,33,110,63,166,93c459,21445,459,21445,459,21447xm2391,7962v53,-36,92,-77,127,-118l2518,7566v-60,109,-56,327,-172,407c2360,7967,2377,7964,2391,7962xm20940,7365v-3,-9,-21,-6,-21,2c20937,7463,20958,7602,21032,7700v-10,-6,-21,-11,-32,-16c20997,7681,20997,7678,20990,7675v-25,-11,-46,-19,-71,-30c20792,7588,20655,7536,20521,7482v-120,-126,-32,-284,-18,-431c20503,7037,20478,7037,20478,7051v-10,98,-88,286,-24,401c20387,7422,20320,7386,20260,7348v-74,-46,-141,-101,-208,-155c19992,7029,20076,6879,20073,6710v,-14,-28,-14,-28,c20048,6841,19956,7013,19999,7149v-64,-57,-127,-114,-194,-172c19671,6814,19653,6628,19660,6437v4,,11,,11,-5c19748,6260,20027,6233,20105,6067v7,-14,-22,-17,-29,-6c20002,6211,19720,6244,19660,6397v7,-139,25,-279,14,-415c19720,5925,19759,5868,19815,5813v43,-44,96,-82,138,-125c19960,5679,19946,5669,19939,5677v-95,76,-208,166,-265,270c19660,5810,19614,5677,19498,5557v-18,-19,-60,,-42,19c19628,5780,19639,5993,19628,6219v-24,-32,-63,-60,-95,-79c19459,6097,19381,6064,19304,6031v-11,-5,-21,8,-11,14c19357,6072,19420,6102,19484,6135v70,38,109,76,144,133c19625,6312,19625,6356,19621,6399v-10,180,11,333,88,486c19628,6816,19544,6748,19448,6691v,-3,,-5,-3,-8c19431,6675,19417,6669,19403,6664v-22,-14,-43,-25,-67,-36c19318,6620,19297,6609,19279,6601v-60,-46,-116,-93,-155,-155c19110,6424,19099,6405,19089,6383r,49c19117,6481,19152,6527,19198,6568v-35,-16,-71,-30,-109,-43l19089,6560v63,25,123,52,180,82c19226,6639,19180,6645,19135,6650v-15,3,-32,6,-46,6l19089,6677v81,-10,155,-16,232,-8c19353,6688,19389,6710,19420,6732v99,71,191,150,282,229c19508,6926,19290,6999,19103,7026v-18,3,-11,22,7,19c19219,7032,19321,7005,19431,6986v116,-20,211,-17,310,8c19911,7144,20076,7294,20284,7405v50,28,103,52,152,74c20284,7444,20129,7424,19970,7433v-14,,-28,2,-42,2c19759,7397,19635,7302,19480,7231v-14,-8,-28,14,-14,19c19607,7302,19720,7397,19861,7441v-264,30,-511,114,-772,150l19089,7621v243,-41,476,-126,726,-147c19780,7493,19748,7514,19724,7539v-99,85,-173,177,-297,240c19417,7784,19427,7795,19438,7793v102,-39,173,-115,243,-183c19752,7544,19815,7501,19900,7468v349,-14,667,74,973,194c20880,7664,20888,7667,20895,7673v3,,3,2,7,2c20662,7640,20418,7727,20182,7749v-18,3,-14,22,,19c20447,7735,20683,7673,20955,7700v186,90,373,185,571,262c21544,7970,21565,7975,21582,7983r,-46c21410,7869,21247,7790,21082,7711v-96,-85,-92,-227,-142,-346xm1605,20880v-244,-103,-519,-103,-790,-98c550,20787,286,20801,35,20861v-10,,-21,,-31,l4,20897v10,-3,24,-6,35,-9c81,20888,123,20888,166,20886v3,2,7,5,14,5c226,20897,275,20899,321,20902v-106,,-212,,-317,l4,20929v532,-2,1061,14,1594,-22c1615,20905,1622,20888,1605,20880xm229,20858v-24,,-49,3,-74,3c384,20815,635,20796,878,20798v-225,11,-451,39,-649,60xm1418,20886v3,-6,,-14,-11,-17c1400,20867,1390,20867,1383,20864v10,,17,,28,c1421,20864,1428,20858,1428,20850v89,17,53,27,-10,36xm1901,17300v-99,194,-145,363,-395,477c1400,17826,1280,17865,1171,17908r7,-8c1178,17897,1182,17897,1182,17895v,,,,3,-3c1252,17835,1323,17780,1390,17723v113,-96,208,-199,282,-316c1795,17213,1841,16989,1824,16777v,-9,-11,-17,-22,-11c1601,16861,1460,17033,1358,17194v-56,87,-85,185,-113,278c1206,17611,1231,17788,1115,17908v-4,,-7,,-7,3c914,18009,730,18107,578,18244v-7,5,-3,13,,19c575,18274,596,18284,607,18274v183,-139,412,-238,642,-328c1481,18069,1774,18102,2049,18135v155,19,314,30,469,32l2518,18066v-183,-11,-366,-60,-550,-76c1866,17982,1764,17946,1661,17946v-81,,-158,3,-240,-2c1390,17941,1390,17900,1421,17903v99,11,198,11,300,16c1827,17925,1926,17955,2032,17963v162,13,324,41,486,68l2518,17946v-162,-43,-331,-73,-508,-98c1883,17832,1697,17818,1527,17835v155,-63,311,-120,469,-178c1996,17660,2000,17663,2003,17666v152,79,328,125,515,144l2518,17706v-116,-16,-232,-32,-352,-32c2130,17674,2134,17633,2166,17633v116,3,236,19,352,35l2518,17592v-113,-8,-225,-6,-338,5c2180,17597,2180,17597,2180,17597v113,-35,225,-68,338,-98l2518,17390v-7,6,-14,11,-21,17c2483,17420,2451,17401,2465,17387v18,-19,36,-38,53,-57l2518,17251v-95,120,-165,251,-352,297c2077,17570,1986,17597,1898,17625v120,-71,222,-161,321,-248c2317,17287,2398,17194,2476,17093v14,-19,28,-41,39,-63l2515,16872v-258,202,-427,450,-624,684c1883,17567,1859,17559,1866,17548v141,-272,388,-493,628,-717c2501,16826,2508,16823,2515,16826r,-60c2257,16894,2007,17096,1901,17300xm1309,17646v84,-114,130,-245,186,-368c1548,17161,1622,17052,1679,16938v10,-20,49,-11,39,8c1661,17077,1563,17199,1517,17333v-43,117,-96,226,-173,333c1330,17685,1294,17666,1309,17646xm2518,7934r,-27c2504,7921,2490,7932,2476,7945v14,-5,28,-8,42,-11xm18874,v-50,57,-99,117,-142,180c18725,191,18736,204,18754,202,18944,175,19124,98,19279,r-405,xm18083,20899v8,-19,-28,-30,-42,-11c17904,21079,17801,21284,17710,21488v-18,36,-32,71,-43,107l17710,21595v45,-118,95,-238,158,-352c17830,21344,17798,21447,17752,21548v-7,17,-14,30,-21,47l17777,21595v38,-85,74,-172,105,-259c17921,21235,17939,21139,17995,21047v-42,166,-74,332,-130,496c17858,21559,17851,21578,17844,21595r42,c17939,21483,17956,21363,17978,21246v24,-118,67,-232,105,-347xm18362,21068v-130,126,-222,273,-331,407c17999,21515,17964,21554,17928,21595r106,c18041,21589,18045,21581,18052,21575v10,-13,21,-24,31,-38c18069,21556,18055,21575,18038,21595r45,c18091,21586,18098,21581,18105,21573v137,-145,180,-330,292,-486c18411,21071,18380,21052,18362,21068xm17103,21101v-7,-14,-35,-14,-39,c17029,21265,17025,21428,17050,21592r35,c17064,21458,17061,21322,17085,21188v21,134,60,267,103,404l17262,21592v-7,-19,-14,-38,-22,-57c17205,21434,17152,21333,17131,21229v39,52,81,104,109,158c17276,21453,17300,21521,17318,21592r42,c17350,21551,17339,21507,17325,21466v-49,-133,-162,-237,-222,-365xm18627,21199v-113,158,-251,281,-417,396l18285,21595v10,-9,24,-17,35,-25c18313,21578,18302,21586,18295,21595r49,c18411,21532,18475,21466,18542,21404v-18,41,-39,81,-60,120c18468,21548,18450,21570,18433,21595r38,c18560,21480,18609,21352,18669,21210v4,-19,-32,-27,-42,-11xm6395,19631v7,-2,14,-5,21,-10l6366,19621v,8,15,16,29,10xm21589,19705r,-30c21589,19686,21589,19697,21586,19705v,,3,,3,xm21057,12338v229,-63,420,-308,416,-475c21473,11850,21455,11842,21441,11844v-155,22,-296,74,-405,164c20933,12092,20905,12199,20888,12311v-297,-6,-593,46,-875,117c19967,12439,19988,12493,20030,12482v283,-73,561,-109,858,-125c20828,12580,21078,12878,21381,12872v14,,25,-8,25,-22c21424,12660,21290,12417,21057,12338xm21265,12684v-95,-95,-183,-196,-243,-305c21134,12441,21212,12572,21265,12684xm20937,12291v-4,-201,201,-357,448,-400c21314,11951,21237,12005,21166,12065v-74,66,-113,156,-190,218c20972,12286,20965,12289,20962,12291v-4,3,-7,6,-7,6c20951,12294,20944,12291,20937,12291xm21353,12796v,13,4,24,4,35c21357,12845,21205,12793,21198,12790v-71,-32,-127,-87,-173,-141c20993,12613,20972,12572,20955,12531v38,55,84,107,141,150c21166,12758,21251,12815,21353,12796v,3,,,,xm21346,12760v-46,-95,-99,-188,-162,-275c21159,12452,21131,12420,21099,12390v138,70,222,242,247,370c21346,12760,21346,12760,21346,12760xm16521,21515v,25,-4,50,-7,80l16595,21595v-14,-28,-28,-55,-39,-85c16549,21496,16521,21502,16521,21515xe" fillcolor="#ffd72b [3209]" stroked="f" strokeweight="1pt">
                  <v:stroke miterlimit="4" joinstyle="miter"/>
                  <v:path arrowok="t" o:extrusionok="f" o:connecttype="custom" o:connectlocs="3888741,5029201;3888741,5029201;3888741,5029201;3888741,5029201" o:connectangles="0,90,180,270"/>
                </v:shape>
                <v:shape id="Shape" o:spid="_x0000_s1029" style="position:absolute;left:889;width:74333;height:1005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" path="m170,1055c137,884,92,712,52,540v14,175,40,349,118,515xm20131,13096v229,169,524,374,860,415c20807,13440,20666,13325,20522,13211v-3,-3,-7,-6,-11,-6c20511,13205,20511,13205,20511,13205v-22,-19,-48,-38,-70,-57c20238,12993,19987,12848,19707,12758r,36c19862,12884,19991,12990,20131,13096xm1377,158v121,-13,273,-41,413,-38c1627,79,1454,46,1288,38v,,,,,c1288,38,1288,38,1288,38v-96,-5,-188,,-277,17c838,85,668,155,491,175v,,,,,c491,175,487,175,487,175v-15,2,-29,2,-48,2c742,232,1078,191,1377,158xm21338,13197v15,14,30,28,44,41c21356,13203,21331,13170,21308,13135v-29,-44,-59,-88,-92,-131c21253,13064,21290,13132,21338,13197xm21508,13336v18,14,40,30,62,44c21570,13380,21570,13380,21570,13380v-29,-33,-51,-71,-73,-106c21497,13271,21493,13271,21493,13268v,,,,,-3c21486,13252,21478,13238,21471,13225v-92,-178,-233,-363,-417,-502c21054,12723,21054,12723,21054,12723v,,,,,c21054,12723,21054,12723,21054,12723v96,101,159,215,243,324c21360,13126,21423,13244,21508,13336xm439,284v48,84,70,182,96,275c605,799,734,1047,952,1238,852,1085,782,930,727,764,664,592,594,420,439,284xm166,333v,-3,-4,-6,-4,-11c122,240,52,177,,104,26,393,122,674,188,957v,-95,15,-191,19,-275c210,575,218,453,177,349v-4,-5,-7,-11,-11,-16xm594,297v,,,,,c587,295,583,295,579,292v-7,-3,-7,-6,-11,-8l568,284c524,267,480,254,435,237v322,265,288,636,506,936c849,867,934,518,594,297xm3650,19863v,,,,,c3594,19825,3528,19781,3458,19743v-19,-8,-37,-14,-55,-19c3439,19743,3476,19765,3513,19784v45,24,93,51,137,79xm19711,13279r,115c19843,13475,19987,13546,20157,13576v-166,-71,-314,-201,-446,-297xm20039,13726v-118,44,-229,99,-328,161l19711,13958v103,-82,210,-158,328,-232xm20139,13625v-155,-13,-299,-49,-428,-106l19711,13555v92,43,188,76,298,90c20054,13636,20098,13631,20139,13625xm20083,13129v122,79,247,156,380,221c20415,13323,20367,13293,20319,13263v-210,-137,-387,-314,-605,-445l19714,12845v8,6,15,9,22,14c19854,12944,19954,13045,20083,13129xm1015,475v-11,-6,-22,-11,-33,-17c1059,518,1133,581,1210,644v4,2,8,5,12,8c1233,663,1247,674,1258,685v4,2,8,5,12,8c1417,810,1591,914,1738,1031v,,,,,-3c1532,821,1284,641,1015,475xm20681,13110v192,158,417,286,687,346c21150,13380,20950,13285,20781,13148v-207,-163,-362,-395,-631,-510c20356,12772,20500,12963,20681,13110xm20700,13036v173,150,383,284,627,374c21187,13323,21069,13208,20954,13105v-206,-189,-446,-369,-745,-470c20404,12750,20537,12895,20700,13036xm21198,13036v-56,-98,-111,-196,-185,-283c21032,12780,21046,12807,21065,12837v40,68,85,137,133,199xm20190,14040v174,-136,355,-262,561,-365c20759,13669,20770,13661,20777,13655v-299,104,-561,265,-775,453c19895,14204,19803,14307,19711,14411r,98c19762,14452,19810,14395,19854,14348v107,-106,214,-213,336,-308xm3255,19680v-22,-5,-44,-11,-70,-16c3185,19664,3185,19664,3185,19664v40,19,74,41,111,62c3296,19726,3299,19729,3299,19729v,,,,,c3310,19737,3325,19745,3336,19754v163,114,362,221,580,278c3916,20032,3916,20032,3916,20032v,,,,,c3916,20032,3916,20032,3916,20032v-126,-52,-233,-126,-355,-186c3476,19805,3369,19729,3255,19680xm11451,21600r26,c11474,21597,11470,21592,11466,21589v-7,3,-11,8,-15,11xm20323,14182v162,-137,314,-273,458,-423c20829,13710,20877,13669,20932,13631v-89,38,-170,79,-251,125c20493,13893,20327,14056,20176,14198v-144,137,-296,262,-458,379l19718,14615v40,-21,81,-43,118,-70c20002,14425,20168,14310,20323,14182xm12898,21586v-4,6,-7,11,-11,14l12939,21600v-4,-3,-4,-8,-8,-11c12924,21578,12905,21578,12898,21586xm12016,21545v-11,,-18,11,-15,17c12009,21575,12020,21586,12027,21597r44,c12068,21595,12068,21592,12064,21589v,,,-3,-4,-3c12068,21584,12075,21584,12082,21584v-3,2,-7,8,-3,13l12138,21597v-8,-2,-11,-5,-19,-11c12130,21589,12145,21592,12160,21597r77,c12204,21586,12171,21573,12134,21565v55,5,114,16,174,32l12389,21597v-122,-38,-255,-62,-373,-52xm20404,14370v122,-131,233,-267,362,-393c20895,13852,21039,13740,21205,13647v8,-8,19,-13,26,-22c20914,13756,20663,13999,20463,14209v-132,142,-236,297,-365,439c20072,14675,20046,14703,20021,14733v70,-49,140,-98,202,-150c20297,14509,20356,14425,20404,14370xm21227,14119v,,,,,c21334,14013,21427,13901,21508,13781v29,-44,59,-82,92,-120c21430,13784,21345,13961,21227,14119xm21360,13615v-59,27,-114,57,-166,90c21109,13775,21035,13852,20965,13923v-103,106,-199,212,-299,319c20519,14400,20353,14547,20164,14681v274,-147,521,-319,709,-535c21002,14002,21113,13846,21257,13710v37,-33,70,-65,103,-95xm20319,14509v163,-139,310,-286,454,-444c20866,13966,20969,13876,21065,13781v-166,112,-310,240,-436,384c20526,14285,20423,14397,20319,14509xm3801,19625r-232,c3650,19653,3731,19683,3809,19710v258,90,535,164,819,161c4417,19835,4240,19759,4041,19694v-77,-28,-159,-49,-240,-69xm4635,19625v144,17,288,20,428,9c5045,19631,5026,19628,5012,19625r-377,xm4000,19625r-92,c3912,19625,3916,19628,3919,19628v244,71,484,210,749,227c4440,19808,4233,19696,4015,19631v-4,-3,-7,-3,-15,-6xm11053,21305v-11,39,-11,82,-4,126c11064,21425,11082,21420,11101,21417v,-32,3,-65,11,-95c11093,21316,11075,21314,11053,21305v3,,3,,,xm3650,19830v92,60,184,123,284,172c3904,19985,3879,19969,3853,19950v-63,-44,-133,-85,-203,-120xm1055,346v266,52,536,112,768,202c1834,554,1834,562,1823,567v100,19,196,44,288,74c2111,641,2111,641,2111,638,1915,524,1690,425,1436,387,1310,371,1185,360,1055,346xm6421,319v11,14,22,30,26,46c6480,352,6510,341,6543,327v-11,-13,-18,-30,-18,-46c6491,295,6455,305,6421,319xm10621,21341v55,90,129,177,210,259l10883,21600v-85,-85,-159,-180,-218,-278c10654,21330,10639,21335,10621,21341xm8732,712v,,,,,c8827,682,8853,595,8861,521v,-11,-11,-19,-26,-14c8735,543,8672,614,8687,690v-40,-19,-77,-38,-118,-57c8514,447,8329,224,8097,150v-11,-3,-22,3,-22,11c8056,300,8167,420,8303,518,7982,387,7639,278,7296,180,7337,90,7466,35,7595,16v,-5,-4,-11,-4,-16l7525,c7418,27,7318,74,7266,147,7244,104,7244,52,7252,r-45,c7200,46,7200,95,7215,139,7178,98,7152,49,7130,r-48,c7100,46,7123,93,7152,134,7089,98,7034,52,6986,r-59,c6971,41,7015,82,7063,117,6920,79,6779,41,6635,l6421,v222,57,447,117,672,177c6997,183,6905,196,6813,215v7,9,14,17,18,28c6942,218,7056,205,7167,210v-192,60,-343,218,-428,363c6753,578,6768,584,6783,592v74,-123,210,-289,369,-341c7049,355,6931,499,6949,622v22,-8,44,-14,66,-17c7001,483,7089,360,7196,259v,14,-3,30,,46c7196,333,7215,365,7237,395v11,-8,26,-16,44,-19c7244,330,7215,265,7248,226v,,4,,4,3c7255,232,7263,235,7266,237v8,6,19,6,26,3c7683,352,8067,477,8425,635v-240,-24,-491,33,-723,77c7687,715,7680,734,7698,739v321,79,687,106,1015,33c8842,840,8968,911,9086,990v33,22,77,-19,44,-41c9005,859,8872,783,8732,712xm8495,532v-33,-41,-77,-82,-85,-87c8366,398,8318,349,8278,303v-26,-28,-52,-60,-85,-88c8315,281,8429,409,8495,532xm8244,436v-44,-41,-77,-84,-107,-133c8119,273,8112,243,8108,210v,,,-3,,-3c8115,207,8123,210,8126,213v-11,2,-14,11,-11,19c8196,349,8296,464,8418,562,8355,524,8300,480,8244,436xm8160,226v36,25,62,66,84,90c8274,352,8307,385,8340,420v34,33,63,65,93,98c8444,532,8455,545,8466,559,8355,453,8233,357,8160,226xm8060,668v162,-24,310,-24,461,3c8532,676,8547,682,8558,687v-162,-8,-328,6,-491,19c8012,704,7957,701,7901,695v56,-8,107,-16,159,-27xm7809,731v-78,-14,-48,-6,18,-19c7827,712,7831,712,7831,712v4,3,7,5,11,8c7883,723,7920,728,7960,731v,5,8,14,19,11c8001,742,8027,739,8052,739v185,19,370,38,550,22c8613,761,8613,745,8602,745v-29,,-59,-3,-85,-6c8558,736,8599,734,8639,731v15,5,26,14,41,19c8392,805,8089,785,7809,731xm8820,545v-11,58,-33,104,-100,137c8713,627,8757,575,8820,545xe" fillcolor="#185c0a [807]" stroked="f" strokeweight="1pt">
                  <v:stroke miterlimit="4" joinstyle="miter"/>
                  <v:path arrowok="t" o:extrusionok="f" o:connecttype="custom" o:connectlocs="3716655,5029201;3716655,5029201;3716655,5029201;3716655,5029201" o:connectangles="0,90,180,270"/>
                </v:shape>
                <v:shape id="Shape" o:spid="_x0000_s1030" style="position:absolute;width:77749;height:1006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" path="m1912,3010v4,11,29,13,36,c2029,2819,2173,2653,2325,2492v64,5,131,5,194,3l2519,2413v-14,5,-28,8,-39,13c2449,2435,2424,2399,2456,2391v21,-6,42,-14,63,-19l2519,2290v-3,3,-7,3,-14,5c2509,2290,2512,2287,2519,2282r,-139c2505,2176,2484,2211,2456,2246v-67,82,-149,156,-223,235l2233,2473v,-3,,-6,,-6c2233,2467,2233,2465,2233,2465v25,-74,53,-148,82,-224c2357,2116,2382,1990,2378,1859v-7,-215,-99,-428,-240,-613c2131,1238,2117,1235,2110,1246v-120,158,-145,357,-141,537c1972,1881,2004,1977,2036,2072v49,139,173,286,144,433c2177,2505,2177,2508,2173,2511v-112,155,-218,308,-271,485c1898,3002,1905,3007,1912,3010xm2142,1805v-22,-123,-25,-246,-39,-371c2099,1415,2138,1407,2142,1429v24,136,14,280,53,414c2230,1963,2244,2077,2240,2200v,22,-45,19,-42,-3c2202,2069,2163,1936,2142,1805xm20838,7909v63,30,127,60,190,87c21099,8026,21166,8034,21240,8045v4,,4,,7,c21247,8042,21244,8040,21237,8037v-198,-87,-353,-210,-597,-210c20626,7827,20616,7843,20626,7852v53,30,78,79,131,109c20799,7985,20845,8007,20894,8023v82,28,159,36,240,41c21145,8061,21155,8059,21166,8059v-120,-22,-236,-90,-339,-134c20810,7922,20824,7903,20838,7909xm20757,7865v,,,,,c20753,7865,20753,7862,20750,7862v-4,-2,-7,-2,-11,-5c20877,7873,20990,7944,21106,8007v-14,-5,-28,-8,-42,-14c20983,7931,20866,7887,20757,7865xm20079,6240v96,-79,156,-182,177,-289c20256,5949,20256,5946,20256,5943v3,-8,3,-16,7,-22c20266,5919,20266,5916,20270,5913v10,-16,-18,-30,-32,-19c20238,5894,20235,5894,20235,5894v-127,71,-283,145,-392,232c19765,6191,19716,6273,19674,6355v,13,,27,-4,41c19726,6243,20012,6210,20086,6060v7,-13,32,-8,29,6c20037,6232,19758,6259,19681,6431v-4,6,-7,6,-11,6c19670,6439,19670,6439,19670,6442v4,,7,-3,7,-5c19762,6314,19963,6336,20079,6240xm20122,6137v,,,-3,,-3c20125,6131,20129,6126,20129,6123v14,-13,24,-24,35,-38c20150,6112,20132,6137,20111,6159v4,-9,7,-14,11,-22xm2551,1949r173,c2780,1851,2816,1745,2847,1641v36,-114,50,-226,60,-343c2918,1167,2840,1036,2872,908v4,-17,-21,-27,-32,-14c2632,1096,2484,1420,2516,1679v14,99,31,186,35,270xm2770,1061v7,-25,60,-11,49,13c2706,1349,2703,1636,2667,1919v,11,-24,14,-28,3c2607,1630,2692,1344,2770,1061xm1679,15897v-74,-52,-105,-118,-137,-188c1503,15624,1468,15545,1411,15466v-10,11,-21,22,-28,33c1358,15594,1372,15695,1425,15788v15,24,32,46,50,68c1489,15880,1517,15905,1549,15924v99,76,222,136,321,213c1888,16150,1912,16134,1902,16118v-43,-66,-53,-137,-64,-208c1842,15908,1842,15902,1838,15899v,-2,,-2,-3,-5c1828,15831,1821,15766,1789,15706v-67,-131,-180,-226,-304,-322c1464,15406,1440,15428,1418,15450v124,98,117,253,209,368c1627,15815,1630,15809,1627,15807v-4,-6,-8,-11,-11,-17c1637,15815,1655,15842,1679,15867v4,2,4,8,8,11c1690,15880,1690,15880,1694,15883v17,8,,22,-15,14xm1651,15575v4,-3,4,-5,4,-8c1683,15600,1711,15632,1732,15670v-21,-35,-49,-68,-81,-95xm19822,5815v-53,55,-96,112,-141,169c19681,5987,19681,5990,19681,5992v56,-73,222,-92,296,-161c20079,5739,20090,5608,20203,5518v14,-14,-7,-36,-25,-25c20069,5551,19913,5575,19822,5654v-71,63,-127,137,-163,213c19667,5894,19670,5921,19674,5949v56,-101,169,-191,264,-270c19949,5671,19963,5681,19952,5690v-35,41,-88,81,-130,125xm19674,6309v7,-3,10,-9,7,-17c19681,6287,19677,6284,19674,6279v3,10,,19,,30xm21240,3012v-18,-16,-35,-29,-56,-43c21254,3097,21173,3250,21148,3383v-24,153,60,218,149,341c21304,3735,21328,3735,21332,3721v49,-199,106,-409,25,-591c21335,3108,21314,3083,21293,3062v7,32,7,65,7,95c21293,3269,21261,3375,21290,3490v3,10,-15,13,-22,2c21230,3411,21251,3318,21265,3231v10,-82,7,-150,-25,-219xm21286,3645v4,,4,-3,7,-3c21293,3642,21293,3640,21297,3640v,,,,,c21297,3648,21300,3650,21311,3653v-4,11,-4,19,-4,22c21300,3667,21293,3659,21286,3653v-4,-3,,-5,,-8xm21251,3465v,,,3,,3c21254,3479,21258,3487,21261,3498v4,5,4,8,7,11c21268,3511,21268,3511,21268,3514v,6,-3,11,-3,19c21261,3514,21251,3495,21244,3479v,,3,-3,3,-3c21247,3471,21251,3468,21251,3465xm20051,7440v4,,7,,14,c20058,7440,20058,7440,20051,7440v,,,,,xm2516,17331v-18,19,-36,38,-53,57c2449,17404,2480,17421,2494,17407v8,-5,15,-11,22,-16l2516,17331xm2516,16832v-7,-3,-14,,-22,5c2255,17061,2011,17284,1866,17557v-7,11,18,19,25,8c2089,17328,2258,17083,2516,16881r,-49xm2163,17677v120,3,236,16,353,33l2516,17671v-117,-16,-233,-32,-353,-35c2131,17636,2128,17677,2163,17677xm20044,7481v-11,,-21,,-32,c20019,7481,20023,7481,20030,7484v3,,11,-3,14,-3xm20076,6707v3,169,-85,319,-21,482c20065,7197,20072,7203,20083,7211v-39,-101,106,-267,116,-365c20213,6717,20192,6595,20100,6483v-7,-8,-24,-11,-31,c19956,6668,19857,6881,19935,7080v24,22,49,44,74,65c19966,7009,20058,6837,20055,6707v-7,-11,21,-14,21,xm20168,6696v,8,,13,,21c20168,6717,20168,6717,20168,6717v-4,-19,-11,-38,-15,-57c20150,6641,20150,6625,20143,6606v14,38,21,81,25,90xm2135,15646v38,147,232,210,303,338c2445,15995,2470,15989,2470,15978v,-21,-4,-40,-4,-62c2473,15880,2470,15845,2459,15812v-3,-43,-10,-87,-25,-131c2399,15559,2276,15458,2265,15332v-7,118,7,232,25,308c2297,15665,2251,15673,2240,15649v-38,-82,-52,-210,-38,-344c2135,15411,2103,15526,2135,15646xm2360,15580v32,47,50,99,60,150c2420,15730,2420,15730,2420,15730v-45,-81,-84,-160,-120,-240c2318,15518,2339,15548,2360,15580xm20280,2598v-3,,-7,-3,-14,-3c20393,2721,20460,2854,20563,2993v81,115,208,199,345,276c20923,3277,20944,3263,20940,3252v-53,-212,-180,-452,-406,-591c20482,2644,20429,2631,20376,2617v-7,-3,-18,-3,-25,-5c20347,2612,20344,2612,20344,2609v201,106,293,303,441,444c20796,3064,20774,3078,20767,3067v-127,-134,-222,-273,-367,-390c20418,2696,20436,2718,20453,2743v,5,,8,,13c20432,2726,20407,2696,20383,2666v-32,-24,-67,-49,-103,-68xm20506,6856v-7,-5,-21,-10,-28,-2c20323,7015,20259,7246,20397,7421v21,11,39,19,60,30c20390,7339,20471,7151,20482,7050v,-14,28,-14,24,c20492,7197,20404,7355,20524,7481v3,,3,3,7,3c20510,7404,20630,7257,20640,7186v18,-122,-42,-237,-134,-330xm20580,7036v-3,-8,-3,-19,-7,-27c20570,7004,20566,7001,20563,7001v-7,-19,-14,-38,-29,-55c20534,6946,20534,6946,20531,6944v-4,-6,-7,-11,-11,-19c20552,6952,20577,7015,20587,7042v-3,-3,-7,-3,-7,-6xm2092,13986v,8,4,13,11,16c2099,13997,2096,13991,2092,13986xm21145,1549v17,-3,25,19,7,21c21046,1584,20937,1581,20827,1584v-7,,-14,3,-17,3c20806,1587,20799,1587,20796,1587v-4,,-7,,-15,c20785,1584,20792,1584,20796,1581v-43,3,-85,3,-124,8c20665,1595,20658,1603,20651,1608v-18,14,-32,30,-49,44c20605,1655,20609,1658,20616,1658v162,-3,310,57,472,19c21240,1641,21304,1565,21420,1491v14,-8,,-30,-18,-24c21258,1497,21110,1434,20961,1453v-84,11,-158,36,-229,71c20718,1538,20704,1551,20690,1568v151,-14,307,8,455,-19xm20679,1633v4,-3,7,-3,7,-5c20690,1628,20697,1628,20700,1628v18,10,43,10,67,8c20771,1636,20771,1636,20774,1636v,,,,,c20774,1636,20774,1636,20774,1636v11,5,22,8,36,13c20810,1649,20810,1649,20810,1649v-43,-2,-85,-11,-131,-16xm19903,7843v166,22,332,30,494,-5c20594,7794,20767,7737,20972,7718v-4,-3,-7,-3,-11,-5c20916,7707,20873,7704,20827,7704v-46,9,-88,17,-134,25c20697,7726,20700,7723,20704,7721v35,-8,67,-14,95,-17c20591,7707,20397,7753,20185,7778v-17,3,-17,-19,,-19c20422,7740,20665,7650,20905,7685v-4,,-4,-2,-7,-2c20891,7680,20884,7677,20877,7672v-50,-19,-103,-39,-152,-55c20436,7593,20129,7693,19896,7813v-11,9,-11,28,7,30xm19384,6717v4,3,7,6,14,6c19374,6707,19353,6693,19328,6679v-78,-8,-152,-2,-233,8l19095,6775v85,-36,169,-68,275,-63c19377,6709,19381,6712,19384,6717xm20616,2361v7,-3,10,,14,5c20637,2364,20640,2364,20647,2361v11,-3,18,-3,29,-6c20665,2358,20658,2361,20647,2366v-3,,-7,,-14,c20630,2369,20626,2369,20626,2372v,,,3,-3,3c20520,2432,20383,2516,20238,2546v11,3,21,3,32,6c20266,2549,20263,2546,20263,2544v226,-17,444,-129,607,-246c20880,2290,20873,2276,20859,2276v-116,,-240,3,-353,39c20436,2336,20372,2366,20309,2394v-78,35,-159,95,-244,117c20104,2519,20139,2524,20178,2533v162,-14,289,-115,438,-172xm20252,1080v-3,2,-3,8,,10c20252,1093,20252,1093,20256,1096v7,63,14,128,46,188c20369,1415,20478,1510,20605,1606v21,-22,46,-44,67,-66c20549,1442,20556,1287,20464,1172v,3,-4,8,,11c20467,1189,20471,1194,20474,1200v-21,-25,-38,-52,-63,-77c20407,1120,20407,1115,20404,1112v-4,-2,-4,-2,-7,-5c20383,1099,20404,1085,20415,1093v74,52,105,117,137,188c20591,1366,20626,1445,20683,1524v10,-11,21,-22,28,-33c20736,1396,20721,1295,20669,1202v-15,-24,-32,-46,-50,-68c20605,1110,20577,1085,20545,1066v-99,-76,-222,-136,-321,-213c20206,840,20182,856,20192,872v43,66,53,137,60,208xm20439,1418v-3,2,-3,5,-3,8c20407,1393,20379,1360,20358,1322v25,36,53,68,81,96xm19515,11911v106,14,240,33,346,19c19878,11927,19878,11905,19861,11905v-124,-13,-247,-19,-371,-35c19367,11854,19240,11837,19113,11835v-7,,-15,2,-18,5l19095,11870v3,3,11,6,18,6c19250,11873,19381,11892,19515,11911xm18287,r-14,c18276,3,18280,3,18287,xm20418,60v11,-19,21,-38,32,-60l20404,v-7,16,-18,33,-25,49c20369,71,20407,76,20418,60xm21166,2953v-7,-6,-14,-11,-21,-17c21145,2939,21148,2942,21152,2944v3,3,7,6,14,9xm19532,12235v-141,-24,-289,-49,-434,-65l19098,12211v145,22,286,52,431,52c19547,12263,19550,12241,19532,12235xm19261,7113v180,-36,367,-101,547,-57c19786,7036,19765,7020,19748,7001v-103,-25,-194,-25,-311,-8c19331,7009,19225,7036,19116,7053v-18,3,-25,-17,-7,-19c19300,7006,19515,6933,19709,6968v-11,-8,-21,-19,-32,-27c19585,6906,19483,6889,19377,6897v-102,11,-190,44,-279,77l19098,7124v50,5,110,,163,-11xm21166,2898v4,3,7,5,11,8c21177,2906,21177,2903,21173,2903v-3,-2,-3,-5,-7,-5xm19430,11030v-113,109,-229,218,-332,336l19098,11439v110,-133,226,-264,371,-379c19490,11041,19448,11011,19430,11030xm19988,2991v3,5,7,11,10,16c20002,2999,19995,2993,19988,2991xm19285,6608v11,6,25,11,36,17c19250,6529,19268,6415,19211,6311v-31,-54,-70,-103,-116,-150l19095,6390v11,22,21,41,35,63c19169,6513,19225,6562,19285,6608xm19215,6448v,-3,,-3,3,-6c19222,6453,19225,6467,19225,6480v,8,4,17,4,25c19218,6488,19211,6469,19201,6453v7,-3,10,-3,14,-5xm19487,3653v-4,8,7,19,17,17c19525,3667,19536,3650,19547,3640v10,-11,24,-25,35,-36c19631,3585,19684,3541,19698,3533v163,-117,180,-341,290,-488c19981,3032,19970,3021,19963,3007v-14,55,-60,104,-95,153c19804,3247,19734,3331,19667,3416v-8,8,-25,,-18,-8c19726,3296,19864,3176,19921,3048v-50,38,-124,52,-177,90c19670,3190,19607,3244,19561,3312v-36,49,-89,178,-67,254c19490,3580,19490,3596,19494,3610v,5,,10,,13c19494,3626,19494,3626,19497,3629v,2,-3,2,-3,5c19490,3640,19490,3645,19494,3648v-7,2,-7,2,-7,5xm19095,6437r,43c19116,6497,19137,6513,19162,6527v4,5,7,8,7,13c19144,6524,19120,6505,19095,6486r,41c19130,6540,19169,6554,19204,6570v-42,-38,-77,-84,-109,-133xm19307,6167v91,60,218,90,324,139c19631,6295,19631,6284,19635,6273v-32,-57,-71,-95,-145,-134c19430,6107,19367,6077,19300,6050v-11,-6,-4,-20,10,-14c19391,6069,19469,6101,19539,6145v32,19,71,46,96,79c19635,6208,19635,6194,19635,6178v-28,-55,-74,-107,-134,-139c19374,5968,19233,5960,19095,5913r,71c19166,6044,19225,6112,19307,6167xm19416,6017v32,16,60,33,81,49c19448,6036,19391,6009,19331,5987v29,8,57,16,85,30xm19275,6647v-21,-11,-42,-22,-64,-33c19173,6606,19134,6598,19095,6595r,65c19109,6657,19127,6655,19141,6655v46,-6,92,-8,134,-8xm19599,155v53,-51,110,-103,163,-155l19709,v-46,44,-95,85,-145,125c19539,144,19578,174,19599,155xm19621,1014v,22,3,41,3,63c19617,1112,19621,1148,19631,1180v4,44,11,88,25,131c19691,1434,19815,1535,19825,1660v7,-117,-7,-231,-24,-308c19794,1328,19839,1319,19850,1344v39,82,53,210,39,344c19959,1578,19991,1464,19959,1344v-38,-147,-233,-210,-303,-338c19645,995,19621,1001,19621,1014xm19674,1265v45,82,84,161,120,240c19776,1475,19755,1445,19734,1412v-32,-46,-50,-95,-60,-147c19674,1262,19674,1265,19674,1265xm5303,20414v-18,-19,-32,-38,-49,-60c5239,20365,5225,20373,5208,20381v14,22,35,41,53,60c5275,20430,5289,20422,5303,20414xm19211,7950v173,-38,297,-38,417,-161c19734,7683,19815,7530,19984,7478v-25,,-53,,-81,c19815,7508,19751,7554,19684,7620v-70,65,-141,144,-243,182c19430,7808,19420,7794,19430,7789v124,-63,201,-156,296,-240c19751,7527,19783,7503,19818,7484v-35,2,-70,8,-106,13c19490,7582,19335,7759,19187,7928v-7,14,10,27,24,22xm19423,7819v,-3,4,-3,4,-3c19430,7816,19437,7813,19441,7813v10,-5,24,-8,35,-13c19476,7800,19476,7800,19480,7797v,3,-4,5,-4,8c19476,7808,19476,7808,19476,7811v-25,8,-49,16,-67,27c19412,7830,19420,7824,19423,7819xm19271,7898v7,3,14,3,22,-3c19293,7895,19293,7895,19293,7895v,,,3,-4,3c19289,7901,19289,7901,19289,7903v-4,3,-4,6,-4,6c19275,7912,19261,7912,19250,7914v7,,11,-5,21,-16xm15044,20278v103,30,212,49,311,79c15369,20362,15362,20381,15348,20376v-180,-55,-416,-79,-558,-188c14794,20199,14794,20210,14798,20223v52,68,127,123,229,158c15207,20447,15411,20417,15588,20474v25,8,42,-16,21,-27c15531,20417,15496,20351,15433,20308v-43,-30,-106,-49,-163,-63c15094,20204,14889,20185,14766,20073v3,25,10,47,14,71c14854,20207,14932,20245,15044,20278xm14822,19648v-3,-3,-7,-3,-10,-5c14815,19645,14815,19645,14822,19648v,,,,,xm19635,7222v-113,-41,-223,-60,-346,-57c19282,7162,19275,7162,19268,7165v-4,,-4,,-7,c19243,7165,19236,7181,19247,7192v77,60,158,112,247,155c19585,7402,19688,7445,19801,7459v21,-3,42,-5,63,-8c19723,7407,19610,7312,19469,7260v-18,-5,-4,-25,14,-19c19638,7312,19762,7407,19931,7445v14,,28,-2,42,-2c19984,7443,19995,7443,20005,7443v-3,-6,-7,-9,-17,-9c19843,7421,19765,7271,19635,7222xm19603,7350v35,16,71,30,106,44c19716,7396,19723,7399,19730,7402v-42,-11,-81,-22,-120,-38c19610,7361,19610,7358,19607,7358v-15,-11,-32,-19,-50,-27c19571,7336,19589,7344,19603,7350xm15027,20002v67,82,148,142,254,189c15284,20196,15291,20199,15299,20199v,,3,2,3,2c15316,20207,15337,20196,15330,20185v-28,-82,-60,-161,-106,-232c15182,19869,15126,19790,15037,19733v-21,-6,-38,-11,-60,-20c15069,19809,15101,19934,15186,20035v10,11,-14,22,-25,11c15076,19923,15034,19793,14917,19692v-14,-6,-24,-9,-38,-14c14868,19675,14861,19670,14850,19664v,6,,11,8,14c14988,19749,14949,19907,15027,20002xm15140,19904v-18,-27,-39,-54,-60,-79c15076,19820,15073,19814,15069,19809v28,24,53,52,78,79c15147,19891,15143,19893,15147,19893v7,17,14,30,25,44c15161,19929,15150,19918,15140,19904xm7106,1693v-18,79,-42,158,-60,240c7046,1938,7046,1944,7042,1952r205,c7254,1832,7219,1712,7155,1633v-10,-11,-28,-11,-39,-3c7004,1715,6919,1818,6894,1938v,3,,9,,11l6940,1949v18,-92,78,-185,166,-256xm14353,20788v7,-9,14,-17,21,-25c14367,20763,14360,20766,14356,20774v,5,,11,-3,14xm14060,19972v205,-62,385,-193,438,-354l14395,19618v-67,74,-158,139,-204,188c14180,19817,14159,19806,14169,19795v57,-62,135,-117,191,-180l14155,19615v-3,3,-7,6,-10,8c14050,19716,14021,19839,14035,19956v4,11,15,22,25,16xm14095,19771v,2,,5,,8c14092,19787,14088,19795,14085,19806v-4,6,,8,3,11c14081,19836,14074,19855,14074,19874v,,,3,,3c14074,19882,14071,19891,14071,19896v-7,-38,14,-101,24,-125xm13616,20891v,,3,,3,c13774,20883,13958,20883,14110,20850v112,-24,208,-73,299,-128c14420,20711,14431,20700,14438,20689v-156,107,-417,20,-583,118c13841,20815,13824,20801,13838,20793v180,-109,434,-19,617,-136c14459,20654,14466,20654,14469,20657v,-3,4,-3,4,-6c14469,20651,14466,20651,14462,20654v-158,71,-314,-30,-480,3c13848,20684,13725,20749,13637,20831v-4,3,-4,6,-4,8c13626,20845,13619,20850,13612,20856v-4,2,-7,2,-11,5c13584,20872,13598,20894,13616,20891xm13901,20717v-7,5,-14,8,-21,13c13880,20730,13880,20733,13877,20733v-4,3,-11,3,-14,6c13841,20744,13824,20749,13803,20758v31,-19,63,-33,98,-41xm15048,19703v32,10,67,21,99,32c15355,19752,15567,19692,15775,19621r-339,c15348,19640,15260,19667,15172,19686v-39,6,-82,14,-124,17xm19674,11693v127,35,254,60,384,82c20164,11791,20284,11810,20390,11794v17,-3,17,-22,,-28c20273,11745,20150,11747,20033,11728v-116,-19,-232,-46,-349,-68c19656,11657,19649,11687,19674,11693xm20739,11172v-109,63,-236,98,-353,145c20273,11360,20136,11407,20055,11483v,3,,3,3,3c20185,11467,20302,11398,20411,11344v116,-57,250,-76,363,-142c20792,11188,20764,11158,20739,11172xm21095,11633v-130,-22,-264,-22,-395,-38c20552,11576,20407,11548,20263,11521v-32,-5,-46,33,-14,38c20527,11611,20803,11636,21085,11668v28,3,42,-30,10,-35xm20718,8198v-198,52,-395,95,-621,87c20065,8285,20069,8250,20100,8250v202,16,396,-22,590,-71c20676,8179,20665,8181,20651,8184v-4,,-7,3,-11,3c20637,8184,20630,8181,20623,8181v-163,22,-325,-43,-487,-40c20097,8138,20058,8138,20023,8141v-50,5,-134,10,-177,40c19804,8192,19765,8209,19726,8228v-10,5,-14,19,-3,24c19984,8410,20287,8353,20563,8258v7,-3,17,-6,24,-8c20605,8244,20623,8236,20640,8231v7,-3,11,-6,7,-11c20651,8220,20658,8217,20661,8217v22,-3,43,-3,53,-16c20718,8198,20718,8198,20718,8198xm19864,8288v-14,-3,-25,-8,-35,-14c19882,8288,19966,8318,20037,8318v,2,,2,,5c19973,8318,19917,8310,19864,8288xm21057,7388v-46,-84,-131,-155,-212,-221c20834,7159,20817,7165,20817,7178v7,172,60,368,204,505c21018,7683,21014,7683,21007,7683v11,5,18,8,28,13c20961,7598,20940,7462,20923,7364v,,,-3,,-3c20923,7358,20923,7355,20919,7353v,-3,-3,-6,-7,-9c20908,7336,20905,7331,20901,7323v7,5,11,13,18,19c20923,7347,20923,7350,20926,7355v4,-2,14,,14,6c20990,7481,20990,7623,21088,7721v32,16,64,30,99,46c21148,7704,21148,7617,21124,7552v-18,-52,-39,-109,-67,-164xm14868,19621v,,-3,-3,-3,-3l14861,19618v7,3,14,8,21,11c14879,19626,14872,19623,14868,19621xm19441,11603v204,-194,451,-335,695,-499c20160,11088,20125,11060,20100,11077v-236,158,-525,297,-691,507c19395,11597,19427,11617,19441,11603xm15256,19640v28,-8,57,-17,85,-22l15133,19618v-74,22,-148,33,-226,22c14928,19651,14953,19662,14974,19670v95,11,180,-3,282,-30xm18107,19618r-49,c18036,19634,18012,19653,17991,19670v-7,,-15,,-15,5c17973,19678,17973,19681,17973,19686v-28,25,-60,49,-88,74c17761,19754,17631,19733,17507,19749v-148,19,-296,54,-441,87c17045,19842,17056,19866,17073,19861v113,-30,226,-60,342,-79c17564,19757,17708,19776,17857,19782v-71,60,-138,122,-205,182c17648,19964,17645,19967,17645,19970v,2,,2,-4,5c17620,19994,17602,20013,17581,20032v-130,49,-250,74,-402,82c17038,20120,16893,20106,16752,20117v-14,,-17,16,,19c16971,20144,17303,20174,17521,20087v-46,41,-91,82,-137,123c17218,20351,17031,20439,16833,20545v-21,14,,38,21,24c17017,20474,17183,20420,17327,20305v96,-76,184,-155,272,-237c17578,20133,17571,20204,17564,20272v-25,197,-43,382,-152,562c17401,20850,17433,20861,17440,20845v64,-126,113,-251,138,-385c17606,20310,17592,20166,17648,20022v32,-30,64,-60,96,-90c17807,19872,17878,19806,17952,19743v-18,90,10,191,17,279c17980,20177,17991,20340,17927,20490v-7,17,25,22,32,9c18001,20370,18012,20248,18008,20117v-3,-128,-46,-275,-14,-406c18029,19681,18068,19648,18107,19618xm21060,21197v4,2,7,2,11,5c21071,21202,21071,21199,21067,21199v,,-3,,-7,-2xm21053,21246v7,2,11,5,14,5c21060,21246,21050,21243,21043,21237v3,6,7,6,10,9xm21057,19757v-138,44,-297,-3,-438,33c20538,19809,20467,19842,20404,19882v-11,17,-21,30,-32,44c20517,19896,20676,19902,20817,19858v17,-6,28,16,10,19c20721,19902,20616,19910,20510,19923v-7,3,-11,3,-18,6c20489,19929,20482,19932,20478,19932v-4,,-7,2,-11,2c20471,19932,20474,19932,20478,19929v-42,5,-81,11,-123,22c20347,19959,20344,19964,20337,19972v-14,17,-28,33,-42,50c20298,20024,20305,20027,20309,20024v158,-16,317,25,469,-27c20923,19948,20975,19863,21078,19779v14,-8,-4,-27,-21,-22xm20369,19994v3,-2,3,-2,7,-5c20379,19989,20386,19989,20390,19989v17,11,42,5,67,3c20460,19992,20460,19992,20464,19992v,,,,,c20464,19992,20464,19992,20464,19992v10,5,25,8,35,8c20499,20000,20499,20000,20499,20000v-42,-3,-88,-6,-130,-6xm19910,21406v3,6,7,11,14,17c19924,21415,19917,21409,19910,21406xm20393,21025v-53,-11,-109,-19,-165,-27c20220,20998,20210,20995,20203,20995v-4,,-7,,-7,c20415,21079,20534,21265,20707,21393v14,8,-3,24,-17,16c20542,21289,20425,21161,20263,21060v21,17,42,38,63,60c20326,21126,20326,21128,20330,21134v-28,-27,-57,-57,-85,-82c20210,21033,20175,21011,20136,20995v-4,,-7,,-14,c20266,21107,20358,21232,20482,21360v98,104,239,177,388,237c20873,21597,20873,21597,20877,21600r7,c20894,21597,20901,21589,20898,21578v-92,-212,-258,-439,-505,-553xm20672,20635v11,-8,,-25,-14,-22c20542,20624,20418,20640,20316,20687v-64,30,-124,65,-184,98c20062,20826,19991,20894,19910,20927v39,2,78,5,113,8c20182,20902,20291,20790,20425,20719v7,-2,14,,14,3c20446,20719,20450,20717,20457,20714v10,-3,17,-5,28,-8c20478,20711,20467,20714,20460,20719v-3,,-7,,-10,3c20446,20725,20446,20725,20443,20728v,,,2,-4,2c20347,20798,20224,20897,20090,20940v10,,21,3,32,3c20118,20940,20115,20938,20111,20938v222,-41,420,-172,561,-303xm21251,21333v102,43,215,57,331,57c21586,21390,21589,21390,21593,21390r,-65c21462,21314,21328,21325,21208,21297v14,14,29,25,43,36xm21378,21325v39,8,77,13,120,16c21515,21344,21533,21346,21551,21349v-22,,-43,-3,-64,-3c21484,21346,21480,21349,21480,21349v-42,-5,-85,-16,-123,-27c21364,21325,21371,21325,21378,21325xm21469,21554v11,13,25,24,36,38l21547,21592v-21,-11,-42,-25,-63,-36c21480,21554,21473,21554,21469,21554xm21155,21303v-21,-14,-42,-27,-63,-38c21166,21360,21145,21480,21134,21592r85,c21219,21567,21219,21543,21215,21518v-3,-84,-17,-150,-60,-215xm21215,21346v11,30,18,63,22,96c21240,21494,21240,21543,21244,21592r116,c21346,21526,21325,21466,21286,21409v-18,-22,-42,-41,-71,-63xm15796,20812v18,3,28,-19,7,-22c15725,20768,15680,20711,15613,20681v-64,-32,-127,-49,-202,-60c15228,20594,15059,20635,14900,20550v,-5,-4,-8,-4,-13c14896,20531,14893,20529,14889,20529v11,21,18,43,32,65c14995,20643,15076,20668,15179,20698v112,32,232,30,342,60c15538,20763,15528,20782,15510,20777v-70,-25,-159,-22,-229,-33c15207,20733,15136,20709,15066,20687v-43,-14,-85,-28,-120,-47c14956,20657,14967,20676,14977,20692v71,60,159,109,251,145c15316,20869,15415,20869,15510,20861v99,-11,184,-63,286,-49xm15500,20730v-60,-30,-124,-49,-191,-68c15320,20662,15330,20662,15344,20665v15,3,25,5,39,8c15383,20679,15383,20684,15394,20687v42,16,84,30,123,49c15510,20733,15507,20733,15500,20730xm19822,21584v,2,-4,5,-4,8l19875,21592v14,-47,28,-93,49,-134c19913,21447,19903,21434,19892,21423v-7,57,-46,109,-70,161xm18319,19724v-7,-32,-21,-68,-29,-106l18259,19618v3,11,3,19,7,30c18301,19798,18340,19945,18425,20084v7,14,38,3,28,-11c18372,19967,18343,19844,18319,19724xm15475,21197v95,76,190,149,279,226c15778,21442,15740,21472,15715,21453v-92,-77,-184,-150,-275,-226c15514,21336,15517,21477,15651,21559v22,14,43,25,64,36l15969,21595v-81,-183,-244,-358,-494,-398xm15598,21458v,-2,-3,-5,-3,-8c15577,21423,15567,21393,15556,21363v18,30,35,60,53,87c15602,21453,15598,21456,15598,21458xm21124,21227v-7,-3,-14,-3,-21,c21110,21232,21120,21237,21127,21243v11,8,21,13,32,22c21297,21306,21441,21300,21589,21308r,-76c21582,21232,21575,21229,21568,21229v-137,-27,-317,57,-444,-2xm18894,74v-25,16,10,43,35,27c18982,65,19038,33,19095,r-85,c18971,25,18933,49,18894,74xm19691,21575v-7,6,-10,11,-17,17l19797,21592v21,-41,42,-82,53,-126c19811,21510,19741,21532,19691,21575xm19247,19476v-7,-11,-32,-2,-32,8c19218,19506,19222,19525,19229,19547v-4,38,7,71,25,104c19264,19694,19282,19738,19300,19779v53,117,194,207,229,330c19515,19992,19487,19880,19451,19806v-10,-24,32,-35,46,-13c19547,19869,19585,19997,19592,20131v50,-115,64,-232,11,-347c19543,19640,19338,19593,19247,19476xm19469,19953v-25,-27,-49,-57,-74,-84c19356,19825,19331,19779,19310,19727v,,,,,c19370,19803,19420,19877,19469,19953xm19504,15583v88,-68,191,-125,286,-188l19786,15403v,3,,6,,6c19786,15409,19786,15409,19786,15411v-45,69,-98,134,-144,202c19561,15728,19501,15845,19465,15973v-60,210,-35,434,46,638c19515,16619,19529,16625,19536,16616v166,-130,250,-321,300,-496c19864,16025,19861,15927,19857,15829v-7,-142,-81,-311,-7,-448c19854,15381,19854,15379,19857,15379v159,-131,307,-262,413,-423c20273,14948,20270,14943,20263,14937v,-11,-25,-19,-32,-5c20093,15101,19903,15237,19705,15368v-194,-55,-402,-60,-610,-49l19095,15455v71,,141,3,208,-8c19381,15433,19455,15414,19536,15406v32,-3,46,35,11,38c19448,15452,19349,15471,19250,15482v-53,6,-102,8,-155,8l19095,15594v113,-11,250,-33,374,-68c19345,15608,19222,15687,19095,15766r,73c19120,15826,19144,15812,19169,15799v-25,24,-49,51,-74,79l19095,16090v32,-76,63,-152,99,-229c19197,15850,19222,15853,19222,15864v-25,123,-67,243,-124,357l19098,16477v89,-114,152,-240,173,-357c19307,15910,19296,15741,19504,15583xm19741,15673v-46,128,-53,262,-67,393c19659,16188,19621,16308,19599,16431v-3,19,-42,19,-42,c19575,16295,19628,16156,19631,16019v4,-122,21,-237,67,-354c19705,15640,19748,15651,19741,15673xm20012,19487v81,44,124,106,170,172c20235,19738,20284,19814,20351,19885v7,-11,18,-24,25,-35c20383,19752,20351,19653,20284,19569v-18,-22,-39,-44,-60,-63c20203,19482,20175,19463,20139,19446v-109,-65,-243,-114,-356,-180c19765,19255,19741,19272,19755,19288v56,63,77,131,95,202c19850,19493,19846,19498,19850,19501v,3,4,3,4,5c19871,19569,19889,19632,19931,19689v88,123,215,204,353,289c20302,19953,20323,19932,20337,19907v-138,-85,-159,-240,-268,-343c20069,19566,20069,19572,20072,19574v4,6,7,11,11,17c20058,19566,20033,19544,20009,19523v-4,-3,-4,-6,-7,-11c19998,19509,19995,19509,19995,19506v-11,-11,3,-24,17,-19xm20093,19803v-3,3,-3,6,-3,9c20055,19782,20023,19752,19995,19719v31,30,67,60,98,84xm15436,21221v-3,-3,-7,-5,-10,-8c15426,21218,15429,21221,15436,21221xm21388,8694v11,8,29,3,32,-8c21473,8560,21540,8462,21522,8326v-10,-79,-60,-164,-109,-240c21367,8217,21445,8356,21406,8487v-4,13,-28,8,-25,-6c21406,8394,21381,8282,21371,8195v-4,-22,-11,-90,10,-125c21371,8070,21360,8072,21346,8072v25,112,-85,229,-85,341c21261,8525,21290,8612,21388,8694xm21311,8451v-4,,-4,,,c21307,8405,21314,8353,21332,8304v-14,49,-25,98,-21,147xm21180,10038v-141,-19,-275,-57,-416,-74c20750,9962,20743,9978,20757,9981v211,49,522,136,762,92c21462,10106,21406,10139,21349,10169v-204,109,-409,158,-635,226c20690,10403,20704,10431,20729,10422v187,-62,366,-84,539,-171c21378,10196,21487,10136,21593,10076r,-46c21452,10057,21328,10060,21180,10038xm21155,9749v-21,,-21,27,,25c21275,9765,21392,9757,21512,9760v28,,56,3,84,5l21596,9744v-148,-9,-296,-3,-441,5xm21205,6303v-11,-14,-39,-8,-35,8c21184,6426,21159,6516,21233,6625v78,114,240,155,349,245c21586,6873,21586,6873,21589,6873r,-101c21568,6753,21551,6734,21526,6715v,2,3,5,3,11c21526,6723,21526,6720,21522,6717v-3,-2,-7,-5,-10,-8c21508,6704,21505,6701,21501,6696v-74,-60,-155,-118,-215,-186c21275,6499,21300,6488,21311,6499v70,93,187,161,278,243l21589,6630v-17,-32,-38,-65,-67,-95c21441,6439,21279,6404,21205,6303xm21452,6756v10,5,25,8,35,11c21487,6767,21487,6767,21487,6767v,,,,,c21491,6767,21491,6769,21494,6769v14,14,32,28,53,30c21551,6802,21554,6805,21558,6807v,3,,6,3,9c21529,6794,21491,6775,21452,6756v,,,,,xm21544,9430v17,3,31,6,49,8l21593,9414v-14,-3,-25,-6,-39,-6c21533,9403,21526,9427,21544,9430xm21328,3051v78,43,170,68,265,81l21593,3092v-11,-3,-21,-3,-32,-3c21558,3089,21554,3089,21554,3092v-39,-11,-81,-25,-120,-41c21441,3053,21448,3053,21455,3056v36,11,74,22,113,27c21575,3086,21582,3086,21589,3089r,-25c21487,3051,21381,3042,21290,3012v17,14,28,28,38,39xm21512,3364v14,85,42,166,81,246l21593,3462v-25,-35,-49,-71,-74,-106c21515,3353,21512,3359,21512,3364xm21222,2931v-7,-6,-14,-6,-21,-3c21208,2933,21215,2939,21222,2947v11,8,18,16,29,25c21357,3018,21473,3032,21589,3048r,-82c21466,2958,21318,2993,21222,2931xm21512,3291v28,38,53,79,81,117l21593,3345v-25,-16,-46,-33,-67,-49c21519,3291,21515,3291,21512,3291xm21409,12282v22,,46,-3,68,-3c21515,12276,21554,12271,21593,12265r,-16c21558,12254,21526,12257,21494,12263v-28,8,-56,13,-85,19xm21138,12372v17,11,35,21,53,35c21191,12407,21187,12404,21187,12404v4,,4,3,7,3c21191,12402,21187,12396,21187,12391v,-3,,-6,,-8c21170,12377,21155,12374,21138,12372xm21522,12587v-7,-3,-10,-5,-14,-8c21484,12560,21459,12543,21431,12527v7,6,10,11,17,16c21462,12552,21473,12563,21487,12571v14,5,25,11,35,16xm21099,12385v,,4,3,,c21103,12388,21103,12388,21103,12388v,,,-3,-4,-3xm21184,14749v-149,24,-297,65,-406,150c20771,14904,20774,14913,20781,14915v240,74,583,-2,812,-98l21593,14768v-131,3,-275,-41,-409,-19xm21582,14798v-120,52,-243,79,-381,101c21124,14910,21046,14918,20965,14921v-39,,-64,,-78,-6c21124,14896,21346,14828,21579,14798v,,,,3,xm20884,14893v183,-62,406,-98,607,-98c21290,14831,21088,14877,20884,14893xm21466,14773v-85,3,-169,20,-254,30c21095,14817,20983,14836,20877,14874v28,-24,84,-49,116,-62c21138,14760,21304,14757,21455,14773v7,,11,,11,xm21187,10785v-14,14,11,30,25,14c21311,10687,21399,10575,21462,10450v53,-98,82,-199,131,-295l21593,10090v-35,54,-60,114,-85,174c21424,10452,21349,10627,21187,10785xm21247,12323v71,,145,,215,c21431,12323,21402,12323,21371,12320v17,-3,35,-8,53,-11c21420,12309,21417,12306,21417,12304v-43,2,-85,2,-127,2c21244,12317,21201,12328,21159,12342v-14,5,-28,-17,-11,-22c21163,12314,21180,12312,21194,12306v-17,,-39,3,-56,3c21113,12320,21088,12331,21060,12336v11,3,18,8,28,11c21092,12342,21099,12339,21110,12339v31,3,60,11,91,19c21208,12355,21212,12355,21219,12361v3,2,7,2,11,5c21318,12396,21399,12443,21473,12494v14,9,32,17,46,25c21519,12519,21522,12519,21522,12522v-10,-6,-21,-9,-31,-14c21526,12535,21561,12563,21596,12590r,-60c21551,12508,21508,12486,21466,12464v14,3,28,3,42,3c21536,12475,21565,12483,21596,12489r,-46c21575,12440,21554,12437,21533,12437v-25,-8,-46,-14,-71,-19c21505,12423,21551,12426,21596,12426r,-49c21558,12372,21519,12369,21484,12366v-7,,-11,-3,-18,-3c21512,12363,21554,12366,21600,12366r,-16c21484,12350,21371,12350,21254,12350v-32,,-32,-27,-7,-27xm20785,11420v-21,8,-7,33,14,30c21057,11401,21328,11401,21589,11374r,-38c21441,11341,21286,11366,21141,11379v-116,11,-243,-2,-356,41xm21170,12290v10,,17,,28,c21198,12284,21201,12279,21212,12279v25,,49,3,74,3c21388,12257,21491,12241,21596,12230r,-30c21473,12216,21353,12233,21237,12254v109,-49,232,-76,359,-95l21596,12085v-88,22,-176,52,-264,85c21282,12216,21230,12260,21170,12290xm20954,15032v-169,14,-314,74,-444,156c20503,15193,20503,15204,20513,15207v152,25,297,22,448,3c21099,15193,21222,15136,21353,15098v-67,65,-138,128,-208,188c20771,15376,20362,15474,20213,15790v-10,3,-10,14,-3,17c20210,15807,20210,15809,20213,15809v4,3,7,6,15,3c20235,15809,20242,15807,20245,15807v332,-52,716,-224,896,-453c21074,15561,21035,15755,21152,15965v3,8,21,11,25,3c21286,15752,21297,15510,21194,15291v74,-59,145,-122,212,-188c21353,15341,21357,15572,21526,15785v7,8,25,5,25,-6c21540,15651,21582,15523,21575,15395v-3,-123,-60,-223,-134,-327c21494,15013,21544,14959,21593,14902r,-63c21529,14913,21466,14983,21399,15054v-127,-43,-318,-32,-445,-22xm20256,15774v,,-4,,-4,3c20376,15507,20743,15409,21071,15330v-293,128,-600,237,-815,444c20256,15774,20256,15774,20256,15774xm20954,15403v-102,55,-201,117,-303,172c20577,15616,20513,15665,20439,15703v-39,19,-77,30,-116,44c20496,15597,20725,15501,20954,15403xm20894,15474v-109,71,-225,136,-349,194c20559,15660,20573,15651,20584,15643v92,-60,190,-109,293,-161c20880,15480,20887,15477,20894,15474xm20347,15771v283,-103,537,-248,759,-417c20951,15548,20640,15714,20347,15771xm21162,15902v-3,11,-7,17,-7,17c21103,15820,21095,15711,21095,15608v,-82,32,-156,60,-232c21148,15458,21138,15540,21134,15624v-3,93,39,185,28,278xm21244,15578v3,60,-7,117,-18,177c21222,15766,21201,15815,21184,15856v-4,-60,-18,-123,-25,-183c21148,15564,21173,15450,21187,15338v32,76,50,158,57,240xm21071,15166v-134,41,-297,46,-445,36c20729,15193,20827,15172,20930,15152v95,-19,201,-49,303,-62c21265,15087,21297,15084,21332,15084v-92,25,-177,58,-261,82xm20598,15185v56,-5,131,-19,194,-35c20887,15128,20990,15112,21092,15103v-92,19,-187,36,-282,52c20743,15169,20672,15180,20598,15185xm21353,15060v-32,,-63,2,-95,8c21025,15090,20806,15128,20577,15177v25,-19,77,-46,81,-46c20746,15087,20852,15068,20954,15054v99,-13,283,-19,399,6c21353,15060,21353,15060,21353,15060xm21551,15444v3,63,-4,128,-15,191c21536,15643,21529,15665,21526,15687v-28,-186,-32,-371,-67,-556c21519,15229,21544,15327,21551,15444xm21498,15651v-46,-136,-39,-283,-46,-428c21477,15365,21487,15510,21498,15651xm21487,15695v-102,-158,-85,-341,-63,-513c21438,15351,21417,15534,21487,15695xm3115,20608v-24,,-49,-3,-74,-3c2914,20635,2787,20654,2653,20665v-21,5,-46,8,-67,14c2562,20684,2540,20687,2516,20689v31,-8,63,-13,91,-21c2607,20668,2611,20668,2611,20668v-71,5,-141,8,-208,11c2209,20722,2018,20771,1824,20815v-25,5,-28,35,,41c2248,20908,2632,20858,2995,20719v46,-49,99,-92,159,-125c3144,20594,3137,20594,3126,20594v4,8,,14,-11,14xm2265,20796v-21,2,-14,24,4,24c2343,20826,2420,20823,2502,20815v-64,8,-124,13,-184,19c2258,20839,2184,20831,2113,20826v283,-123,664,-134,981,-197c2844,20747,2537,20741,2265,20796xm46,3822v14,8,25,19,39,27c95,3855,106,3860,116,3866v-7,-3,-10,-6,-14,-8c78,3839,53,3822,25,3806v7,5,14,11,21,16xm300,13307v116,98,194,215,272,332c575,13637,579,13634,579,13628v-39,-226,-159,-436,-392,-580c176,13042,162,13051,162,13059v-7,122,18,240,81,351c310,13533,452,13607,572,13697v3,2,10,5,14,2c494,13568,406,13438,272,13329v-21,-14,10,-39,28,-22xm430,13326v-10,-14,-24,-27,-35,-38c385,13263,370,13239,353,13217v28,33,56,71,77,109xm258,13206v,-6,-4,-11,-4,-16c272,13209,289,13228,307,13247v,,,,,c300,13236,289,13228,275,13225v,,,,-3,c268,13217,265,13211,258,13206xm942,14048v-3,-2,-11,-5,-14,-8c935,14046,942,14051,949,14056v,-2,-3,-5,-7,-8xm1658,17947v103,,205,35,307,43c2149,18007,2332,18056,2516,18067r,-36c2357,18001,2195,17974,2029,17963v-106,-8,-205,-38,-311,-43c1619,17914,1517,17914,1418,17903v-31,-3,-35,38,,41c1500,17952,1577,17947,1658,17947xm,21104v53,73,85,161,99,232c99,21336,99,21336,99,21336,71,21276,35,21216,,21156r,68c7,21235,11,21246,18,21256v-7,-5,-11,-10,-18,-16l,21366v32,10,67,13,102,8c102,21374,102,21374,106,21374v,13,3,24,3,35c109,21417,46,21398,,21385r,46c42,21442,88,21450,134,21450v14,,25,-8,25,-22c169,21297,109,21145,,21033r,71xm191,20420v-68,10,-131,24,-191,46l,20504v42,-16,92,-30,138,-38c92,20504,46,20539,,20575r,237c134,20709,226,20553,222,20436v,-11,-14,-19,-31,-16xm1401,15422v-148,14,-304,-5,-452,22c931,15447,924,15425,942,15422v106,-13,215,-11,325,-13c1274,15409,1281,15406,1284,15406v4,,11,,14,c1302,15406,1305,15406,1313,15406v-4,3,-11,3,-15,5c1341,15409,1383,15409,1422,15403v7,-5,14,-13,21,-19c1461,15371,1475,15354,1492,15341v-3,-3,-7,-6,-14,-6c1316,15338,1168,15278,1006,15316v-152,35,-216,112,-332,185c660,15510,674,15531,692,15526v144,-30,292,33,441,14c1217,15529,1291,15504,1362,15469v10,-17,25,-33,39,-47xm1411,15360v-3,2,-7,2,-7,5c1401,15365,1394,15365,1390,15365v-18,-11,-42,-11,-67,-8c1320,15357,1320,15357,1316,15357v,,,,,c1316,15357,1316,15357,1316,15357v-11,-6,-21,-8,-35,-14c1281,15343,1281,15343,1281,15343v42,3,88,11,130,17xm1715,16944v7,-20,-28,-28,-39,-9c1616,17050,1542,17162,1492,17276v-56,126,-102,254,-187,368c1291,17663,1330,17680,1344,17661v78,-107,134,-216,173,-333c1563,17197,1658,17072,1715,16944xm868,14062v7,5,14,5,21,3c882,14059,875,14054,868,14046v-11,-9,-18,-17,-28,-25c684,13956,512,13956,339,13920v-18,-3,-11,-24,7,-19c494,13942,660,13937,801,13983v-14,-14,-25,-27,-35,-41c674,13887,561,13863,445,13852v-103,-16,-209,-25,-318,-25c109,13827,99,13844,113,13855v,,3,2,3,2c116,13863,123,13868,131,13868v84,69,179,118,296,150c565,14054,755,13988,868,14062xm529,13904v4,,7,,7,-3c575,13912,617,13926,656,13942v-7,-3,-14,-3,-21,-5c600,13926,561,13915,522,13909v-17,-5,-35,-8,-53,-13c490,13898,508,13904,529,13904xm928,14095v-4,-3,-7,-6,-11,-9c917,14086,917,14089,921,14089v,3,3,6,7,6xm1814,14395v3,,7,2,14,2c1701,14272,1634,14138,1531,13999v-81,-114,-208,-199,-346,-275c1171,13716,1150,13729,1154,13740v53,213,180,453,405,592c1612,14348,1665,14362,1718,14375v7,3,18,3,25,6c1746,14381,1750,14381,1750,14384v-201,-107,-293,-303,-441,-445c1298,13928,1320,13915,1327,13926v127,133,222,272,367,389c1676,14296,1658,14275,1641,14250v,-5,,-8,,-14c1662,14266,1687,14296,1711,14326v32,25,64,49,103,69xm794,13269v-7,-11,-32,-11,-35,2c709,13470,653,13680,734,13863v21,22,42,46,63,68c790,13898,790,13866,790,13836v7,-112,39,-218,11,-333c797,13492,815,13489,822,13500v39,82,14,175,4,262c815,13847,819,13912,850,13983v18,16,36,30,57,44c836,13898,917,13746,942,13612v25,-153,-60,-221,-148,-343xm808,13348v-4,,-4,2,-7,2c801,13350,801,13353,797,13353v,,,,,c797,13345,794,13342,783,13339v4,-10,4,-19,4,-21c794,13326,801,13334,808,13339v,3,,6,,9xm847,13519v,3,-4,6,-4,9c843,13528,843,13525,843,13525v,-11,-7,-19,-10,-30c829,13489,829,13487,826,13484v,-3,,-3,,-5c826,13473,829,13468,829,13459v4,20,14,39,21,55c847,13514,847,13517,847,13519xm448,1663v-7,117,-130,226,-141,349c296,2129,314,2249,388,2355v4,6,18,9,21,3c568,2192,557,1900,490,1704v89,76,173,153,251,229c656,2017,621,2162,600,2260v-25,131,10,254,81,374c684,2642,702,2644,706,2636v70,-106,102,-215,120,-335c840,2195,801,2086,787,1979v63,66,127,134,183,205c984,2486,1002,2819,1358,3007v,8,14,11,22,8c1380,3015,1383,3015,1383,3015v4,-3,7,-5,7,-11c1390,2999,1387,2993,1387,2988v21,-262,-96,-592,-336,-785c1291,2306,1524,2385,1817,2353v11,,21,-11,11,-19c1588,2195,1288,2124,988,2146,931,2075,871,2004,808,1938v282,101,572,158,886,88c1704,2023,1704,2009,1694,2007v-163,-25,-314,-90,-477,-120c1062,1859,924,1873,773,1900,709,1835,642,1775,572,1715v98,38,197,73,307,76c1006,1794,1126,1761,1249,1750v32,,64,,92,-2c1344,1748,1344,1748,1348,1748v7,,17,,24,c1387,1748,1390,1734,1380,1728v-15,-5,-32,-13,-46,-19c1334,1707,1330,1704,1327,1704v-4,,-7,-3,-14,-3c1069,1603,727,1524,483,1644,388,1568,289,1497,187,1429v-11,-6,-25,5,-14,10c265,1510,356,1587,448,1663xm1369,2901v-56,-237,-173,-464,-325,-676c1245,2394,1372,2669,1369,2901xm1203,2623v32,65,78,125,106,190c1323,2846,1327,2879,1334,2912,1189,2743,1129,2546,1066,2350v42,95,95,185,137,273xm1136,2418v60,98,113,205,152,311c1281,2718,1274,2704,1267,2694v-53,-85,-89,-172,-124,-259c1143,2429,1140,2424,1136,2418xm1761,2336v-134,14,-272,-8,-403,-35c1256,2279,1171,2236,1087,2195v102,27,201,57,303,81c1507,2304,1630,2298,1743,2328v11,6,18,8,18,8xm1358,2184v74,13,145,35,216,57c1588,2246,1641,2274,1690,2298v-78,-13,-159,-19,-236,-30c1316,2249,1178,2197,1041,2162v106,-3,212,3,317,22xm1344,2969v4,3,4,3,,c1348,2972,1348,2974,1348,2974,1044,2811,1016,2514,1002,2249v85,251,141,507,342,720xm907,1947v215,32,441,95,660,84c1341,2066,1118,2007,907,1947xm970,1936v184,16,367,46,547,76c1334,2009,1150,1966,970,1936xm1270,1919v81,14,159,36,233,60c1514,1982,1538,1993,1567,2001v-240,-27,-473,-74,-713,-93c991,1887,1126,1892,1270,1919xm684,2576v-17,-24,-35,-71,-35,-71c614,2426,617,2345,628,2263v11,-77,49,-218,109,-297c737,1966,737,1966,737,1966v-7,24,-14,49,-14,73c688,2219,681,2394,684,2576xm716,2394v-3,57,-7,111,-17,166c709,2516,709,2459,706,2407v-4,-79,7,-158,17,-237c727,2244,720,2320,716,2394xm744,2066v8,-24,11,-49,18,-73c773,2064,790,2135,801,2208v18,112,-21,235,-71,341c748,2470,744,2391,748,2309v,-76,-11,-163,-4,-243xm991,1772v-141,19,-278,-24,-405,-74c773,1728,953,1745,1140,1750v-50,6,-99,14,-149,22xm550,1671v230,-22,470,17,692,57c1002,1734,780,1715,550,1671xm956,1619v81,9,162,30,240,55c1193,1674,1207,1677,1224,1685v-201,-38,-451,-93,-656,-57c692,1595,850,1608,956,1619xm1302,1718v3,2,7,5,7,5c1048,1682,808,1641,540,1655v226,-57,550,19,762,63xm381,2271v-21,-27,-42,-74,-46,-104c307,2047,349,1922,409,1813v,,,-3,4,-3c392,1873,392,1941,385,2007v-18,87,-22,174,-4,264xm409,2274v-28,-153,-17,-327,36,-480c438,1955,441,2116,409,2274xm469,1728v32,104,36,202,25,311c487,2102,476,2162,459,2222v-7,27,-18,46,-25,57c469,2099,445,1914,469,1734v,-3,,-6,,-6xm1457,14624v4,-3,7,-3,7,-6c1464,14618,1464,14615,1468,14615v102,-57,240,-141,384,-171c1842,14441,1831,14441,1821,14438v3,3,7,6,7,8c1602,14463,1383,14574,1221,14692v-11,8,-4,22,10,22c1348,14714,1471,14711,1584,14675v71,-21,134,-51,198,-79c1859,14561,1941,14501,2025,14479v-39,-8,-74,-14,-113,-22c1750,14474,1623,14574,1478,14632v-7,2,-10,,-14,-6c1457,14629,1454,14629,1447,14632v-11,2,-18,2,-29,5c1429,14634,1436,14632,1447,14626v,,7,,10,-2xm332,3487v24,-6,46,-8,70,-11c370,3484,339,3490,310,3498v,,-3,,-3,c378,3492,448,3490,515,3487v194,-44,385,-93,579,-136c1118,3345,1122,3315,1094,3310,702,3261,342,3301,,3419r,57c208,3421,441,3413,656,3372v21,-2,14,-24,-3,-24c579,3342,501,3345,420,3353v63,-8,123,-13,183,-19c663,3329,737,3337,808,3342,575,3443,275,3468,,3509r,30c88,3522,176,3511,265,3503v21,-8,45,-11,67,-16xm,3599r,c21,3599,39,3599,60,3599v-21,2,-39,,-60,xm109,3798v4,,4,,,c102,3795,92,3789,81,3787v71,49,134,103,198,152c575,4068,886,4171,1203,4272v14,5,28,-11,21,-19c1214,4239,1200,4228,1185,4215v18,-8,22,-30,-7,-38c1161,4171,1143,4166,1126,4163,928,3999,646,3896,388,3798v-7,-3,-14,,-18,5c370,3800,370,3798,367,3795v-35,-11,-74,-25,-109,-38c282,3759,303,3759,328,3762v371,27,727,93,1101,115c1454,3879,1464,3849,1443,3839,1150,3727,857,3664,554,3631v-184,,-367,,-547,l7,3735v21,14,42,27,64,41c78,3781,95,3789,109,3798xm261,3904v42,14,81,30,124,44c420,3964,452,3978,483,3994v-77,-27,-151,-57,-222,-90xm1034,4188v-74,-22,-145,-47,-219,-71c815,4117,815,4114,812,4114v45,14,91,24,141,33c1009,4166,1066,4182,1118,4201v15,30,-17,27,-84,-13xm360,3809v3,,10,-3,10,-6c367,3809,370,3811,378,3814v236,93,476,188,673,324c1034,4133,1013,4128,995,4122,833,4005,639,3929,445,3847v-32,-14,-67,-28,-99,-44c349,3806,353,3806,360,3809xm755,3691v-99,-11,-198,-16,-296,-21c455,3670,452,3670,448,3667v-3,,-10,,-14,c423,3667,413,3667,402,3667v-49,-8,-99,-8,-151,-6c191,3650,131,3645,71,3640v-7,,-11,-3,-18,-3c289,3642,522,3659,755,3691xm251,3702v14,,28,3,42,3c423,3727,550,3754,684,3773,497,3754,314,3735,127,3713v-25,-8,-46,-13,-71,-19c116,3702,183,3705,251,3702xm99,3746v49,13,99,27,148,38c438,3855,632,3956,797,4040,593,3967,385,3899,191,3809,145,3787,99,3762,56,3740v15,3,29,3,43,6xm11,3582v-4,,-7,,-11,l,3590v7,,11,-2,18,-2c14,3588,11,3585,11,3582xm4,3560v21,,45,-2,67,-2c134,3550,205,3544,275,3536v46,-8,95,-19,141,-27c307,3517,194,3528,88,3547v-28,3,-56,8,-84,13xm7071,20818v137,-9,275,-25,412,-47c7519,20766,7512,20719,7476,20725v-127,22,-257,35,-384,43c6901,20610,6623,20515,6351,20474v-18,-3,-21,14,-11,22c6481,20605,6630,20725,6813,20782v-342,6,-684,-22,-1023,-63c5786,20714,5779,20711,5772,20714v-7,,-10,3,-14,3c5758,20717,5755,20717,5755,20717v,-41,56,-79,109,-101c5857,20608,5850,20599,5843,20589v-32,13,-64,32,-78,51c5755,20654,5748,20665,5740,20676v-21,-109,-17,-229,60,-316c5786,20349,5772,20338,5762,20327v-82,84,-74,229,-60,338c5617,20575,5610,20409,5628,20294v-15,3,-29,3,-43,c5568,20428,5589,20594,5691,20700v-81,-32,-155,-76,-222,-131c5462,20575,5451,20580,5441,20583v56,44,112,82,176,117c5419,20676,5222,20646,5024,20619v,2,,2,,5c5021,20638,5017,20651,5010,20662v184,25,371,49,554,74c5405,20766,5243,20834,5123,20908v7,8,14,19,18,32c5292,20861,5458,20771,5638,20752v-95,44,-173,112,-236,180c5321,21017,5232,21112,5176,21210v14,6,25,11,35,17c5261,21137,5328,21049,5405,20973v71,-71,166,-166,279,-207c5628,20809,5596,20867,5575,20927v14,-3,24,-3,38,c5635,20869,5670,20809,5723,20777v-4,84,60,166,144,223c5875,20992,5882,20987,5889,20981v-81,-57,-145,-136,-124,-218c6065,20798,6369,20826,6668,20828v-151,30,-296,85,-359,194c6305,21027,6312,21036,6319,21036v205,19,462,-90,600,-210c6958,20826,6997,20823,7035,20820v-53,52,-49,126,4,183c7046,21011,7060,21008,7064,21000v28,-57,60,-128,7,-182c7071,20818,7071,20818,7071,20818xm6369,21000v-8,,-11,,-18,-2c6351,20998,6351,20998,6354,20995v22,-22,43,-44,71,-60c6471,20908,6520,20886,6573,20869v64,-16,127,-30,194,-38c6626,20867,6492,20918,6372,20981v-11,8,-11,14,-3,19xm6799,20850v-14,6,-32,14,-46,19c6714,20883,6672,20899,6633,20913v-42,14,-85,30,-123,46c6481,20970,6439,20992,6400,21000v120,-76,258,-109,399,-150xm6407,21017v39,-9,78,-25,110,-39c6573,20957,6633,20935,6690,20913v10,-3,63,-19,109,-38c6690,20948,6538,21006,6407,21017xm6901,20779v-123,-27,-229,-70,-328,-141c6541,20616,6506,20591,6474,20567v43,13,85,30,124,43c6707,20673,6817,20730,6937,20777v-15,2,-25,2,-36,2xm7011,20777v-29,-17,-53,-30,-81,-44c6951,20741,6972,20749,6993,20758v11,2,18,-9,11,-11c6884,20676,6739,20632,6598,20589v-18,-9,-32,-17,-50,-25c6541,20561,6534,20564,6527,20567v-28,-11,-60,-19,-88,-30c6436,20534,6428,20537,6425,20537v,,,,-4,-3c6383,20504,6358,20501,6418,20512v229,47,459,128,628,262c7035,20774,7025,20774,7011,20777xm7042,20970v-28,-43,-31,-95,4,-133c7078,20880,7067,20924,7042,20970xm12102,20174v3,-3,3,-5,3,-8c12063,20185,12017,20207,11975,20226v,22,,46,-4,68c11975,20289,11975,20286,11978,20281v-3,5,-7,13,-10,19c11943,20417,11866,20523,11820,20635v-4,14,-32,8,-25,-6c11823,20567,11858,20507,11887,20447v3,-8,7,-14,7,-22c11897,20417,11901,20411,11904,20403v25,-54,43,-109,46,-169c11936,20240,11926,20245,11911,20251v-172,149,-211,368,-208,564c11703,20828,11728,20834,11739,20823v45,-60,119,-95,172,-150c11968,20616,12028,20550,12063,20485v53,-101,81,-204,39,-311c12102,20174,12102,20174,12102,20174xm11354,20062v190,58,392,69,586,115c11947,20177,11947,20182,11947,20185v21,-8,42,-16,60,-27c12017,20152,12028,20147,12042,20141v-71,-92,-219,-122,-353,-130c11657,20008,11626,20005,11597,20005v-31,-3,-67,-5,-95,-3c11460,20002,11417,20000,11375,20002v-116,6,-215,41,-332,11c11026,20008,11015,20032,11036,20035v103,30,187,87,290,120c11414,20182,11509,20210,11601,20226v60,11,120,19,180,22c11830,20231,11876,20215,11922,20196v-191,-38,-392,-57,-575,-112c11329,20079,11336,20057,11354,20062xm11594,20032v32,3,67,9,99,17c11689,20049,11686,20051,11686,20054v-39,-11,-85,-16,-120,-22c11555,20030,11544,20030,11534,20030v18,,39,,60,2xm11326,20038v-4,,-11,-3,-14,-3c11343,20032,11372,20030,11403,20027v-3,3,-7,3,-7,5c11386,20032,11375,20035,11365,20035v,,-4,,-4,c11350,20035,11340,20035,11326,20038xm11714,20324v-194,66,-392,112,-568,205c11118,20542,11096,20510,11121,20496v173,-96,374,-156,575,-221c11654,20281,11612,20291,11569,20302v-152,3,-296,6,-437,63c10976,20428,10849,20507,10736,20605v-7,3,-14,5,-21,11c10708,20619,10705,20627,10708,20632v-14,14,-28,25,-39,38c10659,20681,10666,20698,10684,20698v434,-6,839,-129,1104,-398c11760,20308,11735,20316,11714,20324xm12469,19637v32,11,63,16,99,22c12695,19678,12825,19664,12942,19626v3,-3,3,-5,7,-5l12409,19621v18,5,39,11,60,16xm13788,21049v-151,38,-247,145,-405,178c13362,21232,13365,21259,13386,21256v134,-5,282,39,409,9c13898,21240,13997,21202,14078,21147v14,-24,28,-51,46,-76c14007,21134,13848,21167,13714,21194v-14,3,-17,-14,-7,-17c13774,21158,13845,21147,13912,21126v81,-25,155,-58,233,-88c14145,21036,14148,21036,14148,21033v-95,38,-250,-11,-360,16xm14328,20272v-10,11,-31,,-24,-11c14416,20117,14589,20024,14649,19861v-3,-11,-7,-19,-7,-30c14607,19932,14371,20016,14297,20092v-99,104,-166,218,-163,349c14134,20452,14148,20460,14162,20455v223,-112,452,-254,519,-453c14674,19975,14671,19945,14663,19918v-56,131,-250,240,-335,354xm14205,20272v-11,17,-21,33,-28,49c14191,20283,14212,20242,14219,20234v3,-5,10,-13,14,-19c14233,20215,14233,20215,14233,20215v-11,19,-18,38,-28,57xm14589,21033v-38,-87,-127,-166,-180,-248c14402,20793,14395,20804,14385,20812v-11,63,-4,112,31,172c14445,21036,14480,21087,14515,21139v7,8,-10,17,-17,8c14452,21087,14409,21027,14374,20959v-14,-27,-28,-68,-28,-103c14335,20869,14325,20880,14314,20894v-14,57,-7,120,21,174c14395,21183,14512,21246,14600,21344v3,5,7,5,14,5c14618,21352,14621,21357,14625,21360v14,14,38,,35,-14c14632,21240,14635,21134,14589,21033xm14399,21117v-18,-27,-28,-51,-35,-76c14385,21087,14416,21131,14452,21175v-21,-17,-39,-36,-53,-58xm13139,19618v11,14,18,30,28,44c13167,19662,13167,19662,13167,19662v-7,-9,-14,-17,-24,-22c13143,19640,13143,19640,13143,19640v,,,,,c13143,19637,13139,19637,13139,19634v,-5,,-11,-3,-16l13062,19618v3,16,7,33,10,49c13072,19664,13076,19659,13076,19656v,3,,6,,8c13076,19667,13076,19673,13079,19675v,6,,11,,14c13100,19771,13132,19850,13136,19934v,14,-29,14,-29,c13107,19825,13058,19722,13037,19615r-32,c12998,19621,12995,19626,12988,19629v-29,60,-39,123,-36,188c12959,19932,13076,20030,13069,20144v,14,28,22,35,8c13171,20049,13252,19983,13259,19861v7,-90,-42,-167,-88,-246l13139,19615r,3xm9265,20698v-99,-120,-275,-235,-300,-382c8969,20313,8969,20313,8969,20310v49,-174,95,-346,77,-526c9046,19776,9036,19771,9029,19771v-7,-8,-32,-8,-32,8c8990,19978,8912,20171,8831,20360v-278,38,-518,171,-744,297c7840,20790,7610,20948,7441,21142v-10,11,4,25,21,22c7805,21109,8087,20992,8373,20839v105,-57,250,-147,359,-250c8676,20717,8620,20842,8553,20968v-4,-3,-8,-3,-15,-3c8133,21019,7790,21273,7565,21521v-7,8,3,19,17,19c7928,21491,8249,21325,8475,21109v,,,,,c8418,21207,8362,21306,8298,21401v-211,27,-398,95,-564,191l7882,21592v95,-44,191,-82,293,-117c8200,21466,8217,21491,8196,21502v-70,30,-137,60,-208,87l8143,21589v18,-11,32,-19,50,-30c8186,21570,8175,21578,8168,21589r92,c8270,21565,8281,21540,8298,21515v8,-8,11,-16,18,-24c8306,21524,8295,21556,8288,21589r145,c8436,21532,8433,21475,8429,21415v,-19,35,-22,42,-3c8489,21469,8493,21529,8496,21589r74,c8535,21434,8436,21286,8538,21137v43,-63,85,-131,120,-199c8637,21052,8644,21172,8651,21286v7,104,32,202,60,303l8874,21589v-32,-204,-103,-406,-156,-608c8715,20970,8736,20962,8743,20973v106,196,145,406,173,616l9039,21589v4,-147,-21,-294,-88,-414c8849,20981,8729,20839,8803,20621v32,-92,85,-182,123,-275l8930,20354v,3,,3,4,6c8934,20360,8934,20362,8934,20362v3,77,3,153,7,232c8948,20725,8972,20850,9025,20976v85,204,254,390,459,531c9491,21513,9509,21513,9509,21502v56,-177,3,-376,-67,-545c9399,20864,9332,20779,9265,20698xm8454,21077v-92,65,-201,120,-307,174c8044,21306,7949,21366,7847,21423v-14,8,-32,-8,-25,-19c7886,21336,7999,21278,8090,21235v117,-58,226,-115,325,-188c8443,21030,8478,21060,8454,21077xm8747,20485v-82,46,-152,101,-230,150c8436,20687,8337,20719,8256,20771v-145,87,-303,164,-462,235c7776,21014,7759,20995,7773,20984v144,-106,346,-172,504,-270c8358,20665,8464,20635,8538,20580v57,-43,110,-87,173,-125c8736,20441,8775,20471,8747,20485xm9403,21333v-78,-126,-120,-265,-205,-385c9121,20842,9061,20733,9022,20616v-7,-22,35,-30,42,-8c9106,20736,9191,20853,9265,20973v67,112,117,232,177,343c9449,21336,9413,21352,9403,21333xm14953,20730v24,115,-11,235,-43,349c14907,21093,14882,21087,14886,21074v21,-71,39,-142,49,-213c14946,20793,14932,20730,14910,20668v-7,-9,-10,-19,-17,-28c14889,20752,14794,20839,14773,20951v-21,98,-7,191,25,284c14801,21259,14805,21286,14815,21311v4,14,35,16,39,c14886,21202,15027,21128,15044,21019v11,-71,-3,-139,-24,-204c14995,20785,14974,20758,14953,20730xm14861,20831v-3,,-3,3,-3,3c14865,20823,14868,20809,14875,20798v4,-8,7,-16,14,-21c14886,20796,14882,20815,14875,20834v-3,-3,-10,-3,-14,-3xm15002,20929v-10,-49,-21,-95,-42,-144c14960,20779,14960,20777,14960,20771v21,52,42,107,42,158c15006,20929,15006,20929,15002,20929xm2516,13386v-4,3,-4,5,-7,8c2459,13413,2406,13457,2392,13465v-162,117,-180,341,-289,488c2110,13967,2120,13977,2128,13991v14,-54,60,-104,95,-153c2286,13751,2357,13667,2424,13582v7,-8,25,,18,8c2364,13702,2226,13822,2170,13950v49,-38,123,-52,176,-90c2410,13814,2470,13765,2512,13705r,-319l2516,13386xm2876,20346v-15,-8,-25,-19,-39,-27c2826,20313,2816,20308,2805,20302v7,3,11,6,14,8c2844,20330,2868,20346,2897,20362v-11,-5,-14,-11,-21,-16xm3218,20548v-32,-3,-60,-11,-92,-19c3119,20531,3115,20531,3108,20526v-3,-3,-7,-3,-10,-6c3010,20490,2928,20444,2854,20392v-14,-8,-31,-16,-46,-24c2808,20368,2805,20368,2805,20365v11,5,21,8,32,14c2766,20330,2703,20275,2639,20226v-296,-128,-607,-232,-924,-333c1701,19888,1687,19904,1694,19912v10,14,24,25,38,39c1715,19959,1711,19981,1739,19989v18,5,36,11,53,13c1990,20166,2272,20270,2530,20368v7,2,14,,17,-6c2547,20365,2547,20368,2551,20370v35,11,74,25,109,39c2636,20406,2614,20406,2590,20403v-367,-27,-727,-93,-1101,-114c1464,20286,1454,20316,1475,20327v293,114,586,174,889,207c2600,20534,2833,20537,3070,20534v24,,24,27,,27c2999,20561,2925,20561,2854,20561v32,,60,,92,3c2928,20567,2911,20572,2893,20575v4,,7,3,7,5c2943,20578,2985,20578,3027,20578v46,-11,88,-22,131,-36c3172,20537,3186,20559,3168,20564v-14,5,-31,8,-45,14c3140,20578,3161,20575,3179,20575v25,-11,49,-22,78,-27c3246,20545,3239,20539,3228,20537v7,8,,13,-10,11xm2660,20261v-42,-13,-81,-30,-123,-43c2502,20201,2470,20188,2438,20171v74,28,148,60,222,90xm1888,19978v74,22,144,46,218,71c2106,20049,2106,20051,2110,20051v-46,-13,-92,-24,-141,-32c1912,20000,1856,19983,1803,19964v-14,-30,14,-24,85,14xm2562,20360v-4,,-11,2,-11,5c2554,20360,2551,20357,2544,20354v-237,-93,-476,-188,-674,-324c1888,20035,1909,20041,1926,20046v163,117,357,194,551,275c2509,20335,2544,20349,2576,20365v-4,-3,-11,-5,-14,-5xm2124,20128v205,76,413,142,607,232c2777,20381,2823,20406,2865,20428v-14,-3,-28,-3,-42,-3c2773,20411,2724,20398,2674,20387v-194,-74,-384,-175,-550,-259xm2794,20452v25,8,46,14,71,19c2801,20463,2734,20460,2667,20463v-14,,-28,-3,-42,-3c2494,20439,2367,20411,2233,20392v191,22,378,41,561,60xm2166,20477v99,11,198,16,297,22c2466,20499,2470,20499,2473,20501v4,,11,,14,c2498,20501,2509,20501,2519,20504v50,8,99,8,152,6c2731,20520,2791,20526,2851,20531v7,,10,3,17,3c2632,20526,2399,20510,2166,20477xm2918,20608v-21,,-46,2,-67,2c2784,20619,2717,20624,2646,20632v-46,8,-92,19,-141,27c2614,20651,2727,20640,2833,20621v28,-5,57,-11,85,-13xm3140,20499v,2,,5,,8c3154,20512,3172,20515,3190,20518v-18,-11,-36,-22,-53,-36c3137,20482,3140,20485,3140,20485v-3,,-3,-3,-7,-3c3133,20488,3137,20493,3140,20499xm5518,21134v-3,35,-3,73,4,106c5522,21240,5522,21240,5522,21240v14,-5,31,-8,46,-11c5561,21202,5561,21175,5557,21147v-11,-2,-25,-8,-39,-13xm3221,20499v,,4,2,4,2c3225,20501,3225,20501,3221,20499v4,,,,,xm4915,930v-286,-3,-579,30,-829,133c4050,1080,4012,1093,3969,1110v25,-14,46,-30,71,-44c4400,900,4911,802,5081,496v3,-8,-4,-19,-18,-19c4654,496,4386,744,4110,965v-70,41,-137,87,-208,131c3867,1118,3828,1140,3793,1161v205,-160,377,-340,437,-575c4234,575,4223,564,4209,567v-243,57,-416,207,-554,368c3578,1028,3518,1126,3468,1227v-49,98,-99,193,-194,272c3267,1505,3257,1513,3250,1519v187,-238,268,-502,278,-791c3528,714,3511,709,3497,717v-244,144,-389,384,-445,616c3010,1499,3070,1679,2904,1810v-57,44,-110,90,-166,139l3246,1949v265,-52,519,-166,723,-289c3980,1652,3973,1641,3959,1638v-350,-30,-720,58,-1016,213c2943,1851,2943,1851,2943,1851v91,-82,183,-163,278,-240c3638,1655,4019,1516,4368,1360v11,-5,14,-21,-4,-24c4117,1290,3881,1358,3648,1415v-84,22,-176,44,-261,71c3419,1464,3451,1442,3482,1420v7,3,18,,22,-5c3511,1407,3518,1401,3525,1393v31,-19,60,-38,91,-57c3634,1325,3655,1314,3673,1300v444,-30,949,-60,1252,-346c4940,943,4929,932,4915,930xm4209,941v74,-80,194,-109,297,-161c4647,709,4784,622,4940,564v21,-8,45,17,24,28c4731,720,4460,818,4244,962v-21,11,-49,-5,-35,-21xm2953,1887v113,-44,237,-71,360,-99c3433,1761,3546,1723,3662,1690v18,-5,29,17,14,25c3588,1767,3461,1794,3355,1818v-130,30,-257,60,-381,107c2946,1936,2921,1897,2953,1887xm3112,1568v-7,19,-42,13,-42,-6c3098,1317,3274,1093,3394,870v11,-22,60,-11,46,11c3324,1112,3182,1325,3112,1568xm3814,1390v-3,,-3,3,-7,6c3736,1404,3669,1423,3599,1439v-7,3,-14,3,-18,6c3655,1420,3736,1404,3814,1390xm3712,1478v116,-25,226,-69,342,-90c4072,1385,4082,1401,4068,1412v-85,52,-205,77,-307,98c3634,1538,3504,1559,3369,1570v-24,3,-35,-27,-7,-30c3479,1519,3595,1502,3712,1478xm3595,1251v-3,,-3,,-3,-2c3620,1153,3719,1063,3793,984v78,-84,173,-158,233,-251c4040,714,4082,731,4072,750v-60,98,-173,163,-244,253c3761,1088,3698,1191,3595,1251xm4618,1061v-271,68,-532,141,-811,190c3775,1257,3765,1216,3796,1210v149,-24,293,-49,438,-84c4361,1096,4481,1047,4611,1022v29,-5,36,30,7,39xm13023,8119v53,11,102,24,155,35c13220,8162,13235,8111,13189,8102v-36,-5,-67,-11,-103,-16c12931,7980,12991,7786,12977,7639v-11,-115,-46,-221,-155,-297c12818,7339,12818,7334,12815,7331v-4,-6,-14,-8,-22,-8c12772,7315,12751,7336,12769,7347v3,3,7,3,7,6c12793,7394,12804,7437,12804,7478v-7,46,-14,93,-18,136c12758,7759,12705,7898,12818,8010v-21,-3,-42,-8,-63,-11c12726,7974,12702,7947,12681,7920v-67,-137,-29,-368,-46,-469c12610,7295,12515,7140,12472,6985v-42,-164,-151,-300,-218,-456c12243,6508,12204,6521,12211,6540v50,156,85,308,92,466c12310,7167,12296,7328,12331,7489v39,174,131,349,290,477c12606,7966,12592,7966,12575,7966v-304,-213,-325,-542,-470,-823c11964,6867,11735,6587,11442,6393v-21,-14,-46,11,-25,25c11760,6679,11788,7072,11890,7415v43,139,88,303,205,415c12098,7832,12102,7835,12105,7838v,,,,,c12102,7838,12102,7835,12098,7835v,,,,,c12098,7832,12095,7830,12091,7830v-14,-8,-24,-17,-38,-25c12053,7802,12049,7800,12045,7797v-10,-5,-17,-11,-24,-16c11770,7571,11770,7225,11633,6971v-156,-289,-410,-513,-706,-720c10909,6238,10878,6259,10895,6273v290,245,304,594,448,892c11407,7298,11470,7426,11566,7549v53,65,109,112,173,150c11668,7669,11594,7636,11523,7603v-84,-38,-151,-87,-215,-139c11170,7276,11125,7047,11029,6848v-134,-280,-342,-542,-603,-763c10408,6069,10373,6085,10391,6104v17,25,35,49,53,74c10592,6415,10662,6677,10775,6922v89,188,226,352,385,504c11195,7464,11230,7503,11266,7541v-74,-30,-148,-57,-223,-87c10962,7421,10881,7391,10800,7358v-78,-90,-92,-196,-120,-300c10641,6919,10606,6780,10553,6641v-92,-240,-293,-409,-466,-605c10070,6011,10048,5987,10024,5962v-18,-16,-53,,-36,19c10006,6003,10024,6022,10041,6041v159,205,170,456,247,682c10338,6862,10447,6987,10528,7115v36,55,71,120,113,178c10627,7287,10613,7282,10602,7276v-7,-2,-17,-8,-24,-11c10553,7255,10528,7244,10504,7235v-120,-100,-145,-215,-194,-343c10253,6742,10179,6595,10094,6450v-63,-106,-148,-199,-233,-294c9819,6107,9780,6058,9738,6009v-35,-39,-92,-77,-116,-118c9611,5875,9579,5881,9579,5900v14,98,53,185,106,278c9752,6298,9791,6426,9858,6543v127,224,335,433,515,635c10292,7143,10207,7107,10126,7072v-7,-3,-14,-8,-18,-11c9879,6881,9872,6598,9731,6377v-71,-109,-141,-218,-247,-314c9368,5960,9202,5883,9068,5793v-18,-13,-46,8,-32,22c9258,6050,9375,6333,9551,6589v85,126,173,254,296,360c9801,6930,9756,6908,9710,6889,9516,6698,9368,6486,9156,6309,8930,6120,8672,6071,8365,6006v-24,-6,-35,24,-14,33c8630,6145,8831,6284,9032,6467v127,114,272,215,420,308c9438,6767,9424,6761,9410,6753v-14,-11,-32,-19,-46,-30c9364,6720,9360,6717,9357,6715v-7,-3,-18,-8,-25,-14c9181,6603,9025,6505,8859,6420v-190,-98,-434,-125,-642,-201c8196,6210,8171,6235,8193,6249v169,95,359,158,543,237c8852,6538,8969,6589,9082,6644v-60,-19,-120,-38,-184,-52c8750,6557,8595,6548,8443,6538v-155,-11,-303,-39,-455,-63c7963,6472,7953,6499,7974,6508v254,98,522,166,794,229c9025,6797,9304,6816,9558,6886v39,17,74,33,113,50c9523,6925,9371,6944,9219,6957v-155,17,-307,36,-458,74c8588,7075,8461,7167,8298,7222v-17,5,-17,27,4,30c8574,7276,8838,7263,9103,7214v148,-28,289,-69,430,-109c9745,7042,9925,7069,10119,7132v42,19,85,38,127,54c10232,7186,10221,7184,10207,7184v-32,-3,-67,-6,-102,-6c9964,7181,9805,7225,9678,7265v-296,93,-529,276,-829,360c8831,7631,8838,7653,8856,7653v60,-3,141,8,212,c9181,7639,9293,7623,9406,7601v198,-41,374,-117,540,-210c10080,7317,10264,7249,10433,7265v88,39,176,74,265,112c10147,7402,9759,7751,9279,7920v-17,5,-14,32,7,30c9572,7909,9883,7857,10140,7740v219,-101,417,-330,695,-306c10878,7451,10916,7467,10959,7484v92,38,187,73,282,106c11082,7582,10931,7609,10786,7655v-53,8,-109,22,-162,36c10472,7732,10338,7824,10214,7901v-151,95,-310,174,-469,261c9727,8173,9738,8195,9759,8192v254,-16,487,-90,720,-169c10754,7931,11051,7677,11368,7663v32,3,64,3,95,6c11594,7715,11728,7759,11858,7800v-63,2,-123,11,-187,22c11516,7843,11372,7879,11227,7931v-159,57,-304,125,-441,204c10609,8233,10426,8315,10243,8405v-18,8,-8,33,14,30c10627,8416,10938,8315,11248,8165v212,-104,554,-311,840,-294c12187,7901,12285,7928,12384,7955v,,4,,4,3c12391,7961,12395,7961,12398,7961v18,5,32,8,50,13c12282,7969,12120,7980,11957,8021v-441,111,-635,488,-1072,605c10860,8634,10871,8659,10895,8659v325,2,597,-104,847,-257c11985,8255,12201,8064,12504,8015v21,,42,-3,64,-3c12575,8012,12585,8015,12592,8015v-56,6,-113,19,-180,46c12254,8127,12123,8239,12003,8340v-268,220,-451,553,-836,667c11146,9013,11156,9037,11178,9032v17,-3,31,-8,45,-11c11227,9021,11234,9021,11238,9018v296,-76,564,-223,786,-389c12155,8530,12264,8419,12384,8310v194,-161,385,-191,639,-191xm12949,7985v-103,-150,-21,-376,-81,-556c12988,7584,12885,7819,12949,7985xm12850,7505v,-2,,-5,,-8c12878,7628,12846,7773,12878,7895v-21,-38,-35,-79,-42,-125c12822,7680,12850,7593,12850,7505xm11047,6976v39,96,74,194,116,289c11068,7124,10980,6976,10895,6829v-70,-122,-127,-248,-190,-373c10673,6390,10613,6333,10567,6270v215,213,374,453,480,706xm10842,6881v-91,-169,-151,-346,-236,-515c10631,6398,10655,6431,10673,6469v74,139,138,281,215,420c10991,7069,11089,7257,11213,7429v-145,-174,-265,-354,-371,-548xm9805,6150v113,139,229,265,314,418c10183,6685,10246,6802,10292,6925v-60,-109,-124,-216,-194,-319c10027,6508,9953,6409,9879,6311v-63,-82,-109,-163,-155,-248c9752,6093,9780,6120,9805,6150xm9971,6627v-92,-117,-138,-239,-191,-368c9777,6251,9773,6243,9770,6235v63,87,141,172,201,248c10105,6655,10204,6846,10303,7034v-113,-134,-226,-270,-332,-407xm9029,6551v-14,-8,-28,-13,-43,-22c8948,6508,8909,6491,8870,6472v-18,-8,-32,-16,-49,-24c8891,6478,8962,6513,9029,6551v,,,,,xm8958,6747v-169,-30,-342,-68,-508,-114c8584,6657,8718,6679,8849,6707v102,24,208,46,310,73c9092,6769,9025,6758,8958,6747xm8976,6701v-134,-33,-272,-60,-409,-87c8436,6589,8309,6581,8186,6540v215,25,434,44,649,77c9001,6644,9152,6701,9300,6761v22,11,43,22,64,36c9237,6767,9103,6734,8976,6701xm8785,6148v152,46,276,139,388,226c9286,6461,9371,6565,9456,6668v-71,-62,-145,-122,-215,-185c9057,6330,8842,6227,8630,6104v50,14,102,27,155,44xm8994,6385v-46,-41,-96,-82,-145,-117c8962,6328,9071,6390,9163,6472v120,106,254,210,377,316c9343,6666,9159,6538,8994,6385xm9491,6129v127,114,219,272,286,411c9837,6668,9872,6805,9943,6925,9819,6794,9731,6638,9646,6488v-56,-98,-116,-199,-183,-294c9392,6096,9297,6020,9209,5932v102,63,201,123,282,197xm8669,7107v141,-51,300,-79,452,-98c9332,6982,9562,6952,9770,6987v7,3,17,9,24,11c9780,6998,9770,6996,9756,6996v-32,-6,-60,-9,-92,-11c9530,6979,9389,6996,9258,7015v-137,19,-268,54,-402,87c8725,7132,8598,7178,8468,7200v67,-33,130,-68,201,-93xm9470,7102v-332,101,-692,161,-1048,136c8870,7181,9322,7006,9780,7028v39,8,74,17,113,25c9756,7042,9622,7056,9470,7102xm9251,6025v53,46,109,95,152,150c9505,6303,9583,6439,9660,6576v85,150,177,297,307,422c9604,6747,9473,6358,9251,6025xm9244,7514v169,-82,332,-172,515,-235c9812,7263,9865,7249,9914,7238v-275,85,-539,259,-801,335c9163,7554,9209,7530,9244,7514xm9632,7511v-130,49,-268,71,-402,95c9332,7576,9431,7535,9526,7497v159,-60,325,-128,498,-177c9890,7383,9770,7459,9632,7511xm9653,7421v-162,60,-321,131,-494,169c9332,7533,9491,7456,9657,7380v173,-82,391,-161,600,-150c10260,7230,10264,7230,10264,7230v-216,38,-410,117,-611,191xm10532,6698v70,150,77,317,145,467c10677,7167,10677,7170,10680,7173v,2,,5,4,8c10606,7042,10549,6897,10493,6750v-42,-106,-106,-204,-159,-308c10317,6407,10303,6368,10288,6330v92,118,180,240,244,368xm10528,7036v-91,-139,-180,-269,-222,-422c10271,6488,10246,6363,10200,6240v46,85,71,175,117,262c10370,6606,10430,6704,10472,6810v70,172,134,341,236,502c10634,7227,10585,7118,10528,7036xm9939,7642v159,-82,385,-180,603,-218c10440,7454,10345,7503,10246,7554v-222,120,-448,232,-702,300c9678,7789,9805,7713,9939,7642xm10310,7620v-209,142,-505,229,-787,275c9724,7843,9911,7764,10091,7677v169,-84,356,-218,564,-248c10525,7467,10419,7549,10310,7620xm10486,7789v39,-19,78,-36,116,-52c10465,7800,10331,7873,10197,7950v98,-55,194,-109,289,-161xm9865,8149v,,,,,c9865,8149,9865,8146,9865,8149v28,-3,35,2,78,-19c10094,8059,10232,7974,10377,7895v151,-84,321,-169,497,-221c10934,7666,10994,7663,11054,7661v-131,30,-261,73,-395,120c10426,7860,10243,7999,10024,8100v-28,16,-120,65,-159,49xm10715,7892v-183,99,-416,180,-645,229c10144,8089,10214,8051,10281,8012v258,-141,568,-310,897,-351c11202,7661,11223,7661,11248,7663v-194,44,-370,142,-533,229xm11227,7633v-60,,-117,,-176,3c11128,7625,11209,7620,11290,7628v-21,,-42,3,-63,5xm11661,7107v88,183,113,374,212,543c11717,7478,11647,7268,11562,7069v-60,-136,-141,-308,-250,-455c11456,6764,11573,6925,11661,7107xm11583,7505v-113,-141,-176,-297,-243,-455c11269,6878,11230,6696,11146,6529v169,213,261,458,356,698c11580,7415,11668,7601,11848,7734v-113,-49,-194,-144,-265,-229xm11820,7672v-57,-52,-103,-123,-145,-180c11590,7364,11544,7216,11488,7080v-71,-174,-155,-346,-268,-504c11386,6764,11484,7006,11569,7208v81,196,177,374,339,529c11880,7715,11848,7696,11820,7672xm10931,8141v130,-69,264,-126,405,-172c11319,7977,11301,7985,11283,7993v-144,68,-289,137,-427,213c10814,8231,10761,8255,10705,8280v74,-47,144,-99,226,-139xm10659,8252v10,-5,21,-11,32,-16c10606,8290,10528,8342,10419,8364v78,-38,162,-71,240,-112xm11509,8010v-190,84,-367,185,-561,261c10796,8331,10631,8370,10461,8389v18,-6,36,-11,53,-17c11008,8239,11393,7849,11936,7857v-152,30,-307,101,-427,153xm12031,7653v-49,-99,-81,-199,-105,-300c11957,7448,11989,7544,12038,7633v,3,-3,3,,6c12038,7680,12077,7723,12102,7762v21,32,42,60,70,87c12095,7800,12063,7715,12031,7653xm12285,7846v-67,-60,-144,-112,-194,-191c12014,7538,11985,7399,11940,7274v-29,-77,-50,-164,-74,-251c11911,7132,11950,7244,11989,7355v46,131,102,254,191,371c12211,7767,12247,7811,12289,7846v3,3,11,6,14,8c12300,7854,12292,7852,12285,7846xm12162,7628v-81,-117,-117,-251,-162,-379c11943,7094,11887,6906,11791,6745v152,174,269,368,353,556c12229,7492,12268,7710,12419,7876v-105,-71,-187,-142,-257,-248xm12201,8032v-96,21,-184,54,-268,98c11731,8231,11573,8359,11389,8465v251,-169,462,-384,812,-433xm11753,8149v45,-25,91,-47,141,-63c11806,8127,11721,8179,11636,8233v-166,109,-307,259,-501,341c11361,8454,11523,8277,11753,8149xm11947,8236v-237,155,-470,305,-755,365c11396,8533,11569,8413,11735,8301v141,-95,279,-182,459,-234c12232,8056,12271,8048,12310,8040v-134,51,-261,128,-363,196xm12779,8061v4,,7,3,11,3c12599,8100,12434,8168,12285,8277v-169,125,-303,286,-469,420c11880,8639,11943,8577,12010,8511v120,-117,230,-231,381,-327c12487,8124,12638,8067,12779,8061xm12614,7609v,52,-4,136,10,215c12554,7688,12539,7541,12518,7385v-7,-65,-17,-130,-31,-199c12532,7328,12610,7456,12614,7609xm12359,7323v-10,-137,,-276,-10,-412c12345,6892,12345,6873,12342,6854v74,204,116,409,141,621c12504,7644,12543,7797,12649,7936v-191,-163,-268,-387,-290,-613xm11566,8855v-29,13,-57,24,-85,35c11488,8885,11499,8877,11506,8871v134,-101,236,-223,349,-338c11975,8408,12116,8293,12264,8190v78,-55,170,-99,265,-131c12578,8042,12628,8037,12674,8034v3,,10,3,14,3c12529,8067,12370,8149,12275,8222v-240,186,-424,472,-709,633xm12236,8421v-131,126,-279,243,-445,344c11897,8686,11993,8596,12074,8517v113,-107,222,-216,363,-300c12487,8187,12539,8162,12596,8146v-145,68,-251,172,-360,275xe" fillcolor="#00beff [3214]" stroked="f" strokeweight="1pt">
                  <v:stroke miterlimit="4" joinstyle="miter"/>
                  <v:path arrowok="t" o:extrusionok="f" o:connecttype="custom" o:connectlocs="3887470,5031105;3887470,5031105;3887470,5031105;3887470,5031105" o:connectangles="0,90,180,270"/>
                </v:shape>
                <v:shape id="Shape" o:spid="_x0000_s1031" style="position:absolute;width:63144;height:92259;visibility:visible;mso-wrap-style:square;v-text-anchor:middle" coordsize="21578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" path="m14916,2125v26,-116,35,-238,83,-333c15008,1774,14969,1765,14960,1783v-57,116,-70,232,-100,342l14916,2125xm14964,8315v87,116,187,194,313,271c15094,8405,15042,8167,14938,7959v-100,-205,-247,-416,-434,-606c14626,7528,14695,7733,14760,7902v61,137,104,283,204,413xm21018,190v5,-6,13,-9,22,-12c21049,172,21058,166,21066,160v18,-14,35,-35,31,-56c21092,83,21053,77,21031,89v-17,9,-21,24,-30,36c20997,131,20992,134,20988,137v-4,6,-9,6,-13,9c20945,149,20932,172,20945,190v13,21,56,18,73,xm15520,8295v-5,-161,-96,-298,-148,-446c15372,7849,15372,7849,15368,7849v13,65,26,134,35,199c15424,8217,15442,8378,15533,8526v-18,-86,-13,-175,-13,-231xm11523,7332v4,3,8,6,8,9c11549,7353,11570,7361,11588,7373v17,9,34,15,52,24c11592,7370,11544,7344,11501,7317v,,,3,,3c11505,7326,11514,7329,11523,7332xm12308,7989v4,,9,-3,13,-3c12325,7986,12325,7983,12325,7983v-4,,-8,3,-17,6xm11727,7391v-148,-116,-309,-226,-452,-336c11162,6966,11028,6898,10889,6832v61,39,121,84,178,128c11271,7124,11492,7263,11731,7397v-4,-3,-4,-3,-4,-6xm11740,8562v312,-74,590,-199,863,-327c12720,8179,12838,8125,12968,8093v-31,6,-61,8,-87,14c12872,8110,12864,8113,12855,8116v,,,,,c12851,8116,12842,8119,12838,8119v-5,,-5,,-9,3c12825,8122,12825,8122,12820,8122v-217,51,-434,134,-590,208c12065,8408,11909,8491,11740,8562xm13510,1837v-121,101,-251,196,-386,291l13233,2128v125,-92,247,-187,364,-285c13823,1896,14183,1792,14300,1655v5,-6,5,-12,-4,-14c14157,1593,13931,1617,13771,1682v73,-74,143,-148,208,-226c14200,1427,14452,1358,14569,1224v5,-6,5,-17,-8,-20c14417,1183,14200,1239,14079,1325v104,-154,182,-315,217,-484c14296,841,14296,841,14296,841v312,-9,534,-175,625,-371c14929,449,14908,434,14877,437v-152,12,-303,86,-429,143c14396,603,14335,639,14291,678v-43,-164,-286,-307,-520,-327c13745,348,13727,366,13727,383v26,146,196,506,482,455c14200,1046,14035,1251,13888,1435v56,-145,52,-315,-57,-436c13823,990,13810,990,13801,999v-156,142,-221,422,-22,561c13775,1563,13775,1566,13775,1569v-4,3,-4,6,,9c13701,1664,13614,1745,13528,1822v,,,,-5,-3c13532,1807,13541,1795,13545,1783v4,,4,-3,4,-3c13554,1768,13558,1756,13558,1742v17,-96,-43,-211,-134,-265c13415,1471,13402,1477,13397,1483v-26,86,-47,306,113,354xm14517,594v-78,42,-147,93,-199,146c14339,684,14422,633,14517,594xm14092,669v-52,-12,-91,-39,-122,-72c14009,621,14053,645,14096,669v,,-4,,-4,xm13892,422v161,42,278,143,321,256c14079,600,13940,541,13892,422xm14522,1224v-87,93,-257,152,-417,185c14235,1361,14361,1302,14487,1245v13,-6,8,-21,-9,-21c14495,1224,14508,1224,14522,1224xm14469,1227v-130,18,-243,63,-355,110c14205,1278,14352,1236,14469,1227xm14048,1397v96,-42,191,-86,296,-119c14244,1320,14148,1361,14048,1397v,,,,,xm13797,1040v52,-59,100,208,100,229c13897,1355,13866,1450,13810,1531v-139,-143,-143,-342,-13,-491xm13645,1816v9,-18,22,-33,35,-48c13680,1768,13684,1765,13684,1765v117,-104,421,-151,581,-113c14278,1655,14140,1733,14140,1733v-48,23,-105,38,-161,53c13875,1813,13753,1834,13645,1816v-4,3,,,,xm13424,1539v,-3,,-5,,-5c13424,1534,13424,1536,13424,1536v,6,4,12,4,15c13415,1620,13450,1691,13471,1759v5,6,9,9,18,9c13493,1777,13493,1783,13497,1792v-78,-71,-87,-163,-73,-253xm15186,7471v4,21,4,42,8,63c15212,7682,15194,7834,15207,7983v26,246,117,487,356,668c15433,8497,15385,8333,15359,8149v-30,-232,-82,-455,-173,-678xm19708,r-87,c19643,27,19695,21,19708,xm13801,8096v,,,,,c13645,7908,13528,7703,13402,7507v-100,-151,-174,-306,-265,-458c13115,7011,13085,6975,13055,6936v104,185,182,378,290,562c13471,7712,13619,7908,13801,8096xm14153,2083v-5,15,-9,30,-13,42l14179,2125v4,-12,4,-24,8,-36c14196,2074,14161,2065,14153,2083xm13875,7486v4,9,4,18,9,27c13905,7570,13927,7629,13953,7685v82,173,156,342,299,497c14326,8262,14409,8348,14522,8405v,,,,4,c14535,8408,14539,8411,14548,8417v,,4,2,4,2c14556,8419,14556,8422,14561,8422v,,,,4,c14565,8422,14565,8422,14569,8425v,,5,3,5,3c14574,8428,14578,8428,14578,8428v,,,,,c14578,8428,14582,8428,14582,8431v-221,-145,-330,-344,-425,-552c14040,7617,13927,7350,13719,7118v65,116,108,238,156,359c13875,7480,13875,7483,13875,7486xm13406,7448v104,160,213,318,326,472c13732,7920,13732,7920,13732,7920v-52,-101,-91,-208,-139,-312c13463,7329,13267,7070,13007,6838v56,66,126,128,169,203c13250,7174,13319,7314,13406,7448xm12260,7626v-160,-137,-273,-297,-377,-461c11787,7017,11692,6868,11566,6728v-52,-59,-122,-110,-187,-163c11657,6931,11818,7356,12260,7626xm14652,8428v-5,-6,-9,-9,-13,-11c14452,8253,14339,8066,14239,7858v-104,-220,-225,-482,-429,-690c13949,7341,14053,7525,14140,7718v69,149,125,309,230,449c14417,8232,14474,8307,14548,8363v30,27,65,45,104,65c14652,8428,14652,8428,14652,8428xm12885,7421v-52,-116,-126,-223,-191,-336c12638,6990,12608,6892,12551,6800v52,119,83,246,117,371c12668,7171,12668,7171,12668,7171v,3,,3,,6c12673,7189,12673,7198,12677,7210v52,166,161,309,273,461c13020,7763,13076,7879,13172,7971v-122,-176,-200,-363,-287,-550xm12677,7668v-126,-203,-247,-414,-408,-601c12195,6984,12100,6892,12022,6797v4,9,8,18,13,27c12100,6963,12156,7097,12269,7225v130,148,269,297,408,443xm12421,7201v91,113,165,229,239,348c12603,7415,12525,7287,12447,7159v-104,-166,-247,-303,-386,-454c12030,6672,11996,6642,11961,6610v56,92,113,181,191,270c12247,6987,12334,7091,12421,7201xm21526,758v-39,6,-82,9,-121,9c21348,764,21344,826,21400,826v48,,96,-6,144,-12c21600,808,21583,752,21526,758xm15832,8099v70,193,-26,439,100,606c15854,8524,15980,8268,15832,8099xm18080,1840v-312,-9,-625,-21,-933,-18c17234,1789,17303,1727,17356,1670v86,-98,156,-211,221,-315c17586,1343,17559,1337,17551,1346v-83,81,-126,185,-191,271c17282,1721,17186,1774,17039,1822v-252,6,-508,21,-755,56c16475,1795,16618,1667,16752,1539v13,-14,-17,-26,-30,-14c16639,1602,16557,1676,16461,1747v-91,69,-195,110,-308,149c16123,1902,16088,1908,16058,1914v-39,9,-78,15,-113,24c15923,1941,15897,1944,15876,1947v-9,3,-9,6,-9,9c15702,2000,15541,2057,15385,2119v195,-169,313,-357,404,-585c15810,1477,15832,1421,15854,1364v82,-62,156,-98,282,-125c16240,1216,16349,1198,16457,1183v17,-3,13,-24,-4,-21c16318,1180,16188,1198,16062,1230v-56,12,-126,39,-178,69c16001,1010,16140,746,16505,541v39,-21,-13,-57,-48,-39c16227,618,16084,770,15984,939v-22,-145,-130,-294,-221,-422c15754,505,15728,514,15732,526v39,68,87,134,126,202c15902,814,15928,898,15958,984v-91,169,-152,350,-221,526c15741,1299,15355,1171,15337,960v,-18,-43,-21,-39,-3c15311,1189,15693,1311,15702,1551v,6,9,9,13,9c15628,1768,15524,1964,15316,2119r277,c15689,2080,15784,2048,15884,2015v57,-18,117,-33,174,-48c16201,1982,16318,2024,16461,2077v35,12,70,30,100,45l16639,2122v-4,-3,-8,-6,-13,-6c16535,2068,16431,2036,16331,2000v-60,-21,-121,-39,-186,-50c16431,1890,16731,1869,17034,1866v178,60,295,158,421,259l17512,2125v-109,-101,-213,-205,-360,-259c17464,1869,17781,1884,18085,1893v43,3,52,-53,-5,-53xm19157,1180v-26,15,-57,30,-87,33c19013,1218,19039,1284,19096,1266v17,-6,35,-12,52,-18c19165,1239,19187,1230,19204,1221v44,-20,-8,-62,-47,-41xm19521,431v-9,-3,-17,-9,-26,-12c19478,410,19460,404,19443,395v-43,-21,-87,27,-43,48c19417,452,19434,464,19456,470v9,3,17,6,26,8c19482,478,19495,484,19486,478v5,3,9,6,13,6c19525,496,19556,487,19565,470v8,-21,-18,-42,-44,-39xm15810,8173v,3,,6,,9c15815,8277,15776,8372,15793,8470v9,54,26,98,52,137c15806,8473,15845,8315,15810,8173xm15615,8764v-4,,-13,-3,-17,-3c15541,8761,15481,8770,15420,8788v-22,6,-48,15,-70,24c15342,8815,15337,8821,15329,8824v-9,3,-22,9,-31,12c15298,8836,15294,8833,15294,8833v-69,26,-139,59,-200,98c14912,9044,14739,9168,14591,9305v-135,125,-265,259,-430,369c14153,9680,14140,9688,14131,9694v35,-11,69,-23,104,-38c14582,9480,14812,9171,15107,8969v118,-83,313,-172,508,-205xm15724,8788v-174,6,-356,68,-478,134c15060,9026,14925,9151,14778,9278v-83,72,-161,140,-239,202c14743,9335,14908,9159,15116,9023v178,-119,382,-193,616,-232c15732,8791,15732,8791,15732,8788v-4,,-8,,-8,xm20971,1266v-48,-21,-96,33,-48,48c20945,1323,20966,1328,20984,1340v21,12,34,27,52,42c21066,1412,21136,1373,21101,1343v-35,-29,-83,-56,-130,-77xm20398,389v-5,9,-5,18,-9,30c20389,428,20380,440,20376,449v-22,35,65,56,87,18c20476,446,20485,416,20476,392v-9,-26,-61,-26,-78,-3xm19673,1712v-13,18,-22,44,-56,47c19560,1765,19582,1828,19634,1816v30,-6,52,-15,74,-33c19725,1768,19742,1747,19751,1730v18,-36,-56,-54,-78,-18xm15146,8764v-47,6,-95,15,-143,30c14782,8850,14613,8946,14439,9050v-204,121,-417,252,-664,326c13775,9376,13775,9376,13775,9376v352,-68,638,-228,924,-398c14825,8904,14982,8821,15146,8764xm20584,1730v-17,-36,-91,-15,-69,17c20532,1768,20537,1798,20528,1819v-17,38,74,56,87,18c20619,1819,20624,1804,20619,1786v-4,-21,-26,-39,-35,-56xm19756,1224v-9,24,-35,42,-53,60c19669,1314,19742,1346,19777,1317v22,-21,44,-45,61,-66c19868,1210,19773,1183,19756,1224xm20250,12v22,9,52,3,65,-12l20237,v5,3,9,9,13,12xm12690,1334v-143,-65,-260,-142,-391,-220c12191,1049,12091,984,11948,960v-26,-3,-39,21,-13,27c12252,1043,12386,1293,12686,1361v-52,235,-170,476,-339,702c12360,1849,12087,1721,11970,1522v-9,-18,-48,-3,-35,12c12082,1724,12365,1884,12308,2119v,3,-4,6,-4,6l12417,2125v165,-89,377,-116,573,-172c13016,1947,12994,1920,12972,1929v-186,65,-408,83,-573,172c12551,1884,12660,1658,12729,1450v4,-12,4,-21,9,-32c12929,1320,13159,1263,13354,1162v22,-12,-9,-33,-26,-21c13159,1245,12937,1293,12751,1382v65,-235,65,-476,35,-710c13033,580,13198,431,13363,276v13,-14,-18,-29,-31,-14c13189,395,13020,577,12781,648v-17,-110,-39,-220,-65,-327c12694,223,12668,122,12638,24v13,-6,22,-15,35,-21l12542,3v,,,3,,3c12538,6,12538,3,12534,3r-70,c12486,15,12512,24,12534,33v8,3,13,3,22,c12564,56,12573,80,12577,104v48,163,87,330,113,493c12556,568,12438,532,12317,476v-117,-57,-226,-107,-356,-146c11935,324,11922,351,11948,357v165,32,308,119,451,181c12486,577,12595,624,12703,624v30,196,43,395,22,592c12703,1257,12699,1296,12690,1334xm1207,11831v203,39,407,69,616,83c1849,11917,1858,11888,1831,11888v-208,-15,-412,-45,-616,-83c1063,11775,916,11736,755,11736v117,-50,235,-107,343,-163c1107,11576,1115,11573,1120,11567v4,-3,4,-6,8,-9c1172,11537,1211,11513,1254,11492v148,21,304,63,456,63c1897,11555,2083,11537,2270,11516v26,-3,22,-29,-5,-27c2122,11507,1979,11525,1831,11528v-186,6,-360,-33,-538,-59c1393,11412,1489,11356,1588,11296v5,,9,,9,-3c1597,11290,1601,11290,1601,11287v31,-17,57,-35,87,-53c1862,11198,2014,11186,2196,11201v174,12,343,45,516,51c2730,11252,2739,11234,2717,11231v-265,-39,-660,-113,-946,-51c1836,11142,1901,11103,1966,11065v234,-134,482,-200,751,-292c2747,10761,2725,10732,2695,10744v-217,83,-438,118,-638,222c1923,11035,1797,11112,1671,11186v43,-68,65,-142,95,-217c1844,10761,1914,10565,2092,10384v17,-15,-17,-30,-31,-15c1953,10497,1862,10625,1797,10764v-70,158,-87,315,-196,464c1554,11255,1510,11284,1463,11311v-92,57,-196,116,-300,176c1207,11391,1198,11278,1211,11186v26,-169,52,-347,169,-499c1393,10672,1354,10660,1345,10675v-82,131,-130,262,-156,404c1163,11219,1176,11382,1107,11516v-117,63,-239,125,-365,182c764,11650,759,11591,759,11552v-4,-167,-17,-330,-82,-490c668,11044,629,11053,638,11070v69,125,74,262,74,393c712,11546,751,11653,681,11724v-217,92,-447,161,-677,188l4,11947v226,-35,439,-98,638,-178c642,11769,647,11769,647,11769v21,-6,39,-12,56,-24c707,11748,712,11748,716,11748v174,,330,54,491,83xm2812,6586v-26,-6,-47,6,-52,24c2730,6752,2760,7118,3047,7118v-83,196,-313,359,-521,508c2634,7498,2691,7338,2630,7204v-4,-9,-17,-12,-30,-6c2400,7305,2239,7558,2374,7724v-4,3,-4,6,-9,6c2361,7733,2361,7736,2361,7739v-100,68,-208,131,-326,187c2035,7926,2035,7926,2035,7923v13,-9,22,-18,35,-30c2075,7893,2075,7893,2075,7890v8,-11,17,-23,21,-35c2144,7769,2131,7647,2066,7581v-5,-6,-22,-6,-26,c1975,7659,1875,7864,2009,7935v-160,77,-329,149,-499,220c1220,8274,942,8399,629,8494,417,8556,213,8589,,8601r,151c130,8797,256,8847,373,8907,321,9070,108,9177,,9320r,62c,9382,4,9379,4,9379,61,9272,204,9162,304,9070v21,-20,100,-92,113,-142c556,8999,681,9076,790,9157v65,47,126,98,186,148c1003,9504,812,9727,738,9914v-5,12,21,21,30,6c825,9798,894,9677,946,9552v30,-72,74,-140,74,-211c1246,9531,1454,9715,1788,9843v39,15,70,-27,30,-39c1484,9691,1246,9486,1011,9284v,-3,,-3,-4,-6c1003,9272,998,9272,994,9272,898,9189,803,9109,703,9035v169,41,378,26,551,35c1280,9070,1280,9044,1259,9044v-109,-3,-217,,-322,-3c820,9038,729,9011,625,8981v-9,-6,-13,-9,-22,-15c469,8880,299,8794,113,8726v74,6,147,14,221,17c655,8764,981,8761,1302,8761v360,113,590,309,881,485c2200,9258,2222,9234,2205,9225,1931,9076,1723,8853,1393,8764v4,,9,,13,c1419,8764,1432,8764,1445,8764v499,33,977,107,1393,309c2916,9154,2947,9237,2969,9344v21,110,26,232,117,327c3090,9677,3099,9677,3107,9674r,-24c3025,9519,3025,9379,2990,9243v-8,-39,-26,-81,-48,-119c3003,9157,3055,9192,3112,9228r,-42c3051,9145,2990,9100,2921,9061v61,9,126,9,191,9l3112,9044v-87,,-174,-6,-265,-24c2830,9011,2817,9002,2799,8993v-186,-92,-399,-154,-620,-199c2265,8797,2352,8797,2443,8794v226,-9,447,-39,669,-77l3112,8648v-18,3,-35,6,-52,12c3077,8648,3094,8633,3112,8619r,-69c3068,8598,3021,8639,2956,8678v-139,24,-274,45,-413,59c2430,8746,2318,8749,2200,8746v196,-86,287,-335,374,-448c2587,8283,2552,8268,2543,8283v-130,166,-182,389,-455,460c1871,8735,1649,8717,1432,8711v-39,-3,-78,-3,-117,-6c1306,8705,1298,8705,1293,8708v-17,,-39,,-56,c1424,8639,1588,8503,1710,8408v13,-9,-9,-21,-22,-12c1506,8500,1367,8654,1146,8711v-304,-3,-608,-3,-912,-24c178,8684,117,8678,61,8672v538,-50,1089,-291,1501,-461c1745,8134,1931,8054,2105,7962v195,89,573,50,729,-57c2838,7902,2843,7893,2834,7890v-113,-71,-334,-86,-512,-50c2417,7783,2513,7727,2600,7665v165,6,351,-3,503,-54l3103,7581v-108,39,-243,57,-369,60c2860,7620,2982,7593,3103,7564r,-33c2986,7531,2877,7552,2765,7575v95,-35,230,-53,338,-47l3103,7501v-117,-6,-260,15,-364,57c2886,7439,3008,7311,3103,7168r,-404c3029,6684,2925,6616,2812,6586xm2018,7896v-48,-80,-26,-166,22,-249c2040,7644,2044,7644,2044,7641v,,,3,,3c2044,7650,2044,7656,2044,7659v-39,62,-30,136,-35,202c2009,7867,2014,7873,2022,7873v-4,9,-4,15,-4,23xm2786,7896v9,3,-147,54,-147,54c2582,7962,2526,7968,2469,7974v-104,9,-230,9,-329,-24c2140,7950,2140,7950,2144,7947v13,-15,30,-27,52,-39c2196,7908,2200,7905,2200,7905v148,-80,452,-71,586,-9xm2569,7240v70,-48,18,214,9,231c2548,7555,2482,7638,2400,7703v-74,-157,-4,-344,169,-463xm2999,7561v-109,20,-213,44,-321,62c2678,7623,2678,7623,2678,7620v104,-24,212,-48,321,-59xm2986,6942v-44,-20,-74,-53,-87,-86c2929,6886,2960,6916,2990,6945v,-3,-4,-3,-4,-3xm2886,6675v135,68,213,181,208,294c2999,6877,2890,6794,2886,6675xm799,8051v4,,4,,8,-3c1011,7965,1250,7983,1476,7959v26,-3,17,-30,-9,-27c1267,7962,1055,7941,864,7997v221,-178,408,-371,546,-555c1419,7433,1424,7424,1432,7412v217,-59,456,-74,673,-137c2127,7269,2109,7243,2088,7252v-196,68,-426,77,-634,127c1601,7168,1688,6942,1745,6714v264,-45,477,-158,690,-274c2452,6428,2430,6410,2409,6419v-187,101,-413,244,-660,271c1775,6583,1792,6476,1810,6369v13,-98,26,-196,34,-294c2096,5997,2244,5828,2439,5703v17,-12,-9,-33,-26,-21c2226,5810,2083,5959,1849,6045v4,-89,9,-175,4,-265c1840,5569,1792,5367,1831,5156v5,-32,-65,-32,-73,-3c1684,5445,1771,5748,1762,6045,1575,5896,1415,5727,1207,5593v-18,-12,-48,6,-31,18c1393,5748,1541,5923,1745,6069v4,3,13,6,17,3c1762,6095,1758,6119,1758,6140v-18,163,-39,324,-74,484c1567,6574,1471,6520,1376,6446v-91,-71,-174,-140,-282,-196c1072,6238,1050,6265,1072,6274v143,59,247,163,356,249c1493,6574,1580,6636,1680,6657v-44,190,-105,378,-196,562c1467,7254,1445,7290,1424,7329v-113,-86,-196,-179,-287,-274c1059,6975,990,6898,864,6850v-22,-9,-44,12,-22,21c1120,6978,1154,7237,1410,7353v-134,211,-334,419,-572,603c929,7757,716,7587,677,7382v-4,-18,-43,-12,-39,6c707,7593,911,7792,777,8003,616,8119,443,8223,252,8310,499,8042,365,7498,169,7287v-26,-27,-82,-9,-65,21c278,7575,486,8211,17,8393v-8,3,-8,6,-13,9l4,8482c299,8381,564,8226,799,8051xm2921,20251v-22,3,-44,12,-57,21c2860,20269,2856,20269,2851,20269v-173,6,-321,-57,-481,-93c2170,20129,1970,20090,1762,20064v-26,-3,-35,23,-9,26c1962,20114,2161,20153,2361,20200v152,36,291,80,451,89c2691,20334,2569,20384,2452,20438v-4,-3,-13,-3,-22,3c2426,20444,2426,20447,2422,20450v-44,21,-87,41,-130,59c2144,20480,1996,20435,1844,20426v-186,-9,-373,,-559,12c1259,20438,1259,20468,1285,20465v147,-12,290,-21,438,-21c1910,20447,2079,20491,2252,20527v-104,51,-208,104,-308,158c1940,20685,1936,20685,1931,20688v,,-4,3,-4,6c1897,20708,1866,20726,1836,20741v-174,27,-326,33,-512,12c1150,20732,985,20694,812,20679v-18,-3,-26,15,-9,21c1063,20750,1450,20842,1745,20792v-70,35,-139,71,-209,107c1289,21020,1033,21074,759,21154v-30,9,-13,39,18,30c1003,21113,1224,21086,1437,20991v138,-63,273,-131,407,-202c1797,20857,1766,20928,1727,21000v-100,205,-186,395,-382,567c1328,21582,1358,21600,1376,21582v117,-122,225,-244,304,-383c1766,21044,1797,20890,1918,20747v48,-27,96,-50,143,-77c2161,20616,2265,20563,2378,20509v-52,92,-56,205,-78,297c2257,20976,2213,21148,2083,21297v-13,15,22,30,35,15c2213,21184,2270,21056,2313,20913v39,-136,39,-303,126,-433c2561,20420,2691,20364,2821,20316v-26,48,-30,104,-30,146c2778,20628,2778,20792,2825,20955v5,18,48,9,39,-6c2808,20821,2817,20685,2830,20554v8,-83,-22,-190,56,-259c2956,20272,3029,20248,3099,20227r,-30c3042,20212,2986,20230,2929,20251v-4,,-4,,-8,xm11809,2125r87,c11809,1878,11605,1626,11431,1516v-34,-21,-86,9,-56,32c11518,1673,11718,1902,11809,2125xm11366,7070v87,66,178,134,265,202c11527,7159,11423,7046,11284,6951v-139,-95,-291,-196,-477,-246c10741,6687,10676,6672,10611,6660v265,131,534,244,755,410xm11045,7305v91,21,182,39,274,59c11319,7364,11319,7364,11319,7364v,,4,,4,3c11392,7382,11458,7397,11527,7415v-26,-12,-52,-24,-78,-39c11267,7311,11080,7249,10876,7219v-265,-39,-530,-57,-799,-83c10229,7177,10386,7189,10546,7216v169,24,334,53,499,89xm12634,7882v-5,,-9,,-9,c12369,7870,12100,7959,11887,8045v-204,83,-395,169,-612,229c11484,8232,11679,8155,11883,8090v243,-81,482,-167,751,-208xm13111,8099v-256,32,-482,178,-694,270c12195,8467,11970,8553,11718,8607v351,-51,712,-146,968,-300c12820,8229,12950,8140,13111,8099xm13840,8354v-30,,-56,-3,-87,-3c13601,8369,13450,8405,13306,8452v,,-4,3,-4,3c13302,8455,13302,8455,13302,8455v-234,77,-451,184,-647,280c12573,8773,12490,8818,12399,8850v,,,,,c12681,8797,12963,8708,13189,8604v195,-95,412,-202,651,-250xm14691,8565v-669,-9,-1142,416,-1749,562c12920,9133,12898,9139,12877,9145v208,-24,412,-63,599,-128c13714,8931,13936,8824,14166,8732v143,-57,334,-134,525,-167xm12169,7691v-43,-9,-91,-20,-139,-26c11540,7644,11054,7786,10572,7864v,,,,,c10568,7864,10563,7864,10559,7864v-65,12,-134,21,-200,26c10798,7917,11241,7852,11648,7742v191,-51,356,-66,521,-51xm12009,7938v-230,65,-426,166,-634,256c11336,8211,11275,8238,11214,8262v322,-86,647,-273,986,-366c12139,7902,12074,7917,12009,7938xe" fillcolor="#0001c8 [2431]" stroked="f" strokeweight="1pt">
                  <v:stroke miterlimit="4" joinstyle="miter"/>
                  <v:path arrowok="t" o:extrusionok="f" o:connecttype="custom" o:connectlocs="3157207,4612965;3157207,4612965;3157207,4612965;3157207,4612965" o:connectangles="0,90,180,270"/>
                </v:shape>
                <v:shape id="Shape" o:spid="_x0000_s1032" style="position:absolute;width:77762;height:100571;visibility:visible;mso-wrap-style:square;v-text-anchor:middle" coordsize="21600,21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" path="m6872,8387v-53,-79,-184,-57,-226,3c6653,8390,6657,8392,6664,8390v17,-8,46,,49,16c6717,8422,6699,8436,6678,8436v-4,,-7,,-11,-3c6674,8436,6664,8433,6664,8433v-7,,-14,,-21,c6639,8433,6636,8433,6632,8433v,14,7,28,14,41c6720,8589,6946,8501,6872,8387xm7429,8172v-31,-52,-95,-63,-151,-52c7281,8131,7285,8142,7288,8150v7,32,-60,43,-63,11c7225,8155,7221,8150,7221,8144v-42,28,-63,74,-32,123c7267,8387,7507,8292,7429,8172xm6851,8834v-88,36,-124,120,-78,186c6784,9039,6801,9052,6823,9063v7,-8,14,-19,17,-30c6851,9006,6907,9020,6893,9047v-7,13,-14,24,-21,35c6872,9082,6872,9082,6872,9082v46,14,99,14,145,-5c7105,9041,7140,8957,7094,8891v-46,-62,-155,-90,-243,-57xm6974,7817v-14,-3,-24,-3,-39,-3c6935,7825,6939,7833,6939,7844v,,,,,3c6950,7863,6932,7885,6907,7883v-24,,-35,-20,-28,-36c6875,7839,6875,7831,6872,7823v-7,2,-14,2,-18,5c6815,7842,6791,7869,6773,7896v-14,19,-17,41,-17,66c6692,7932,6607,7926,6537,7953v-21,9,-35,17,-53,30c6498,7994,6516,8005,6533,8013v39,20,-7,63,-42,39c6477,8041,6463,8030,6449,8016v-39,49,-46,112,-11,166c6494,8264,6629,8300,6734,8256v89,-35,134,-112,117,-183c6865,8079,6875,8082,6890,8082v38,8,81,5,120,-11c7048,8057,7073,8030,7091,8003v21,-33,24,-74,-4,-115c7066,7844,7020,7823,6974,7817xm7867,8861v-81,33,-117,112,-74,178c7835,9101,7937,9129,8022,9096v7,-3,14,-8,21,-11c8033,9074,8022,9066,8011,9060v-31,-16,4,-51,36,-30c8057,9039,8075,9044,8089,9052v32,-38,39,-87,11,-131c8050,8856,7948,8829,7867,8861xm8082,8144v-35,17,-67,-30,-28,-46c8068,8093,8082,8084,8096,8079v-63,-66,-180,-90,-279,-52c7712,8068,7666,8172,7722,8256v53,82,187,117,296,74c8114,8292,8160,8202,8128,8125v-18,6,-32,11,-46,19xm7927,8725v24,,49,-5,70,-14c8018,8703,8040,8690,8054,8676v14,-11,24,-27,31,-41c8068,8632,8054,8632,8036,8632v-39,,-39,-49,4,-49c8057,8583,8078,8586,8096,8589v,-19,-7,-36,-21,-58c8040,8474,7973,8455,7913,8461v-25,,-50,5,-71,13c7821,8482,7800,8496,7786,8510v-43,35,-60,87,-22,144c7800,8709,7867,8731,7927,8725xm7443,7763v,-3,,-9,,-11c7362,7757,7288,7795,7260,7858v-28,65,3,136,78,177c7398,8071,7482,8073,7546,8046v137,-54,148,-207,17,-273c7546,7765,7525,7757,7503,7754v,,,,,c7503,7763,7500,7768,7496,7776v-3,6,-7,11,-7,17c7486,7812,7461,7823,7440,7812v-18,-9,-21,-30,-4,-41c7443,7771,7443,7768,7443,7763xm7309,8894v,16,,30,,46c7419,8946,7535,8861,7472,8763v-92,-142,-378,-30,-283,112c7207,8900,7228,8916,7253,8927v,-11,,-19,-4,-30c7232,8861,7306,8856,7309,8894xm7556,9014v-3,,-3,,,c7546,9011,7539,9011,7535,9011v-14,-2,-32,-5,-46,-5c7338,8990,7235,9131,7302,9229v32,47,92,74,156,82c7461,9300,7458,9287,7458,9276v-8,-30,52,-41,59,-11c7521,9279,7521,9295,7521,9311v25,-2,46,-5,71,-16c7652,9270,7694,9221,7697,9170v,-74,-60,-131,-141,-156xm21046,3984v-7,,-17,5,-14,10c21092,4185,21360,4354,21589,4444r,-24c21480,4373,21385,4319,21293,4248v-56,-44,-109,-87,-159,-136c21110,4090,21099,4071,21096,4060v148,131,338,229,497,349l21593,4338v-42,-65,-81,-136,-148,-185c21328,4071,21198,4005,21046,3984xm21113,4046v170,79,339,199,455,327c21413,4267,21251,4166,21113,4046xm21579,4346v-50,-52,-120,-98,-177,-142c21321,4139,21237,4079,21134,4035v43,3,103,25,134,39c21406,4134,21505,4237,21575,4343v,,,,4,3xm1591,21139v-293,-114,-586,-174,-889,-207c469,20932,233,20929,,20932r,25c78,20987,148,21027,219,21074v14,8,31,16,46,24c265,21098,268,21098,268,21101v-10,-5,-21,-8,-32,-14c307,21136,370,21191,434,21240v296,128,607,232,924,333c1372,21578,1386,21562,1379,21554v-10,-14,-24,-25,-38,-39c1358,21507,1362,21485,1333,21477v-17,-5,-35,-11,-52,-13c1083,21300,801,21196,543,21098v-7,-2,-14,,-17,6c526,21101,526,21098,522,21096v-35,-11,-74,-25,-109,-39c437,21060,459,21060,483,21063v367,27,727,93,1101,114c1605,21177,1616,21147,1591,21139xm413,21205v42,13,81,30,123,43c571,21265,603,21278,635,21295v-74,-28,-148,-58,-222,-90xm1189,21488v-74,-22,-145,-46,-219,-71c970,21417,970,21415,967,21415v45,13,91,24,141,32c1164,21466,1221,21483,1273,21502v11,30,-17,27,-84,-14xm515,21106v4,,11,-2,11,-5c522,21106,526,21109,533,21112v236,93,476,188,673,324c1189,21431,1168,21425,1150,21420,988,21303,794,21226,600,21145v-32,-14,-67,-28,-99,-44c504,21106,508,21106,515,21106xm952,21341v-204,-74,-412,-142,-606,-232c300,21087,254,21063,212,21041v14,3,28,3,42,3c303,21057,353,21071,402,21082v191,74,385,174,550,259xm279,21014v-25,-8,-46,-14,-71,-19c272,21003,339,21006,406,21003v14,,28,3,42,3c579,21027,706,21055,840,21074v-187,-22,-374,-38,-561,-60xm610,20970v-3,,-7,,-10,-3c596,20967,589,20967,586,20967v-11,,-22,,-32,c504,20959,455,20959,402,20962v-60,-11,-120,-16,-180,-22c215,20940,212,20937,205,20937v232,3,465,20,698,52c808,20981,709,20976,610,20970xm459,12649v81,-6,155,-22,232,-33c790,12602,903,12619,1002,12613v201,-13,413,14,610,-16c1633,12594,1630,12570,1609,12570v-184,-6,-371,-9,-554,5c949,12583,843,12570,741,12578v-99,8,-198,24,-297,30c416,12610,427,12651,459,12649xm310,12384v50,-114,75,-232,85,-354c406,11893,469,11757,490,11621v4,-22,-35,-22,-42,-3c420,11741,377,11861,356,11981v-24,130,-35,264,-88,390c261,12395,303,12406,310,12384xm825,12204v135,-267,240,-540,445,-780c1288,11403,1242,11381,1228,11403v-177,256,-360,512,-431,798c794,12212,818,12215,825,12204xm120,20899v18,-2,35,-8,53,-11c169,20888,166,20886,166,20883v-46,3,-88,3,-131,3c21,20888,11,20891,,20894r,5c71,20899,141,20899,212,20899v-32,,-60,,-92,xm21240,633v131,-22,240,-82,349,-145l21589,464v-105,60,-211,117,-342,144c21272,543,21293,474,21307,409v32,-139,46,-275,99,-409l21350,v-82,191,-96,401,-159,600c21099,464,21029,319,20919,191v-10,-11,-35,,-25,11c21011,330,21071,480,21173,616v4,3,7,6,11,6c21177,638,21173,657,21166,673v-46,120,-99,240,-155,360c20944,982,20891,930,20845,862v-46,-66,-85,-126,-148,-183c20686,668,20665,684,20676,693v81,60,130,152,183,229c20891,968,20937,1025,21000,1052v-70,140,-151,276,-257,401c20722,1478,20700,1502,20676,1530v-57,-79,-92,-159,-131,-243c20513,1216,20482,1151,20408,1099v-14,-8,-32,5,-18,13c20552,1227,20517,1426,20665,1543v-137,145,-317,278,-518,390c20252,1791,20147,1641,20168,1481v3,-14,-28,-14,-28,c20140,1644,20235,1819,20094,1960v-134,69,-275,126,-420,169c19900,1958,19931,1527,19847,1347v-11,-22,-53,-16,-50,8c19854,1579,19854,2086,19497,2168v-7,2,-10,5,-14,11c19353,2206,19222,2219,19092,2219r,88c19155,2326,19219,2348,19282,2367v127,65,244,144,346,234c19547,2732,19353,2784,19254,2904v-10,11,14,22,21,11c19339,2838,19459,2776,19543,2716v22,-14,89,-58,110,-96c19730,2688,19797,2762,19854,2838v32,44,63,90,92,134c19917,3125,19741,3272,19649,3403v-7,8,11,19,18,8c19734,3324,19808,3242,19868,3155v35,-49,81,-98,95,-153c20073,3171,20171,3337,20365,3474v25,16,53,-11,29,-28c20196,3321,20080,3138,19967,2956v,-3,,-3,,-6c19967,2947,19963,2945,19960,2942v-46,-74,-92,-145,-145,-213c19921,2781,20062,2795,20175,2822v17,3,25,-16,7,-19c20111,2789,20037,2776,19967,2762v-78,-16,-134,-49,-194,-82c19769,2675,19766,2672,19762,2667v-70,-82,-166,-167,-275,-240c19533,2440,19582,2454,19632,2468v211,54,430,90,645,128c20496,2724,20602,2898,20760,3065v11,11,29,-3,18,-14c20626,2907,20538,2713,20337,2607v4,,7,,7,2c20351,2612,20362,2612,20369,2615v328,84,631,196,864,398c21265,3081,21272,3149,21258,3234v-11,84,-32,177,3,261c21265,3504,21283,3501,21283,3493v-32,-112,,-218,10,-333c21297,3130,21293,3097,21286,3065v123,120,205,264,300,398l21586,3408v-99,-133,-184,-272,-300,-395c21378,3046,21484,3051,21586,3065r,-19c21466,3029,21353,3016,21247,2969v-10,-8,-17,-16,-28,-24c21113,2852,20986,2781,20849,2721v60,11,116,22,176,30c21208,2776,21399,2776,21586,2767r,-54c21547,2716,21508,2718,21469,2718v43,-21,82,-49,117,-81l21586,2590v-53,49,-113,96,-194,128c21293,2721,21198,2721,21103,2713v-78,-6,-156,-16,-233,-33c21018,2637,21134,2459,21219,2386v11,-11,-7,-25,-18,-14c21074,2484,20993,2645,20792,2667v-144,-33,-289,-74,-430,-101c20337,2560,20312,2552,20284,2547v-7,,-10,,-14,c20256,2544,20245,2541,20231,2538v141,-30,282,-114,385,-171c20626,2361,20612,2350,20605,2353v-144,57,-271,158,-434,175c19967,2489,19766,2454,19565,2402v-39,-11,-78,-22,-113,-30c19822,2399,20245,2282,20563,2200v141,-35,282,-76,420,-122c21092,2168,21357,2184,21484,2121v3,-2,7,-8,3,-11c21427,2045,21283,2004,21156,2012v77,-30,151,-62,225,-101c21445,1925,21512,1936,21579,1939r,-19c21544,1917,21508,1914,21473,1909v35,,71,-3,106,-3l21579,1884v-46,3,-88,3,-134,3c21445,1887,21445,1887,21448,1887v43,-3,88,-6,134,-8l21582,1860v-21,,-46,2,-67,2c21536,1857,21561,1854,21582,1854r,-19c21554,1838,21526,1840,21501,1846v28,-16,53,-33,81,-49l21582,1745v-77,46,-158,90,-236,131c21445,1791,21519,1677,21512,1571v,-9,-11,-11,-18,-9c21335,1620,21173,1791,21226,1936v-3,,-3,3,-7,5c21215,1944,21215,1944,21215,1947v-84,41,-169,73,-257,103c20958,2050,20958,2050,20958,2048v11,-6,21,-11,28,-19c20986,2029,20990,2029,20990,2029v7,-6,14,-14,21,-25c21064,1944,21081,1851,21053,1794v-3,-5,-14,-5,-17,-3c20976,1843,20863,1985,20937,2056v-124,41,-254,73,-385,106c20330,2219,20115,2279,19886,2312v-233,36,-441,17,-653,-27c19205,2274,19180,2263,19152,2255v328,5,656,-106,942,-262c20094,1993,20097,1993,20101,1993v155,-38,310,3,469,11c20588,2004,20588,1982,20570,1982v-141,,-279,-43,-416,-22c20341,1851,20510,1726,20644,1603v7,-5,14,-13,21,-19c20824,1565,20986,1581,21145,1562v18,-2,11,-24,-7,-21c20990,1568,20834,1549,20686,1562v145,-141,254,-302,343,-469c21215,1091,21381,1031,21551,968v14,-6,3,-25,-15,-19c21388,1003,21205,1085,21036,1074v42,-76,77,-155,112,-234c21184,777,21212,706,21240,633xm21469,1595v57,-27,-35,164,-45,177c21385,1830,21325,1887,21254,1925v-17,-128,71,-262,215,-330xm21025,2078v11,-11,28,-17,42,-25c21067,2053,21071,2053,21071,2050v116,-41,317,,395,63c21473,2119,21353,2138,21353,2138v-39,2,-78,,-120,-3c21166,2132,21081,2116,21025,2078v,,,,,xm21021,1838v,-3,4,-3,4,-6c21025,1835,21025,1835,21021,1838v,2,,5,,11c20983,1892,20972,1950,20954,1999v-3,5,,8,7,10c20958,2015,20958,2020,20954,2026v-17,-66,18,-131,67,-188xm180,21106v7,6,10,11,18,17c212,21131,222,21142,236,21150v11,6,22,11,32,16c261,21164,258,21161,254,21158v-21,-19,-46,-35,-74,-52xm18425,1309v-78,204,-123,398,-18,611c18411,1928,18429,1930,18432,1922v120,-212,141,-455,50,-676c18559,1189,18633,1126,18704,1063v-64,235,-71,467,88,687c18799,1759,18817,1756,18817,1745v-4,-128,42,-256,42,-384c18859,1238,18810,1137,18743,1028v67,-63,130,-128,190,-194c18908,916,18887,1001,18908,1082v25,96,92,180,134,270c19049,1374,19057,1399,19064,1423v,3,,3,,6c19067,1434,19067,1440,19071,1448v3,11,21,11,28,c19102,1434,19109,1423,19113,1410v4,-3,7,-3,7,-9c19120,1399,19120,1393,19120,1391v71,-205,95,-483,-113,-638c19081,665,19148,573,19212,480v7,-8,-11,-16,-18,-8c19124,562,19049,649,18972,733v-148,20,-318,-49,-473,-27c18347,725,18199,763,18086,845v-7,6,-7,14,4,17c18337,946,18700,870,18933,777v-74,82,-152,164,-233,240c18573,973,18386,979,18256,984v-173,8,-318,63,-452,145c17794,1134,17794,1145,17808,1148v148,30,296,30,448,16c18393,1151,18520,1099,18651,1063v-71,63,-141,126,-219,183c18055,1325,17638,1412,17480,1723v-11,3,-11,11,-4,17c17476,1740,17476,1742,17480,1742v3,3,7,6,14,3c17501,1742,17508,1740,17515,1740v328,-44,720,-205,910,-431xm18309,761v144,-47,314,-44,465,-25c18774,736,18778,736,18778,736v-85,,-173,14,-254,22c18407,769,18295,785,18189,818v28,-22,84,-46,120,-57xm18803,761v-205,30,-406,71,-611,82c18376,785,18601,755,18803,761xm18506,853v-81,9,-159,14,-236,14c18231,867,18206,864,18192,859v237,-14,462,-74,695,-96c18891,763,18891,763,18894,763v-123,50,-247,77,-388,90xm19138,1107v7,63,,128,-14,194c19124,1298,19120,1309,19117,1325v3,-161,14,-363,-75,-507c19106,902,19127,1025,19138,1107xm19092,1388v-4,3,-4,5,-7,8c19081,1192,19074,1001,19000,802v120,155,99,417,92,586xm18982,813v78,166,85,354,82,534c19004,1167,18975,995,18982,813xm18954,845v4,147,21,287,60,428c18993,1238,18972,1205,18954,1167v-56,-104,-32,-215,,-322xm18831,1410v,62,-11,125,-25,188c18803,1606,18799,1628,18792,1650v-18,-186,-11,-371,-42,-557c18810,1194,18831,1295,18831,1410xm18743,1189v21,142,24,286,28,428c18728,1481,18743,1331,18743,1189xm18753,1658v-95,-161,-70,-344,-39,-516c18721,1314,18693,1497,18753,1658xm18362,1121v-138,38,-300,38,-448,21c18016,1137,18118,1118,18220,1102v96,-17,202,-44,307,-55c18559,1044,18591,1044,18626,1044v-88,25,-176,52,-264,77xm17892,1123v57,-2,131,-16,194,-30c18185,1074,18288,1063,18390,1055v-95,17,-187,30,-286,44c18037,1112,17963,1121,17892,1123xm18556,1025v-233,14,-455,47,-685,90c17899,1096,17952,1072,17952,1072v92,-41,198,-58,300,-69c18351,992,18538,990,18651,1020v,,,,,c18619,1020,18587,1022,18556,1025xm18517,1535v,60,-11,117,-25,175c18489,1720,18467,1770,18446,1810v,-60,-14,-122,-17,-185c18422,1516,18453,1401,18471,1292v28,79,42,161,46,243xm18443,1333v-11,82,-25,164,-36,246c18397,1671,18436,1764,18422,1857v-4,8,-7,16,-7,16c18365,1775,18365,1666,18369,1562v3,-81,38,-155,74,-229xm17522,1701v,3,,3,,c17518,1704,17518,1704,17515,1707v138,-265,508,-355,840,-423c18055,1404,17744,1502,17522,1701xm18238,1352v-106,52,-208,112,-310,164c17854,1554,17787,1603,17709,1639v-39,19,-81,30,-120,41c17769,1535,18005,1445,18238,1352xm18171,1421v-113,68,-233,128,-360,182c17825,1595,17839,1590,17854,1581v95,-57,194,-103,299,-150c18161,1429,18164,1426,18171,1421xm17614,1704v285,-95,547,-232,779,-395c18228,1497,17907,1655,17614,1704xm420,20801v21,-5,46,-8,67,-14c512,20782,533,20779,557,20777v-31,8,-63,13,-91,21c466,20798,462,20798,462,20798v71,-5,141,-8,208,-11c864,20744,1055,20695,1249,20651v24,-5,28,-35,,-41c825,20558,441,20608,78,20747v-25,24,-50,49,-78,70l,20828v243,-103,543,-103,811,-155c833,20670,825,20648,808,20648v-74,-5,-152,-2,-233,6c639,20646,698,20640,758,20635v60,-6,135,3,205,8c684,20763,314,20777,,20834r,30c11,20864,21,20864,32,20864v127,-33,257,-52,388,-63xm1489,12215v-127,3,-254,3,-381,19c1076,12240,1083,12278,1118,12275v134,-19,268,-22,406,-22c1633,12253,1767,12253,1866,12223v14,-5,11,-27,-7,-24c1736,12199,1616,12212,1489,12215xm1986,14996v-155,38,-310,-3,-469,-11c1499,14985,1499,15007,1517,15007v141,,279,44,416,22c1746,15138,1577,15263,1443,15386v-7,6,-14,14,-21,19c1263,15424,1101,15408,942,15427v-18,3,-11,25,7,22c1097,15422,1252,15441,1400,15427v-144,142,-254,303,-342,469c871,15899,706,15959,536,16021v-14,6,-3,25,14,19c698,15986,878,15904,1051,15915v-42,76,-77,155,-113,235c907,16220,878,16294,850,16368v-183,30,-324,139,-480,212c356,16586,367,16605,385,16597v155,-74,282,-169,458,-208c818,16455,797,16523,783,16589v-39,160,-53,319,-127,474c646,17088,691,17096,702,17074v113,-213,123,-453,194,-676c988,16534,1058,16679,1168,16807v10,11,35,,24,-11c1076,16668,1016,16518,914,16381v-4,-2,-7,-5,-11,-5c910,16360,914,16340,921,16324v46,-120,99,-240,155,-360c1143,16016,1196,16068,1242,16136v46,65,84,125,148,183c1400,16330,1422,16313,1411,16305v-81,-60,-130,-153,-183,-229c1196,16030,1150,15972,1087,15945v70,-139,151,-275,257,-401c1365,15520,1386,15495,1411,15468v57,79,92,158,131,243c1573,15781,1605,15847,1679,15899v14,8,32,-6,18,-14c1535,15771,1570,15572,1422,15454v137,-144,317,-278,518,-390c1834,15206,1940,15356,1919,15517v,14,28,14,28,c1947,15353,1852,15179,1993,15037v134,-68,275,-125,420,-169c2187,15040,2155,15471,2240,15651v11,21,53,16,49,-9c2237,15438,2237,14988,2515,14857r,-68c2332,14835,2155,14909,1990,14999v,-3,-4,-3,-4,-3xm7292,562v7,5,10,11,14,16c7316,589,7327,597,7338,608v24,27,77,-5,52,-33c7380,564,7369,551,7359,540v-7,-6,-11,-8,-18,-14c7341,526,7334,518,7338,524v,-3,-4,-6,-7,-9c7316,502,7288,502,7274,515v-14,19,-3,41,18,47xm7810,1579v14,-11,-7,-28,-21,-19c7722,1587,7659,1622,7599,1663v45,-33,95,-65,141,-95c7786,1538,7853,1513,7916,1489v-120,177,-339,319,-536,463l7433,1952v46,-35,92,-68,141,-98c7588,1840,7606,1827,7620,1816v17,-14,32,-27,49,-38c7648,1797,7627,1816,7606,1835v,,-4,3,-4,3c7655,1802,7712,1770,7771,1740v131,-118,258,-240,389,-358c8177,1369,8156,1341,8131,1350v-391,133,-677,340,-882,608l7327,1958v138,-148,332,-251,483,-379xm16065,480v7,-98,-134,-134,-215,-93c15853,390,15860,393,15868,395v24,,42,19,35,36c15896,447,15868,455,15850,444v-4,-2,-7,-5,-11,-5c15846,444,15836,439,15836,439v-7,-3,-14,-5,-21,-8c15811,428,15808,428,15804,425v-7,14,-14,28,-14,44c15776,608,16054,619,16065,480xm16954,442v169,5,289,-137,212,-254c17155,172,17141,155,17123,145v,,,,,c17116,150,17109,158,17102,161v-7,3,-14,8,-17,11c17067,188,17035,188,17021,169v-11,-16,,-38,25,-41c17053,128,17053,125,17056,120v4,-3,7,-5,11,-11c16989,79,16887,85,16816,134v-74,51,-91,130,-52,201c16795,401,16873,439,16954,442xm7475,1950r25,c7535,1925,7570,1900,7609,1876v32,-27,67,-55,99,-85c7623,1843,7549,1895,7475,1950xm9370,19656v52,-6,109,-19,162,-35l9366,19621v-4,8,-7,16,-11,21c9355,19650,9362,19659,9370,19656xm1376,11962v155,-219,363,-393,564,-589c1961,11353,1919,11332,1898,11351v-194,188,-445,368,-557,597c1330,11964,1365,11978,1376,11962xm2353,12013v18,-5,11,-24,-7,-24c2226,11986,2106,12005,1986,12002v-120,,-240,-10,-356,-16c1602,11986,1602,12013,1626,12019v131,16,265,24,399,24c2127,12043,2254,12046,2353,12013xm6001,556v17,-5,24,-16,35,-24c6039,529,6046,526,6050,524v7,-3,7,-6,14,-3c6089,524,6106,507,6103,488v-4,-22,-35,-30,-60,-19c6036,472,6029,474,6022,477v-11,3,-18,8,-28,11c5972,499,5955,513,5948,532v3,16,31,30,53,24xm6509,859v14,-11,28,-25,42,-38c6572,813,6586,793,6569,777v-18,-16,-53,-14,-64,8c6505,785,6505,785,6505,788v-18,11,-32,22,-42,35c6442,848,6480,881,6509,859xm7002,1025v11,,18,-5,22,-13c7038,982,7048,952,7048,922v,-41,-77,-39,-74,c6978,943,6981,968,6974,990v-3,16,,38,28,35xm6600,420v7,-8,11,-16,18,-25c6625,387,6632,379,6639,374v32,-28,-28,-63,-56,-33c6565,357,6544,382,6544,404v-4,24,35,35,56,16xm155,20861v21,,46,-3,67,-3c286,20850,356,20845,427,20837v46,-9,95,-20,141,-28c459,20817,346,20828,240,20847v-28,3,-57,9,-85,14xm12329,112v-99,52,-190,101,-278,152c12128,180,12195,87,12266,r-184,c12047,33,12012,65,11980,98v-4,3,-7,8,-11,14c11984,76,12001,38,12015,3r-91,c11917,16,11909,30,11899,44v3,-14,7,-28,10,-41l11857,3v-22,73,-50,147,-82,221c11790,155,11800,87,11811,19v3,-5,3,-11,7,-16l11740,3v-7,65,-25,131,-46,199c11694,164,11698,125,11698,90v,-27,3,-57,3,-85l11652,5v,6,,9,,14c11645,109,11648,202,11641,292v-3,43,-7,90,-10,133c11631,428,11631,428,11631,431v,-128,14,-256,10,-379c11641,35,11641,19,11641,5r-38,c11603,41,11599,79,11599,115v-4,-36,-7,-74,-11,-110l11553,5v7,60,14,120,18,178c11564,123,11553,65,11543,5r-50,c11507,85,11521,164,11532,245v-21,-79,-42,-158,-56,-240l11430,5v24,131,60,262,98,393c11528,393,11525,390,11514,387v-3,,-7,-3,-10,-3c11447,264,11426,125,11409,5r-67,c11345,33,11349,63,11352,90v-18,-27,-35,-57,-53,-85l11193,5v4,41,14,80,29,118c11207,87,11190,46,11179,5r-49,c11144,63,11172,120,11193,175v36,81,92,147,173,190c11380,371,11394,379,11412,387v18,8,35,14,56,19c11472,414,11479,420,11483,428v74,52,127,120,144,194c11663,586,11712,556,11754,532v71,-38,155,-82,244,-109c12040,398,12082,371,12121,344v88,-63,148,-148,247,-202c12382,125,12354,101,12329,112xm11514,406v4,-2,7,-8,7,-13c11525,412,11532,428,11536,447v-8,-13,-15,-27,-22,-41xm12008,229v11,-16,21,-33,32,-52c12058,161,12075,145,12093,128v-28,33,-57,66,-85,101xm11913,120v-14,30,-25,57,-39,87c11853,232,11832,256,11811,281v28,-55,63,-106,102,-161xm11754,423v4,-9,4,-19,7,-28c11779,368,11800,338,11821,311v-21,38,-42,76,-67,112xm11945,161v49,-52,102,-101,155,-147c12065,60,12033,112,12001,158v-46,71,-99,139,-155,205c11885,300,11917,232,11945,161xm12082,314v-60,46,-130,81,-197,120c11899,420,11913,409,11924,395v74,-65,165,-120,261,-171c12149,254,12118,284,12082,314xm17395,703v18,,35,,53,-2c17437,611,17339,537,17219,534v-131,-5,-247,77,-254,178c16958,813,17063,902,17194,908v120,5,226,-63,247,-150c17423,761,17406,761,17388,761v-42,-3,-39,-60,7,-58xm10982,21030v3,-19,7,-41,35,-49c11059,20970,11028,20916,10989,20932v-21,11,-39,19,-53,38c10925,20987,10915,21006,10915,21025v-7,35,56,41,67,5xm10989,21398v-14,22,-25,44,-32,68c10939,21507,11020,21518,11028,21480v3,-22,17,-41,28,-60c11073,21387,11006,21368,10989,21398xm21371,19383v-18,-5,-36,3,-39,17c21300,19509,21283,19792,21480,19806v-74,147,-247,262,-402,365c21163,20079,21215,19956,21191,19852v-4,-8,-11,-11,-18,-5c21025,19920,20891,20106,20969,20242v-4,3,-4,3,-8,6c20958,20250,20958,20253,20958,20253v-74,49,-155,90,-240,128c20718,20381,20718,20381,20718,20378v11,-5,18,-13,25,-21c20743,20357,20746,20357,20746,20354v7,-8,14,-16,18,-25c20806,20264,20806,20171,20767,20117v-3,-6,-14,-6,-17,c20697,20174,20612,20327,20697,20389v-117,52,-240,99,-363,145c20122,20613,19921,20695,19699,20749v-223,58,-434,60,-653,38c19018,20779,18990,20771,18961,20766v328,-30,635,-172,893,-352c19854,20414,19857,20414,19857,20414v148,-55,307,-27,466,-36c20341,20378,20337,20357,20319,20357v-141,13,-285,-14,-416,19c20073,20250,20217,20109,20330,19972v7,-8,11,-13,18,-22c20503,19915,20665,19918,20820,19880v18,-3,7,-25,-10,-20c20669,19904,20510,19899,20365,19929v120,-156,201,-325,261,-499c20813,19408,20965,19331,21124,19252v14,-8,,-24,-14,-16c20972,19304,20806,19405,20633,19411v29,-82,50,-164,71,-246c20722,19092,20739,19015,20757,18939v180,-46,296,-169,441,-259c21212,18672,21194,18655,21184,18663v-141,90,-254,197,-420,251c20778,18846,20785,18778,20789,18710v10,-164,-4,-322,45,-483c20842,18203,20792,18197,20785,18222v-78,221,-49,461,-81,690c20591,18786,20496,18647,20365,18535v-10,-11,-35,3,-21,14c20482,18666,20566,18808,20690,18931v3,2,7,5,14,2c20700,18952,20697,18969,20693,18988v-24,125,-56,248,-95,371c20521,19315,20461,19266,20404,19203v-56,-60,-106,-117,-176,-166c20214,19029,20196,19045,20210,19053v92,52,155,139,222,210c20475,19307,20524,19359,20591,19378v-46,144,-106,286,-187,422c20386,19828,20369,19855,20351,19882v-67,-71,-116,-147,-169,-226c20136,19591,20094,19525,20013,19484v-15,-8,-32,8,-18,17c20175,19599,20175,19798,20337,19901v-113,158,-268,308,-448,439c19970,20190,19840,20051,19836,19888v,-14,-28,-11,-28,2c19836,20051,19960,20218,19843,20370v-120,82,-250,153,-388,210c19649,20387,19610,19959,19494,19787v-14,-22,-56,-11,-46,13c19543,20016,19624,20518,19286,20635v-7,3,-11,5,-14,11c19109,20698,18937,20727,18767,20733v-10,,-14,5,-17,11c18534,20703,18316,20678,18083,20706v-35,2,-28,46,7,41c18446,20706,18771,20782,19102,20853v138,52,265,120,381,199c19427,21188,19240,21262,19162,21390v-7,11,18,19,25,8c19236,21316,19346,21243,19420,21175v18,-17,78,-66,92,-104c19600,21131,19677,21199,19744,21267v39,41,78,82,113,126c19857,21458,19829,21524,19794,21592r14,c19808,21589,19811,21586,19811,21584v25,-52,64,-104,71,-161c19931,21480,19981,21537,20030,21592r39,c20002,21524,19938,21450,19878,21379v,-3,,-3,,-5c19878,21371,19875,21368,19871,21368v-56,-68,-116,-136,-176,-199c19808,21210,19953,21210,20069,21224v18,2,21,-19,4,-19c19998,21196,19924,21194,19854,21186v-78,-9,-141,-36,-208,-63c19642,21120,19639,21115,19632,21112v-85,-74,-194,-147,-314,-210c19367,20910,19416,20921,19466,20927v218,32,441,46,659,62c20362,21096,20499,21256,20683,21406v10,9,28,-5,17,-16c20528,21262,20408,21079,20189,20992v3,,7,,7,c20203,20992,20214,20995,20221,20995v338,49,656,131,924,308c21191,21368,21205,21434,21208,21518v,25,,49,4,74l21240,21592v-3,-49,-3,-98,-7,-150c21230,21412,21223,21379,21212,21346v99,74,176,159,254,246l21501,21592v-95,-101,-187,-205,-296,-295c21328,21325,21459,21314,21589,21325r,-19c21441,21297,21297,21303,21159,21262v-11,-8,-21,-16,-32,-22c21007,21158,20870,21101,20722,21055v60,5,120,11,180,13c21131,21077,21360,21044,21589,21008r,-54c21505,20967,21420,20981,21335,20992v113,-71,177,-202,254,-303l21589,20648v-109,123,-165,262,-328,352c21166,21014,21071,21022,20972,21025v-78,2,-155,-3,-236,-8c20877,20959,20961,20771,21032,20689v11,-11,-11,-24,-21,-13c20905,20798,20849,20967,20655,21008v-149,-16,-297,-43,-445,-57c20182,20948,20157,20943,20132,20940v-7,,-10,,-14,3c20104,20943,20094,20940,20080,20940v134,-43,261,-142,349,-210c20436,20725,20425,20714,20415,20719v-134,71,-244,183,-402,216c19804,20918,19596,20902,19392,20872v-39,-5,-78,-14,-117,-19c19649,20842,20048,20684,20348,20572v134,-49,268,-104,395,-164c20866,20488,21131,20477,21247,20403v4,-3,7,-8,4,-11c21180,20332,21029,20308,20905,20329v71,-38,141,-79,208,-122c21261,20226,21445,20223,21565,20147v7,-3,7,-11,,-17c21484,20089,21325,20092,21219,20130v120,-90,222,-190,300,-305c21519,19825,21519,19825,21522,19825v22,5,39,8,60,11l21582,19751v-7,3,-10,6,-17,9c21568,19754,21575,19749,21582,19746r,-38c21582,19708,21579,19708,21579,19710v3,-10,3,-19,3,-30l21582,19659v,-115,-91,-229,-211,-276xm20704,20357v-25,-63,,-131,39,-191c20743,20163,20746,20163,20746,20160v,,,,,3c20746,20166,20746,20171,20746,20174v-31,46,-31,104,-42,155c20704,20335,20707,20338,20711,20340v-7,6,-7,11,-7,17xm21230,20395v7,3,-106,35,-106,35c21085,20438,21046,20438,21007,20441v-74,3,-158,-5,-222,-35c20785,20406,20785,20406,20789,20403v10,-11,24,-19,38,-27c20827,20376,20831,20376,20831,20373v106,-54,314,-33,399,22xm21145,19877v53,-33,-11,166,-18,180c21099,20119,21046,20179,20986,20226v-39,-126,28,-267,159,-349xm21512,20133v10,3,17,6,28,8c21452,20190,21328,20201,21215,20196v99,-11,198,-30,297,-47c21519,20147,21522,20136,21512,20133xm21505,20130v-88,-11,-177,,-261,17c21318,20119,21427,20117,21505,20130xm21410,20144v-75,11,-152,25,-226,33c21184,20177,21184,20177,21184,20177v70,-14,148,-28,226,-33xm21455,19667v-28,-19,-45,-44,-53,-71c21420,19620,21441,19645,21455,19667v4,,,,,xm21529,19694v-56,-76,-123,-144,-116,-237c21501,19514,21540,19607,21529,19694xm11539,21363v-14,8,-28,13,-39,22c11486,21396,11472,21406,11461,21417v-24,22,25,55,50,30c11525,21431,11546,21415,11574,21406v43,-10,7,-68,-35,-43xm8798,1639v-325,27,-614,101,-892,201c7831,1876,7761,1914,7687,1950r46,c7860,1895,7987,1846,8121,1805v-92,33,-177,71,-261,106c7856,1911,7853,1914,7853,1914v-4,3,-7,3,-11,6c7831,1925,7824,1928,7814,1930v-14,6,-32,11,-46,17l7962,1947v53,-14,106,-30,155,-47c8075,1917,8033,1930,7990,1947r67,c8311,1857,8569,1778,8812,1671v25,-5,11,-35,-14,-32xm2328,3703c2187,3520,2035,3362,1760,3277v-10,-2,-24,3,-21,14c1859,3504,2074,3678,2346,3776v3,85,10,167,25,251c2191,3831,1976,3670,1658,3613v-11,-3,-21,11,-11,16c1771,3714,1863,3828,1983,3915v116,85,246,126,395,159c2392,4153,2409,4234,2434,4313v-60,-70,-127,-139,-219,-182c2110,4079,1983,4063,1870,4024v-29,-10,-53,-24,-81,-35c1785,3989,1785,3986,1781,3986v-7,-2,-14,-5,-21,-8c1746,3973,1736,3984,1743,3994v7,11,17,25,28,36c1771,4033,1771,4035,1774,4038v4,3,7,6,11,8c1930,4226,2180,4428,2466,4417v14,46,32,90,49,136l2515,4433v-3,-8,-3,-16,-7,-24c2512,4406,2512,4403,2515,4401r,-96c2508,4324,2501,4341,2494,4357v-28,-98,-53,-196,-70,-297c2455,4049,2483,4035,2515,4019r,-25c2494,4008,2469,4019,2448,4030v,,,,,c2473,4011,2491,3992,2508,3973v,,4,-3,4,-3l2512,3937v-4,3,-4,6,-7,8c2483,3964,2462,3984,2441,4003v25,-44,46,-88,67,-131l2508,3809v-35,63,-63,131,-99,194c2395,3921,2388,3836,2385,3755v42,-63,88,-129,127,-194l2512,3512v-36,60,-74,117,-110,174c2438,3583,2480,3482,2512,3378r,-106c2487,3370,2448,3468,2413,3566v21,-95,35,-193,56,-289c2483,3209,2483,3138,2501,3070v4,-8,7,-19,11,-27l2512,2928v-166,221,-261,529,-184,775xm1803,3313v127,38,232,112,328,185c2205,3555,2251,3626,2300,3695v-71,-63,-138,-126,-212,-189c2007,3438,1894,3395,1813,3324v-7,-6,-10,-11,-10,-11xm2053,3602v-56,-41,-102,-87,-152,-134c1891,3460,1863,3414,1838,3373v60,41,123,76,187,117c2131,3561,2219,3656,2311,3741v-92,-38,-177,-85,-258,-139xm2293,3978c2127,3866,1972,3725,1778,3651v215,57,370,193,515,327xm2229,3964v-148,-84,-285,-182,-426,-275c1961,3760,2095,3869,2229,3964xm1961,3864v-60,-44,-112,-93,-162,-142c1792,3716,1778,3697,1760,3678v191,117,360,246,558,355c2180,3997,2071,3943,1961,3864xm2106,4101v134,38,226,128,303,221c2268,4223,2124,4139,1961,4065v50,9,99,22,145,36xm2039,4243v-67,-39,-123,-90,-173,-139c1866,4106,1859,4095,1849,4082v151,111,335,253,532,302c2254,4365,2124,4294,2039,4243xm1803,4027v-4,-3,-4,-5,-4,-8c1997,4155,2180,4283,2420,4373v-229,-38,-462,-229,-617,-346xm1863,4041v208,90,391,191,561,316c2212,4289,2028,4163,1863,4041xm2459,3193v-11,93,-35,180,-60,272c2399,3471,2395,3476,2395,3482v11,-109,36,-218,71,-330c2462,3168,2462,3179,2459,3193xm2353,3684v-64,-221,3,-510,155,-709c2402,3204,2356,3444,2353,3684xm10611,19719v-3,-3,-3,-6,-7,-9c10594,19680,10583,19650,10569,19621r-21,c10548,19623,10551,19626,10551,19629v,-3,4,8,11,24c10555,19642,10544,19631,10537,19621r-25,c10537,19656,10562,19689,10583,19719v,2,,5,,8c10555,19691,10527,19656,10498,19620r-21,c10495,19645,10512,19670,10530,19694v-32,-24,-60,-49,-88,-74l10410,19620v11,9,21,20,32,28c10424,19640,10407,19629,10389,19620r-32,c10410,19650,10463,19678,10512,19708v22,16,43,35,68,52c10580,19762,10583,19762,10583,19762v7,6,11,8,18,14c10611,19784,10625,19776,10625,19765v-3,-14,-7,-27,-14,-41c10611,19724,10615,19721,10611,19719xm10364,19787v-53,-68,-113,-120,-187,-166l10135,19621v95,59,169,130,236,218c10414,19893,10445,19953,10474,20010v3,9,14,30,21,49c10364,19915,10251,19760,10114,19618r-71,c10142,19833,10287,20027,10558,20147v11,5,25,-6,18,-14c10491,20027,10449,19899,10364,19787xm10453,20040v-124,-103,-209,-237,-304,-357c10258,19798,10357,19920,10453,20040xm10096,19656v120,144,212,314,371,428c10280,19980,10184,19817,10096,19656xm9966,19836v24,-71,46,-145,63,-216l9983,19620v-17,80,-38,156,-63,232c9645,20070,9345,20308,9412,20638v-7,5,-4,13,7,16c9419,20654,9422,20654,9422,20657v4,2,11,2,15,-3c9440,20648,9444,20646,9451,20640v261,-166,490,-461,508,-728c10026,20119,10110,20305,10343,20447v7,5,25,2,25,-9c10329,20207,10188,19991,9966,19836xm9437,20608v,,,2,-4,2c9377,20327,9638,20106,9878,19918v-177,218,-381,428,-441,690c9437,20605,9437,20605,9437,20608xm9821,20024v-56,87,-106,177,-159,265c9624,20351,9599,20417,9553,20479v-21,30,-49,58,-78,82c9539,20362,9683,20193,9821,20024xm9810,20106v-52,103,-112,202,-190,300c9627,20395,9634,20381,9641,20370v42,-87,102,-166,159,-248c9803,20117,9807,20111,9810,20106xm9518,20569v183,-196,317,-414,412,-646c9906,20149,9736,20414,9518,20569xm10318,20403v-105,-65,-179,-161,-243,-251c10026,20079,10008,20002,9987,19926v46,76,85,153,134,226c10174,20237,10266,20302,10315,20387v,8,,16,3,16xm10276,20231v7,11,18,60,25,104c10258,20283,10209,20234,10167,20182v-78,-93,-124,-202,-184,-305c10061,19934,10124,19997,10181,20068v42,54,67,109,95,163xm10273,21038v3,-35,-71,-43,-74,-8c10199,21047,10202,21060,10209,21076v7,20,28,30,39,47c10269,21153,10326,21126,10297,21098v-14,-13,-24,-41,-24,-60xm9973,19620r-36,c9885,19670,9835,19721,9779,19773v-96,87,-233,150,-371,194c9493,19923,9567,19866,9645,19811v70,-51,144,-117,225,-166c9888,19637,9902,19629,9920,19620r-50,c9680,19724,9514,19836,9348,19964v11,-27,43,-68,43,-71c9440,19822,9521,19765,9606,19716v46,-27,120,-66,197,-96l9751,19620v-60,25,-113,55,-159,77c9451,19773,9359,19877,9295,19997v-3,8,4,19,15,16c9458,19980,9585,19923,9705,19850v113,-60,183,-150,268,-230xm9525,19858v70,-55,151,-107,236,-153c9691,19757,9616,19803,9546,19855v-53,38,-109,74,-169,104c9422,19934,9475,19896,9525,19858xm10072,21537v-22,-5,-36,-11,-53,-19c10001,21510,9983,21499,9969,21488v-32,-24,-77,19,-42,44c9962,21556,10005,21573,10047,21586v42,14,67,-38,25,-49xm6890,6972v14,-11,-7,-30,-22,-19c6748,7048,6618,7130,6480,7206v-105,58,-215,109,-296,186c6198,7305,6205,7217,6209,7130v3,-3,7,-8,7,-14c6216,7114,6212,7111,6212,7105v,-32,4,-65,4,-100c6311,6945,6427,6893,6505,6816v95,-92,173,-193,251,-294c6766,6508,6738,6495,6727,6508v-56,82,-113,161,-183,238c6456,6841,6332,6904,6216,6975v,-82,-4,-161,-11,-243c6209,6729,6209,6726,6205,6724v,-3,,-3,-3,-6c6202,6694,6198,6669,6198,6645v57,-104,124,-186,226,-270c6523,6296,6639,6233,6734,6151v11,-8,-3,-22,-14,-13c6551,6244,6283,6397,6191,6574v-3,-55,-7,-109,-7,-164c6180,6219,6244,6058,6297,5876v7,-22,-32,-27,-39,-6c6223,6026,6145,6154,6138,6312v-3,106,,210,7,316c6103,6568,6046,6514,5994,6457,5842,6298,5694,6154,5616,5960v-7,-16,-39,-8,-28,8c5651,6094,5722,6214,5821,6326v109,125,247,223,328,360c6152,6724,6152,6762,6156,6800v3,79,10,161,10,248c6099,6975,5994,6912,5912,6852,5768,6743,5620,6628,5535,6484v-7,-14,-39,-3,-28,11c5588,6612,5683,6707,5803,6803v116,93,275,180,363,292c6166,7187,6163,7283,6149,7378v-32,-38,-88,-71,-127,-93c5867,7193,5708,7103,5524,7043v-17,-6,-31,19,-10,24c5665,7105,5792,7182,5916,7258v78,47,197,90,226,166c6113,7594,6057,7760,5951,7893v-14,20,25,39,35,20c6078,7773,6135,7624,6166,7471v,,4,,4,-3c6177,7454,6180,7441,6177,7427v3,,7,-3,11,-5c6262,7329,6392,7285,6502,7223v134,-74,268,-156,388,-251xm16749,510v4,-63,-45,-101,-105,-112c16640,409,16637,423,16633,431v-14,35,-85,16,-71,-17c16566,409,16570,404,16570,395v-60,9,-113,41,-117,104c16439,646,16739,657,16749,510xm16629,95v4,-38,-10,-70,-35,-95l16277,v-7,8,-14,14,-18,22c16252,14,16249,5,16241,r-395,c15818,27,15804,63,15800,101v-7,103,99,191,230,196c16139,303,16238,248,16273,172v11,11,21,19,32,27c16337,221,16379,237,16425,240v46,3,92,-11,127,-30c16598,183,16629,147,16629,95xm16016,1077v-4,30,7,55,21,76c16044,1145,16051,1134,16054,1123v15,-38,92,-13,64,25c16107,1164,16097,1178,16083,1192v98,51,271,21,278,-101c16376,916,16026,902,16016,1077xm2402,5584v-7,-14,-35,-14,-42,-3c2297,5674,2311,5797,2318,5898v7,81,38,155,102,215c2431,6121,2445,6132,2455,6140v14,11,28,22,46,30c2501,6178,2505,6187,2508,6195v4,3,4,8,7,11l2515,5767v-7,27,-10,57,-17,84c2476,5759,2448,5669,2402,5584xm2402,5707v-7,,-17,2,-21,11c2367,5764,2360,5810,2364,5857v-4,-68,-8,-148,17,-213c2392,5663,2399,5685,2406,5704v-4,,-4,,-4,3xm17007,990v-25,-11,-49,-17,-78,-17c16901,973,16873,976,16848,984v-67,17,-120,60,-123,128c16721,1181,16767,1227,16831,1249v24,11,49,16,77,16c16936,1265,16965,1262,16989,1254v21,-5,43,-13,60,-24c17035,1222,17021,1213,17003,1205v-38,-16,,-63,39,-43c17060,1170,17078,1178,17092,1189v10,-17,21,-38,21,-63c17116,1058,17070,1012,17007,990xm16675,1352v-102,-2,-190,58,-197,137c16474,1568,16552,1636,16654,1641v11,,18,,28,c16682,1628,16675,1614,16668,1603v-21,-27,43,-46,57,-16c16732,1601,16742,1611,16749,1625v57,-22,99,-68,103,-120c16859,1426,16778,1358,16675,1352xm16270,1366v-53,-35,-57,-35,-7,-3c16249,1352,16231,1341,16213,1331v-134,-79,-331,10,-338,133c15871,1521,15910,1573,15963,1606v10,-8,17,-22,24,-35c16005,1538,16065,1554,16051,1587v-7,16,-18,30,-32,43c16044,1639,16069,1644,16097,1644v77,3,148,-27,190,-76c16347,1505,16333,1426,16270,1366v,,,,,xm21244,4463v-32,-103,-152,-215,-237,-291c20894,4074,20750,4016,20584,3981v-11,-3,-25,5,-18,13c20626,4104,20718,4193,20824,4278v95,76,229,123,346,183c21060,4458,20954,4450,20849,4439v-311,-186,-653,-385,-1069,-295c19769,4139,19759,4144,19759,4153v,,,2,,2c19759,4158,19759,4163,19766,4166v7,3,10,6,17,8c20030,4354,20432,4496,20782,4477v-258,76,-484,164,-639,360c20136,4842,20143,4856,20157,4853v293,-54,554,-191,723,-381c20986,4483,21096,4491,21201,4496v-278,104,-522,240,-649,472c20549,4976,20563,4984,20570,4979v127,-79,289,-128,420,-207c21117,4698,21191,4605,21258,4499v106,3,208,3,314,-3c21473,4532,21371,4567,21300,4632v-81,74,-127,167,-194,246c21085,4897,21067,4916,21050,4935v-4,,-4,3,-4,3c21043,4943,21036,4949,21032,4951v-7,9,4,20,18,17c21067,4962,21081,4960,21099,4954v4,,7,3,11,c21113,4951,21117,4949,21120,4949v170,-55,360,-142,476,-259l21596,4643v-52,58,-119,109,-172,148c21364,4834,21290,4870,21219,4900v4,,-11,2,-28,11c21325,4832,21494,4742,21600,4635r,-33c21480,4736,21258,4853,21110,4935v-4,,-7,,-11,c21283,4821,21455,4717,21600,4578r,-25c21477,4684,21304,4793,21134,4889v138,-137,290,-251,466,-355l21600,4461v-127,5,-243,5,-356,2xm19875,4218v275,117,571,194,878,237c20461,4466,20104,4368,19875,4218xm20259,4294v-84,-21,-172,-32,-257,-60c19960,4221,19924,4202,19886,4185v261,22,493,112,730,199c20496,4354,20376,4327,20259,4294xm20506,4387v-137,-27,-275,-63,-405,-109c20115,4283,20132,4286,20150,4289v117,22,226,57,339,93c20492,4384,20499,4387,20506,4387xm19822,4161v,,-3,,,c19819,4161,19815,4161,19815,4161v356,-77,670,95,945,256c20454,4305,20164,4174,19822,4161xm20189,4812v70,-90,183,-158,293,-218c20570,4548,20665,4526,20760,4499v-91,43,-183,84,-275,128c20383,4679,20309,4758,20207,4804v-11,6,-18,8,-18,8xm20598,4668v-60,35,-127,65,-194,93c20390,4766,20327,4780,20274,4793v63,-38,120,-81,180,-122c20563,4600,20700,4551,20820,4493v-63,66,-137,126,-222,175xm20933,4322v-123,-63,-222,-161,-296,-259c20704,4123,20785,4174,20863,4226v74,49,166,98,243,153c21127,4398,21148,4417,21170,4436v-78,-38,-159,-73,-237,-114xm20640,4035v39,33,96,71,149,104c20870,4188,20944,4243,21014,4303v-74,-47,-144,-99,-218,-148c20743,4117,20690,4079,20640,4035xm21120,4553v-169,109,-377,202,-504,338c20725,4733,20926,4638,21120,4553xm21092,4597v-134,98,-279,188,-423,278c20785,4766,20947,4684,21092,4597xm20919,4785v-67,38,-137,71,-208,101c20700,4889,20676,4900,20651,4911v180,-126,374,-235,547,-366c21127,4641,21036,4714,20919,4785xm21208,4439v-17,-22,-38,-38,-63,-57c20990,4245,20820,4131,20637,4016v35,6,95,25,95,25c20831,4071,20912,4125,20986,4183v67,57,184,169,222,256c21208,4439,21208,4439,21208,4439xm21173,4815v25,-33,46,-68,71,-101c21314,4619,21445,4564,21575,4521v-151,87,-282,185,-402,294xm2155,11803v120,6,240,6,360,3l2515,11773v-120,,-236,-5,-356,-11c2127,11762,2124,11801,2155,11803xm1951,11757v,,,3,,c2074,11724,2173,11640,2265,11572v74,-55,169,-90,250,-139l2515,11381v-84,62,-187,109,-278,163c2138,11604,2011,11670,1951,11757xm15726,897v-109,-5,-201,63,-208,145c15518,1063,15522,1085,15532,1104v14,-5,25,-13,39,-22c15599,1061,15645,1099,15614,1118v-15,8,-32,16,-46,24c15568,1142,15568,1142,15568,1142v35,33,84,55,141,58c15818,1205,15910,1137,15917,1055v,-82,-85,-155,-191,-158xm2438,14375v-78,-69,-145,-142,-201,-219c2205,14113,2173,14066,2145,14023v28,-153,204,-300,296,-431c2448,13584,2431,13573,2424,13584v-68,87,-142,169,-202,256c2187,13889,2141,13938,2127,13993v-109,-169,-208,-336,-402,-472c1700,13505,1672,13532,1697,13548v197,126,314,309,427,491c2124,14042,2124,14042,2124,14045v,2,3,5,7,8c2177,14126,2222,14197,2275,14265v-105,-51,-247,-65,-359,-92c1898,14170,1891,14189,1908,14192v71,14,145,27,216,41c2201,14249,2258,14282,2318,14315v3,5,7,8,10,13c2381,14388,2445,14448,2519,14505r,-65c2501,14426,2483,14413,2466,14396v14,-21,32,-43,53,-62l2519,14301v-32,22,-67,49,-81,74xm1101,14912v-110,-90,-374,-107,-501,-44c596,14871,593,14876,596,14879v60,65,205,106,332,98c850,15007,776,15040,702,15078v-145,-33,-325,-49,-459,14c236,15094,233,15103,240,15108v74,49,229,63,342,35c448,15220,332,15310,233,15416v,,,,-4,c155,15389,74,15381,,15389r,136c63,15517,123,15501,176,15476v-38,33,-102,46,-176,49l,15555v7,,11,,18,-3c60,15550,109,15542,155,15525v-49,120,28,276,159,344c328,15877,349,15869,353,15858v49,-104,113,-385,-78,-420c374,15302,564,15203,737,15116v-98,85,-173,199,-166,306c571,15430,582,15432,589,15430v159,-58,321,-229,268,-374c861,15056,861,15053,864,15051v4,-3,4,-3,4,-6c952,15004,1037,14972,1125,14942v,,,,,2c1115,14950,1104,14955,1097,14963v,,-3,,-3,c1087,14969,1079,14977,1072,14988v-52,60,-70,153,-42,210c1034,15203,1044,15203,1048,15201v60,-52,173,-194,98,-265c1270,14895,1400,14863,1531,14830v222,-57,437,-117,667,-150c2307,14664,2409,14658,2512,14664r,-50c2170,14614,1799,14718,1517,14789v-138,35,-279,76,-416,123xm282,15790v-77,-69,-102,-161,-74,-248c250,15626,307,15700,282,15790xm275,15577v25,22,35,49,39,76c303,15626,289,15602,275,15577v,,,,,xm300,15111v-11,-3,-18,-6,-25,-11c370,15059,494,15062,607,15078v-99,,-201,8,-300,16c293,15097,289,15105,300,15111xm307,15113v85,20,173,17,261,11c487,15141,381,15135,307,15113xm631,15100v-74,5,-151,11,-229,8c480,15103,557,15100,631,15100v4,,,,,xm621,15400v-57,27,35,-164,46,-177c706,15165,766,15108,836,15070v14,128,-74,262,-215,330xm1062,14917v-11,11,-28,17,-42,25c1020,14942,1016,14942,1016,14944v-116,41,-318,,-395,-62c614,14876,734,14857,734,14857v39,-3,77,,120,3c924,14863,1005,14879,1062,14917v3,,3,,,xm1069,15157v,3,-4,3,-4,6c1065,15160,1065,15160,1069,15157v,-3,,-5,,-11c1108,15103,1118,15045,1136,14996v3,-5,,-8,-7,-11c1132,14980,1132,14974,1136,14969v18,65,-18,131,-67,188xm1813,14396v-218,-128,-324,-302,-483,-469c1319,13916,1302,13930,1312,13941v152,145,240,338,441,444c1750,14385,1746,14385,1746,14383v-7,-3,-17,-3,-24,-6c1393,14293,1090,14181,857,13979v-32,-68,-39,-136,-24,-221c843,13674,864,13581,829,13497v-4,-9,-21,-6,-21,2c840,13611,808,13717,797,13832v-3,30,,63,7,95c607,13734,522,13488,307,13303v-18,-16,-53,8,-32,25c504,13516,607,13769,804,13976v-141,-46,-307,-40,-455,-81c332,13889,325,13911,342,13914v173,35,349,35,501,101c854,14023,861,14031,871,14039v106,93,233,164,371,224c1182,14252,1125,14241,1065,14233v-254,-27,-511,-14,-765,c208,14195,141,14143,74,14066v-25,-30,-49,-62,-74,-92l,14015v67,87,138,171,243,220c162,14238,81,14244,,14244r,51c56,14295,116,14295,176,14293v-63,22,-120,46,-176,73l,14399v95,-52,205,-93,325,-112c423,14282,519,14276,617,14271v-155,74,-247,245,-370,335c233,14614,254,14631,265,14623v158,-118,232,-270,426,-352c790,14268,885,14268,981,14276v77,6,155,17,233,33c1065,14353,949,14530,864,14604v-10,10,7,24,18,13c1009,14505,1090,14345,1291,14323v145,32,289,73,431,101c1746,14429,1771,14437,1799,14443v7,,11,,14,c1827,14445,1838,14448,1852,14451v-141,30,-282,114,-384,172c1457,14628,1471,14639,1478,14636v145,-57,272,-158,434,-174c2113,14500,2318,14535,2515,14587r,-43c2498,14538,2476,14533,2455,14527v-208,-54,-427,-90,-642,-131xe" fillcolor="#ff2c8c [3204]" stroked="f" strokeweight="1pt">
                  <v:stroke miterlimit="4" joinstyle="miter"/>
                  <v:path arrowok="t" o:extrusionok="f" o:connecttype="custom" o:connectlocs="3888106,5028568;3888106,5028568;3888106,5028568;3888106,5028568" o:connectangles="0,90,180,270"/>
                </v:shape>
                <v:shape id="Shape" o:spid="_x0000_s1033" style="position:absolute;top:127;width:77724;height:100476;visibility:visible;mso-wrap-style:square;v-text-anchor:middle" coordsize="21600,2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" path="m1055,8379v78,-6,141,-41,219,-47c1295,8332,1295,8308,1281,8302,1041,8182,784,8229,512,8221v-7,,-11,2,-18,5c494,8226,498,8229,498,8229v81,27,158,52,254,54c840,8286,925,8283,1013,8286v21,,18,25,-4,25c872,8302,699,8316,561,8278v7,8,18,14,25,22c674,8335,759,8362,861,8376v71,6,131,6,194,3xm720,8259v-18,-3,-35,-3,-53,-6c833,8245,1006,8231,1154,8283v-3,,-10,,-14,c1136,8283,1136,8283,1133,8283v,,,,,c1006,8248,854,8234,720,8259xm614,7325v,3,,8,,11c618,7333,621,7331,628,7325v74,-131,25,-256,-35,-382c589,6951,589,6959,589,6970v-7,-13,-14,-30,-17,-43l572,6918v3,3,7,3,10,3c558,6867,533,6815,515,6760v-3,-16,29,-22,32,-5c579,6946,752,7099,678,7282v24,-22,53,-47,77,-69c798,7115,801,7009,776,6908,741,6760,558,6656,420,6564v-18,-11,-46,-3,-39,16c409,6695,409,6812,445,6927v39,136,159,232,151,379c593,7320,604,7325,614,7325xm745,6962v,,,,,c745,6951,748,6938,745,6927v14,46,17,95,10,144c752,7055,748,7041,745,7025v3,-22,3,-44,,-63xm1786,9042v-18,-52,-99,-98,-141,-128c1613,8895,1574,8873,1532,8859v-163,-82,-378,-95,-523,-196c1002,8657,995,8657,988,8660v-3,-3,-7,-5,-10,-8c967,8644,956,8635,946,8630v155,145,318,276,533,358c1514,9001,1489,9039,1454,9023,1221,8919,1062,8780,904,8630v,,,3,,5c904,8655,925,8665,942,8676v4,3,7,6,11,9c949,8690,949,8696,953,8701v11,16,25,30,35,46c992,8756,999,8761,1006,8769v194,232,455,437,843,407c1864,9176,1871,9160,1867,9149v-21,-39,-49,-74,-81,-107xm1684,9138v-71,-6,-138,-25,-202,-49c1486,9086,1486,9086,1486,9083v67,33,180,44,243,57c1715,9143,1701,9140,1684,9138xm247,8311c166,8395,49,8494,4,8595v,,,2,-4,2l,8739v71,-38,127,-90,176,-155c265,8469,254,8300,371,8201v-11,-5,-22,-13,-32,-19c328,8226,265,8292,247,8311xm106,8597v,,,-2,,-2c148,8548,176,8494,205,8436v-25,60,-60,115,-99,161xm2241,7404v,-11,-21,-13,-32,-11c2044,7443,1888,7527,1811,7655v-46,77,-46,284,-135,353c1680,8008,1684,8008,1684,8008v222,-66,264,-268,370,-423c2065,7571,2089,7585,2079,7598v-71,104,-145,330,-304,412c1804,8010,1832,8010,1860,8010v279,-106,402,-368,381,-606xm2118,7470v,,-4,,-4,c2086,7481,2061,7494,2040,7511v-7,-3,-14,-3,-18,3c2012,7522,2001,7530,1994,7538v-3,,-7,,-10,3c2015,7516,2089,7467,2142,7456v-10,3,-17,8,-24,14xm2188,8201v,-2,,-2,,c2181,8196,2178,8196,2174,8196v7,,11,3,14,5xm19401,7554v-99,25,-197,50,-300,66l19101,7699v103,-33,205,-79,297,-134c19401,7563,19405,7557,19401,7554xm15215,21025v,,4,,4,c15212,21020,15208,21015,15205,21009v-4,8,,16,10,16xm19451,7511v-117,,-233,-14,-350,-3l19101,7590v124,-16,244,-44,364,-74c19461,7514,19458,7511,19451,7511xm19422,11281v85,-112,92,-260,194,-361c19631,10907,19613,10890,19595,10898v-169,63,-349,164,-490,287l19105,11357v106,-115,219,-224,331,-336c19458,11002,19496,11029,19472,11048v-145,115,-261,246,-371,380l19101,11627v21,-19,46,-41,67,-60c19264,11477,19345,11382,19422,11281xm19616,5859v,,4,,,c19592,5758,19549,5660,19468,5562v-17,-22,25,-41,43,-19c19599,5636,19648,5737,19669,5843v18,-112,43,-213,-7,-322c19602,5390,19426,5316,19331,5207v-11,-14,-36,-8,-36,8c19295,5278,19264,5338,19267,5401v4,57,18,104,46,155c19376,5687,19514,5750,19616,5859xm20792,8144v7,-3,14,-3,21,-5c20809,8136,20799,8136,20792,8144xm,8360r,180c85,8414,244,8319,296,8182,191,8231,78,8289,,8360xm20534,8837v-3,14,-7,33,4,47c20545,8892,20559,8892,20566,8884v,-3,3,-3,3,-6c20576,8878,20580,8873,20584,8867v,-2,,-5,3,-5c20591,8862,20591,8862,20594,8859v4,-2,7,-8,11,-11c20619,8840,20633,8829,20644,8816v81,-44,162,-164,183,-219c20855,8524,20862,8450,20859,8373v-4,-57,-43,-106,-43,-161c20739,8335,20728,8496,20679,8616v-4,11,-25,6,-21,-2c20689,8515,20714,8417,20749,8322v22,-55,32,-115,71,-162c20802,8166,20785,8169,20767,8174v-56,164,-247,330,-243,502c20524,8690,20524,8750,20541,8791v-3,14,-7,30,-7,46xm6953,6337v-95,52,-208,79,-300,131c6554,6525,6476,6594,6399,6670v-78,79,-155,186,-191,289c6325,6888,6448,6826,6536,6730v71,-76,128,-155,184,-237c6731,6479,6759,6493,6748,6506v-77,101,-155,205,-250,295c6420,6878,6304,6929,6208,6989v,33,,66,-3,101c6205,7093,6208,7096,6208,7101v4,6,,11,-7,14c6201,7123,6201,7131,6201,7140v60,-170,321,-249,487,-355c6854,6676,6911,6506,6974,6353v11,-13,-7,-21,-21,-16xm1196,7290v-187,22,-377,5,-543,82c649,7372,649,7374,646,7374v-18,14,-35,28,-50,44c604,7423,611,7423,621,7421v95,-25,177,8,265,19c953,7448,1002,7443,1066,7429v159,-33,233,-131,367,-191c1454,7227,1444,7200,1419,7205v-159,36,-321,-11,-480,14c875,7227,815,7246,762,7273v-17,19,-38,36,-56,55c731,7320,755,7314,780,7309v14,-8,28,-14,46,-22c829,7290,829,7290,833,7290v7,,14,,21,c844,7292,833,7295,822,7301v124,-19,251,-11,374,-33c1211,7260,1214,7287,1196,7290xm748,7363v-14,-2,-21,9,-21,17c713,7380,702,7377,688,7377v21,-8,43,-16,64,-24c752,7358,752,7361,755,7363v,,-3,,-7,xm1002,7402v-38,8,-74,8,-109,2c911,7402,932,7402,949,7396v29,8,64,-3,92,-11c1066,7380,1087,7372,1105,7358v24,-8,46,-14,67,-22c1122,7366,1069,7388,1002,7402xm589,5592v170,90,191,276,300,401c985,6100,1168,6146,1331,6160v3,2,10,2,14,5c1348,6141,1355,6119,1359,6094v-81,-19,-152,-76,-205,-123c1066,5892,981,5797,865,5742v-18,-8,,-30,17,-22c971,5775,1041,5835,1112,5900v77,69,155,118,250,164c1366,6048,1366,6034,1369,6018v-42,-82,-98,-159,-165,-230c1066,5638,805,5636,607,5556v-18,-2,-42,22,-18,36xm1419,6242v176,-25,328,-58,473,-140c2051,6012,2156,5868,2273,5750v11,-11,-4,-27,-21,-24c2044,5747,1828,5772,1648,5857v-106,49,-169,133,-219,221c1426,6094,1422,6110,1419,6127v201,-25,385,-156,536,-249c1969,5868,1991,5887,1976,5898v-172,106,-342,210,-561,251c1408,6176,1401,6206,1394,6233v,,,,,c1401,6239,1408,6244,1419,6242xm1818,6097v-60,30,-127,52,-198,71c1687,6143,1751,6119,1818,6097xm5449,6506v,,,3,,c5449,6514,5453,6520,5456,6523v60,109,142,207,265,297c5831,6902,6120,6973,6169,7104v,-8,,-16,,-22c6081,6970,5922,6883,5806,6790v-120,-95,-215,-194,-297,-308c5499,6468,5531,6457,5538,6471v84,144,233,259,377,368c5996,6899,6102,6962,6169,7036v,-30,,-63,-3,-93c6127,6867,6064,6798,6000,6733v,,,,,c5986,6719,5975,6708,5961,6695v-17,-28,-35,-44,-67,-69c5894,6626,5894,6626,5894,6626v,,,,,c5880,6607,5862,6591,5845,6577v-43,-43,-89,-84,-138,-123c5612,6375,5460,6343,5382,6250v-7,-11,-31,-6,-28,5c5382,6348,5411,6430,5449,6506xm5516,6067v29,71,82,136,135,196c5718,6340,5799,6413,5876,6482v78,71,233,128,279,218c6155,6692,6155,6681,6152,6673v-85,-137,-219,-235,-328,-361c5725,6201,5658,6080,5591,5955v-7,-16,21,-25,28,-8c5696,6138,5841,6285,5996,6444v53,57,110,111,152,171c6141,6509,6138,6405,6141,6299v4,-161,81,-287,120,-442c6265,5835,6304,5843,6300,5862v-53,183,-116,344,-113,535c6187,6452,6191,6506,6194,6561v88,-178,357,-328,530,-437c6734,6116,6748,6130,6738,6138v-96,82,-212,144,-311,224c6321,6446,6254,6525,6201,6632v,22,4,41,4,63c6240,6599,6293,6550,6406,6493v95,-49,187,-99,272,-156c6822,6236,6925,6102,6971,5958v3,-14,-18,-22,-29,-11c6868,6012,6755,6034,6660,6078v-81,35,-148,84,-219,131c6356,6269,6289,6343,6244,6424v7,-30,14,-60,28,-90c6314,6239,6385,6149,6441,6059v99,-164,71,-361,57,-535c6498,5513,6476,5510,6469,5518v-67,88,-169,153,-247,235c6148,5832,6092,5917,6053,6009v-53,129,-28,257,14,383c6004,6296,5929,6203,5866,6108v-99,-153,-244,-235,-420,-333c5435,5769,5421,5777,5425,5788v46,90,56,189,91,279xm6847,6031v4,,4,-2,7,-2c6854,6029,6851,6031,6851,6031v-11,9,-22,14,-32,22c6815,6050,6808,6048,6801,6048v18,-6,32,-11,46,-17xm6374,5649v-10,14,-18,27,-28,38c6339,5693,6332,5696,6325,5701v-7,3,-11,6,-18,8c6328,5690,6349,5668,6374,5649xm9812,545v130,84,328,95,494,73c10309,618,10316,618,10324,621v-4,-24,-8,-49,-11,-71c10225,550,10136,506,10066,471,9953,411,9833,334,9699,304v-21,-5,-11,-30,10,-24c9815,315,9904,362,9999,414v99,52,194,87,303,112c10299,509,10299,493,10295,479v-67,-74,-155,-136,-240,-194c9868,165,9607,214,9385,176v-29,-5,-46,27,-14,36c9575,266,9660,444,9812,545xm14139,21162v-50,96,-78,199,-74,317c14065,21503,14019,21503,14015,21479v-14,-115,18,-221,67,-322c13994,21244,13902,21320,13871,21432v-15,55,-7,109,7,164l14181,21596v7,-16,11,-33,14,-52c14227,21405,14153,21298,14139,21162v,,,,,xm13987,1694v-14,,-32,,-46,c14058,1743,14146,1839,14234,1931r177,c14287,1828,14153,1738,13987,1694xm14015,1929r173,c14089,1839,13991,1746,13846,1691v-18,,-32,,-50,c13888,1746,13945,1828,13998,1904v3,11,10,16,17,25xm12964,886v-25,-79,-46,-156,-82,-235c12854,588,12812,528,12780,466v-7,-11,14,-22,25,-9c12879,572,12967,711,12985,845v17,-30,35,-63,53,-93c13038,651,13002,550,12953,460v-67,-117,-237,-186,-335,-287c12600,157,12565,176,12579,195v88,137,39,290,116,429c12752,722,12932,793,12964,894v-4,-3,-4,-5,,-8xm14449,1011v-176,71,-328,164,-441,290c13969,1344,13948,1391,13938,1443v-4,27,-4,147,-39,188c13994,1593,14058,1544,14114,1462v53,-82,85,-175,155,-249c14276,1205,14298,1211,14291,1222v-53,95,-110,199,-180,289c14068,1563,14015,1617,13941,1650v43,,85,,124,c14135,1628,14195,1596,14248,1544v60,-60,99,-139,138,-208c14439,1241,14421,1129,14481,1039v11,-17,-7,-38,-32,-28xm14319,1361v-43,76,-95,158,-177,215c14139,1579,14135,1579,14132,1582v28,-19,53,-38,70,-63c14202,1519,14206,1516,14206,1516v56,-62,95,-125,127,-196c14333,1317,14336,1314,14336,1312v8,-14,15,-28,18,-44c14358,1260,14365,1252,14368,1241v-10,43,-28,82,-49,120xm2174,8251v7,2,14,5,18,5c2181,8251,2171,8245,2160,8242v7,6,11,9,14,9xm12819,1265v3,-11,7,-22,10,-35c12826,1235,12822,1241,12815,1243v-3,9,,17,4,22xm13765,1653v10,,21,,31,c13796,1653,13793,1650,13793,1650v-11,-5,-21,-3,-28,3xm21191,6987v-15,-14,-39,5,-32,19c21219,7096,21215,7191,21311,7271v38,32,70,54,123,71c21491,7361,21551,7366,21596,7393r,-32c21589,7358,21586,7355,21579,7353v3,-6,3,-17,-7,-20c21568,7333,21568,7331,21565,7331v3,,7,-3,10,-6c21582,7333,21589,7344,21596,7353r,-28c21515,7243,21395,7194,21296,7126v-14,-8,8,-25,18,-16c21392,7167,21487,7208,21565,7265v-7,-5,-11,-13,-18,-19c21551,7249,21558,7252,21561,7254v4,,7,,7,c21575,7265,21582,7276,21589,7287v4,3,4,5,7,5l21596,7235v-21,-24,-42,-49,-70,-68c21427,7090,21286,7066,21191,6987xm21321,7208v7,13,18,30,32,41c21367,7262,21388,7284,21413,7287v11,8,25,16,35,25c21420,7301,21392,7290,21371,7271v-39,-33,-64,-69,-85,-104c21296,7181,21307,7194,21321,7208xm20686,11401v-88,11,-177,30,-261,43c20382,11450,20333,11458,20287,11466v275,-74,533,-175,724,-363c21018,11095,21018,11081,21004,11079v-251,-36,-495,43,-710,139c20171,11272,20061,11341,19955,11414v-99,71,-201,139,-328,178c19616,11594,19606,11597,19592,11600v303,-148,533,-358,706,-612c20305,10978,20294,10964,20276,10967v-300,46,-568,213,-751,398c19391,11502,19341,11682,19115,11742v-7,3,-10,3,-17,5l19098,11835v3,-3,10,-6,17,-6c19242,11832,19369,11848,19493,11865v123,16,247,22,371,35c19881,11903,19881,11925,19864,11925v-106,16,-240,-3,-346,-19c19384,11887,19253,11870,19115,11870v-7,,-14,-3,-17,-5l19098,11925v324,112,723,103,1058,52c20171,11974,20171,11960,20160,11955v-296,-148,-674,-197,-1031,-161c19129,11794,19129,11794,19129,11794v131,-41,258,-82,389,-118c19864,11859,20287,11865,20689,11848v15,,25,-16,15,-24c20509,11698,20259,11676,20019,11646v-88,-11,-184,-24,-275,-27c19786,11611,19825,11600,19867,11592v7,5,14,5,21,2c19899,11589,19909,11586,19920,11581v39,-6,78,-14,116,-19c20061,11559,20082,11553,20107,11551v413,125,886,275,1320,123c21441,11668,21438,11654,21427,11649v-251,-101,-533,-175,-819,-166c20566,11483,20524,11485,20478,11485v28,-5,56,-11,88,-16c20898,11450,21289,11502,21600,11417r,-49c21335,11392,21064,11395,20809,11444v-21,6,-35,-22,-14,-30c20908,11368,21032,11384,21152,11371v148,-14,300,-39,448,-44l21600,11245v-304,-27,-611,74,-914,156xm19447,11594v-14,14,-46,-5,-32,-19c19581,11365,19871,11226,20107,11068v25,-17,60,11,35,27c19899,11259,19652,11401,19447,11594xm20178,11676v-4,,-7,,-7,3c20100,11663,20029,11654,19959,11646v-7,,-14,-2,-21,-2c20019,11649,20100,11663,20178,11676xm20036,11723v120,19,240,16,357,38c20411,11764,20411,11783,20393,11788v-106,19,-226,-2,-332,-19c19931,11750,19804,11723,19676,11687v-24,-8,-14,-35,11,-30c19804,11676,19920,11704,20036,11723xm20061,11477v-3,,-3,-3,-3,-3c20139,11398,20276,11351,20389,11308v120,-47,244,-82,353,-145c20767,11149,20795,11180,20774,11193v-109,66,-247,88,-363,142c20308,11390,20188,11458,20061,11477xm20704,11586v130,17,264,17,395,38c21131,11630,21116,11665,21085,11660v-283,-33,-558,-57,-837,-109c20216,11545,20231,11504,20262,11513v149,27,293,54,442,73xm21579,5848v7,17,14,30,21,47l21600,5731v-46,-33,-95,-65,-145,-98c21445,5625,21424,5630,21424,5644v14,125,3,267,67,385c21519,6083,21554,6130,21600,6173r,-52c21579,6100,21565,6078,21547,6053v18,19,35,41,53,60l21600,5952v-14,-33,-32,-65,-46,-98c21551,5840,21575,5835,21579,5848xm15484,19800v-8,,-11,3,-11,8c15639,19841,15801,19871,15953,19936v25,11,3,41,-21,30c15762,19893,15579,19854,15395,19816v,3,4,8,7,11c15544,19895,15671,19985,15836,20007v159,22,308,11,463,-22c16309,19983,16316,19972,16306,19964v-237,-145,-530,-189,-822,-164xm15960,19860v-18,-8,-39,-14,-56,-19c15956,19849,16009,19860,16059,19876v-32,-8,-67,-16,-99,-16xm16091,19942v-7,-3,-18,-6,-25,-8c16066,19934,16066,19934,16066,19931v-7,-8,-21,-14,-35,-19c16031,19912,16031,19912,16031,19912v28,8,56,16,84,27c16105,19942,16098,19942,16091,19942xm19101,12061r,104c19246,12179,19394,12203,19535,12230v21,3,14,28,-3,28c19387,12258,19246,12230,19101,12206r,131c19373,12361,19645,12364,19913,12318v18,-3,18,-22,3,-27c19659,12168,19391,12102,19101,12061xm16214,21140v-88,-33,-152,-93,-243,-128c15918,20993,15847,20982,15787,20979v-88,-5,-169,-8,-254,8c15441,21004,15346,21023,15254,21006v7,9,18,17,25,25c15498,21102,15734,21039,15964,21086v17,2,10,24,-8,21c15773,21053,15515,21135,15332,21077v7,9,17,14,24,22c15494,21162,15649,21176,15812,21178v21,,42,,67,c15992,21176,16101,21170,16207,21170v14,-3,25,-24,7,-30xm15296,21099v15,52,,107,-21,156c15240,21337,15187,21421,15141,21498v-3,8,-21,2,-17,-6c15145,21419,15205,21353,15240,21282v39,-71,42,-128,21,-194c15247,21126,15148,21192,15131,21208v-36,33,-60,69,-75,112c15025,21413,15021,21503,15039,21596r141,c15219,21561,15261,21525,15286,21484v35,-55,78,-117,95,-177c15395,21252,15388,21206,15367,21162v-25,-22,-49,-41,-71,-63xm15268,21438v-21,32,-42,60,-63,90c15208,21522,15215,21514,15219,21509v10,-11,17,-22,25,-33c15244,21473,15247,21470,15247,21470v39,-51,67,-106,88,-166c15335,21304,15335,21301,15335,21301v7,-22,14,-46,11,-68c15346,21236,15346,21238,15346,21241v,66,-39,134,-78,197xm13722,968v-7,,-14,,-24,c13694,965,13687,962,13680,962v-187,17,-356,-16,-536,30c13059,1014,12978,1061,12921,1118v-7,16,-14,35,-17,52c12946,1140,13006,1118,13048,1107v106,-30,208,-46,318,-63c13380,1041,13387,1061,13369,1063v-88,14,-176,30,-261,52c13006,1140,12946,1172,12879,1230v-4,13,-7,24,-14,38c13006,1241,13172,1241,13306,1197v155,-49,279,-134,423,-196c13751,998,13751,968,13722,968xm13136,1033v36,-13,75,-24,120,-35c13292,990,13331,987,13369,987v-84,11,-158,24,-233,46xm5841,7090v-81,-49,-162,-103,-254,-136c5474,6916,5354,6897,5238,6867v-11,-3,-22,5,-18,13c5319,7014,5453,7123,5615,7216v149,85,438,96,523,232c6138,7448,6138,7451,6138,7451v3,-14,7,-28,7,-41c6116,7333,5996,7292,5919,7243v-124,-76,-251,-153,-403,-191c5495,7047,5509,7022,5527,7028v184,60,342,147,498,243c6064,7292,6116,7325,6152,7363v,-10,3,-21,3,-30c6099,7230,5958,7161,5841,7090xm5855,7271v25,11,50,21,71,35c5901,7298,5876,7287,5852,7279v,-3,,-6,3,-8xm2255,8221v-10,-3,-17,-3,-24,c2241,8226,2252,8231,2262,8237v14,8,29,16,39,24c2372,8278,2442,8283,2516,8283r,-65c2425,8240,2333,8253,2255,8221xm12371,629v-4,-2,-4,-2,,c12356,610,12321,618,12325,640v,6,,8,3,11c12325,659,12325,670,12325,678v-4,3,-4,6,-4,9c12293,818,12314,954,12388,1071v88,142,336,175,378,342c12766,1415,12769,1418,12773,1421v,-3,,-6,3,-8c12769,1413,12766,1410,12766,1405v-7,-222,-318,-334,-328,-546c12438,842,12469,845,12469,861v15,194,329,311,325,505c12801,1350,12805,1334,12812,1320v-7,-109,-28,-216,-88,-314c12628,875,12484,747,12371,629xm12385,968v-14,-33,-25,-66,-29,-101c12364,886,12371,905,12381,924v,6,4,11,4,14c12385,938,12385,940,12381,940v,11,,20,4,28xm6169,7456v,,,,,c6166,7464,6166,7473,6162,7478v7,-3,14,-8,11,-16c6173,7459,6173,7459,6169,7456xm2418,8338v31,11,63,19,98,27l2516,8311v-52,,-102,-3,-155,-9c2382,8313,2400,8324,2418,8338xm2499,8859v-71,-87,-78,-199,-95,-300c2386,8461,2361,8384,2298,8311v-25,-14,-53,-28,-78,-41c2347,8403,2301,8597,2322,8756v18,139,96,207,194,286l2516,8862v-7,3,-14,3,-17,-3xm2464,8848v,-2,3,-2,3,-5c2467,8840,2467,8835,2467,8832v,,,3,,3c2474,8846,2485,8857,2492,8867v3,6,7,9,10,11c2502,8881,2502,8881,2502,8884v,5,,14,,22c2499,8889,2481,8867,2464,8848xm2379,8357v17,36,32,74,39,109c2446,8595,2446,8720,2513,8840r,-363c2502,8458,2488,8439,2474,8420v-28,-19,-60,-41,-95,-63xm7115,6817v-141,52,-296,71,-441,126c6575,6981,6487,7039,6406,7096v-74,52,-166,117,-212,191c6191,7317,6187,7347,6184,7380v84,-77,194,-126,296,-186c6618,7118,6748,7033,6868,6940v14,-11,36,9,21,19c6769,7052,6639,7137,6498,7213v-110,63,-240,107,-314,200c6180,7415,6176,7418,6173,7418v3,11,,19,-4,30c6187,7423,6215,7404,6247,7388v,,,,4,c6282,7377,6311,7363,6339,7353v49,-17,99,-31,137,-44c6579,7271,6667,7230,6759,7175v159,-93,282,-202,370,-338c7144,6820,7126,6812,7115,6817xm11531,1929r155,c11686,1841,11668,1754,11629,1672v-3,-11,-24,-11,-35,-5c11474,1732,11368,1822,11315,1929r180,c11499,1915,11502,1901,11506,1890v3,-16,35,-8,28,9c11534,1907,11531,1918,11531,1929xm11531,1762v,,-4,,-4,3c11502,1781,11485,1800,11467,1819v-7,,-14,,-18,6c11442,1836,11435,1844,11428,1855v-3,,-7,3,-10,5c11439,1830,11499,1768,11548,1743v-7,5,-10,14,-17,19xm12427,19961v-81,-38,-159,-66,-254,-87c12081,19854,11993,19838,11908,19805v-17,-5,,-24,14,-19c12018,19835,12145,19849,12254,19871v67,13,148,33,198,74c12473,19934,12494,19920,12515,19909v-3,-3,-7,-5,-10,-5c12431,19814,12314,19721,12176,19704v-165,-19,-352,39,-504,-27c11651,19666,11633,19691,11651,19704v151,88,250,241,448,265c12191,19980,12289,19988,12385,19980v14,-5,28,-11,42,-19xm12600,19917v,,,,,c12575,19931,12551,19947,12522,19961v39,142,4,281,-38,423c12480,20398,12455,20392,12459,20379v35,-123,95,-279,46,-407c12491,19980,12476,19988,12459,19996v-67,63,-127,131,-134,213c12307,20349,12364,20482,12420,20613v4,11,25,17,32,3c12526,20504,12628,20387,12656,20261v29,-117,,-218,-38,-330c12614,19920,12607,19917,12600,19917xm12625,20215v-4,-47,-4,-96,-4,-142c12632,20119,12632,20168,12625,20215xm10744,1642v-145,66,-322,55,-473,109c10211,1773,10158,1803,10115,1841v-14,22,-24,44,-39,63c10098,1890,10119,1879,10144,1871v10,-11,24,-22,38,-30c10186,1844,10189,1844,10193,1844v7,,14,-3,21,-5c10204,1844,10193,1849,10186,1855v116,-44,247,-63,360,-109c10564,1738,10581,1762,10560,1768v-159,54,-332,76,-466,158l10133,1926v3,-3,7,-3,11,-6c10144,1923,10144,1923,10147,1926r208,c10355,1926,10355,1926,10355,1926v29,,64,-16,85,-27c10461,1888,10479,1874,10496,1860v22,-11,43,-24,60,-35c10518,1860,10472,1896,10412,1923v-7,3,-14,6,-18,8l10493,1931v134,-65,176,-174,286,-256c10789,1658,10768,1631,10744,1642xm11072,1v-198,63,-403,131,-554,254c10429,326,10398,425,10373,520v3,16,7,33,7,49c10571,504,10708,337,10828,214v11,-13,39,,25,14c10719,370,10585,506,10384,591v3,30,7,60,7,90c10391,681,10391,681,10391,681v7,6,17,8,28,6c10585,627,10726,564,10842,452v127,-120,184,-287,258,-429c11111,7,11089,-4,11072,1xm10595,572v57,-36,113,-74,173,-109c10719,504,10659,539,10595,572xm9731,1374v95,183,317,301,307,497c10055,1844,10073,1814,10091,1787v7,-107,-25,-213,-85,-309c9921,1339,9702,1273,9536,1211v-21,-8,-45,5,-35,24c9568,1344,9611,1459,9681,1568v85,126,237,200,279,347c9964,1926,9974,1929,9985,1929v,2,,2,,5l9992,1934v,-3,3,-5,3,-5c10027,1784,9932,1669,9829,1557v,9,4,19,7,28c9822,1574,9812,1557,9805,1544r-4,-8c9805,1538,9812,1538,9815,1536v-42,-50,-84,-96,-120,-145c9692,1372,9724,1358,9731,1374xm10045,1645v-7,-14,-18,-30,-25,-44c10016,1579,10009,1557,9999,1538v,,,,,c9995,1527,9992,1514,9988,1503v28,41,46,90,57,142xe" fillcolor="#fda6ff [3206]" stroked="f" strokeweight="1pt">
                  <v:stroke miterlimit="4" joinstyle="miter"/>
                  <v:path arrowok="t" o:extrusionok="f" o:connecttype="custom" o:connectlocs="3886200,5023816;3886200,5023816;3886200,5023816;3886200,5023816" o:connectangles="0,90,180,270"/>
                </v:shape>
                <v:shape id="Shape" o:spid="_x0000_s1034" style="position:absolute;top:13970;width:77749;height:86265;visibility:visible;mso-wrap-style:square;v-text-anchor:middle" coordsize="21600,2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" path="m5091,20281v71,9,141,-19,184,-70c5324,20147,5324,20068,5275,20004v-50,-60,-131,-79,-205,-60c5070,19947,5074,19950,5077,19956v4,7,4,7,7,10c5102,19972,5109,19995,5095,20011v-14,15,-43,12,-53,-7c5038,19998,5035,19995,5031,19991v-3,-6,-10,-12,-14,-19c5017,19972,5017,19972,5017,19972v-17,10,-32,23,-46,39c4876,20106,4947,20262,5091,20281xm20531,3135v21,35,46,67,70,102c20661,3281,20714,3338,20757,3389v28,32,53,70,70,108c20863,3434,20930,3386,21004,3351v7,-6,10,-13,17,-16c21039,3335,21057,3332,21071,3329v14,-3,28,-6,42,-10c21113,3319,21113,3319,21113,3319v81,-22,145,-70,198,-136c21374,3100,21459,3005,21466,2900v,-13,-18,-23,-32,-16c21353,2938,21279,3001,21208,3068v96,-181,149,-381,141,-540c21349,2512,21325,2502,21314,2515v-137,159,-233,337,-310,521c21021,2986,21035,2931,21053,2881v53,-159,95,-315,64,-484c21113,2385,21092,2381,21081,2391v-116,105,-165,242,-190,388c20891,2782,20891,2782,20891,2785v-14,-114,-43,-226,-103,-330c20781,2442,20757,2445,20753,2461v-46,165,-42,327,-42,496c20707,2954,20707,2947,20704,2944v-53,-130,-117,-264,-237,-353c20453,2582,20436,2594,20443,2610v74,150,95,318,151,474c20542,3017,20485,2951,20425,2884v-14,-16,-46,,-32,16c20460,2966,20482,3059,20531,3135xm21367,2989v,,-3,,,c21381,2973,21399,2957,21417,2944v-22,67,-71,131,-113,185c21332,3090,21357,3049,21374,3005v4,-7,,-13,-7,-16xm20947,3361v11,-16,21,-32,28,-45c20972,3319,20975,3326,20975,3329v-7,13,-17,22,-28,32xm21226,2696v4,-6,7,-9,11,-16c21159,2820,21078,2960,21007,3106v60,-140,127,-283,219,-410xm21268,2671v-28,89,-56,175,-102,257c21120,3011,21074,3094,21021,3173v57,-124,120,-242,191,-362c21230,2776,21261,2693,21268,2671xm21321,2610v,19,-7,48,-17,89c21282,2779,21258,2852,21219,2928v-57,115,-124,264,-219,379c20997,3307,20993,3307,20993,3307v-7,,-10,3,-14,9c21124,3090,21261,2868,21321,2610xm20940,2725v4,-19,53,-124,92,-194c21028,2547,21025,2563,21018,2582v,3,-4,6,-4,9c20986,2671,20944,2744,20919,2827v7,-35,14,-67,21,-102xm20951,2836v17,-51,49,-102,74,-156c21018,2722,21007,2763,20997,2804v-22,64,-39,127,-60,191c20926,3030,20916,3065,20905,3100v7,-92,18,-184,46,-264xm20884,3319v10,-41,21,-85,32,-127c20940,3106,20972,3024,20997,2938v35,-127,60,-251,74,-382c21071,2547,21074,2540,21074,2531v,,,,,c21074,2515,21078,2499,21078,2483v,-3,,-6,-4,-9c21085,2464,21095,2470,21092,2502v-4,162,-46,315,-102,468c20951,3081,20919,3205,20877,3319v7,,7,,7,xm20848,2801v4,-19,8,-38,8,-60c20866,2795,20870,2849,20870,2903v-14,63,-29,130,-39,197c20831,3001,20834,2903,20848,2801xm20785,3291v-7,-38,-14,-77,-18,-118c20774,3205,20781,3234,20785,3265v3,10,,16,,26xm20785,2515v3,6,3,13,7,16c20788,2531,20788,2534,20785,2537v-7,13,-14,22,-21,35c20760,2550,20767,2528,20785,2515xm20820,2639v,89,-17,178,-28,267c20785,2868,20781,2833,20778,2795v-4,-32,-7,-64,-7,-92c20753,2620,20771,2598,20820,2639xm20788,3148v-7,-26,-17,-54,-24,-80c20764,3040,20760,3008,20760,2979v11,57,21,115,28,169xm20718,3008v,70,3,140,11,206c20704,3141,20686,3065,20672,2992v-11,-51,-18,-105,-32,-156c20672,2893,20697,2951,20718,3008xm20640,3001v4,19,7,39,11,54c20640,3017,20626,2982,20616,2944v7,19,14,38,24,57xm20661,3227v8,16,15,29,18,45c20637,3221,20594,3173,20563,3116v-21,-35,-36,-70,-53,-105c20570,3078,20623,3151,20661,3227xm5578,20157v39,6,78,-3,110,-22c5698,20128,5709,20122,5719,20112v14,80,85,147,177,159c6009,20287,6114,20214,6132,20112v11,-66,-21,-130,-74,-171c6051,19956,6044,19976,6037,19988v-25,35,-81,3,-53,-28c5998,19944,6009,19931,6016,19915v-18,-6,-39,-13,-57,-16c5885,19890,5811,19918,5769,19969v-7,-25,-21,-47,-39,-63c5705,19880,5670,19861,5631,19858v-7,,-14,,-18,c5617,19867,5617,19877,5617,19887v11,15,11,35,-11,44c5585,19937,5561,19922,5564,19902v,,,,,-3c5561,19890,5557,19880,5553,19867v-10,4,-24,10,-35,13c5479,19899,5448,19934,5441,19985v-7,51,10,92,42,121c5504,20135,5539,20154,5578,20157xm21335,10673v7,-3,18,-10,25,-13c21438,10622,21515,10587,21596,10552r,-187c21551,10390,21501,10419,21459,10447v-25,77,-67,153,-124,226xm16766,19645v113,13,223,60,335,70c17225,19724,17341,19715,17465,19696v127,-19,279,-64,392,-134c17708,19553,17564,19534,17415,19562v-116,23,-229,57,-342,92c17052,19661,17045,19632,17066,19626v145,-41,293,-83,441,-102c17631,19505,17761,19530,17885,19537v28,-29,60,-57,88,-86c17973,19448,17976,19445,17976,19438v4,-6,11,-9,15,-6c17998,19426,18005,19419,18012,19413v-191,111,-455,19,-671,9c17123,19416,16936,19527,16752,19623v-7,3,,22,14,22xm19536,1313v-148,26,-293,51,-438,83l19098,1568v166,-48,325,-115,456,-229c19568,1329,19554,1313,19536,1313xm19391,1421v-3,-6,-10,-12,-21,-9c19360,1415,19352,1415,19342,1418v7,-3,14,-6,21,-13c19374,1399,19374,1390,19367,1383v67,-9,105,-3,24,38xm21230,10911v-4,-3,-8,-6,-11,-6c21212,10902,21205,10899,21201,10902v-28,-10,-60,-16,-91,-22c21099,10880,21092,10883,21088,10889v18,10,36,19,53,29c21159,10921,21173,10924,21191,10931v,3,,6,,9c21194,10946,21198,10953,21198,10959v-4,,-4,-3,-7,-3c21247,11000,21293,11061,21328,11121v39,38,74,83,113,118c21427,11226,21413,11217,21399,11204r-39,-32c21360,11169,21357,11169,21357,11169v-8,-13,-11,-22,-18,-29c21360,11182,21378,11226,21388,11268v60,73,131,143,205,206l21593,11423v-18,-12,-32,-28,-49,-44c21561,11392,21575,11401,21593,11414r,-188c21589,11223,21589,11223,21586,11220v-50,-35,-92,-70,-134,-105c21445,11109,21441,11102,21434,11096v25,19,53,38,78,60c21522,11166,21575,11204,21596,11223r,-57c21487,11067,21367,10962,21230,10911xm21558,7459v14,3,24,6,38,6l21596,7357v-102,-13,-204,-13,-310,c21272,7360,21272,7376,21282,7382v113,61,209,144,314,210l21596,7494v-17,-3,-31,-7,-49,-10c21529,7484,21536,7456,21558,7459xm21215,10813v-17,,-17,22,,25c21194,10845,21173,10851,21152,10861v-14,6,-4,28,10,25c21205,10870,21251,10857,21293,10845v42,,85,,127,-3c21424,10845,21427,10848,21434,10848v46,6,95,9,141,13c21469,10861,21360,10861,21254,10861v-24,,-24,31,,31c21371,10892,21484,10892,21600,10892r,-98c21561,10800,21522,10803,21484,10810v-25,,-50,3,-75,3c21473,10797,21536,10787,21600,10778r,-26c21494,10765,21392,10787,21290,10816v-25,-3,-50,-3,-75,-3xm21134,10962v7,4,11,7,18,10c21145,10966,21134,10959,21127,10953v-3,,,6,7,9xm21254,11115v7,6,14,13,25,22c21272,11124,21265,11109,21254,11096v-7,3,-7,13,,19xm20859,7789v-18,4,-14,23,,29c20968,7856,21060,7923,21170,7955v116,35,232,51,356,57c21547,8012,21572,8015,21596,8015r,-137c21568,7875,21540,7872,21512,7872v-120,-3,-237,6,-357,16c21134,7891,21134,7859,21155,7859v145,-9,293,-16,438,-6l21593,7758v-39,-13,-78,-26,-113,-35c21272,7669,21060,7739,20859,7789xm21335,8130v-105,-39,-208,-77,-317,-99c20827,7990,20626,7999,20446,8060v-17,6,-14,25,4,28c20559,8101,20651,8171,20746,8212v81,38,173,57,261,77c21120,8314,21237,8314,21349,8295v-35,16,-70,29,-109,38c21113,8365,20979,8371,20848,8387v-229,32,-426,181,-603,305c20235,8699,20242,8718,20256,8718v130,-7,257,28,388,28c20771,8750,20894,8737,21014,8705v166,-44,290,-146,403,-261c21349,8556,21293,8670,21226,8781v-109,175,-113,337,-120,531c21106,9325,21124,9328,21131,9319v67,-96,162,-166,240,-252c21431,9001,21473,8918,21508,8839v36,-77,60,-159,85,-239l21593,8333v-49,111,-78,229,-131,343c21395,8823,21311,8953,21212,9083v-14,16,-39,,-25,-16c21349,8886,21424,8680,21508,8463v28,-70,53,-136,85,-203l21593,8244v-106,70,-212,140,-325,204c21095,8549,20916,8575,20729,8648v-25,9,-39,-22,-15,-32c20940,8537,21148,8479,21349,8352v57,-35,113,-73,170,-111c21279,8292,20965,8190,20757,8133v-14,-3,-7,-22,7,-19c20905,8133,21039,8177,21180,8200v148,25,272,19,413,-7l21593,8165v-85,12,-155,3,-258,-35xm20591,8098v-4,,-4,-3,-7,-3c20587,8095,20587,8095,20591,8098v10,,25,3,39,6c20626,8111,20630,8117,20633,8120v-14,-6,-28,-16,-42,-22xm20446,8702v21,,39,-3,60,-3c20517,8702,20524,8705,20534,8705v8,3,15,6,22,6c20517,8708,20482,8705,20446,8702xm20601,7427v4,,8,-3,8,-3c20612,7424,20619,7421,20623,7421v70,,141,-4,208,-4c20873,7417,20873,7357,20831,7357v-95,,-187,3,-282,6c20305,7278,20263,6950,20136,6762v-138,-203,-318,-387,-547,-508c19575,6241,19568,6235,19561,6238v-14,-6,-29,-13,-43,-19c19497,6209,19480,6238,19501,6247v233,115,314,360,420,560c19973,6909,20044,7004,20122,7093v77,115,173,213,317,274c20418,7367,20400,7367,20379,7370v-21,-7,-46,-13,-67,-19c20312,7351,20309,7347,20309,7347v-4,,-7,-3,-11,-3c20019,7243,19839,6960,19652,6766v-158,-162,-342,-309,-557,-407l19095,6397v257,121,469,315,653,518c19857,7036,19966,7169,20104,7271v-229,-105,-434,-261,-600,-435c19367,6689,19250,6540,19095,6416r,29c19285,6588,19416,6804,19582,6963v162,159,349,270,561,359c19882,7252,19670,7100,19487,6918v-138,-136,-254,-302,-392,-442l19095,6537v39,44,74,89,113,133c19310,6794,19427,6909,19543,7020v191,181,420,289,681,353c20125,7379,20026,7386,19928,7395v-343,-102,-526,-388,-787,-598c19127,6785,19109,6775,19095,6762r,55c19155,6861,19208,6912,19261,6960v166,155,314,324,525,422c19529,7344,19293,7182,19095,7017r,41c19109,7071,19123,7084,19141,7096v46,35,92,70,137,102c19215,7160,19155,7119,19095,7077r,48c19218,7214,19356,7297,19497,7354v-141,-45,-279,-118,-402,-204l19095,7189v173,111,370,193,579,228c19508,7437,19345,7456,19183,7481v-32,-3,-60,-6,-88,-16l19095,7570v3,,7,,14,c19123,7567,19130,7557,19127,7548v180,-29,360,-54,540,-73c19455,7551,19264,7665,19095,7799r,41c19240,7726,19402,7627,19578,7551v-7,6,-17,16,-24,22c19388,7675,19240,7793,19098,7923r,54c19187,7891,19282,7812,19381,7735v-99,89,-198,178,-283,277l19098,8063v120,-137,247,-280,385,-404c19561,7608,19642,7557,19723,7513v-53,44,-99,92,-145,149c19441,7837,19300,7996,19141,8155v-14,16,-32,32,-50,48l19091,8269v124,-117,247,-244,357,-371c19582,7739,19681,7545,19885,7446v67,-6,134,-13,205,-16c19790,7538,19589,7802,19381,8018v-110,115,-205,236,-290,363l19091,8463v60,-92,120,-184,187,-273c19469,7945,19709,7662,20012,7510v-10,9,-17,16,-24,25c19829,7643,19691,7774,19568,7920v-124,146,-230,305,-346,458c19183,8428,19141,8498,19095,8568r,77c19233,8514,19356,8374,19472,8228v96,-124,187,-248,286,-372c19825,7774,19896,7681,19977,7602v49,-38,102,-70,159,-105c20100,7532,20072,7573,20041,7608v-138,159,-244,340,-367,509c19515,8336,19317,8514,19098,8670r,67c19106,8730,19113,8727,19123,8721v159,-118,307,-264,441,-404c19684,8190,19779,8044,19875,7901v106,-156,229,-401,423,-487c20362,7411,20429,7408,20492,7405v-7,6,-10,9,-18,16c20365,7481,20280,7560,20199,7665v-158,201,-218,461,-427,627c19751,8308,19779,8333,19801,8324v211,-89,367,-245,479,-426c20379,7758,20400,7506,20601,7427xm19857,6604v-14,-32,-32,-64,-49,-99c19878,6607,19931,6721,19984,6836v-46,-74,-88,-150,-127,-232xm20122,7023v-46,-76,-85,-156,-117,-226c20005,6797,20005,6797,20005,6797v28,55,57,105,88,156c20118,6991,20139,7033,20164,7074v-14,-19,-32,-35,-42,-51xm20280,7189v-81,-109,-141,-248,-201,-341c19995,6721,19935,6584,19843,6467v180,165,314,381,406,591c20277,7122,20305,7185,20344,7239v-21,-16,-42,-35,-64,-50xm19578,8037v-137,185,-278,356,-434,519c19243,8422,19342,8292,19441,8158v123,-168,261,-318,416,-448c19765,7818,19667,7923,19578,8037xm20365,7564v-32,44,-60,89,-88,140c20196,7847,20108,7980,20002,8107v123,-184,201,-394,363,-543xm20002,8174v91,-105,169,-219,247,-334c20287,7783,20319,7723,20351,7662v-11,22,-21,48,-28,70c20252,7901,20150,8056,20002,8174xm5702,21082v,9,3,22,10,32c5730,21095,5744,21072,5748,21044v28,-172,-272,-210,-297,-38c5434,21126,5571,21181,5666,21146v-7,-16,-14,-32,-21,-48c5628,21057,5698,21044,5702,21082xm5021,21091v56,-12,106,-50,120,-120c5151,20901,5116,20853,5063,20828v-18,-13,-42,-19,-63,-23c4975,20802,4954,20805,4929,20812v-56,12,-106,51,-116,121c4809,20955,4813,20977,4816,20996v14,-6,32,-16,49,-19c4901,20964,4925,21015,4887,21028v-14,3,-29,9,-43,16c4858,21057,4873,21069,4890,21079v18,12,43,19,64,22c4978,21101,5000,21098,5021,21091xm5021,20541v17,-101,-64,-197,-177,-209c4742,20319,4647,20376,4618,20462v15,3,29,6,46,10c4703,20478,4696,20532,4657,20526v-14,-4,-31,-7,-46,-10c4611,20605,4689,20688,4788,20700v113,16,219,-57,233,-159xm5134,21219v-89,-13,-170,44,-180,124c4947,21394,4971,21444,5014,21476v7,-13,21,-22,28,-35c5060,21413,5109,21438,5084,21463v-7,10,-14,23,-17,35c5074,21502,5081,21502,5091,21505v88,13,170,-45,180,-124c5282,21301,5218,21228,5134,21219xm3144,20405v,-3,,-7,,-10c3140,20389,3137,20383,3137,20376v3,,3,3,7,3c3087,20335,3041,20274,3006,20214v-39,-38,-74,-83,-113,-118c2907,20109,2921,20119,2936,20131r38,32c2974,20166,2978,20166,2978,20166v7,13,10,23,17,29c2974,20154,2957,20109,2946,20068v-183,-223,-444,-404,-706,-525c2230,19537,2216,19543,2216,19556v-7,194,240,356,377,477c2745,20163,2907,20351,3108,20427v4,3,7,6,11,6c3126,20437,3133,20440,3137,20437v28,9,60,15,91,22c3239,20459,3246,20456,3250,20449v-18,-9,-36,-19,-53,-28c3175,20411,3158,20408,3144,20405xm2621,19836v8,3,11,6,18,9c2646,19848,2653,19848,2657,19845v,,,,,c2699,19880,2741,19915,2784,19953v-53,-38,-110,-73,-166,-108c2621,19842,2621,19839,2621,19836xm2823,20176v-15,-10,-82,-61,-92,-76c2734,20103,2741,20106,2745,20109v49,35,92,70,134,105c2886,20220,2890,20227,2897,20233v-25,-16,-53,-35,-74,-57xm3172,20452v-42,16,-88,29,-131,42c2999,20494,2957,20494,2914,20497v-3,-3,-7,-6,-14,-6c2854,20484,2805,20481,2759,20478v106,,215,,321,c3105,20478,3105,20446,3080,20446v-533,3,-1065,-16,-1598,26c1464,20472,1457,20494,1471,20503v244,121,519,121,791,115c2526,20611,2791,20596,3041,20526v25,,50,,74,3c3133,20529,3133,20507,3115,20503v22,-6,43,-12,64,-22c3200,20468,3190,20446,3172,20452xm1672,20519v-10,,-17,7,-17,16c1563,20513,1602,20500,1662,20491v-4,6,,16,10,19c1679,20513,1690,20513,1697,20516v-7,3,-14,3,-25,3xm2205,20592v222,-9,452,-44,649,-70c2879,20522,2904,20519,2928,20519v-229,54,-479,77,-723,73xm6030,20910v-92,-12,-180,48,-191,131c5825,21123,5892,21203,5984,21212v49,7,95,-9,130,-35c6114,21177,6114,21177,6114,21177v-10,-9,-24,-22,-35,-31c6058,21123,6100,21091,6122,21117v7,9,17,19,28,25c6164,21123,6171,21104,6174,21082v11,-83,-52,-162,-144,-172xm13234,20789v-24,-66,-35,-139,-42,-203c13189,20548,13185,20500,13196,20459v-67,35,-152,48,-233,41c12956,20503,12945,20503,12938,20507v-14,-7,-32,-13,-46,-20c12878,20484,12864,20481,12853,20475v,,,,,c12772,20456,12688,20465,12603,20497v-102,38,-229,83,-296,165c12300,20672,12310,20691,12324,20691v103,-6,201,-26,297,-51c12434,20748,12271,20894,12187,21034v-7,13,3,32,21,26c12419,20990,12603,20885,12776,20764v-46,38,-88,73,-134,108c12504,20983,12377,21095,12307,21254v-7,12,10,25,24,22c12494,21241,12614,21149,12719,21037v,-3,4,-3,4,-6c12670,21133,12628,21244,12617,21362v,16,21,22,32,12c12783,21254,12875,21117,12970,20974v,6,-4,9,-4,16c12938,21126,12910,21270,12963,21403v7,16,28,13,32,-3c13019,21238,13097,21085,13139,20926v4,83,18,166,28,251c13171,21200,13206,21200,13203,21177v-11,-89,28,-175,28,-267c13242,20869,13238,20831,13234,20789xm12444,20618v-7,6,-7,13,-3,19c12441,20637,12441,20640,12441,20640v-22,3,-46,6,-71,10c12427,20605,12508,20573,12575,20545v-46,22,-92,44,-131,73xm13093,20675v7,-6,11,-13,18,-22c13097,20691,13076,20726,13058,20761v11,-29,25,-57,35,-86xm12328,20913v63,-57,127,-108,204,-155c12645,20688,12790,20592,12938,20541v4,,4,4,7,4c12959,20551,12970,20541,12970,20532v14,-3,28,-10,42,-13c12741,20650,12472,20780,12257,20980v14,-16,35,-35,71,-67xm12578,20786v85,-51,177,-95,265,-140c12723,20726,12599,20796,12472,20866v-38,22,-120,86,-134,95c12412,20898,12490,20837,12578,20786xm12391,20952v-7,3,-14,6,-21,9c12518,20878,12670,20796,12811,20707v-127,92,-268,181,-420,245xm12427,21165v-11,12,-22,25,-32,38c12391,21206,12391,21209,12391,21212v-14,3,-17,-6,,-31c12487,21044,12614,20933,12751,20831v99,-77,198,-166,300,-245c13051,20586,13048,20589,13048,20589v-32,32,-68,61,-103,92c12875,20742,12801,20799,12730,20859v-106,93,-198,188,-286,290c12434,21152,12430,21158,12427,21165v-4,,-4,,,xm12959,20796v-56,86,-116,168,-187,248c12758,21060,12744,21076,12730,21091v25,-50,53,-98,81,-146c12864,20894,12913,20847,12959,20796xm12649,21063v-18,16,-117,83,-191,121c12472,21171,12483,21158,12497,21149v4,-3,7,-3,7,-7c12575,21088,12656,21044,12723,20987v-21,25,-46,54,-74,76xm12705,20964v-42,35,-99,64,-151,96c12585,21028,12617,20999,12649,20968v53,-45,109,-90,162,-134c12839,20809,12871,20786,12899,20761v-60,76,-123,149,-194,203xm12659,21317v,-6,4,-12,4,-19c12666,21298,12670,21298,12670,21295v14,-6,25,-13,39,-19c12702,21298,12684,21314,12659,21317xm12829,21079v-14,28,-32,57,-50,82c12748,21241,12723,21250,12702,21190v53,-76,120,-143,180,-216c12864,21012,12846,21047,12829,21079xm12952,20933v25,-55,46,-109,74,-159c13019,20799,13009,20828,13002,20853v-14,29,-32,54,-50,80xm13058,21031v4,-19,7,-41,11,-60c13076,20955,13086,20936,13093,20920v-14,38,-24,76,-35,111xm13033,20961v-21,48,-45,96,-63,146c12977,21047,12988,20987,13005,20926v39,-60,78,-121,110,-181c13093,20818,13065,20891,13033,20961xm13199,20907v-3,38,-10,76,-14,115c13175,20936,13171,20850,13182,20767v3,-16,7,-32,10,-47c13196,20783,13203,20847,13199,20907xm2660,20818v-173,83,-328,181,-444,324c2205,21152,2223,21168,2233,21165v64,-16,124,-35,187,-54c2449,21101,2477,21091,2505,21079v131,-51,258,-115,371,-191c2900,20812,2943,20732,2995,20662v-7,3,-17,10,-24,13c2868,20723,2763,20767,2660,20818xm2565,21022v-56,25,-113,47,-176,66c2378,21088,2399,21076,2420,21063v,,4,,4,c2491,21041,2558,21015,2625,20990v-18,9,-39,22,-60,32xm6072,20481v4,-16,,-32,-3,-44c6065,20437,6062,20440,6058,20440v-7,3,-14,3,-21,6c6037,20446,6026,20449,6033,20446v-3,,-7,3,-10,3c6005,20456,5984,20446,5980,20427v-3,-19,18,-35,39,-32c6026,20395,6030,20392,6033,20389v-63,-51,-187,-38,-201,60c5811,20589,6047,20618,6072,20481xm5504,20411v11,-60,-28,-102,-78,-118c5426,20300,5426,20306,5430,20313v7,35,-56,44,-64,6c5363,20309,5363,20297,5363,20284v-53,3,-106,32,-113,95c5225,20526,5479,20557,5504,20411xm3200,20373v-7,-3,-10,-6,-18,-10c3190,20370,3200,20376,3207,20383v,-4,,-7,-7,-10xm5525,21263v-17,7,-32,16,-49,26c5525,21263,5522,21263,5469,21292v,,-4,,-4,3c5402,21346,5374,21419,5405,21492v25,54,81,92,145,102c5575,21597,5596,21594,5621,21591v-8,-16,-15,-32,-18,-48c5599,21508,5656,21502,5663,21537v3,12,3,25,14,38c5730,21549,5772,21505,5783,21448v21,-128,-127,-245,-258,-185xm713,22c723,13,706,-3,695,,632,16,572,35,508,54,480,64,452,73,423,86,275,143,131,220,4,312r,156c92,426,180,388,268,347,441,264,596,166,713,22xm360,143c416,118,473,96,536,76v11,,-10,13,-31,26c505,102,501,102,501,102v-67,22,-134,48,-201,73c318,162,339,153,360,143xm339,1135c236,1046,127,929,4,843r,197c14,1049,25,1062,35,1072,25,1062,14,1053,4,1046r,80c187,1335,438,1510,688,1628v11,6,25,,25,-13c723,1418,476,1256,339,1135xm32,929v24,19,53,38,77,60c123,998,191,1049,201,1065v-3,-3,-10,-6,-14,-9c138,1021,95,986,53,951,42,941,35,935,32,929xm303,1326v-7,-3,-10,-6,-17,-10c279,1313,272,1313,268,1316v,,,,,c226,1281,183,1246,141,1208v53,38,110,73,166,108c303,1323,303,1326,303,1326xm18096,19976v-10,-137,-162,-372,-84,-515c18005,19467,17998,19473,17991,19480v-32,149,10,321,14,473c18008,20106,17998,20249,17955,20398v-3,19,-39,10,-31,-9c17987,20214,17976,20023,17966,19842v-7,-102,-32,-219,-18,-324c17920,19543,17895,19572,17871,19597v-36,89,-50,185,-60,280c17811,19877,17811,19877,17811,19877v,19,-4,38,-4,57c17797,19969,17797,19995,17797,20033v,,,,,3c17797,20036,17797,20036,17797,20036v-8,25,-8,48,-8,73c17786,20173,17782,20236,17782,20297v4,127,89,244,60,372c17839,20681,17860,20691,17867,20678v60,-92,109,-181,148,-270c18015,20408,18015,20408,18015,20405v7,-7,7,-13,7,-19c18082,20262,18111,20128,18096,19976xm18358,19368r-68,c18301,19410,18315,19454,18319,19492v24,140,53,283,130,407c18460,19915,18428,19931,18421,19912v-81,-162,-123,-334,-159,-509c18259,19394,18259,19381,18255,19368r-56,c18192,19467,18220,19572,18241,19670v18,89,28,188,71,271c18361,20042,18432,20131,18495,20227v4,9,21,9,25,-3c18562,20046,18559,19871,18520,19696v-21,-102,-113,-216,-162,-328xm18393,19508v-7,-25,-18,-47,-25,-73c18379,19457,18389,19483,18400,19505v-4,,-4,,-7,3xm3080,20217v-7,-6,-14,-13,-25,-22c3063,20208,3070,20224,3080,20236v7,-3,7,-12,,-19xm17677,19817v-7,9,-15,16,-25,25c17595,20011,17610,20179,17581,20354v-24,156,-77,299,-137,448c17437,20821,17405,20809,17415,20789v110,-213,131,-426,152,-654c17574,20052,17581,19972,17602,19896v-88,95,-176,188,-271,277c17190,20306,17020,20370,16858,20481v-21,16,-46,-13,-21,-29c17034,20325,17221,20227,17387,20061v46,-47,92,-95,138,-143c17306,20017,16974,19985,16756,19976v-14,,-14,-20,,-23c16897,19941,17038,19956,17183,19950v151,-6,271,-38,402,-95c17602,19836,17620,19817,17638,19798v-113,60,-191,69,-325,50c17200,19833,17091,19820,16978,19820v-194,,-388,51,-547,149c16417,19979,16424,19998,16442,19995v109,-13,215,38,321,57c16851,20071,16946,20071,17038,20071v116,,229,-25,335,-67c17341,20026,17310,20046,17274,20065v-116,57,-243,92,-367,136c16692,20281,16540,20468,16403,20627v-7,10,3,26,18,23c16544,20615,16678,20621,16809,20596v123,-26,240,-61,349,-118c17310,20402,17401,20274,17479,20138v-35,121,-60,248,-99,369c17320,20700,17356,20856,17401,21047v4,13,22,13,29,c17468,20942,17546,20853,17599,20751v42,-79,60,-165,74,-251c17691,20395,17691,20281,17698,20173v-4,-108,-67,-251,-21,-356xm16579,19976v-3,,-3,,-7,-4c16572,19972,16576,19972,16579,19976v11,-4,25,-4,39,-4c16618,19979,16622,19985,16625,19988v-14,-6,-32,-9,-46,-12xm16597,20592v18,-6,35,-12,56,-16c16664,20576,16671,20576,16682,20576v7,,14,4,21,4c16667,20586,16632,20589,16597,20592xm1454,665c1210,544,935,544,663,550,441,553,219,566,4,614r,28c233,592,480,569,720,572,497,582,268,617,71,642v-25,,-46,4,-71,4l,674v4,,7,,11,c14,677,18,681,25,681v46,6,95,9,141,12c113,693,56,693,4,693r,32c483,725,963,738,1443,700v18,-4,25,-26,11,-35xm1263,671v4,-6,,-16,-10,-19c1245,649,1235,649,1228,646v10,,17,,28,c1267,646,1274,639,1274,630v88,19,53,35,-11,41xm15789,6693v-275,,-547,12,-815,35c14829,6756,14681,6775,14529,6791v32,-3,64,-3,96,-6c14582,6791,14540,6797,14498,6807v,,-4,,-4,c14558,6820,14621,6829,14685,6839v17,3,31,6,49,6c14865,6852,15006,6858,15143,6855v-91,9,-183,12,-278,12c14896,6874,14925,6877,14956,6883v46,,88,-3,134,-6c15337,6864,15588,6845,15803,6718v11,-6,4,-25,-14,-25xm15637,6766v,-7,-7,-13,-17,-13c15613,6753,15602,6753,15595,6753v7,-3,14,-6,21,-6c15627,6743,15627,6734,15623,6728v64,3,95,12,14,38xm14399,6664v17,-3,32,-6,49,-13c14469,6635,14494,6619,14515,6604v4,-7,11,-10,14,-16c14519,6594,14505,6600,14494,6607v-7,9,-56,35,-95,57xm14208,6731v7,-7,14,-13,21,-19c14226,6715,14219,6718,14215,6721v-7,,-7,3,-7,10xm14762,6883v-63,-12,-134,-25,-201,-35c14533,6845,14505,6842,14476,6836v4,,4,,8,c14416,6826,14349,6820,14282,6823v7,,11,3,18,3c14293,6829,14289,6832,14289,6839v145,-13,293,22,438,44c14738,6883,14748,6883,14762,6883xm14385,6623v,-4,3,-7,7,-10c14399,6607,14409,6604,14416,6597v36,-28,75,-54,113,-79c14554,6492,14582,6467,14611,6445v3,-4,7,-7,10,-10c14614,6445,14575,6480,14554,6499v46,-32,92,-61,141,-89c14713,6391,14727,6375,14745,6359v116,-118,328,-283,303,-461c15048,5888,15034,5882,15023,5888v-229,131,-451,312,-603,528c14420,6416,14420,6416,14420,6416v-7,41,-21,83,-35,121c14385,6537,14385,6537,14385,6537v3,-7,10,-13,14,-26c14399,6511,14402,6508,14402,6508r32,-32c14445,6464,14459,6454,14469,6445v-35,35,-63,76,-95,114c14367,6575,14360,6588,14353,6600v,4,-4,4,-4,7c14342,6619,14335,6632,14328,6642v,3,-3,3,-3,6c14318,6661,14307,6670,14300,6683v,,-3,3,-3,3c14293,6693,14286,6696,14282,6702v,,,,,c14321,6673,14353,6648,14385,6623xm14663,6200v4,,4,,,c14667,6203,14674,6203,14681,6200v4,-3,11,-7,14,-10c14695,6193,14695,6193,14695,6197v-49,35,-95,70,-141,108c14593,6270,14628,6235,14663,6200xm14745,7090v-99,-38,-198,-73,-297,-111c14441,6976,14434,6972,14424,6969v14,16,28,32,38,48c14462,7017,14462,7017,14462,7017v25,32,46,63,64,98c14526,7115,14526,7119,14529,7119v7,15,18,31,22,47c14660,7230,14780,7278,14903,7316v25,9,53,16,82,22c15044,7354,15101,7367,15161,7376v11,3,25,-13,14,-22c15059,7233,14907,7154,14745,7090xm15009,7319v-56,-13,-113,-32,-166,-51c14822,7262,14805,7252,14783,7243v64,19,127,38,191,54c14974,7297,14977,7297,14977,7297v25,12,43,22,32,22xm14314,6588v7,-13,11,-26,18,-39c14325,6556,14318,6562,14314,6569v-10,9,-7,15,,19c14314,6588,14314,6588,14314,6588xe" fillcolor="#ef5dd3 [3205]" stroked="f" strokeweight="1pt">
                  <v:stroke miterlimit="4" joinstyle="miter"/>
                  <v:path arrowok="t" o:extrusionok="f" o:connecttype="custom" o:connectlocs="3887471,4313266;3887471,4313266;3887471,4313266;3887471,4313266" o:connectangles="0,90,180,270"/>
                </v:shape>
                <v:shape id="Shape" o:spid="_x0000_s1035" style="position:absolute;width:77736;height:10060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" path="m872,8572v,-8,-7,-16,-18,-16c861,8561,865,8567,872,8572xm1641,7580v10,-11,-4,-27,-21,-25c1486,7580,1341,7607,1228,7673v-71,41,-138,87,-201,133c949,7861,875,7948,787,7992v46,,92,,134,c1101,7940,1214,7798,1362,7703v7,-3,14,-3,18,2c1387,7703,1394,7700,1397,7694v11,-2,22,-8,32,-10c1419,7689,1412,7694,1401,7700v-4,,-11,,-14,3c1383,7705,1383,7705,1380,7708v,,,3,-4,3c1281,7798,1147,7926,992,7986v10,,24,,35,c1023,7983,1020,7981,1013,7978v264,-57,480,-229,628,-398xm579,10527v,-122,-4,-245,-60,-360c512,10151,543,10143,550,10159v53,147,64,297,68,450c618,10645,621,10699,603,10743v11,-6,22,-11,36,-17c709,10625,692,10497,688,10386v-3,-80,4,-161,-21,-240c635,10053,582,9968,536,9881v-3,-8,-21,-11,-24,c438,10026,413,10173,420,10328v7,142,176,325,92,461c512,10789,512,10789,508,10792v14,-8,32,-14,46,-22c614,10702,579,10604,579,10527xm505,10508v3,,7,-2,10,-2c519,10527,522,10549,526,10571v-11,-22,-18,-44,-21,-63xm19102,3545r,35c19105,3575,19109,3566,19112,3561v4,-6,-3,-14,-10,-16xm522,10819v,-3,4,-5,4,-8c526,10811,522,10811,522,10811v-7,3,-17,5,-24,11c505,10825,515,10825,522,10819xm19624,753v123,24,229,8,332,-50c20054,649,20160,567,20196,474v7,-19,-32,-40,-50,-21c20146,455,20143,455,20143,458v-7,-3,-15,-5,-25,-3c19881,485,19634,513,19606,731v-7,11,7,22,18,22xm20093,510v-32,38,-63,79,-106,114c19906,690,19783,725,19666,712v32,-153,251,-188,427,-202xm649,10816v,,,,,c681,10830,713,10838,745,10849v45,19,91,41,130,55c977,10942,1076,10969,1186,10991v194,38,381,43,575,11c1775,10999,1775,10985,1761,10980v-141,-52,-258,-134,-402,-185c1256,10759,1147,10743,1037,10729v-98,-14,-222,-27,-328,-8c678,10737,642,10754,610,10770v131,3,248,38,375,63c1150,10868,1313,10895,1486,10909v21,3,14,27,-7,25c1309,10920,1143,10893,977,10857v-130,-27,-257,-76,-395,-65c579,10792,575,10792,572,10789v-11,8,-22,14,-36,19c575,10803,610,10808,649,10816xm1369,13139v-14,17,,39,25,44c1644,13251,1962,13169,2135,13025v39,-33,-32,-74,-60,-36c2071,12995,2064,13000,2061,13006v-230,-85,-544,-33,-692,133xm2018,13039v-130,92,-377,128,-546,100c1595,13044,1877,12949,2018,13039xm19624,17158v-177,41,-353,85,-519,145l19105,17325v67,-22,134,-44,205,-60c19236,17308,19169,17366,19105,17415r,32c19215,17352,19342,17251,19483,17232v-120,74,-219,169,-321,262c19144,17510,19123,17526,19105,17543r,43c19282,17447,19409,17278,19641,17183v18,-8,11,-33,-10,-27c19627,17158,19624,17158,19624,17158r,l19624,17158xm19102,3640v10,-8,7,-19,,-27l19102,3640xm621,8771v-67,77,-120,150,-152,240c445,9077,431,9235,476,9319v4,17,4,36,15,50c491,9374,494,9379,494,9385v,3,4,3,4,5c498,9393,494,9396,494,9399v,5,,13,7,16c501,9418,501,9420,501,9420v,11,14,19,28,14c550,9426,558,9407,568,9390v11,-16,21,-32,28,-49c646,9309,695,9249,706,9235v148,-169,92,-431,169,-619c861,8602,847,8589,833,8578v,65,-35,131,-60,193c730,8886,674,8995,628,9110v-3,10,-28,5,-25,-6c653,8960,773,8793,794,8632v-42,55,-124,85,-173,139xm1045,18759v151,-11,303,-19,455,-11c1623,18753,1747,18797,1863,18824v36,-19,71,-38,106,-54c1973,18767,1973,18764,1976,18762v4,-6,11,-6,18,-3c2001,18753,2011,18751,2018,18745v-215,60,-444,-62,-652,-106c1154,18595,942,18658,745,18704v-18,3,-15,19,,25c854,18759,946,18816,1055,18843v120,30,233,41,360,44c1542,18893,1701,18882,1831,18843v-141,-32,-278,-73,-430,-76c1281,18767,1165,18775,1045,18786v-22,,-22,-27,,-27xm19102,4125v123,-60,243,-128,356,-207c19476,3904,19458,3877,19433,3885v-113,30,-222,66,-331,104l19102,4125xm3818,229c3910,158,3995,82,4076,3r-64,c3998,22,3981,44,3963,63v,,,2,-4,2c3970,49,3981,30,3991,14v,-3,4,-6,4,-9l3942,5v-39,74,-85,142,-152,208c3776,224,3801,243,3818,229xm4584,71v39,-25,81,-46,123,-68l4605,3v-14,16,-32,30,-49,46c4545,63,4566,82,4584,71xm4111,172v4,-6,7,-11,11,-17c4125,153,4129,153,4136,150v3,,7,,10,-3c4146,147,4150,145,4150,145,4242,101,4326,60,4404,3r-64,c4312,22,4284,38,4256,55v21,-17,39,-36,56,-52l4288,3v-39,35,-82,68,-128,98c4185,68,4213,35,4242,3r-46,c4153,52,4111,101,4058,145v-32,27,32,59,53,27xm15170,3r-88,c15110,5,15139,5,15170,3xm20016,5178v14,13,45,8,52,-8l20068,5170v36,-11,29,-44,,-55c20051,5052,19966,5003,19896,4973v-131,-54,-269,-71,-413,-87c19458,4883,19437,4894,19437,4913v-32,238,339,298,579,265xm19514,4938v89,,187,22,269,46c19889,5014,19952,5055,19991,5126v-194,49,-469,-19,-477,-188xm14839,207v49,3,49,-60,,-57c14832,150,14828,150,14821,150,14786,90,14733,44,14666,3r-102,c14648,38,14719,87,14751,147,14595,139,14387,95,14288,3r-77,c14331,147,14638,196,14839,207xm2142,10585v-109,-25,-208,-77,-321,-99c1701,10465,1584,10459,1461,10459v-127,3,-286,22,-409,66c1196,10549,1337,10585,1489,10579v120,-5,237,-19,353,-35c1863,10541,1867,10566,1846,10568v-149,17,-304,33,-456,36c1267,10604,1140,10568,1020,10546v-32,22,-67,41,-103,60c914,10609,914,10612,910,10615v-3,5,-10,5,-17,5c886,10626,875,10628,868,10634v208,-71,452,41,660,71c1743,10737,1948,10664,2142,10606v18,-2,18,-19,,-21xm13208,1772v-28,6,-60,11,-88,19c13173,1802,13223,1819,13272,1838v81,32,166,62,240,106c13515,1947,13519,1950,13522,1950r251,c13720,1900,13660,1860,13582,1835v-119,-35,-247,-60,-374,-63xm13381,1609v78,-66,145,-134,212,-205c13604,1391,13632,1404,13618,1418v-110,114,-226,234,-381,311c13286,1720,13335,1715,13385,1707v99,-36,190,-79,265,-145c13766,1461,13738,1303,13844,1194v14,-16,-11,-35,-32,-27c13773,1181,13741,1197,13710,1216v-138,52,-258,115,-357,207c13240,1527,13208,1666,13081,1756v18,-3,32,-6,50,-11c13223,1707,13307,1669,13381,1609xm13293,1699v4,-3,11,-9,14,-11c13378,1666,13445,1633,13512,1603v,,3,,3,c13452,1644,13374,1671,13293,1699xm13258,1614v10,-13,17,-27,28,-41c13286,1576,13286,1576,13286,1579v4,5,7,8,11,8c13279,1606,13261,1622,13240,1641v7,-8,14,-19,18,-27xm1436,18410v170,22,332,60,494,104c2057,18549,2181,18603,2322,18598v4,,7,,11,3c2343,18593,2354,18587,2368,18584v-35,3,-74,-2,-110,-16c2258,18568,2258,18568,2258,18568v-28,-14,-60,-25,-88,-35c2124,18511,2082,18486,2043,18470v-99,-44,-194,-76,-303,-104c1549,18320,1366,18304,1168,18325v-14,3,-14,17,-3,22c1302,18407,1412,18494,1549,18554v99,41,208,63,314,82c1962,18655,2082,18674,2188,18661v35,-17,67,-30,102,-44c2160,18609,2047,18568,1923,18535v-162,-43,-324,-79,-494,-101c1408,18432,1415,18407,1436,18410xm3370,248c3476,164,3585,85,3695,3r-53,c3624,16,3610,27,3592,41v14,-14,29,-25,46,-38l3557,3v-28,35,-56,71,-85,103c3465,109,3462,112,3455,117v24,-38,49,-76,74,-114l3486,3v-52,76,-98,152,-148,231c3328,248,3356,262,3370,248xm1369,8063v-67,-9,-130,-14,-197,-20c1161,8043,1150,8043,1140,8043v-4,,-7,,-11,c1401,8125,1567,8332,1789,8466v14,11,-3,30,-18,19c1581,8357,1426,8215,1221,8112v28,19,53,40,81,62c1302,8180,1306,8185,1306,8188v-36,-33,-74,-60,-113,-90c1150,8076,1105,8057,1055,8041v-3,,-10,,-14,c1228,8158,1355,8300,1517,8439v134,114,307,188,491,248c2029,8692,2047,8676,2036,8662,1902,8431,1676,8177,1369,8063xm19102,4556v67,-16,134,-38,201,-60c19327,4488,19313,4458,19289,4458v-64,,-127,-3,-187,-3l19102,4556xm2721,573v204,100,406,79,614,c3381,556,3338,502,3296,521v-7,3,-14,5,-18,8c3229,502,3141,496,3091,494v-120,-9,-247,2,-360,24c2696,526,2693,559,2721,573xm3060,551v31,,67,8,98,16c3056,592,2954,589,2855,559v67,-6,137,-8,205,-8xm2880,221v,,3,,3,-3l2883,218v,,,,,c3049,153,3211,85,3359,r-45,c3268,25,3218,46,3169,68v25,-22,49,-43,70,-68l3201,v-57,57,-124,104,-198,125c3045,87,3084,44,3119,r-45,c3014,71,2947,139,2858,194v-10,10,,35,22,27xm19102,17161v24,-27,53,-54,77,-79c19193,17068,19169,17052,19151,17063v-18,8,-32,16,-49,27l19102,17161xm8564,25v11,-9,25,-17,39,-22l8490,3v-7,5,-10,8,-17,13c8459,30,8459,55,8480,63v219,92,564,65,769,-33c9263,22,9270,14,9267,3r-103,c9009,85,8741,79,8564,25xm14197,8793v-4,3,-4,3,,c14193,8796,14193,8796,14193,8796v,,,,4,-3xm15915,1846v-3,,-3,,-7,c15901,1843,15890,1840,15880,1843v-173,-13,-314,30,-441,109l15541,1952v88,-46,187,-73,293,-65c15813,1911,15784,1933,15756,1952r106,c15883,1936,15901,1917,15915,1895v32,-8,35,-44,,-49xm15753,8507v-339,41,-660,123,-995,166c14736,8676,14715,8679,14694,8681v32,-13,67,-27,99,-40c14796,8638,14796,8635,14796,8632v4,3,11,6,18,3c15040,8531,15287,8422,15453,8259v14,-6,32,-11,46,-17c15523,8234,15516,8212,15502,8207v11,-11,21,-25,32,-35c15541,8163,15527,8150,15513,8155v-388,147,-762,306,-1098,516c14408,8676,14398,8679,14391,8684v-4,3,-4,6,-7,8c14352,8714,14320,8736,14288,8758v-39,35,-81,65,-134,87c14179,8850,14204,8859,14228,8867v177,-11,367,27,537,52c14793,8924,14821,8927,14853,8932v-21,-2,-42,-5,-64,-8c14616,8905,14436,8861,14260,8880v56,28,109,63,155,104c14761,9090,15118,9115,15499,9041v24,-5,17,-32,-4,-35c15223,8965,14955,8908,14680,8875v-78,-8,-159,-25,-236,-35c14913,8807,15350,8733,15767,8537v21,-6,10,-33,-14,-30xm15054,9052v-56,-2,-113,-2,-169,-8c14959,9047,15029,9044,15096,9036v18,-3,22,-22,4,-25c14846,8979,14567,8998,14327,8908v293,38,642,27,914,122c15174,9041,15107,9055,15054,9052xm14800,8621v-7,3,-7,9,-4,11c14793,8630,14789,8627,14786,8630v-4,,-7,2,-14,2c14800,8619,14828,8602,14856,8589v170,-88,339,-169,477,-284c15350,8300,15368,8294,15382,8286v-166,136,-374,237,-582,335xm15174,8322v64,-28,127,-52,194,-80c15428,8202,15453,8196,15446,8223v-50,19,-99,41,-148,60c15252,8294,15209,8308,15174,8322v-4,2,-4,,,xm14881,8450v-28,16,-56,32,-88,49c14758,8515,14722,8531,14687,8548v64,-36,127,-68,194,-98xm14401,8728v35,-19,88,-44,95,-47c14518,8671,14539,8662,14560,8651v,,-4,,-4,3c14521,8676,14486,8698,14447,8720v-14,2,-28,5,-46,8xm14631,8638v165,-93,352,-167,532,-246c15019,8480,14856,8581,14687,8657v-46,14,-88,27,-131,44c14542,8703,14532,8703,14518,8706v35,-22,74,-46,113,-68xm14581,8728v170,-30,335,-57,505,-85c14966,8668,14853,8701,14736,8728v-14,3,-24,3,-38,5c14638,8736,14578,8741,14518,8752v21,-8,42,-16,63,-24xm14525,8801v7,,10,-2,17,-2c14599,8791,14652,8782,14705,8769v46,-3,91,-6,137,-14c14853,8755,14860,8752,14871,8752v3,,7,,10,c14885,8752,14888,8752,14888,8750v88,-9,180,-22,268,-36c14948,8758,14736,8785,14525,8801xm16836,20957v-7,-11,-21,-17,-39,-11c16589,20997,16434,21142,16409,21311v-3,16,21,25,39,25c16681,21306,16783,21147,16857,20995v11,-22,-3,-33,-21,-38xm16480,21276v31,-120,155,-216,300,-265c16758,21128,16621,21240,16480,21276xm9715,883v116,22,201,82,286,142c10107,1099,10202,1167,10318,1227v4,-16,7,-33,7,-49c10279,1063,10191,962,10068,886v-32,-22,-67,-38,-106,-52c9927,815,9881,802,9831,793,9669,753,9493,742,9330,703v-24,-5,-46,22,-21,33c9404,788,9468,862,9528,932v,6,3,11,7,14c9538,946,9538,949,9542,949v53,65,109,131,183,183c9891,1243,10082,1295,10287,1347v10,-33,17,-66,24,-98c10107,1197,10001,1028,9821,943v,6,3,9,10,14c9838,962,9845,968,9853,971v-39,-19,-82,-39,-124,-55c9725,913,9718,911,9715,908v-4,,-7,-3,-14,-3c9683,902,9694,881,9715,883xm9980,1216v,3,,8,3,11c9927,1205,9874,1181,9824,1151v46,24,103,49,156,65xm7111,21453v-7,,-18,2,-25,2c7072,21450,7054,21453,7040,21461v-123,22,-247,68,-353,134l6825,21595v63,-28,127,-50,190,-66c7008,21554,6994,21575,6980,21595r78,c7075,21570,7086,21543,7096,21510v8,,15,-3,22,-3c7160,21505,7153,21450,7111,21453xm11049,853v-131,96,-339,93,-480,178c10488,1080,10424,1140,10375,1205v-4,22,-7,44,-14,63c10512,1186,10692,1142,10830,1047v18,-11,39,8,21,19c10745,1129,10629,1172,10512,1222v-7,2,-10,8,-17,10c10491,1235,10484,1238,10481,1241v-4,2,-7,5,-11,5c10474,1243,10477,1238,10481,1235v-43,19,-89,41,-127,63c10350,1309,10350,1317,10347,1328v-8,22,-15,46,-22,71c10332,1401,10339,1401,10347,1399v172,-71,377,-74,522,-183c11006,1112,11021,1001,11091,873v4,-17,-25,-30,-42,-20xm10392,1344v4,-3,4,-5,7,-8c10407,1336,10410,1333,10417,1331v28,5,53,-6,78,-20c10498,1311,10502,1311,10502,1309v,,,,3,c10519,1311,10537,1309,10551,1306v,,,,4,c10498,1320,10445,1331,10392,1344xm14648,7171v-169,-27,-328,-66,-487,-115c14041,7021,13928,6977,13798,6964v102,-38,201,-82,296,-128c14098,6838,14105,6838,14112,6833v3,-3,3,-6,7,-8c14154,6808,14193,6789,14228,6770v117,30,237,76,360,85c14740,6866,14892,6860,15043,6855v22,,22,-28,,-25c14923,6838,14807,6844,14687,6841v-152,-5,-286,-52,-427,-87c14348,6710,14433,6664,14518,6615v3,,7,,10,-3c14528,6612,14532,6609,14532,6607v24,-14,49,-28,77,-44c14754,6541,14878,6541,15026,6563v137,22,272,63,413,79c15453,6645,15460,6628,15446,6626v-208,-52,-519,-142,-759,-104c14743,6489,14800,6459,14860,6429v205,-106,413,-152,642,-218c15527,6203,15513,6176,15488,6184v-187,60,-367,82,-543,163c14828,6402,14715,6462,14606,6525v42,-60,70,-126,102,-191c14796,6148,14874,5974,15040,5819v14,-14,-11,-30,-25,-17c14913,5914,14825,6023,14754,6146v-78,139,-109,281,-212,409c14504,6577,14461,6601,14422,6623v-81,46,-169,95,-261,142c14207,6680,14214,6579,14235,6495v39,-153,81,-314,194,-447c14440,6034,14412,6020,14401,6034v-81,114,-134,232,-173,360c14189,6519,14182,6669,14112,6789v-103,52,-208,101,-318,145c13819,6893,13822,6838,13826,6800v14,-153,25,-303,-11,-455c13812,6328,13780,6334,13784,6350v42,120,28,243,14,363c13787,6789,13808,6890,13741,6950v-201,74,-409,128,-614,131c13099,7081,13099,7116,13127,7114v201,-14,392,-63,579,-126c13706,6988,13710,6988,13710,6988v17,-2,35,-8,49,-19c13762,6972,13766,6972,13770,6972v141,-3,257,57,384,95c14313,7114,14475,7155,14641,7182v18,16,28,-8,7,-11xm13455,1952v-24,-13,-52,-30,-81,-41c13258,1862,13163,1824,13046,1810v-35,11,-70,22,-106,33c12947,1846,12951,1843,12958,1840v7,-2,14,-5,21,-8c13085,1854,13159,1898,13226,1950r229,l13455,1952xm17810,349v-21,5,-32,25,-21,38c17881,507,18138,583,18283,474v7,6,14,14,25,22c18339,529,18403,494,18364,461,18223,338,18015,308,17810,349xm17877,398v120,-5,247,-8,349,41c18121,488,17958,472,17877,398xm19102,2015v229,-19,342,-142,458,-292c19578,1699,19543,1677,19514,1688v-194,,-363,147,-469,267l19098,1955r,60l19102,2015xm19253,1849v60,-47,127,-69,198,-90c19370,1851,19274,1944,19133,1963v39,-38,74,-79,120,-114xm20128,16698v,2,-3,8,-7,11c19910,16676,19726,16733,19589,16869v-22,22,-7,49,28,52c19839,16932,20083,16878,20199,16722v28,-41,-53,-68,-71,-24xm19701,16858v99,-76,255,-149,389,-111c20008,16826,19836,16853,19701,16858xm20128,17687v-271,-32,-575,-21,-861,22c19296,17701,19324,17693,19352,17685v237,-69,487,-178,745,-169c20118,17516,20121,17494,20100,17491v-236,-22,-490,-19,-720,41c19285,17559,19193,17592,19102,17630r,30c19151,17638,19200,17616,19253,17597v201,-76,424,-92,646,-90c19811,17521,19726,17546,19645,17570v4,-5,-4,-14,-14,-14c19454,17578,19278,17622,19105,17674r,117c19207,17780,19306,17769,19409,17761v3,,10,-3,14,-3c19511,17750,19603,17739,19691,17728v-71,11,-138,25,-208,33c19377,17777,19267,17786,19158,17791v-18,,-35,-3,-53,-3l19105,17824v275,13,551,43,812,106c19733,17903,19539,17900,19352,17873v-85,-11,-166,-25,-250,-38l19102,17856v102,14,204,33,303,47c19599,17927,19807,17960,20001,17957v4,,7,-2,7,-5c20023,17957,20040,17960,20054,17963v-229,54,-557,-3,-772,-52c19222,17897,19162,17881,19102,17865r,19c19218,17916,19334,17952,19437,17968v212,30,473,77,677,8c20128,17971,20128,17955,20114,17949v-257,-79,-536,-128,-818,-153c19320,17794,19345,17794,19370,17791v250,-25,494,-98,751,-87c20143,17715,20146,17690,20128,17687xm20919,14465v-18,19,7,43,32,43c21208,14516,21427,14418,21596,14282r,-104c21325,14156,21074,14290,20919,14465xm21028,14451v134,-128,339,-262,554,-229c21455,14355,21244,14443,21028,14451xm21169,17742v-24,3,-28,24,-21,41c21240,17941,21406,18017,21600,18034r,-49c21441,17974,21300,17905,21229,17791v131,-8,269,52,371,128l21600,17845v-124,-76,-279,-125,-431,-103xm19670,18843v-103,39,-212,63,-300,118c19264,19026,19218,19105,19190,19206v-4,16,14,41,42,33c19451,19171,19638,19067,19712,18884v,,,,,c19733,18868,19709,18830,19670,18843xm19260,19182v29,-137,194,-227,360,-273c19571,19026,19423,19154,19260,19182xm19102,18295v165,71,345,126,532,148c19656,18445,19663,18421,19645,18415v-212,-84,-367,-253,-543,-390l19102,18069v120,93,229,199,356,284c19327,18306,19215,18238,19102,18170r,22c19232,18268,19366,18339,19511,18396v-141,-24,-282,-71,-409,-128l19102,18295xm19105,18672v,-3,-3,-3,,l19105,18693v11,-5,14,-16,,-21xm1983,18797v-67,120,-70,270,-102,398c1849,19323,1800,19443,1722,19561v-11,13,-39,2,-28,-14c1800,19411,1835,19250,1870,19097v18,-85,21,-188,64,-273c1902,18843,1870,18860,1839,18879v-57,68,-96,147,-128,223c1711,19102,1711,19102,1711,19102v-7,17,-14,30,-17,47c1676,19176,1669,19198,1662,19231v,,,,,2c1662,19233,1662,19233,1662,19233v-11,19,-18,38,-25,60c1616,19345,1599,19397,1584,19451v-28,107,25,221,-31,322c1546,19784,1563,19795,1574,19787v81,-66,152,-131,208,-202c1782,19585,1782,19585,1786,19585v7,-3,10,-8,10,-14c1877,19473,1934,19364,1962,19233v25,-117,-67,-340,46,-444c1997,18789,1990,18792,1983,18797xm1560,19042v-99,131,-124,276,-194,415c1302,19582,1217,19694,1119,19809v-14,13,-39,,-25,-14c1253,19637,1323,19460,1404,19274v29,-68,53,-133,96,-193c1390,19143,1281,19206,1168,19266v-173,87,-353,112,-536,177c607,19451,589,19424,618,19416v225,-71,430,-123,631,-234c1306,19149,1362,19119,1419,19083v-240,47,-554,-38,-766,-84c639,18996,646,18980,660,18980v141,13,275,52,416,68c1225,19067,1348,19062,1493,19037v21,-14,42,-25,63,-38c1433,19032,1352,19026,1228,18985v-106,-33,-208,-63,-321,-82c716,18868,515,18882,335,18933v-17,6,-14,22,4,25c452,18966,540,19026,639,19062v84,30,173,46,264,62c1016,19143,1133,19143,1246,19127v-36,14,-71,25,-110,33c1009,19187,875,19195,745,19212v-230,30,-424,160,-600,269c134,19487,141,19503,155,19503v131,-5,261,22,392,22c674,19525,798,19514,917,19487v166,-38,290,-131,399,-229c1253,19353,1196,19454,1129,19550v-106,150,-109,289,-109,455c1020,20016,1037,20019,1045,20010v63,-81,158,-144,236,-218c1341,19735,1380,19664,1415,19596v42,-87,74,-180,102,-270c1549,19236,1521,19105,1592,19026v-15,3,-22,8,-32,16xm480,18969v-4,,-4,-3,-7,-3c476,18966,476,18966,480,18969v11,,25,3,39,5c519,18980,519,18985,522,18988v-14,-8,-28,-14,-42,-19xm346,19490v21,-3,39,-3,60,-6c416,19487,423,19490,434,19490v7,2,14,5,21,5c416,19495,381,19492,346,19490xm790,17764v25,-38,-42,-60,-67,-33c469,17728,159,17794,,17957r,52c293,18102,656,17971,790,17764xm64,17974v144,-137,409,-172,631,-186c589,17935,258,18017,64,17974xm1225,9573v-75,71,-138,139,-191,213c1034,9786,1034,9786,1030,9786v-7,5,-10,8,-10,13c946,9903,900,10012,886,10146v-14,117,95,335,-7,447c886,10587,893,10585,903,10579v57,-123,46,-273,67,-401c992,10047,1030,9927,1097,9808v8,-14,39,-3,29,10c1030,9960,1009,10121,988,10276v-11,88,-7,189,-39,276c981,10533,1009,10514,1041,10492v53,-71,81,-150,106,-232c1147,10260,1147,10260,1147,10260v3,-16,10,-30,14,-46c1179,10187,1182,10165,1186,10132v,,,,,-3c1186,10129,1186,10129,1186,10129v10,-19,14,-41,17,-60c1217,10017,1232,9963,1242,9911v18,-106,-42,-218,4,-322c1253,9573,1235,9562,1225,9573xm2018,21597r255,c2195,21586,2114,21581,2036,21581v-10,,-18,8,-18,16xm709,4643v7,,14,,18,c769,4646,769,4594,727,4594v-4,,-7,,-11,c702,4575,660,4572,649,4597,402,4608,173,4668,,4810r,79c265,4919,607,4842,709,4643xm635,4643c558,4791,275,4853,74,4837,229,4717,416,4649,635,4643xm2393,18606v,,,,,c2378,18612,2361,18617,2347,18623v-64,62,-39,160,-46,237c2290,18980,2283,19105,2329,19222v7,17,-28,22,-32,6c2258,19078,2258,18928,2269,18775v4,-35,4,-90,25,-133c2283,18647,2269,18653,2258,18658v-77,95,-70,224,-77,338c2177,19075,2163,19157,2181,19236v21,93,70,180,106,273c2290,19517,2304,19520,2311,19511v85,-141,124,-286,131,-441c2449,18928,2294,18737,2393,18606xm2375,18887v-4,,-7,,-11,3c2364,18868,2361,18846,2361,18824v3,19,7,41,14,63xm1711,6680v-119,38,-243,57,-367,82c1337,6765,1330,6767,1323,6770v-7,3,-10,3,-17,6c1302,6776,1295,6778,1292,6778v3,-2,10,-5,14,-8c1256,6781,1210,6792,1165,6806v-8,8,-11,16,-18,27c1133,6852,1119,6874,1105,6896v3,2,10,5,17,2c1306,6863,1500,6901,1673,6825v162,-71,211,-172,321,-281c2008,6530,1983,6511,1966,6519v-156,63,-350,22,-512,77c1362,6626,1281,6669,1214,6724v-11,19,-21,38,-32,57c1352,6735,1535,6726,1697,6664v18,-14,32,11,14,16xm1189,6852v4,-3,7,-6,7,-6c1203,6846,1207,6846,1214,6844v25,11,53,5,78,-3c1295,6841,1299,6841,1302,6841v,,,,4,c1320,6846,1334,6846,1348,6849v,,,,4,c1295,6849,1242,6849,1189,6852xm367,6072v74,68,109,147,141,229c508,6307,508,6309,512,6315v,2,3,2,3,5c543,6391,575,6465,632,6527v120,137,282,224,458,311c1108,6808,1129,6778,1143,6748,970,6661,921,6481,780,6367v,5,,8,3,13c790,6386,794,6394,801,6399v-32,-24,-63,-52,-99,-76c699,6320,695,6315,692,6312v-4,-3,-7,-3,-11,-5c663,6298,681,6279,699,6288v102,43,162,114,222,188c995,6563,1062,6647,1154,6726v7,-13,14,-30,25,-43c1172,6568,1122,6454,1030,6358v-24,-24,-53,-49,-81,-68c921,6266,882,6241,840,6225,702,6157,540,6113,395,6045v-21,-11,-46,11,-28,27xm840,6653v-4,3,-4,8,,11c794,6634,752,6598,716,6563v36,30,82,63,124,90xm2382,18576v-4,3,-4,6,-4,6c2378,18582,2382,18582,2382,18582v7,-3,18,-6,25,-9c2400,18571,2389,18571,2382,18576xm3243,21207v-21,,-32,22,-11,28c3430,21289,3557,21398,3698,21513v36,30,74,57,113,84l3875,21597v-145,-109,-283,-231,-445,-316c3631,21344,3786,21475,3942,21597r42,c3822,21480,3674,21360,3483,21273v258,60,487,185,692,324l4224,21597v-25,-19,-49,-35,-71,-52c3896,21371,3589,21229,3243,21207xm4012,21117v-14,-8,-24,-13,-31,-11c3966,21101,3952,21098,3938,21093v-21,-6,-35,19,-14,24c4171,21191,4288,21390,4422,21551v10,14,24,27,38,44l4549,21595v-14,-20,-32,-41,-46,-60c4503,21535,4503,21535,4503,21535v17,19,35,40,53,60l4609,21595v-7,-9,-18,-17,-25,-25c4482,21472,4404,21360,4295,21270v148,87,275,205,381,325l4718,21595v-28,-39,-56,-74,-88,-104c4464,21336,4259,21196,4012,21117xm4489,21573v-57,-58,-110,-120,-159,-186c4309,21363,4291,21336,4266,21311v85,79,152,169,223,262xm4365,1770v-17,8,-25,27,-14,40c4457,1939,4686,1950,4845,1879v,,4,2,4,2c4877,1906,4926,1873,4905,1849v-99,-123,-388,-139,-540,-79xm4443,1808v109,-28,240,-17,339,30c4672,1879,4527,1879,4443,1808xm5032,46v-10,6,-21,14,-32,19c4979,76,5000,101,5022,90,5074,60,5127,33,5180,3r-91,c5074,19,5053,33,5032,46xm2273,9775v-127,5,-247,24,-367,57c1743,9878,1630,9977,1528,10080v56,-98,102,-202,162,-300c1782,9625,1775,9486,1761,9319v,-10,-21,-13,-28,-2c1676,9401,1584,9469,1517,9546v-53,60,-88,133,-116,204c1366,9838,1344,9933,1323,10023v-24,93,14,221,-46,305c1288,10323,1295,10315,1306,10309v84,-136,98,-281,158,-425c1517,9756,1592,9638,1680,9521v10,-16,39,-2,24,14c1560,9701,1503,9881,1440,10072v-21,68,-43,136,-78,199c1464,10203,1570,10135,1676,10069v166,-98,342,-131,519,-204c2220,9854,2237,9881,2213,9892v-219,82,-420,145,-611,267c1549,10195,1496,10230,1443,10266v233,-58,554,10,770,46c2227,10315,2223,10331,2209,10331v-141,-5,-279,-35,-420,-46c1637,10274,1514,10285,1376,10315v-21,13,-39,27,-60,41c1436,10317,1517,10320,1644,10350v110,27,216,52,329,66c2160,10440,2354,10418,2527,10358r,-30c2417,10323,2326,10271,2227,10241v-85,-27,-177,-38,-268,-49c1846,10178,1729,10187,1616,10208v35,-16,67,-30,106,-38c1846,10135,1980,10121,2107,10099v159,-30,293,-106,416,-191l2523,9783v-85,-3,-169,-11,-250,-8xm2385,10328v4,,4,3,8,3c2393,10331,2389,10331,2385,10328v-10,,-24,,-38,-2c2347,10320,2347,10315,2343,10312v14,5,28,11,42,16xm2474,9802v-18,3,-39,6,-57,8c2407,9808,2400,9808,2389,9808v-7,-3,-14,-3,-21,-6c2403,9799,2438,9802,2474,9802xm2160,16534v-7,19,10,33,31,33c2304,16575,2417,16567,2520,16542r,-57c2435,16518,2340,16534,2234,16520v39,-95,155,-144,286,-169l2520,16294v-166,36,-311,109,-360,240xm5720,289v-247,27,-310,224,-321,390c5399,703,5431,712,5456,703v215,-73,377,-237,342,-422c5791,243,5717,254,5720,289xm5480,630v7,-49,14,-98,36,-147c5554,393,5628,360,5734,335v11,118,-123,238,-254,295xm2774,21368v-7,-2,-22,,-25,8c2707,21374,2661,21371,2618,21368v-21,,-31,25,-10,30c2781,21436,2922,21513,3052,21597r117,c3137,21575,3105,21556,3070,21537v-35,-19,-70,-35,-109,-49c2943,21480,2728,21382,2865,21428v127,41,247,104,360,172l3261,21600v-110,-65,-223,-128,-346,-177c3119,21453,3317,21518,3501,21600r88,c3349,21485,3091,21412,2816,21385v-14,-9,-28,-11,-42,-17xe" fillcolor="#ff9851 [3208]" stroked="f" strokeweight="1pt">
                  <v:stroke miterlimit="4" joinstyle="miter"/>
                  <v:path arrowok="t" o:extrusionok="f" o:connecttype="custom" o:connectlocs="3886836,5030470;3886836,5030470;3886836,5030470;3886836,5030470" o:connectangles="0,90,180,270"/>
                </v:shape>
                <v:shape id="Shape" o:spid="_x0000_s1036" style="position:absolute;width:77774;height:1005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" path="m7488,8661v-95,-49,-201,-98,-317,-118c7396,8511,7643,8582,7855,8623v18,2,28,-14,14,-22c7703,8535,7453,8494,7238,8508v187,-79,373,-158,560,-237c7834,8254,7805,8211,7770,8227v-197,85,-398,172,-599,256c7234,8415,7287,8342,7329,8265v46,-79,134,-212,99,-300c7421,7949,7396,7952,7393,7968v-43,183,-117,398,-293,537c7167,8353,7082,8145,6991,8014v-14,-19,-53,-2,-39,17c7026,8132,7128,8344,7075,8475v-45,-158,-137,-376,-370,-354c6687,8124,6687,8145,6702,8148v211,33,303,194,338,346c7030,8486,7015,8475,7001,8467v-42,-27,-127,-41,-180,-33c6793,8437,6804,8467,6828,8464v60,-5,194,19,216,77c7044,8541,7040,8541,7040,8543v-7,,-10,,-18,3c7012,8546,7008,8552,7008,8557v-324,131,-656,248,-998,333c6169,8783,6264,8625,6359,8478v7,-11,-7,-25,-21,-19c6084,8573,5848,8740,5728,8950v-134,24,-268,43,-406,57c5284,9010,5294,9059,5337,9053v148,-13,289,-35,430,-62c5767,8991,5767,8991,5767,8991v-28,68,32,131,92,180c5866,9176,5883,9176,5887,9165v24,-71,,-144,-78,-182c5848,8974,5890,8966,5929,8958v194,84,497,125,695,52c6631,9007,6634,8996,6627,8991v-112,-90,-282,-109,-444,-98c6483,8808,6772,8702,7058,8587v77,106,-7,256,-110,336c6931,8936,6955,8955,6973,8944v109,-87,191,-231,134,-351c7216,8623,7308,8734,7358,8803v67,87,98,182,109,280c7467,9097,7499,9097,7502,9086v35,-103,-67,-234,-130,-319c7315,8691,7245,8612,7142,8573v134,11,272,82,371,134c7650,8778,7777,8868,7880,8969v17,16,45,-6,31,-22c7795,8830,7636,8740,7488,8661xm5851,9135v-45,-38,-74,-79,-63,-131c5841,9032,5862,9083,5851,9135xm5799,8933v-15,3,-25,6,-39,9c5869,8764,6063,8623,6271,8513v57,-30,32,-19,7,22c6278,8535,6278,8538,6278,8538v-3,,-10,,-14,3c6239,8557,6215,8576,6190,8593v-7,-3,-14,-3,-21,2c6155,8609,6144,8620,6130,8633v-120,82,-243,164,-335,265c5788,8906,5802,8914,5809,8909v18,-14,35,-27,53,-41c5837,8887,5816,8909,5799,8933xm5911,8909v-10,3,-24,5,-35,8c5975,8838,6060,8751,6141,8661v35,-28,70,-52,106,-77c6225,8617,6204,8650,6179,8683v-70,92,-158,166,-268,226xm6049,8980v53,8,116,8,127,11c6243,8996,6310,9002,6381,9010v38,5,84,11,127,8c6373,9037,6197,9021,6049,8980xm6384,8983v-49,-6,-99,-11,-145,-14c6194,8966,6144,8961,6098,8958v-17,-3,-35,-3,-56,-5c6201,8958,6356,8955,6511,8996v-42,,-95,-11,-127,-13xm6278,8912v60,,120,11,177,27c6490,8950,6522,8963,6553,8980v,,4,,4,3c6553,8985,6546,8988,6543,8991v3,-6,,-14,-11,-17c6384,8944,6225,8928,6070,8928v67,-14,138,-16,208,-16xm20200,18336v-14,-11,-39,3,-25,14c20253,18423,20246,18508,20281,18592v14,30,28,60,46,90c20334,18704,20348,18729,20366,18750v14,22,28,44,38,66c20464,18909,20552,19004,20690,19023v4,-11,4,-19,7,-30c20701,18974,20704,18958,20708,18939v-4,,-11,,-14,-3c20570,18813,20485,18671,20348,18554v-11,-11,10,-22,21,-14c20500,18655,20595,18794,20708,18917v7,-41,10,-79,10,-120c20694,18756,20665,18715,20630,18674v-53,-63,-120,-120,-183,-175c20373,18439,20274,18401,20200,18336xm20320,18603v-11,-22,-18,-46,-22,-68c20302,18538,20302,18540,20306,18543v3,8,7,19,10,27c20316,18570,20316,18573,20316,18573v4,8,4,16,7,22c20320,18598,20320,18600,20320,18603xm20383,18718v18,24,42,51,67,79c20450,18799,20447,18802,20447,18805v-22,-19,-39,-44,-57,-66c20380,18723,20373,18709,20366,18696v7,5,10,13,17,22xm20856,327v3,22,14,47,28,71c20895,420,20902,444,20912,466v43,98,117,202,247,235c21163,690,21166,682,21170,671v7,-17,14,-36,17,-52c21184,619,21177,619,21177,614,21074,480,21014,330,20898,199v-10,-8,14,-19,25,-8c21036,316,21106,464,21194,600v11,-38,22,-79,32,-117c21208,439,21187,395,21159,352v-42,-68,-99,-131,-155,-191c20951,101,20877,57,20817,3r-42,c20824,76,20803,153,20824,235v11,27,21,60,32,92xm20909,365v14,25,31,58,53,85c20958,453,20958,455,20958,458v-18,-22,-32,-46,-42,-71c20909,371,20902,357,20898,341v,8,4,16,11,24xm20859,185v,9,4,20,7,28c20866,213,20866,215,20866,215v,9,4,17,4,25c20870,243,20866,245,20866,248v-3,-24,-7,-46,-10,-71c20856,180,20859,183,20859,185xm19593,14308v138,-109,275,-232,395,-352c20122,13820,20221,13654,20425,13569v67,-5,135,-8,205,-13c20330,13648,20129,13875,19921,14060v-134,120,-243,248,-346,385c19477,14578,19364,14764,19191,14854v-14,5,-28,13,-39,19c19127,14884,19149,14914,19173,14903v166,-77,332,-145,480,-240c19812,14562,19960,14436,20094,14316v120,-109,215,-234,310,-357c20510,13826,20637,13616,20828,13542v63,-3,130,-6,194,-8c21014,13539,21011,13542,21004,13547v-109,52,-194,120,-275,210c20570,13929,20510,14153,20302,14295v-21,13,7,35,28,27c20542,14245,20697,14112,20810,13956v95,-133,116,-351,317,-417c21131,13539,21131,13536,21134,13536v4,,11,-2,15,-2c21219,13534,21286,13531,21357,13531v42,,42,-52,,-52c21261,13479,21170,13482,21074,13485v-243,-74,-285,-355,-412,-516c20524,12795,20344,12637,20115,12533v-14,-11,-25,-16,-28,-14c20073,12514,20059,12508,20045,12503v-22,-8,-39,16,-18,25c20260,12626,20341,12836,20447,13007v53,88,123,170,201,246c20725,13351,20821,13436,20965,13487v-21,,-39,,-60,3c20884,13485,20859,13479,20838,13474v,,-3,-3,-3,-3c20831,13471,20828,13468,20824,13468v-279,-87,-458,-330,-645,-496c19953,12773,19671,12601,19332,12544v-21,-3,-35,19,-14,27c19505,12647,19611,12767,19734,12893v102,106,219,204,335,300c20260,13348,20489,13441,20750,13496v-99,5,-198,10,-296,19c20108,13427,19928,13182,19667,13002v-176,-120,-370,-213,-582,-278l19085,12751v268,87,508,232,702,390c19953,13275,20101,13419,20313,13504v-321,-41,-604,-246,-822,-415c19357,12986,19230,12879,19089,12787r,21c19297,12942,19470,13119,19667,13253v46,30,92,60,138,87c19678,13275,19558,13198,19441,13119v-123,-84,-218,-185,-335,-272c19099,12841,19092,12838,19085,12833r,79c19198,13010,19304,13114,19424,13207v211,160,483,283,776,324c20034,13547,19872,13564,19709,13586v-176,-9,-289,-126,-412,-213c19226,13324,19156,13275,19085,13228r,41c19212,13365,19350,13496,19512,13566v-162,-30,-300,-100,-427,-182l19085,13422v113,68,229,123,360,158c19307,13566,19191,13526,19085,13468r,38c19209,13564,19346,13599,19494,13613v-42,5,-84,11,-123,19c19269,13618,19173,13586,19085,13542r,27c19152,13602,19223,13626,19300,13643v-70,11,-141,24,-215,35l19085,13730v106,-19,212,-38,318,-54c19286,13722,19184,13776,19085,13842r,33c19180,13812,19286,13757,19399,13714v-113,71,-219,147,-314,232l19085,14008v88,-82,180,-161,286,-232c19262,13866,19173,13970,19085,14076r,52c19226,13948,19371,13771,19607,13659v11,,18,,28,-3c19650,13654,19657,13646,19653,13637v180,-24,360,-46,540,-62c19893,13670,19635,13823,19410,14008v-124,104,-226,218,-325,336l19085,14398v88,-103,177,-207,279,-305c19565,13905,19815,13744,20105,13640v-8,6,-18,14,-25,19c19886,13763,19709,13886,19544,14025v-117,95,-219,201,-318,308c19184,14379,19138,14436,19089,14494r,32c19223,14387,19350,14248,19494,14117v127,-114,261,-221,409,-316c19801,13880,19699,13959,19611,14049v-163,164,-332,333,-526,480l19085,14556v155,-117,300,-242,438,-379c19667,14035,19826,13872,20006,13736v77,-44,158,-88,240,-126c20193,13648,20147,13689,20101,13738v-138,150,-279,287,-437,423c19515,14292,19357,14406,19191,14524v-35,24,-74,49,-113,71l19078,14641v18,-8,35,-19,53,-30c19307,14535,19456,14417,19593,14308xm20856,13801v-71,145,-177,278,-321,379c20627,14090,20704,13992,20782,13894v39,-49,70,-101,102,-153c20877,13763,20866,13782,20856,13801xm20810,13779v-81,123,-169,237,-275,346c20655,13965,20732,13785,20895,13659v-29,38,-57,77,-85,120xm20390,12836v-14,-28,-32,-55,-49,-85c20411,12838,20464,12937,20517,13035v-46,-63,-88,-131,-127,-199xm20651,13196v-46,-66,-81,-134,-116,-194c20563,13046,20591,13092,20623,13133v25,33,46,68,71,104c20679,13223,20665,13209,20651,13196xm20813,13335v-81,-93,-141,-213,-201,-292c20528,12934,20468,12817,20376,12716v180,141,314,327,406,507c20810,13277,20838,13332,20877,13378v-25,-13,-42,-27,-64,-43xm20284,13103v110,104,219,218,357,305c20411,13318,20207,13185,20041,13035v-155,-142,-282,-287,-469,-401c19858,12735,20087,12915,20284,13103xm20023,13108v-172,-147,-310,-338,-508,-471c19773,12751,19921,12980,20119,13147v162,136,352,231,560,308c20422,13395,20207,13264,20023,13108xm19399,14731v25,-27,49,-57,74,-85c19597,14502,19692,14346,19822,14207v191,-210,431,-452,734,-583c20545,13632,20538,13637,20531,13646v-158,92,-296,204,-419,330c19988,14101,19882,14237,19766,14368v-49,55,-102,137,-166,213c19530,14633,19466,14682,19399,14731xm20390,13782v-92,95,-194,183,-278,283c19974,14224,19833,14371,19678,14510v98,-115,197,-226,296,-341c20094,14022,20231,13894,20390,13782xm20577,13708v-137,137,-243,292,-367,437c20027,14360,19794,14532,19533,14679v176,-134,335,-281,480,-439c20108,14134,20200,14027,20298,13921v68,-71,138,-150,219,-218c20567,13673,20619,13643,20676,13613v-35,30,-67,63,-99,95xm19325,13084v-56,-49,-109,-101,-162,-153c19237,12991,19307,13057,19381,13114v180,139,406,283,649,368c19759,13408,19501,13242,19325,13084xm20641,900v53,101,194,166,324,202c20969,1104,20972,1104,20976,1107v10,-19,21,-35,28,-54c20940,1025,20898,968,20863,922v-53,-77,-102,-169,-184,-229c20665,682,20686,668,20701,679v60,57,102,117,148,183c20895,930,20947,982,21014,1034v8,-11,11,-25,18,-39c21018,922,20986,851,20951,783v-78,-145,-293,-183,-434,-276c20500,496,20471,513,20489,529v116,95,88,251,152,371xm20034,3139v7,13,14,27,18,43c20055,3188,20059,3196,20062,3201v106,219,268,429,600,459c20676,3660,20683,3649,20683,3640v-11,-35,-25,-68,-42,-98c20641,3499,20584,3447,20552,3417v-21,-19,-49,-44,-77,-60c20362,3264,20186,3223,20090,3120v-3,-6,-10,-6,-17,-6c20069,3111,20069,3109,20066,3106v-7,-8,-14,-16,-21,-25c20136,3223,20239,3357,20397,3452v25,17,-3,44,-28,28c20203,3362,20105,3223,20013,3076v,,-4,3,-4,3c20006,3095,20020,3106,20030,3120v4,2,4,5,7,8c20034,3131,20030,3133,20034,3139xm20383,3534v50,38,138,63,187,82c20556,3613,20545,3610,20531,3608v-56,-14,-109,-38,-155,-68c20380,3534,20380,3534,20383,3534xm19974,2765v71,14,145,27,215,41c20207,2809,20196,2831,20182,2825v-113,-27,-257,-41,-360,-93c19829,2741,19833,2746,19836,2754v64,41,127,77,209,104c20094,2874,20147,2882,20200,2888v63,5,127,-14,190,-6c20408,2885,20415,2866,20404,2858v-169,-134,-391,-131,-613,-180c19784,2678,19780,2678,19776,2678v,,4,3,4,3c19840,2716,19896,2749,19974,2765xm20302,2822v-4,,-7,-2,-11,-2c20291,2820,20288,2817,20288,2817v,,,,,c20189,2773,20069,2741,19953,2741v-14,-6,-28,-9,-42,-14c20048,2746,20193,2760,20302,2822xm20161,1969v21,-3,42,-6,63,-6c20239,1958,20253,1955,20267,1952v,3,3,3,7,6c20281,1961,20284,1961,20291,1961v-10,,-21,2,-28,2c20369,1966,20475,1991,20581,1991v17,,17,21,,21c20422,2004,20267,1961,20112,2002v-4,,-4,,-7,c20087,2010,20069,2021,20052,2029v3,5,10,8,17,8c20154,2029,20210,2070,20281,2092v53,16,95,19,152,16c20570,2105,20655,2034,20782,2004v21,-5,17,-30,-4,-30c20641,1980,20517,1920,20380,1914v-53,-2,-106,6,-159,19c20200,1944,20179,1955,20161,1969xm20189,2007v-10,-3,-17,3,-21,11c20157,2015,20147,2012,20136,2010v21,-6,39,-8,60,-11c20196,2002,20196,2007,20196,2010v-3,,-3,,-7,-3xm20390,2078v-32,,-63,-6,-92,-14c20313,2067,20330,2067,20348,2067v21,11,53,5,77,5c20447,2070,20468,2067,20485,2062v22,-3,43,-6,64,-9c20500,2064,20450,2075,20390,2078xm21297,469c21445,330,21533,169,21568,r-155,c21364,134,21346,273,21314,409v-7,22,-10,41,-17,60xm13689,6973v,,,2,,c13703,6967,13720,6962,13735,6956v67,-60,45,-160,56,-237c13805,6599,13819,6474,13777,6356v-7,-16,28,-21,32,-5c13844,6501,13833,6654,13819,6806v-3,36,-7,90,-32,134c13798,6935,13812,6929,13823,6926v84,-95,81,-223,91,-335c13921,6512,13939,6430,13921,6351v-17,-95,-63,-183,-95,-273c13823,6070,13809,6067,13802,6076v-92,139,-138,283,-149,439c13646,6651,13791,6845,13689,6973xm13717,6695v3,,7,,10,-3c13727,6714,13727,6736,13731,6757v-4,-21,-11,-41,-14,-62xm14105,6796v74,-120,81,-270,116,-396c14260,6272,14313,6155,14394,6040v11,-13,39,,28,14c14309,6187,14267,6346,14228,6501v-21,85,-28,188,-74,270c14186,6755,14221,6736,14253,6719v60,-65,102,-144,138,-221c14391,6498,14391,6498,14391,6498v7,-16,14,-30,21,-46c14433,6425,14440,6406,14447,6373v,,,,,-3c14447,6370,14447,6370,14447,6370v14,-19,21,-38,25,-57c14493,6261,14514,6209,14532,6157v31,-106,-14,-220,46,-321c14585,5825,14567,5814,14556,5822v-81,65,-155,128,-218,196c14338,6018,14338,6018,14334,6018v-7,3,-10,9,-10,14c14239,6130,14175,6236,14144,6365v-29,117,53,341,-64,444c14087,6801,14098,6798,14105,6796xm20838,17842v-10,14,-21,28,-32,44c20799,17886,20792,17891,20789,17897v,5,-4,13,-4,19c20704,18033,20655,18150,20634,18287v-18,122,28,229,81,338c20715,18658,20718,18693,20725,18726v7,-167,7,-336,64,-494c20796,18208,20845,18213,20838,18238v-49,161,-35,319,-46,482c20792,18739,20789,18761,20789,18780v233,-286,240,-624,91,-938c20870,17829,20849,17831,20838,17842xm19674,2640v-7,-6,-14,-14,-21,-19c19632,2659,19565,2700,19544,2716v-88,57,-208,123,-268,199c19265,2926,19244,2915,19254,2904v96,-114,279,-169,364,-286c19515,2645,19403,2678,19321,2727v-116,74,-165,161,-225,259l19096,3057v134,-8,233,-55,328,-128c19526,2847,19554,2705,19674,2640xm19360,2929v46,-33,85,-74,120,-115c19448,2858,19406,2899,19360,2931v,,,-2,,-2xm16821,401v-18,-11,-32,-25,-43,-38c16754,382,16733,404,16708,423v14,11,28,24,35,38c16771,442,16800,420,16821,401xm20880,2689v22,5,46,8,67,13c21201,2656,21371,2457,21410,2258v3,-11,-11,-16,-22,-14c21240,2261,21092,2307,20993,2402v-56,55,-105,227,-194,270c20803,2672,20803,2672,20806,2675v198,-22,283,-183,410,-294c21226,2370,21244,2386,21233,2394v-88,74,-204,251,-353,295xm21219,2315v-3,-3,-11,-3,-18,c21191,2321,21180,2326,21170,2332v-4,,-7,,-11,c21191,2318,21265,2288,21311,2285v-7,3,-14,6,-21,8c21290,2293,21286,2293,21286,2293v-25,6,-46,14,-67,22xm20761,18947v-8,38,-18,76,-25,114c20739,19061,20743,19059,20746,19056v,,,-3,,-3c20888,19048,21004,18990,21106,18917v67,-49,124,-115,177,-178c21332,18682,21350,18617,21402,18562v11,-11,-3,-27,-21,-22c21141,18606,20891,18712,20771,18889v-3,11,-3,25,-7,36c20835,18900,20895,18870,20951,18832v7,-5,14,-11,21,-16c20979,18810,20986,18808,20997,18802v63,-43,123,-90,190,-131c21201,18663,21216,18679,21201,18688v-119,73,-218,169,-352,226c20842,18919,20835,18922,20828,18928v3,-3,7,-6,14,-11c20813,18930,20789,18941,20761,18947xm13696,7005v3,-2,3,-5,3,-5c13699,7000,13696,7000,13696,7000v-7,3,-18,5,-25,8c13682,7011,13692,7011,13696,7005xm19836,19896v8,161,138,302,53,452c19914,20332,19939,20313,19960,20294v46,-79,60,-169,49,-257c19995,19912,19851,19814,19745,19727v-14,-11,-39,-6,-36,11c19724,19836,19709,19934,19727,20035v18,117,109,204,88,330c19815,20373,19822,20378,19829,20381v,3,,6,-3,8c19829,20387,19833,20384,19836,20381v78,-104,46,-213,11,-322c19844,20067,19844,20073,19844,20081v-4,-11,-8,-24,-11,-38l19833,20035v3,2,7,2,11,2c19829,19991,19812,19945,19805,19898v3,-16,31,-16,31,-2xm19985,20078v3,-11,3,-19,3,-30c19995,20087,19992,20130,19981,20171v,-14,-3,-27,-3,-41c19981,20114,19985,20095,19985,20078v,,,,,xm20076,1939v-3,8,4,16,14,16c20090,1958,20087,1961,20087,1963v3,-2,7,-5,14,-5c20196,1862,20182,1751,20164,1639v-3,8,-7,14,-7,22c20154,1647,20154,1633,20154,1623r,-9c20157,1617,20161,1620,20164,1620v-7,-47,-14,-96,-17,-142c20147,1464,20175,1464,20175,1478v-21,161,85,314,-21,453c20182,1917,20207,1901,20235,1884v56,-76,88,-161,92,-251c20334,1508,20207,1396,20119,1298v-11,-11,-36,-8,-36,8c20080,1404,20052,1503,20052,1601v-11,120,63,218,24,338xm20270,1729v7,-16,14,-36,14,-52c20284,1677,20284,1677,20284,1677v4,-8,7,-19,11,-27c20295,1691,20284,1732,20267,1770v,-17,,-30,3,-41xm21244,406v28,-136,56,-275,109,-406l21216,v-22,104,3,205,31,305c21244,338,21244,371,21244,406xm19660,21123v-7,,-10,,-14,3c19646,21126,19650,21128,19650,21128v67,28,126,55,208,63c19932,21199,20006,21202,20076,21210v18,3,14,22,-3,19c19956,21216,19812,21216,19699,21175v7,5,14,13,18,19c19787,21229,19854,21256,19939,21275v53,11,106,14,158,14c20164,21289,20221,21262,20288,21265v18,,21,-20,10,-25c20108,21123,19889,21147,19660,21123xm20182,21213v,,-3,,-7,-3c20175,21210,20175,21210,20175,21210v-102,-33,-229,-54,-346,-41c19815,21166,19801,21164,19787,21161v141,3,286,3,406,55c20189,21213,20186,21213,20182,21213xm20013,21521v-4,-3,-4,-6,-7,-8c19999,21505,19992,21496,19981,21491v32,35,64,71,99,104l20150,21595v-42,-20,-84,-41,-120,-71c20027,21521,20020,21521,20013,21521xm20521,20324v-138,19,-268,-27,-406,-19c20062,20307,20009,20321,19960,20340v-18,14,-35,27,-53,41c19928,20376,19949,20373,19970,20370v15,-5,29,-11,43,-16c20013,20357,20016,20357,20020,20357v7,,10,,17,c20027,20359,20016,20362,20009,20362v106,-8,215,5,321,-5c20348,20354,20351,20376,20334,20378v-159,9,-318,-19,-466,36c19865,20414,19865,20414,19865,20414v-14,11,-32,22,-46,33c19822,20449,19829,20452,19840,20452v81,-16,145,19,219,33c20115,20496,20157,20493,20214,20487v137,-16,208,-95,328,-136c20549,20346,20545,20321,20521,20324xm19946,20417v-11,-3,-18,5,-21,10c19914,20425,19903,20425,19893,20422v18,-5,39,-11,56,-16c19949,20408,19949,20414,19953,20417v-4,2,-7,2,-7,xm20157,20466v-31,5,-63,,-95,-6c20080,20460,20094,20460,20112,20457v21,9,56,,77,-2c20210,20452,20228,20444,20246,20436v21,-6,42,-9,60,-17c20260,20444,20214,20457,20157,20466xm20228,19045v70,49,120,106,176,166c20461,19274,20524,19320,20598,19367v4,-14,7,-25,11,-39c20584,19258,20542,19189,20492,19127v-102,-137,-320,-153,-479,-232c19992,18884,19967,18906,19988,18919v134,88,131,243,212,355c20267,19369,20418,19418,20556,19440v4,3,7,3,11,6c20574,19427,20581,19408,20588,19388v-67,-19,-120,-73,-159,-114c20362,19203,20298,19116,20207,19064v-11,-11,7,-30,21,-19xm19942,21496v,17,18,25,28,39c19974,21537,19978,21540,19978,21543v-4,2,-4,8,,13c19985,21570,19995,21584,20002,21597v,,,,,3l20034,21600v-32,-35,-64,-68,-95,-104c19946,21494,19942,21494,19942,21496xm16972,712v,-3,,-6,,-8c16740,701,16507,701,16274,695v85,-27,162,-62,236,-103c16500,586,16489,578,16482,570v-92,49,-187,90,-289,112c16341,581,16412,393,16429,237v-17,,-31,-2,-49,-8c16366,363,16309,554,16186,641v49,-123,95,-286,28,-398c16196,254,16179,265,16161,273v64,111,35,251,-21,371c16137,630,16129,616,16122,600v-14,-27,-42,-55,-74,-74c16041,537,16031,548,16017,554v52,35,109,90,95,133c16108,687,16108,687,16105,687v-7,-3,-11,-3,-18,-5c16077,679,16069,682,16062,687v-402,-13,-800,-41,-1188,-106c15103,548,15304,434,15498,335v14,-8,11,-24,-7,-24c15167,311,14824,374,14560,521v-145,-33,-289,-71,-430,-117c14087,390,14066,442,14108,453v152,49,304,90,459,122c14567,575,14567,575,14567,575v-74,52,-60,139,-39,210c14532,796,14546,799,14556,794v74,-58,103,-140,57,-208c14655,594,14701,605,14743,614v127,160,388,330,628,343c15382,957,15389,949,15389,941v-43,-134,-191,-224,-356,-284c15378,704,15731,725,16087,736v,96,-95,178,-204,227c15890,971,15897,979,15900,990v113,-52,208,-134,229,-229c16182,807,16204,881,16214,952v14,,28,2,42,8c16249,889,16228,815,16179,758v120,66,201,194,261,286c16507,1145,16556,1257,16588,1369v14,-6,32,-11,46,-14c16599,1230,16528,1110,16457,998v-52,-87,-123,-180,-218,-245c16440,807,16602,935,16754,1053v7,-14,17,-25,28,-33c16662,914,16496,810,16323,747v219,6,438,8,656,11c16972,742,16972,728,16972,712xm14556,755v-14,-57,-14,-106,32,-152c14620,652,14602,712,14556,755xm14606,532v233,-123,515,-177,790,-191c15470,338,15442,335,15385,363v,,-3,,-3,2c15378,363,15375,360,15368,363v-36,5,-74,11,-110,19c15255,376,15248,371,15237,374v-21,8,-42,13,-63,21c15001,423,14824,447,14666,507v-11,3,-4,19,7,17c14701,518,14726,513,14754,507v-35,11,-71,25,-106,38c14634,537,14620,534,14606,532xm14736,556v152,-32,293,-82,438,-133c15227,412,15276,404,15329,393v-43,21,-88,43,-134,65c15057,521,14927,554,14775,564v-14,-2,-25,-5,-39,-8xm14860,693v46,30,106,57,116,62c15036,788,15100,824,15156,859v35,22,74,46,113,63c15124,886,14969,794,14860,693xm15174,834v-43,-27,-85,-51,-131,-76c15001,734,14958,712,14916,687v-18,-8,-32,-19,-49,-30c15015,731,15163,794,15283,897v-39,-11,-81,-43,-109,-63xm15124,725v57,28,106,63,152,101c15304,851,15322,878,15343,908v,,,3,,3c15336,911,15329,911,15322,911v7,-6,10,-14,3,-19c15205,799,15064,717,14916,652v71,16,141,41,208,73xm120,325v,103,25,204,49,305c226,864,335,1093,529,1282v14,13,39,2,28,-14c423,1066,487,821,490,605v4,-90,-7,-182,-35,-272c430,248,356,177,300,98v77,30,159,57,236,85c727,325,716,570,797,758v92,216,229,420,437,584c1252,1355,1277,1336,1266,1320,1076,1020,1227,597,945,338v11,6,18,8,28,14c973,355,977,355,981,357v28,14,52,27,81,44c1220,524,1330,709,1464,824v162,136,356,316,599,362c2081,1189,2095,1173,2088,1162,1926,960,1721,769,1488,600v25,11,50,22,71,33c1806,744,2085,804,2307,946v17,11,42,-8,24,-19c2116,755,1834,608,1541,496v32,8,64,17,96,25c1908,584,2226,616,2451,758v18,11,43,-8,25,-22c2282,594,2053,461,1799,398,1619,355,1436,338,1252,314v60,,124,,184,-6c1739,286,2018,183,2331,221v22,3,39,-25,15,-30c2342,191,2342,191,2342,188r,c2342,188,2342,188,2342,188,2039,101,1735,22,1411,11v,,,,,c1436,8,1457,3,1481,l1249,v-71,8,-141,11,-212,14c906,16,772,8,642,14v-14,,-28,,-46,2c649,11,702,5,755,l317,c300,3,286,3,268,3,243,3,219,3,194,v,,-4,,-4,l39,v32,14,63,25,95,38c190,104,123,256,120,325xm769,559c744,469,723,368,677,284,825,420,892,592,949,764v56,166,120,321,215,474c959,1047,836,799,769,559xm1157,1170c949,867,981,499,674,235v42,16,84,30,127,46l801,281v,3,3,8,10,8c815,292,818,295,822,295v,,3,,3,c1150,518,1069,867,1157,1170xm1989,1110v11,11,21,22,32,35c1767,1074,1527,854,1372,695,1316,635,1259,567,1199,502v103,79,194,169,293,248c1644,873,1799,1012,1979,1110v7,3,10,,10,xm1622,616v4,3,11,3,15,3c1725,657,1813,695,1901,734v-74,-28,-145,-52,-219,-80c1573,614,1467,564,1365,513v-14,-11,-32,-22,-46,-30c1425,526,1524,570,1622,616xm1630,387v246,36,462,139,656,257c2194,611,2099,589,2003,567v7,-5,11,-16,,-19c1781,455,1524,395,1270,346v120,14,240,25,360,41xm1926,1039c1785,919,1612,813,1471,693,1376,614,1291,532,1196,458v10,6,21,11,31,16c1488,644,1728,826,1926,1039xm1637,248v-268,47,-551,44,-812,-19c1016,243,1206,226,1393,207v215,-22,554,-109,759,-27c1979,183,1809,215,1637,248xm1968,117v-134,-2,-279,25,-395,38c1287,191,966,232,681,177,864,169,1044,87,1224,55v233,-44,497,,744,62xm977,46v53,,109,,162,-5c942,85,751,161,536,142v,,,,,c515,131,490,120,466,112v-7,-3,-15,-3,-18,-3c395,90,346,71,293,52,518,74,762,44,977,46xm423,344v43,106,36,229,32,340c451,769,437,864,437,960,374,674,286,393,261,104v53,81,127,150,162,240xm420,1055c346,889,324,714,307,540v39,172,81,344,113,515xm198,145v7,-14,7,-28,10,-41c282,404,247,714,356,1009,335,974,317,938,300,900,243,780,212,657,183,534,155,401,148,273,198,145xm15960,6130v-130,3,-257,-27,-388,-30c15445,6095,15322,6106,15198,6130v-169,36,-292,123,-405,218c14860,6253,14920,6155,14990,6062v113,-147,120,-286,131,-453c15121,5598,15103,5596,15096,5604v-67,79,-166,139,-243,213c14793,5874,14750,5942,14712,6010v-46,85,-82,177,-113,267c14563,6367,14585,6498,14514,6577v11,-5,21,-11,28,-16c14645,6433,14676,6291,14754,6152v67,-125,159,-235,261,-344c15029,5795,15054,5811,15040,5825v-166,155,-244,330,-332,515c14676,6406,14648,6471,14606,6531v113,-60,222,-120,338,-177c15121,6269,15301,6250,15488,6190v24,-8,38,19,14,27c15276,6283,15064,6329,14860,6436v-57,30,-117,60,-173,92c14927,6490,15237,6580,15445,6632v14,3,7,19,-7,16c15297,6632,15163,6591,15025,6569v-148,-22,-271,-22,-416,c14588,6580,14567,6594,14542,6605v124,-30,205,-22,328,21c14973,6662,15078,6695,15188,6716v187,39,388,33,571,-16c15777,6695,15773,6678,15756,6676v-110,-11,-198,-74,-293,-112c15382,6531,15290,6512,15202,6496v-113,-22,-229,-25,-342,-11c14895,6471,14930,6460,14969,6455v127,-25,261,-28,392,-41c15590,6389,15791,6264,15971,6160v10,-14,,-30,-11,-30xm15615,6659v3,,3,3,7,3c15618,6662,15618,6662,15615,6659v-11,,-25,-3,-39,-5c15579,6648,15576,6643,15572,6640v14,6,28,11,43,19xm15710,6144v-11,-3,-18,-6,-28,-6c15674,6136,15667,6133,15664,6133v35,3,70,5,106,11c15749,6144,15731,6144,15710,6144xm21395,19154v11,-8,,-22,-14,-22c21205,19138,21022,19146,20859,19206v-95,35,-155,103,-208,172c20648,19391,20644,19405,20637,19418v173,-8,339,-106,476,-174c21127,19236,21141,19252,21127,19260v-155,79,-310,156,-497,178c20623,19462,20612,19484,20605,19508v,,,,,c20609,19514,20616,19519,20627,19519v151,-11,282,-27,412,-87c21180,19361,21286,19247,21395,19154xm20803,19465v56,-17,116,-33,173,-47c20923,19440,20863,19454,20803,19465xm19427,21183v-77,65,-183,142,-232,223c19187,21417,19163,21409,19170,21398v74,-123,247,-193,310,-319c19381,21115,19276,21158,19205,21218v-120,98,-145,210,-204,333c18997,21562,19004,21575,19022,21573v141,-19,232,-77,317,-164c19427,21319,19434,21175,19540,21098v-7,-5,-17,-11,-25,-19c19505,21117,19445,21166,19427,21183xm19276,21417v,-2,,-2,,c19314,21376,19346,21333,19374,21289v-24,46,-56,90,-98,128xm16168,1309v18,5,36,11,50,22c16218,1331,16218,1331,16218,1331v17,-38,31,-79,35,-123c16235,1213,16218,1213,16200,1216v-7,30,-18,63,-32,93xm21170,20531v-145,30,-286,93,-364,196c20761,20787,20739,20965,20658,21016v4,,4,,7,c20859,20976,20916,20806,21022,20684v10,-11,28,2,21,13c20972,20779,20888,20967,20746,21025v25,2,46,2,71,5c21064,20956,21194,20746,21198,20545v,-11,-18,-17,-28,-14xm21085,20591v,,-3,,-3,c21057,20599,21036,20610,21014,20621v-3,-3,-10,-3,-17,c20986,20626,20979,20632,20969,20640v-4,,-7,,-11,3c20986,20624,21053,20588,21103,20580v-4,3,-11,6,-18,11xm21064,1047v-7,14,-14,25,-18,38c21219,1096,21399,1014,21547,960v14,-6,28,11,14,19c21392,1042,21226,1102,21039,1104v-10,22,-24,47,-39,69c21000,1173,21000,1173,21000,1173v4,5,7,10,18,10c21170,1189,21304,1183,21441,1137v53,-19,106,-44,152,-71l21593,867v-99,,-201,6,-296,33c21198,922,21127,982,21064,1047xm21198,1148v60,-11,120,-22,180,-30c21321,1137,21261,1145,21198,1148xm21360,2727v14,,25,,39,c21477,2694,21537,2648,21593,2599r,-172c21522,2512,21469,2681,21360,2727xm21477,2724v35,-3,74,-3,109,-5c21589,2719,21589,2716,21593,2716r,-74c21558,2675,21519,2702,21477,2724xm21314,622v4,-3,11,-6,14,-8c21300,622,21272,627,21244,633v-14,38,-28,73,-43,111c21205,744,21208,742,21212,739v,,,-3,4,-3c21357,747,21484,701,21593,635v,,,,,l21593,488v-81,46,-162,93,-258,120c21328,614,21321,619,21314,622xm14535,7044v-95,-44,-204,-69,-310,-90c14126,6932,14006,6910,13900,6921v-35,14,-70,30,-105,44c13921,6975,14038,7022,14158,7057v159,47,321,88,487,115c14666,7175,14655,7199,14634,7196v-166,-27,-328,-68,-487,-114c14020,7044,13900,6986,13763,6986v-4,,-7,-2,-11,-2c13742,6992,13731,6995,13717,7000v35,-3,74,5,109,19c13826,7019,13826,7019,13826,7019v28,14,57,27,88,38c13960,7079,14003,7104,14038,7123v99,46,190,82,300,112c14525,7286,14712,7308,14906,7289v14,,14,-16,3,-22c14775,7196,14669,7106,14535,7044xm21265,575v-4,11,-7,22,-11,36c21328,594,21392,570,21455,540v7,-6,14,-8,25,-14c21487,524,21498,518,21508,515v32,-16,60,-32,92,-49l21600,376v-138,44,-254,109,-335,199xm21593,21027r,-11c21586,21016,21579,21019,21568,21019v11,3,18,6,25,8xm21339,21000v35,-5,74,-11,109,-16c21505,20951,21551,20916,21593,20872r,-175c21515,20798,21455,20926,21339,21000xm21424,20670v-67,82,-85,281,-194,344c21244,21011,21254,21011,21268,21008v159,-90,219,-229,328,-352l21596,20553v-14,8,-28,19,-42,27c21554,20580,21554,20580,21554,20580v7,-5,11,-11,18,-16c21575,20561,21586,20553,21596,20545r,-30c21526,20558,21473,20610,21424,20670xm21057,16850v67,-205,106,-401,-11,-611c21043,16231,21025,16228,21022,16236v-110,216,-120,458,-18,676c20930,16972,20859,17035,20792,17101v53,-238,50,-469,-120,-682c20665,16411,20648,16413,20648,16424v10,128,-32,257,-25,385c20627,16931,20683,17032,20757,17136v-63,65,-123,131,-180,199c20598,17253,20616,17169,20591,17087v-28,-96,-102,-177,-148,-265c20436,16801,20425,16776,20418,16754v,-2,,-2,-3,-5c20411,16743,20411,16738,20408,16730v-4,-11,-25,-8,-28,c20376,16743,20369,16757,20366,16768v-4,3,-8,3,-8,8c20358,16779,20358,16784,20358,16787v-60,207,-70,485,142,635c20429,17512,20366,17605,20309,17700v-7,9,11,17,18,9c20394,17619,20464,17529,20535,17441v148,-24,317,39,472,17c21156,17433,21304,17392,21413,17308v7,-6,4,-14,-3,-17c21159,17215,20799,17300,20570,17401v71,-85,145,-167,222,-249c20919,17193,21110,17182,21237,17171v130,-10,243,-46,349,-100l21586,17046v-25,14,-53,27,-53,27c21445,17117,21339,17136,21237,17150v-99,13,-282,21,-399,-6c20838,17144,20838,17144,20838,17144v32,,64,-3,95,-8c21156,17117,21367,17079,21586,17032r,-11c21529,17027,21459,17041,21399,17054v-95,22,-198,38,-300,47c21191,17081,21286,17065,21381,17049v71,-14,138,-25,208,-30l21589,16981v-120,-11,-236,-6,-356,8c21096,17005,20972,17062,20842,17101v67,-66,137,-129,208,-189c21233,16869,21424,16822,21589,16749r,-22c21445,16790,21283,16833,21127,16872v156,-69,314,-131,462,-208l21589,16637v-112,57,-229,109,-349,161c21343,16743,21441,16681,21544,16623v17,-8,31,-19,45,-27l21589,16572v-84,54,-176,98,-271,144c21311,16719,21307,16724,21300,16727v92,-60,187,-115,289,-164l21589,16536v-183,87,-349,191,-504,308c21198,16708,21385,16585,21589,16503r,-16c21374,16577,21173,16702,21057,16850xm20355,17073v-11,-62,-4,-128,3,-193c20358,16882,20362,16872,20366,16855v3,161,3,363,98,505c20394,17278,20369,17155,20355,17073xm20387,16792v,-2,3,-5,3,-8c20404,16989,20418,17180,20503,17376v-123,-153,-113,-417,-116,-584xm20418,16833v67,178,103,349,106,532c20436,17201,20422,17011,20418,16833xm20471,16904v21,36,46,68,67,104c20598,17109,20581,17223,20552,17330v-10,-145,-38,-284,-81,-426xm21201,17395v-144,52,-310,55,-462,38c20739,17433,20736,17433,20732,17433v85,-2,170,-19,254,-30c21103,17390,21216,17371,21318,17332v-28,25,-85,52,-117,63xm20704,17411v201,-38,402,-81,607,-98c21131,17373,20909,17411,20704,17411xm20997,17308v77,-11,155,-19,236,-22c21272,17286,21297,17286,21311,17291v-237,20,-459,88,-692,118c20616,17409,20616,17409,20612,17409v124,-52,247,-82,385,-101xm20648,16762v-4,-62,3,-128,14,-190c20662,16563,20669,16542,20672,16520v29,185,32,371,67,556c20679,16978,20651,16877,20648,16762xm20701,16555v45,137,38,284,45,428c20718,16842,20711,16697,20701,16555xm20711,16512v102,158,85,340,64,512c20761,16855,20782,16670,20711,16512xm21127,17038v134,-41,297,-47,445,-36c21469,17011,21371,17032,21268,17051v-95,20,-201,50,-303,63c20933,17117,20902,17120,20866,17120v92,-25,173,-55,261,-82xm20955,16629v-4,-60,7,-117,17,-177c20976,16441,20997,16392,21015,16351v3,60,17,122,24,182c21050,16642,21025,16757,21011,16869v-32,-79,-49,-158,-56,-240xm21039,16828v7,-82,18,-164,21,-248c21064,16487,21025,16394,21032,16302v4,-11,7,-17,7,-17c21092,16383,21099,16492,21099,16596v4,82,-32,156,-60,232xm15339,6894v-105,-33,-197,-93,-306,-123c14916,6738,14800,6725,14676,6716v-127,-8,-285,,-416,36c14401,6787,14535,6834,14687,6839v120,3,236,-3,356,-11c15064,6828,15064,6853,15043,6853v-152,5,-303,11,-455,c14465,6845,14345,6798,14228,6768v-35,19,-74,36,-109,55c14115,6826,14115,6828,14112,6831v-4,5,-11,5,-18,3c14084,6839,14077,6842,14066,6847v215,-54,445,74,649,120c14923,7016,15138,6959,15339,6918v14,-3,14,-19,,-24xm543,16021v169,-63,335,-123,522,-126c1076,15873,1090,15849,1104,15827v,,,,,c1100,15822,1097,15816,1086,15816v-151,-5,-285,,-423,47c511,15914,388,16018,265,16097v-15,8,-4,22,10,25c451,16135,635,16146,804,16100v99,-27,169,-87,236,-150c1048,15936,1055,15925,1058,15912v-173,-11,-353,71,-501,125c540,16045,526,16026,543,16021xm899,15849v-60,11,-120,22,-179,30c779,15860,839,15852,899,15849xm836,16422v3,-11,7,-22,11,-36c772,16402,709,16427,645,16457v-7,5,-14,8,-24,14c614,16473,603,16479,593,16482v-71,35,-138,76,-209,111c370,16602,356,16582,370,16577v131,-60,247,-145,388,-191c765,16383,772,16378,783,16375v-4,3,-11,6,-14,8c797,16375,825,16370,854,16364v14,-38,28,-73,42,-112c892,16252,889,16255,885,16258v,,,3,-3,3c741,16250,614,16296,504,16362v-77,43,-141,100,-204,158c243,16572,215,16634,152,16683v-14,11,,28,17,25c420,16664,688,16585,836,16422xm854,16591v-36,163,-64,330,-145,482c698,17095,649,17087,663,17062v74,-155,88,-313,127,-474c794,16569,801,16550,804,16528v-278,262,-342,597,-247,922c561,17463,582,17463,593,17455v14,-14,28,-27,38,-38c638,17417,645,17414,649,17409v4,-6,4,-11,7,-19c755,17283,825,17169,868,17038v38,-117,10,-229,-21,-344c854,16659,857,16626,854,16591xm1220,14308v-21,-5,-45,-8,-67,-13c899,14341,730,14540,691,14739v-3,11,11,16,21,14c861,14736,1009,14690,1108,14595v56,-55,105,-227,194,-270c1298,14325,1298,14325,1294,14322v-197,22,-282,183,-409,294c875,14627,857,14611,868,14603v84,-74,201,-251,352,-295xm882,14682v3,3,10,3,17,c910,14676,921,14671,931,14665v4,,7,,11,c910,14679,836,14709,790,14712v7,-3,14,-6,21,-8c811,14704,815,14704,815,14704v21,-6,46,-14,67,-22xm14154,8843v208,-87,304,-313,272,-488c14422,8344,14412,8336,14401,8339v-275,14,-476,300,-402,499c13727,8838,13470,8824,13205,8770v-42,-8,-52,43,-14,49c13456,8868,13731,8898,14003,8879v24,101,63,196,162,267c14274,9222,14405,9261,14549,9274v14,,29,-5,29,-19c14567,9102,14369,8887,14154,8843xm14190,8797v28,-30,49,-63,70,-93c14313,8620,14352,8533,14384,8443v,,,,,c14369,8560,14309,8721,14190,8797xm14119,8811v46,-104,116,-202,194,-295c14274,8620,14218,8745,14119,8811xm14101,8560v36,-52,81,-104,145,-139c14253,8418,14384,8361,14387,8374v,11,,22,,33c14387,8407,14387,8407,14384,8407v-96,-11,-166,46,-223,117c14115,8568,14077,8617,14045,8669v14,-38,32,-76,56,-109xm14052,8893v7,,11,-3,14,-9c14070,8887,14070,8890,14073,8890v4,3,11,5,14,8c14165,8950,14207,9029,14281,9086v71,52,145,96,215,147c14271,9206,14070,9078,14052,8893xm487,14592v81,-74,130,-270,250,-322c723,14270,712,14270,698,14270v-194,82,-268,235,-426,352c257,14633,240,14616,254,14605v123,-90,215,-261,370,-335c589,14273,550,14273,515,14275v-233,99,-360,303,-452,497c60,14783,74,14791,85,14791v165,-25,292,-101,402,-199xm324,14679v-10,6,-56,33,-98,52c243,14720,265,14709,282,14698v21,-11,42,-22,64,-33c346,14665,346,14665,346,14665v-7,6,-14,11,-22,14xm307,14235v32,-3,63,-3,92,-6c229,14161,159,14011,63,13888v-17,-22,-35,-43,-59,-65l4,13973v24,33,49,63,74,92c148,14147,215,14196,307,14235xm1460,16097v-53,-101,-194,-166,-324,-202c1132,15893,1129,15893,1125,15890v-10,19,-21,35,-28,54c1160,15972,1203,16029,1238,16075v53,77,102,169,183,229c1436,16312,1414,16329,1400,16318v-60,-57,-102,-117,-148,-183c1206,16067,1153,16015,1086,15963v-7,11,-10,25,-17,39c1083,16075,1115,16146,1150,16214v77,145,293,183,434,276c1601,16501,1630,16484,1612,16468v-120,-96,-92,-251,-152,-371xm7,164r,400c11,504,18,444,25,387,32,303,28,232,7,164xm250,14237c145,14188,74,14101,7,14016r,134c63,14191,131,14221,205,14240v14,,31,,45,-3xm1273,16765v-7,-33,-17,-63,-28,-95c1242,16648,1231,16623,1217,16599v-11,-22,-18,-47,-28,-68c1146,16432,1072,16329,942,16296v-4,11,-7,19,-11,30c924,16342,917,16362,914,16378v3,,10,,10,5c1026,16517,1086,16667,1203,16798v10,11,-14,22,-25,11c1065,16683,995,16536,906,16400v-10,38,-21,79,-31,117c892,16561,914,16604,942,16648v42,68,98,131,155,191c1160,16910,1252,16956,1312,17030v11,13,39,2,28,-11c1270,16937,1294,16852,1273,16765xm1192,16632v-14,-25,-32,-58,-53,-85c1143,16544,1143,16542,1143,16539v17,22,32,46,42,71c1192,16626,1199,16640,1203,16656v-4,-8,-7,-16,-11,-24xm1238,16812v,-9,-4,-20,-7,-28c1231,16784,1231,16782,1231,16782v,-9,-4,-17,-4,-25c1227,16754,1231,16752,1231,16749v3,24,7,46,11,71c1245,16817,1242,16814,1238,16812xm1841,11712v-81,85,-162,167,-282,221c1548,11938,1538,11941,1527,11947v261,-188,438,-426,547,-701c2077,11232,2063,11221,2046,11227v-286,87,-508,289,-646,496c1302,11876,1294,12061,1090,12151v-81,36,-162,74,-243,117c945,12181,1023,12078,1097,11977v74,-101,130,-208,180,-317c1333,11538,1305,11393,1383,11279v10,-14,-11,-30,-29,-20c1083,11409,825,11690,765,11947v-49,207,-45,376,-264,529c409,12541,303,12596,205,12656r3,-9c208,12645,208,12645,208,12642v,,,,,-3c257,12574,314,12508,363,12443v88,-112,152,-229,198,-355c631,11881,617,11655,550,11448v-3,-9,-17,-14,-24,-9c353,11565,261,11753,201,11928v-32,95,-35,193,-39,291c159,12361,229,12530,148,12667v-3,,-7,,-7,2c95,12705,46,12743,,12778r,96c92,12806,190,12743,289,12683v261,84,558,71,833,63c1425,12735,1725,12699,2003,12609v18,-5,15,-24,-3,-27c1675,12484,1354,12465,1005,12473v-127,3,-314,19,-476,60c667,12448,804,12367,945,12288v4,2,4,5,11,5c1333,12416,1799,12348,2166,12233v14,-5,10,-19,,-22c1841,12108,1457,12113,1115,12200v,,,,,c1231,12140,1347,12083,1467,12028v335,115,699,88,1048,28l2515,11955v-180,-41,-374,-30,-561,-27c1862,11930,1767,11930,1675,11941v39,-13,78,-30,117,-43c1799,11900,1806,11903,1813,11898v7,-6,18,-11,28,-17c1876,11870,1915,11857,1950,11846v22,-6,46,-14,68,-22c2180,11849,2346,11873,2515,11887r,-79c2395,11810,2279,11810,2155,11805v-35,-3,-28,-41,4,-41c2275,11769,2395,11775,2515,11775r,-93c2508,11682,2501,11685,2490,11685v-39,8,-85,14,-127,22c2391,11699,2416,11688,2444,11679v21,-5,46,-8,71,-13l2515,11609v-71,21,-141,46,-212,70c2261,11693,2219,11704,2176,11720v124,-54,240,-111,342,-182l2518,11437v-81,49,-172,84,-250,139c2176,11644,2074,11729,1958,11764v-4,,-4,,-4,-3c2014,11674,2141,11609,2240,11549v91,-55,194,-104,278,-164l2518,11281v-144,44,-275,118,-395,194c2018,11543,1929,11625,1841,11712xm275,12375v53,-126,64,-259,88,-390c384,11862,427,11742,455,11622v4,-19,46,-19,42,3c473,11761,413,11898,402,12034v-10,123,-35,237,-85,354c310,12408,268,12397,275,12375xm755,12582v106,-11,211,6,314,-3c1252,12566,1439,12568,1622,12574v22,,22,24,4,27c1428,12631,1217,12604,1016,12617v-102,9,-212,-10,-311,3c628,12631,550,12647,473,12653v-32,3,-43,-38,-11,-41c557,12607,656,12590,755,12582xm804,12200v71,-289,254,-542,430,-799c1249,11379,1294,11401,1277,11423v-208,240,-311,515,-445,780c825,12217,801,12214,804,12200xm1495,12217v127,-3,247,-14,371,-19c1883,12198,1887,12219,1873,12222v-102,30,-236,30,-342,30c1393,12252,1263,12255,1125,12274v-32,5,-42,-36,-10,-41c1242,12219,1369,12219,1495,12217xm1383,11963v-11,16,-46,3,-36,-14c1460,11720,1711,11540,1905,11352v21,-19,60,3,42,22c1746,11570,1538,11742,1383,11963xm2120,11938v-4,,-7,3,-7,3c2042,11936,1968,11936,1898,11938v-7,,-15,,-22,c1958,11936,2042,11936,2120,11938xm1993,12004v120,,240,-19,360,-14c2370,11990,2374,12009,2360,12015v-99,33,-223,30,-332,30c1894,12042,1764,12037,1630,12020v-25,-2,-25,-32,3,-32c1753,11990,1873,12001,1993,12004xm2423,14357v7,6,14,14,21,19c2458,14352,2494,14325,2522,14303r,-36c2494,14303,2465,14333,2423,14357xm4367,20084v-230,-8,-392,-153,-558,-257c3725,19776,3633,19729,3534,19694v-56,-30,-120,-55,-183,-71l2998,19623v-49,19,-99,38,-148,57c2815,19694,2839,19735,2875,19721v74,-27,144,-54,218,-84c3319,19623,3488,19830,3665,19920v190,98,409,169,638,186c4317,20111,4328,20111,4331,20108v14,,29,,39,c4384,20108,4388,20087,4367,20084xm3562,19740v67,38,131,82,184,120c3746,19860,3746,19860,3746,19860v-46,-27,-88,-54,-131,-79c3580,19762,3545,19740,3509,19721v18,6,36,11,53,19xm3450,19754v-46,-36,-96,-68,-152,-96c3323,19664,3344,19669,3368,19675v110,49,212,125,300,172c3785,19907,3890,19983,4010,20035v-208,-58,-402,-167,-560,-281xm3746,19827v67,36,130,77,194,120c3964,19964,3989,19983,4017,19999v-91,-49,-180,-112,-271,-172xm4899,19849v-183,-5,-324,-71,-480,-133c4335,19683,4250,19653,4162,19623r-81,c4084,19626,4091,19626,4095,19628v205,66,406,175,624,224c4462,19836,4236,19699,4003,19626v-3,,-7,-3,-10,-3l3890,19623v78,19,156,41,230,68c4310,19759,4479,19833,4680,19868v-271,3,-539,-70,-783,-160c3823,19680,3746,19650,3668,19623r-63,c3756,19667,3901,19735,4035,19781v272,90,575,145,868,93c4920,19871,4920,19849,4899,19849xm5097,19631v-134,11,-275,8,-409,-8l4490,19623v236,44,473,52,705,19c5206,19642,5220,19645,5231,19645v7,,17,-6,17,-11c5266,19631,5287,19628,5305,19623r-261,c5065,19626,5079,19628,5097,19631xm2025,15058v3,-8,-4,-16,-15,-16c2010,15039,2014,15036,2014,15034v-4,2,-7,5,-14,5c1905,15134,1919,15246,1936,15358v4,-8,7,-14,7,-22c1947,15350,1947,15364,1947,15374r,9c1943,15380,1940,15377,1936,15377v7,47,14,96,18,142c1954,15533,1926,15533,1926,15519v21,-161,-85,-314,21,-453c1919,15080,1894,15096,1866,15113v-57,76,-88,161,-92,251c1767,15489,1894,15601,1982,15699v11,11,36,8,36,-8c2021,15593,2049,15494,2049,15396v7,-120,-67,-218,-24,-338xm1831,15268v-7,16,-15,36,-15,52c1816,15320,1816,15320,1816,15320v-3,8,-7,19,-10,27c1806,15306,1816,15265,1834,15227v-3,17,-3,30,-3,41xm1940,15028v-21,3,-42,6,-64,6c1862,15039,1848,15042,1834,15044v,-2,-3,-2,-7,-5c1820,15036,1816,15036,1809,15036v11,,22,-2,29,-2c1732,15031,1626,15006,1520,15006v-17,,-17,-22,,-22c1679,14993,1834,15036,1989,14995v4,,4,,7,c2014,14987,2032,14976,2049,14968v-3,-5,-10,-8,-17,-8c1947,14968,1891,14927,1820,14905v-53,-16,-95,-19,-152,-16c1531,14892,1446,14963,1319,14993v-21,5,-17,30,4,30c1460,15017,1584,15077,1721,15083v53,2,106,-6,159,-19c1901,15053,1919,15042,1940,15028xm1912,14990v10,3,17,-3,21,-11c1943,14982,1954,14984,1965,14987v-22,6,-39,8,-60,11c1905,14995,1905,14990,1905,14987v,,3,,7,3xm1707,14919v32,,64,5,92,14c1785,14930,1767,14930,1749,14930v-21,-11,-52,-6,-77,-6c1651,14927,1630,14930,1612,14935v-21,3,-42,6,-64,9c1601,14933,1651,14922,1707,14919xm2522,14371r,-36c2508,14349,2494,14365,2483,14382v11,-3,25,-8,39,-11xm2067,13858v-7,-13,-14,-27,-18,-43c2046,13809,2042,13801,2039,13796v-106,-219,-268,-429,-600,-459c1425,13337,1418,13348,1418,13356v10,36,25,69,42,99c1460,13498,1517,13550,1548,13580v22,19,50,44,78,60c1739,13733,1915,13774,2010,13877v4,6,11,6,18,6c2032,13886,2032,13888,2035,13891v7,8,14,16,21,25c1965,13774,1862,13640,1704,13545v-25,-17,3,-44,28,-28c1898,13635,1996,13774,2088,13921v,,4,-3,4,-3c2095,13902,2081,13891,2070,13877v-3,-2,-3,-5,-7,-8c2067,13869,2067,13864,2067,13858xm1718,13463v-50,-38,-138,-63,-187,-82c1545,13384,1555,13386,1570,13389v56,14,109,38,155,68c1721,13463,1718,13463,1718,13463xm2127,14232v-71,-14,-145,-27,-215,-41c1894,14188,1905,14166,1919,14172v113,27,257,41,360,93c2271,14256,2268,14251,2264,14243v-63,-41,-127,-77,-208,-104c2007,14123,1954,14115,1901,14109v-63,-5,-127,14,-190,6c1693,14112,1686,14131,1697,14139v169,134,391,131,613,180c2317,14319,2321,14319,2324,14319v,,-3,-3,-3,-3c2261,14281,2201,14248,2127,14232xm1795,14175v4,,7,2,11,2c1806,14177,1809,14180,1809,14180v,,,,,c1908,14224,2028,14256,2144,14256v15,6,29,9,43,14c2053,14251,1905,14237,1795,14175xe" fillcolor="#b9f6ac [3207]" stroked="f" strokeweight="1pt">
                  <v:stroke miterlimit="4" joinstyle="miter"/>
                  <v:path arrowok="t" o:extrusionok="f" o:connecttype="custom" o:connectlocs="3888741,5029835;3888741,5029835;3888741,5029835;3888741,5029835" o:connectangles="0,90,180,270"/>
                </v:shape>
              </v:group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6470"/>
      </w:tblGrid>
      <w:tr w:rsidR="00242406" w14:paraId="247F59C8" w14:textId="77777777" w:rsidTr="009566A5">
        <w:trPr>
          <w:trHeight w:val="1299"/>
        </w:trPr>
        <w:tc>
          <w:tcPr>
            <w:tcW w:w="6470" w:type="dxa"/>
            <w:tcBorders>
              <w:bottom w:val="single" w:sz="18" w:space="0" w:color="B9F6AC" w:themeColor="accent4"/>
            </w:tcBorders>
            <w:vAlign w:val="center"/>
          </w:tcPr>
          <w:p w14:paraId="5B8F5366" w14:textId="5AD5EB06" w:rsidR="00242406" w:rsidRPr="00184EBB" w:rsidRDefault="00184EBB" w:rsidP="0056364B">
            <w:pPr>
              <w:pStyle w:val="Heading1"/>
              <w:rPr>
                <w:sz w:val="36"/>
                <w:szCs w:val="36"/>
              </w:rPr>
            </w:pPr>
            <w:r w:rsidRPr="00184EBB">
              <w:rPr>
                <w:sz w:val="36"/>
                <w:szCs w:val="36"/>
              </w:rPr>
              <w:t>District 15 Business Meetings</w:t>
            </w:r>
          </w:p>
        </w:tc>
      </w:tr>
      <w:tr w:rsidR="00242406" w14:paraId="647E537E" w14:textId="77777777" w:rsidTr="009566A5">
        <w:tc>
          <w:tcPr>
            <w:tcW w:w="6470" w:type="dxa"/>
            <w:tcBorders>
              <w:top w:val="single" w:sz="18" w:space="0" w:color="B9F6AC" w:themeColor="accent4"/>
              <w:bottom w:val="single" w:sz="18" w:space="0" w:color="B9F6AC" w:themeColor="accent4"/>
            </w:tcBorders>
          </w:tcPr>
          <w:p w14:paraId="44A40C72" w14:textId="77777777" w:rsidR="00242406" w:rsidRDefault="00242406"/>
        </w:tc>
      </w:tr>
      <w:tr w:rsidR="00242406" w14:paraId="474D1FE2" w14:textId="77777777" w:rsidTr="009566A5">
        <w:trPr>
          <w:trHeight w:val="3107"/>
        </w:trPr>
        <w:tc>
          <w:tcPr>
            <w:tcW w:w="6470" w:type="dxa"/>
            <w:tcBorders>
              <w:top w:val="single" w:sz="18" w:space="0" w:color="B9F6AC" w:themeColor="accent4"/>
            </w:tcBorders>
          </w:tcPr>
          <w:p w14:paraId="5D56000F" w14:textId="77777777" w:rsidR="00242406" w:rsidRDefault="00242406"/>
        </w:tc>
      </w:tr>
      <w:tr w:rsidR="00242406" w14:paraId="7573705A" w14:textId="77777777" w:rsidTr="009566A5">
        <w:trPr>
          <w:trHeight w:val="1362"/>
        </w:trPr>
        <w:tc>
          <w:tcPr>
            <w:tcW w:w="6470" w:type="dxa"/>
            <w:tcBorders>
              <w:bottom w:val="single" w:sz="8" w:space="0" w:color="FDA6FF" w:themeColor="accent3"/>
            </w:tcBorders>
            <w:vAlign w:val="center"/>
          </w:tcPr>
          <w:p w14:paraId="74CCF22C" w14:textId="3ACDBB8A" w:rsidR="00242406" w:rsidRDefault="00DA3131" w:rsidP="0056364B">
            <w:pPr>
              <w:pStyle w:val="Heading2"/>
            </w:pPr>
            <w:r>
              <w:rPr>
                <w:b/>
                <w:color w:val="00BEFF" w:themeColor="background2"/>
              </w:rPr>
              <w:t>Saturday July 23, 2022</w:t>
            </w:r>
            <w:r w:rsidR="00242406">
              <w:br/>
            </w:r>
            <w:r>
              <w:t>9:30 – 10:30 AM</w:t>
            </w:r>
          </w:p>
        </w:tc>
      </w:tr>
      <w:tr w:rsidR="00242406" w14:paraId="60FFA287" w14:textId="77777777" w:rsidTr="009566A5">
        <w:trPr>
          <w:trHeight w:val="1258"/>
        </w:trPr>
        <w:tc>
          <w:tcPr>
            <w:tcW w:w="6470" w:type="dxa"/>
            <w:tcBorders>
              <w:top w:val="single" w:sz="8" w:space="0" w:color="FDA6FF" w:themeColor="accent3"/>
              <w:bottom w:val="single" w:sz="8" w:space="0" w:color="FDA6FF" w:themeColor="accent3"/>
            </w:tcBorders>
            <w:vAlign w:val="center"/>
          </w:tcPr>
          <w:p w14:paraId="68AA1BF6" w14:textId="605470C1" w:rsidR="00242406" w:rsidRDefault="00DA3131" w:rsidP="0056364B">
            <w:pPr>
              <w:pStyle w:val="Heading2"/>
            </w:pPr>
            <w:r>
              <w:rPr>
                <w:b/>
                <w:color w:val="00BEFF" w:themeColor="background2"/>
              </w:rPr>
              <w:t>Saturday Octomber 8, 2022</w:t>
            </w:r>
            <w:r w:rsidR="00242406" w:rsidRPr="00B07F21">
              <w:rPr>
                <w:bdr w:val="single" w:sz="8" w:space="0" w:color="FDA6FF" w:themeColor="accent3"/>
              </w:rPr>
              <w:br/>
            </w:r>
            <w:r>
              <w:t>9:30 – 10:30 AM</w:t>
            </w:r>
          </w:p>
        </w:tc>
      </w:tr>
      <w:tr w:rsidR="00242406" w14:paraId="230D6829" w14:textId="77777777" w:rsidTr="009566A5">
        <w:trPr>
          <w:trHeight w:val="1259"/>
        </w:trPr>
        <w:tc>
          <w:tcPr>
            <w:tcW w:w="6470" w:type="dxa"/>
            <w:tcBorders>
              <w:top w:val="single" w:sz="8" w:space="0" w:color="FDA6FF" w:themeColor="accent3"/>
            </w:tcBorders>
            <w:vAlign w:val="center"/>
          </w:tcPr>
          <w:p w14:paraId="0F3D0126" w14:textId="57D13F92" w:rsidR="00DA3131" w:rsidRDefault="00DA3131" w:rsidP="0056364B">
            <w:pPr>
              <w:pStyle w:val="Heading2"/>
              <w:rPr>
                <w:b/>
                <w:color w:val="00BEFF" w:themeColor="background2"/>
              </w:rPr>
            </w:pPr>
            <w:r>
              <w:rPr>
                <w:b/>
                <w:color w:val="00BEFF" w:themeColor="background2"/>
              </w:rPr>
              <w:t>Saturday December 3, 2022</w:t>
            </w:r>
          </w:p>
          <w:p w14:paraId="4A0B000A" w14:textId="03BE12AA" w:rsidR="00242406" w:rsidRDefault="00DA3131" w:rsidP="0056364B">
            <w:pPr>
              <w:pStyle w:val="Heading2"/>
            </w:pPr>
            <w:r>
              <w:t>9:30 – 10:30 AM</w:t>
            </w:r>
          </w:p>
        </w:tc>
      </w:tr>
      <w:tr w:rsidR="00B07F21" w14:paraId="428E3473" w14:textId="77777777" w:rsidTr="009566A5">
        <w:trPr>
          <w:trHeight w:val="174"/>
        </w:trPr>
        <w:tc>
          <w:tcPr>
            <w:tcW w:w="6470" w:type="dxa"/>
            <w:tcBorders>
              <w:bottom w:val="single" w:sz="18" w:space="0" w:color="FFFFFF" w:themeColor="background1"/>
            </w:tcBorders>
            <w:vAlign w:val="center"/>
          </w:tcPr>
          <w:p w14:paraId="5461AF48" w14:textId="77777777" w:rsidR="00B07F21" w:rsidRPr="00B07F21" w:rsidRDefault="00B07F21" w:rsidP="00B07F21"/>
        </w:tc>
      </w:tr>
      <w:tr w:rsidR="00242406" w14:paraId="73FEEDCE" w14:textId="77777777" w:rsidTr="009566A5">
        <w:trPr>
          <w:trHeight w:val="842"/>
        </w:trPr>
        <w:tc>
          <w:tcPr>
            <w:tcW w:w="6470" w:type="dxa"/>
            <w:tcBorders>
              <w:top w:val="single" w:sz="18" w:space="0" w:color="FFFFFF" w:themeColor="background1"/>
            </w:tcBorders>
            <w:vAlign w:val="center"/>
          </w:tcPr>
          <w:p w14:paraId="647EEAB4" w14:textId="56D6CA0A" w:rsidR="00242406" w:rsidRPr="00B07F21" w:rsidRDefault="00DA3131" w:rsidP="00977919">
            <w:pPr>
              <w:pStyle w:val="EmphasisGreen"/>
            </w:pPr>
            <w:r>
              <w:t>All Meetings Held Virtually</w:t>
            </w:r>
          </w:p>
        </w:tc>
      </w:tr>
      <w:tr w:rsidR="00242406" w14:paraId="1493337D" w14:textId="77777777" w:rsidTr="009566A5">
        <w:tc>
          <w:tcPr>
            <w:tcW w:w="6470" w:type="dxa"/>
          </w:tcPr>
          <w:p w14:paraId="5A27CECB" w14:textId="77777777" w:rsidR="00DA3131" w:rsidRPr="00DA3131" w:rsidRDefault="00DA3131" w:rsidP="00DA3131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DA3131">
              <w:rPr>
                <w:color w:val="FFFFFF" w:themeColor="background1"/>
                <w:sz w:val="36"/>
                <w:szCs w:val="36"/>
              </w:rPr>
              <w:t>Please Email District Representative for more information.</w:t>
            </w:r>
          </w:p>
          <w:p w14:paraId="15F5DFB1" w14:textId="7D542A23" w:rsidR="00242406" w:rsidRDefault="00DA3131" w:rsidP="00DA3131">
            <w:pPr>
              <w:jc w:val="center"/>
            </w:pPr>
            <w:r w:rsidRPr="00DA3131">
              <w:rPr>
                <w:color w:val="FFFFFF" w:themeColor="background1"/>
                <w:sz w:val="36"/>
                <w:szCs w:val="36"/>
              </w:rPr>
              <w:t xml:space="preserve">Mary R. </w:t>
            </w:r>
            <w:proofErr w:type="gramStart"/>
            <w:r w:rsidRPr="00DA3131">
              <w:rPr>
                <w:color w:val="FFFFFF" w:themeColor="background1"/>
                <w:sz w:val="36"/>
                <w:szCs w:val="36"/>
              </w:rPr>
              <w:t>@  Mizrol215@</w:t>
            </w:r>
            <w:r w:rsidR="00965055">
              <w:rPr>
                <w:color w:val="FFFFFF" w:themeColor="background1"/>
                <w:sz w:val="36"/>
                <w:szCs w:val="36"/>
              </w:rPr>
              <w:t>gmail</w:t>
            </w:r>
            <w:r w:rsidRPr="00DA3131">
              <w:rPr>
                <w:color w:val="FFFFFF" w:themeColor="background1"/>
                <w:sz w:val="36"/>
                <w:szCs w:val="36"/>
              </w:rPr>
              <w:t>.com</w:t>
            </w:r>
            <w:proofErr w:type="gramEnd"/>
          </w:p>
        </w:tc>
      </w:tr>
    </w:tbl>
    <w:p w14:paraId="6E2B0000" w14:textId="77777777" w:rsidR="00242406" w:rsidRDefault="00242406"/>
    <w:sectPr w:rsidR="00242406" w:rsidSect="00242406">
      <w:pgSz w:w="12240" w:h="15840" w:code="1"/>
      <w:pgMar w:top="2160" w:right="2880" w:bottom="2160" w:left="28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ECE1D" w14:textId="77777777" w:rsidR="00474D6D" w:rsidRDefault="00474D6D" w:rsidP="003E219C">
      <w:r>
        <w:separator/>
      </w:r>
    </w:p>
  </w:endnote>
  <w:endnote w:type="continuationSeparator" w:id="0">
    <w:p w14:paraId="7C631B82" w14:textId="77777777" w:rsidR="00474D6D" w:rsidRDefault="00474D6D" w:rsidP="003E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2AD66" w14:textId="77777777" w:rsidR="00474D6D" w:rsidRDefault="00474D6D" w:rsidP="003E219C">
      <w:r>
        <w:separator/>
      </w:r>
    </w:p>
  </w:footnote>
  <w:footnote w:type="continuationSeparator" w:id="0">
    <w:p w14:paraId="6612241D" w14:textId="77777777" w:rsidR="00474D6D" w:rsidRDefault="00474D6D" w:rsidP="003E2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131"/>
    <w:rsid w:val="00176BAC"/>
    <w:rsid w:val="00184EBB"/>
    <w:rsid w:val="00242406"/>
    <w:rsid w:val="00334EEE"/>
    <w:rsid w:val="003541FA"/>
    <w:rsid w:val="003A7C76"/>
    <w:rsid w:val="003E219C"/>
    <w:rsid w:val="003E4421"/>
    <w:rsid w:val="00474D6D"/>
    <w:rsid w:val="0056364B"/>
    <w:rsid w:val="006C60E6"/>
    <w:rsid w:val="00746786"/>
    <w:rsid w:val="007E77D9"/>
    <w:rsid w:val="00813BE2"/>
    <w:rsid w:val="008C685B"/>
    <w:rsid w:val="00935000"/>
    <w:rsid w:val="009566A5"/>
    <w:rsid w:val="00965055"/>
    <w:rsid w:val="00977919"/>
    <w:rsid w:val="009C2EA9"/>
    <w:rsid w:val="00AB03FA"/>
    <w:rsid w:val="00B07F21"/>
    <w:rsid w:val="00DA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CAF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qFormat/>
    <w:rsid w:val="00977919"/>
  </w:style>
  <w:style w:type="paragraph" w:styleId="Heading1">
    <w:name w:val="heading 1"/>
    <w:basedOn w:val="Normal"/>
    <w:next w:val="Normal"/>
    <w:link w:val="Heading1Char"/>
    <w:qFormat/>
    <w:rsid w:val="00242406"/>
    <w:pPr>
      <w:keepNext/>
      <w:keepLines/>
      <w:jc w:val="center"/>
      <w:outlineLvl w:val="0"/>
    </w:pPr>
    <w:rPr>
      <w:rFonts w:asciiTheme="majorHAnsi" w:eastAsiaTheme="majorEastAsia" w:hAnsiTheme="majorHAnsi" w:cs="Times New Roman (Headings CS)"/>
      <w:b/>
      <w:color w:val="FFD72B" w:themeColor="accent6"/>
      <w:spacing w:val="60"/>
      <w:sz w:val="84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B07F21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4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phicAnchor">
    <w:name w:val="Graphic Anchor"/>
    <w:basedOn w:val="Normal"/>
    <w:uiPriority w:val="3"/>
    <w:qFormat/>
    <w:rsid w:val="00242406"/>
    <w:rPr>
      <w:sz w:val="10"/>
    </w:rPr>
  </w:style>
  <w:style w:type="table" w:styleId="TableGrid">
    <w:name w:val="Table Grid"/>
    <w:basedOn w:val="TableNormal"/>
    <w:uiPriority w:val="39"/>
    <w:rsid w:val="00242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4240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64B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6364B"/>
    <w:rPr>
      <w:rFonts w:asciiTheme="majorHAnsi" w:eastAsiaTheme="majorEastAsia" w:hAnsiTheme="majorHAnsi" w:cs="Times New Roman (Headings CS)"/>
      <w:b/>
      <w:color w:val="FFD72B" w:themeColor="accent6"/>
      <w:spacing w:val="60"/>
      <w:sz w:val="84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6364B"/>
    <w:rPr>
      <w:rFonts w:asciiTheme="majorHAnsi" w:eastAsiaTheme="majorEastAsia" w:hAnsiTheme="majorHAnsi" w:cstheme="majorBidi"/>
      <w:color w:val="FFFFFF" w:themeColor="background1"/>
      <w:sz w:val="42"/>
      <w:szCs w:val="26"/>
    </w:rPr>
  </w:style>
  <w:style w:type="character" w:styleId="PlaceholderText">
    <w:name w:val="Placeholder Text"/>
    <w:basedOn w:val="DefaultParagraphFont"/>
    <w:uiPriority w:val="99"/>
    <w:semiHidden/>
    <w:rsid w:val="0056364B"/>
    <w:rPr>
      <w:color w:val="808080"/>
    </w:rPr>
  </w:style>
  <w:style w:type="character" w:styleId="Emphasis">
    <w:name w:val="Emphasis"/>
    <w:uiPriority w:val="20"/>
    <w:qFormat/>
    <w:rsid w:val="00977919"/>
    <w:rPr>
      <w:b/>
    </w:rPr>
  </w:style>
  <w:style w:type="paragraph" w:customStyle="1" w:styleId="EmphasisGreen">
    <w:name w:val="Emphasis Green"/>
    <w:basedOn w:val="Heading2"/>
    <w:uiPriority w:val="2"/>
    <w:qFormat/>
    <w:rsid w:val="00977919"/>
    <w:rPr>
      <w:b/>
      <w:color w:val="B9F6AC" w:themeColor="accent4"/>
    </w:rPr>
  </w:style>
  <w:style w:type="paragraph" w:styleId="Header">
    <w:name w:val="header"/>
    <w:basedOn w:val="Normal"/>
    <w:link w:val="HeaderChar"/>
    <w:uiPriority w:val="99"/>
    <w:semiHidden/>
    <w:rsid w:val="003E21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219C"/>
  </w:style>
  <w:style w:type="paragraph" w:styleId="Footer">
    <w:name w:val="footer"/>
    <w:basedOn w:val="Normal"/>
    <w:link w:val="FooterChar"/>
    <w:uiPriority w:val="99"/>
    <w:semiHidden/>
    <w:rsid w:val="003E21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2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erv\AppData\Roaming\Microsoft\Templates\Bright%20floral%20event%20flyer.dotx" TargetMode="External"/></Relationships>
</file>

<file path=word/theme/theme1.xml><?xml version="1.0" encoding="utf-8"?>
<a:theme xmlns:a="http://schemas.openxmlformats.org/drawingml/2006/main" name="Flyer Generic">
  <a:themeElements>
    <a:clrScheme name="Flyer Generic">
      <a:dk1>
        <a:srgbClr val="000000"/>
      </a:dk1>
      <a:lt1>
        <a:srgbClr val="FFFFFF"/>
      </a:lt1>
      <a:dk2>
        <a:srgbClr val="000161"/>
      </a:dk2>
      <a:lt2>
        <a:srgbClr val="00BEFF"/>
      </a:lt2>
      <a:accent1>
        <a:srgbClr val="FF2C8C"/>
      </a:accent1>
      <a:accent2>
        <a:srgbClr val="EF5DD3"/>
      </a:accent2>
      <a:accent3>
        <a:srgbClr val="FDA6FF"/>
      </a:accent3>
      <a:accent4>
        <a:srgbClr val="B9F6AC"/>
      </a:accent4>
      <a:accent5>
        <a:srgbClr val="FF9851"/>
      </a:accent5>
      <a:accent6>
        <a:srgbClr val="FFD72B"/>
      </a:accent6>
      <a:hlink>
        <a:srgbClr val="0043B9"/>
      </a:hlink>
      <a:folHlink>
        <a:srgbClr val="00A6A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Flyer Generic" id="{BA374E5B-706E-2746-8392-B575B185AD02}" vid="{76DA992B-6B0D-1845-BFB5-D93EFC48C63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9fc9171bb41dc08635275f351de859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29387215989a890c06011de04edfe97d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309484-44F2-438A-8BDC-BC5EC9F1206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1AA6E40-42D0-4DD9-94D7-B33361C455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F217FC-6C79-4B9B-8A48-9071CFFBC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Bright floral event flyer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2022-04-19T14:40:00Z</dcterms:created>
  <dcterms:modified xsi:type="dcterms:W3CDTF">2022-04-19T14:40:00Z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